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1043" w14:textId="541AB9AB" w:rsidR="00E0758C" w:rsidRPr="00E0758C" w:rsidRDefault="00F0051A" w:rsidP="00441287">
      <w:pPr>
        <w:rPr>
          <w:lang w:eastAsia="de-DE"/>
        </w:rPr>
      </w:pPr>
      <w:bookmarkStart w:id="0" w:name="_Hlk116917551"/>
      <w:r w:rsidRPr="00E0758C">
        <w:rPr>
          <w:b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27008" behindDoc="1" locked="0" layoutInCell="1" allowOverlap="1" wp14:anchorId="0059447E" wp14:editId="15FF5E85">
            <wp:simplePos x="0" y="0"/>
            <wp:positionH relativeFrom="margin">
              <wp:posOffset>4204335</wp:posOffset>
            </wp:positionH>
            <wp:positionV relativeFrom="page">
              <wp:posOffset>1064768</wp:posOffset>
            </wp:positionV>
            <wp:extent cx="854888" cy="850165"/>
            <wp:effectExtent l="0" t="0" r="2540" b="0"/>
            <wp:wrapTight wrapText="bothSides">
              <wp:wrapPolygon edited="0">
                <wp:start x="8666" y="0"/>
                <wp:lineTo x="5777" y="1453"/>
                <wp:lineTo x="963" y="6296"/>
                <wp:lineTo x="963" y="9202"/>
                <wp:lineTo x="2407" y="15498"/>
                <wp:lineTo x="2889" y="16466"/>
                <wp:lineTo x="7703" y="18888"/>
                <wp:lineTo x="9147" y="19857"/>
                <wp:lineTo x="12517" y="19857"/>
                <wp:lineTo x="13480" y="18888"/>
                <wp:lineTo x="19738" y="15982"/>
                <wp:lineTo x="21183" y="12592"/>
                <wp:lineTo x="21183" y="1937"/>
                <wp:lineTo x="17331" y="0"/>
                <wp:lineTo x="8666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SK-kurz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1" b="-15148"/>
                    <a:stretch/>
                  </pic:blipFill>
                  <pic:spPr bwMode="auto">
                    <a:xfrm>
                      <a:off x="0" y="0"/>
                      <a:ext cx="854888" cy="8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AD740" w14:textId="4A770C2B" w:rsidR="00E0758C" w:rsidRPr="00E0758C" w:rsidRDefault="00E0758C" w:rsidP="00E0758C">
      <w:pPr>
        <w:spacing w:after="120" w:line="240" w:lineRule="auto"/>
        <w:rPr>
          <w:b/>
          <w:color w:val="000000"/>
          <w:sz w:val="72"/>
          <w:szCs w:val="72"/>
          <w:lang w:eastAsia="de-DE"/>
        </w:rPr>
      </w:pPr>
      <w:r w:rsidRPr="00E0758C">
        <w:rPr>
          <w:b/>
          <w:color w:val="000000"/>
          <w:sz w:val="72"/>
          <w:szCs w:val="72"/>
          <w:lang w:eastAsia="de-DE"/>
        </w:rPr>
        <w:t>Mathe sicher können</w:t>
      </w:r>
      <w:r w:rsidRPr="00E0758C">
        <w:rPr>
          <w:b/>
          <w:color w:val="000000"/>
          <w:sz w:val="72"/>
          <w:szCs w:val="72"/>
          <w:lang w:eastAsia="de-DE"/>
        </w:rPr>
        <w:br/>
      </w:r>
      <w:r w:rsidRPr="00E0758C">
        <w:rPr>
          <w:b/>
          <w:color w:val="000000"/>
          <w:sz w:val="48"/>
          <w:szCs w:val="48"/>
          <w:lang w:eastAsia="de-DE"/>
        </w:rPr>
        <w:t>Diagnose- und Fördermaterial</w:t>
      </w:r>
    </w:p>
    <w:p w14:paraId="73305DEE" w14:textId="77777777" w:rsidR="00E0758C" w:rsidRPr="00E0758C" w:rsidRDefault="00E0758C" w:rsidP="00E0758C">
      <w:pPr>
        <w:spacing w:after="120" w:line="240" w:lineRule="auto"/>
        <w:rPr>
          <w:b/>
          <w:color w:val="327A86" w:themeColor="text2"/>
          <w:sz w:val="56"/>
          <w:szCs w:val="56"/>
          <w:lang w:eastAsia="de-DE"/>
        </w:rPr>
      </w:pPr>
    </w:p>
    <w:p w14:paraId="21906FB2" w14:textId="2E11D884" w:rsidR="00E0758C" w:rsidRPr="00F0051A" w:rsidRDefault="00014C36" w:rsidP="00015AAB">
      <w:pPr>
        <w:pStyle w:val="Titel"/>
      </w:pPr>
      <w:proofErr w:type="gramStart"/>
      <w:r>
        <w:t>D</w:t>
      </w:r>
      <w:r w:rsidR="00823B5A">
        <w:t>B</w:t>
      </w:r>
      <w:r w:rsidR="00E0758C" w:rsidRPr="00F0051A">
        <w:t xml:space="preserve"> </w:t>
      </w:r>
      <w:r w:rsidR="00823B5A">
        <w:t>Zusammenhang</w:t>
      </w:r>
      <w:proofErr w:type="gramEnd"/>
      <w:r w:rsidR="00823B5A">
        <w:t xml:space="preserve"> von </w:t>
      </w:r>
      <w:r w:rsidR="00823B5A">
        <w:br/>
        <w:t xml:space="preserve">      </w:t>
      </w:r>
      <w:r w:rsidR="00823B5A" w:rsidRPr="00823B5A">
        <w:t xml:space="preserve">Dezimalzahlen und </w:t>
      </w:r>
      <w:proofErr w:type="spellStart"/>
      <w:r w:rsidR="00823B5A" w:rsidRPr="00823B5A">
        <w:t>Brüche</w:t>
      </w:r>
      <w:r w:rsidR="00823B5A">
        <w:t>n</w:t>
      </w:r>
      <w:proofErr w:type="spellEnd"/>
    </w:p>
    <w:p w14:paraId="3D19B96F" w14:textId="77777777" w:rsidR="00E0758C" w:rsidRPr="00E0758C" w:rsidRDefault="00E0758C" w:rsidP="00E0758C">
      <w:pPr>
        <w:rPr>
          <w:lang w:eastAsia="de-DE"/>
        </w:rPr>
      </w:pPr>
    </w:p>
    <w:p w14:paraId="5D9C26BE" w14:textId="77777777" w:rsidR="00956CFC" w:rsidRPr="00E0758C" w:rsidRDefault="00956CFC" w:rsidP="00E0758C">
      <w:pPr>
        <w:rPr>
          <w:lang w:eastAsia="de-DE"/>
        </w:rPr>
      </w:pPr>
    </w:p>
    <w:tbl>
      <w:tblPr>
        <w:tblStyle w:val="EinfacheTabelle41"/>
        <w:tblW w:w="9071" w:type="dxa"/>
        <w:jc w:val="center"/>
        <w:tblCellMar>
          <w:left w:w="0" w:type="dxa"/>
          <w:bottom w:w="170" w:type="dxa"/>
          <w:right w:w="0" w:type="dxa"/>
        </w:tblCellMar>
        <w:tblLook w:val="0600" w:firstRow="0" w:lastRow="0" w:firstColumn="0" w:lastColumn="0" w:noHBand="1" w:noVBand="1"/>
      </w:tblPr>
      <w:tblGrid>
        <w:gridCol w:w="1868"/>
        <w:gridCol w:w="3680"/>
        <w:gridCol w:w="3523"/>
      </w:tblGrid>
      <w:tr w:rsidR="00015AAB" w:rsidRPr="00E0758C" w14:paraId="2965D3BD" w14:textId="77777777" w:rsidTr="00015AAB">
        <w:trPr>
          <w:cantSplit/>
          <w:trHeight w:val="838"/>
          <w:jc w:val="center"/>
        </w:trPr>
        <w:tc>
          <w:tcPr>
            <w:tcW w:w="1868" w:type="dxa"/>
          </w:tcPr>
          <w:p w14:paraId="533A86F4" w14:textId="77777777" w:rsidR="00E0758C" w:rsidRPr="00E0758C" w:rsidRDefault="00E0758C" w:rsidP="00E076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80" w:type="dxa"/>
          </w:tcPr>
          <w:p w14:paraId="07582C57" w14:textId="73A4240E" w:rsidR="00E0758C" w:rsidRPr="00E0758C" w:rsidRDefault="00E0758C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4D417CE8" w14:textId="60C9CAA4" w:rsidR="00E0758C" w:rsidRDefault="00E0758C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56AE3259" w14:textId="527F0809" w:rsidR="00015AAB" w:rsidRDefault="00015AAB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48121C82" w14:textId="1910B8B9" w:rsidR="00015AAB" w:rsidRDefault="00015AAB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599CB3EB" w14:textId="77777777" w:rsidR="00015AAB" w:rsidRDefault="00015AAB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  <w:p w14:paraId="5CA9B615" w14:textId="0D13954E" w:rsidR="00015AAB" w:rsidRPr="00E0758C" w:rsidRDefault="00015AAB" w:rsidP="00E0758C">
            <w:pPr>
              <w:spacing w:line="240" w:lineRule="atLeast"/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23" w:type="dxa"/>
          </w:tcPr>
          <w:p w14:paraId="75BB3179" w14:textId="7272BA5A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015AAB" w:rsidRPr="00E0758C" w14:paraId="4ABE7552" w14:textId="77777777" w:rsidTr="00A70C06">
        <w:trPr>
          <w:cantSplit/>
          <w:trHeight w:val="68"/>
          <w:jc w:val="center"/>
        </w:trPr>
        <w:tc>
          <w:tcPr>
            <w:tcW w:w="1868" w:type="dxa"/>
          </w:tcPr>
          <w:p w14:paraId="4278B8FA" w14:textId="4C0F9DCE" w:rsidR="00E0758C" w:rsidRPr="00E0758C" w:rsidRDefault="00E0758C" w:rsidP="00644F56">
            <w:pPr>
              <w:pStyle w:val="berschrift1"/>
              <w:rPr>
                <w:lang w:eastAsia="en-US"/>
              </w:rPr>
            </w:pPr>
            <w:r w:rsidRPr="00644F56">
              <w:rPr>
                <w:color w:val="327A86" w:themeColor="text2"/>
              </w:rPr>
              <w:t>Inhalt</w:t>
            </w:r>
          </w:p>
        </w:tc>
        <w:tc>
          <w:tcPr>
            <w:tcW w:w="3680" w:type="dxa"/>
          </w:tcPr>
          <w:p w14:paraId="2C5D14F4" w14:textId="77777777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  <w:tc>
          <w:tcPr>
            <w:tcW w:w="3523" w:type="dxa"/>
          </w:tcPr>
          <w:p w14:paraId="09F9AF15" w14:textId="77777777" w:rsidR="00E0758C" w:rsidRPr="00E0758C" w:rsidRDefault="00E0758C" w:rsidP="00E0758C">
            <w:pPr>
              <w:rPr>
                <w:rFonts w:asciiTheme="minorHAnsi" w:eastAsiaTheme="minorHAnsi" w:hAnsiTheme="minorHAnsi" w:cstheme="minorBidi"/>
                <w:b/>
                <w:color w:val="327A86" w:themeColor="text2"/>
                <w:lang w:eastAsia="en-US"/>
              </w:rPr>
            </w:pPr>
          </w:p>
        </w:tc>
      </w:tr>
      <w:tr w:rsidR="00D7375E" w:rsidRPr="00E0758C" w14:paraId="006D8E01" w14:textId="77777777" w:rsidTr="00A70C06">
        <w:trPr>
          <w:cantSplit/>
          <w:jc w:val="center"/>
        </w:trPr>
        <w:tc>
          <w:tcPr>
            <w:tcW w:w="1868" w:type="dxa"/>
          </w:tcPr>
          <w:p w14:paraId="2FC61CC2" w14:textId="7599B942" w:rsidR="00D7375E" w:rsidRPr="00E0758C" w:rsidRDefault="00D7375E" w:rsidP="00D7375E">
            <w:pPr>
              <w:pStyle w:val="Nummerierung"/>
              <w:rPr>
                <w:rFonts w:eastAsiaTheme="minorHAnsi"/>
                <w:lang w:eastAsia="en-US"/>
              </w:rPr>
            </w:pPr>
            <w:r w:rsidRPr="00E0758C">
              <w:rPr>
                <w:rFonts w:eastAsiaTheme="minorHAnsi"/>
                <w:lang w:eastAsia="en-US"/>
              </w:rPr>
              <w:t xml:space="preserve">Baustein </w:t>
            </w:r>
            <w:r w:rsidR="00014C36">
              <w:rPr>
                <w:rFonts w:eastAsiaTheme="minorHAnsi"/>
                <w:lang w:eastAsia="en-US"/>
              </w:rPr>
              <w:t>D</w:t>
            </w:r>
            <w:r w:rsidR="00823B5A">
              <w:rPr>
                <w:rFonts w:eastAsiaTheme="minorHAnsi"/>
                <w:lang w:eastAsia="en-US"/>
              </w:rPr>
              <w:t>B</w:t>
            </w:r>
          </w:p>
          <w:p w14:paraId="7F6CAE88" w14:textId="0E7E3357" w:rsidR="00D7375E" w:rsidRPr="00E0758C" w:rsidRDefault="00D7375E" w:rsidP="00D7375E">
            <w:pPr>
              <w:pStyle w:val="Nummerierung"/>
            </w:pPr>
          </w:p>
        </w:tc>
        <w:tc>
          <w:tcPr>
            <w:tcW w:w="7203" w:type="dxa"/>
            <w:gridSpan w:val="2"/>
          </w:tcPr>
          <w:p w14:paraId="0412AB02" w14:textId="446C53D5" w:rsidR="00D7375E" w:rsidRPr="00823B5A" w:rsidRDefault="00823B5A" w:rsidP="00D7375E">
            <w:pPr>
              <w:pStyle w:val="Nummerierung"/>
              <w:rPr>
                <w:rFonts w:eastAsiaTheme="minorHAnsi"/>
                <w:color w:val="000000" w:themeColor="text1"/>
                <w:lang w:eastAsia="en-US"/>
              </w:rPr>
            </w:pPr>
            <w:r w:rsidRPr="00823B5A">
              <w:rPr>
                <w:rFonts w:eastAsiaTheme="minorHAnsi"/>
                <w:color w:val="000000" w:themeColor="text1"/>
                <w:lang w:eastAsia="en-US"/>
              </w:rPr>
              <w:t>Ich kann einfache Dezimalzahlen und Br</w:t>
            </w:r>
            <w:r>
              <w:rPr>
                <w:rFonts w:eastAsiaTheme="minorHAnsi"/>
                <w:color w:val="000000" w:themeColor="text1"/>
                <w:lang w:eastAsia="en-US"/>
              </w:rPr>
              <w:t>ü</w:t>
            </w:r>
            <w:r w:rsidRPr="00823B5A">
              <w:rPr>
                <w:rFonts w:eastAsiaTheme="minorHAnsi"/>
                <w:color w:val="000000" w:themeColor="text1"/>
                <w:lang w:eastAsia="en-US"/>
              </w:rPr>
              <w:t>che ineinander umwandeln</w:t>
            </w:r>
          </w:p>
          <w:p w14:paraId="207F7E91" w14:textId="43D3A2B6" w:rsidR="00D7375E" w:rsidRDefault="00D7375E" w:rsidP="00D7375E">
            <w:pPr>
              <w:rPr>
                <w:rFonts w:eastAsiaTheme="minorHAnsi"/>
                <w:color w:val="70BCC9" w:themeColor="text2" w:themeTint="99"/>
                <w:lang w:eastAsia="en-US"/>
              </w:rPr>
            </w:pPr>
            <w:r>
              <w:rPr>
                <w:rFonts w:eastAsiaTheme="minorHAnsi"/>
                <w:color w:val="70BCC9" w:themeColor="text2" w:themeTint="99"/>
                <w:lang w:eastAsia="en-US"/>
              </w:rPr>
              <w:sym w:font="Wingdings" w:char="F06E"/>
            </w:r>
            <w:r>
              <w:rPr>
                <w:rFonts w:eastAsiaTheme="minorHAnsi"/>
                <w:color w:val="70BCC9" w:themeColor="text2" w:themeTint="99"/>
                <w:lang w:eastAsia="en-US"/>
              </w:rPr>
              <w:t xml:space="preserve"> </w:t>
            </w:r>
            <w:r w:rsidRPr="00E0758C">
              <w:rPr>
                <w:rFonts w:eastAsiaTheme="minorHAnsi"/>
                <w:lang w:eastAsia="en-US"/>
              </w:rPr>
              <w:t>Diagnosematerial (1 Seite Standortbestimmung)</w:t>
            </w:r>
          </w:p>
          <w:p w14:paraId="183A7CD7" w14:textId="6A66E512" w:rsidR="00D7375E" w:rsidRPr="00D7375E" w:rsidRDefault="00D7375E" w:rsidP="00D7375E">
            <w:pPr>
              <w:pStyle w:val="Nummerierung"/>
              <w:rPr>
                <w:b w:val="0"/>
                <w:bCs/>
                <w:color w:val="000000" w:themeColor="text1"/>
              </w:rPr>
            </w:pPr>
            <w:r w:rsidRPr="00751A89">
              <w:rPr>
                <w:rFonts w:eastAsiaTheme="minorHAnsi"/>
                <w:lang w:eastAsia="en-US"/>
              </w:rPr>
              <w:sym w:font="Wingdings" w:char="F06E"/>
            </w:r>
            <w:r w:rsidRPr="00751A89">
              <w:rPr>
                <w:rFonts w:eastAsiaTheme="minorHAnsi"/>
                <w:lang w:eastAsia="en-US"/>
              </w:rPr>
              <w:t xml:space="preserve"> </w:t>
            </w:r>
            <w:r w:rsidRPr="00D7375E">
              <w:rPr>
                <w:b w:val="0"/>
                <w:bCs/>
                <w:color w:val="000000" w:themeColor="text1"/>
              </w:rPr>
              <w:t xml:space="preserve">Fördermaterial in drei Fördereinheiten </w:t>
            </w:r>
            <w:r>
              <w:rPr>
                <w:b w:val="0"/>
                <w:bCs/>
                <w:color w:val="000000" w:themeColor="text1"/>
              </w:rPr>
              <w:t>(</w:t>
            </w:r>
            <w:r w:rsidR="00DF06FD">
              <w:rPr>
                <w:b w:val="0"/>
                <w:bCs/>
                <w:color w:val="000000" w:themeColor="text1"/>
              </w:rPr>
              <w:t>5</w:t>
            </w:r>
            <w:r w:rsidRPr="00D7375E">
              <w:rPr>
                <w:b w:val="0"/>
                <w:bCs/>
                <w:color w:val="000000" w:themeColor="text1"/>
              </w:rPr>
              <w:t xml:space="preserve"> Seiten)</w:t>
            </w:r>
          </w:p>
          <w:p w14:paraId="0549EF4A" w14:textId="609531E9" w:rsidR="00D7375E" w:rsidRPr="00751A89" w:rsidRDefault="00D7375E" w:rsidP="00D7375E">
            <w:pPr>
              <w:pStyle w:val="Nummerierung"/>
            </w:pPr>
          </w:p>
        </w:tc>
      </w:tr>
    </w:tbl>
    <w:p w14:paraId="228C8519" w14:textId="77777777" w:rsidR="00E0758C" w:rsidRDefault="00E0758C" w:rsidP="00E0758C"/>
    <w:p w14:paraId="49834396" w14:textId="77777777" w:rsidR="009A1673" w:rsidRDefault="009A1673" w:rsidP="00E0758C"/>
    <w:p w14:paraId="4202C650" w14:textId="269BAF66" w:rsidR="00015AAB" w:rsidRDefault="00015AAB" w:rsidP="00E0758C">
      <w:r>
        <w:rPr>
          <w:noProof/>
        </w:rPr>
        <w:drawing>
          <wp:inline distT="0" distB="0" distL="0" distR="0" wp14:anchorId="3DA49E71" wp14:editId="57F0A19B">
            <wp:extent cx="5759450" cy="2882900"/>
            <wp:effectExtent l="0" t="0" r="0" b="0"/>
            <wp:docPr id="18120031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003198" name="Grafik 18120031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196BB" w14:textId="77777777" w:rsidR="009A1673" w:rsidRDefault="009A1673" w:rsidP="00E0758C"/>
    <w:tbl>
      <w:tblPr>
        <w:tblStyle w:val="EinfacheTabelle41"/>
        <w:tblW w:w="9071" w:type="dxa"/>
        <w:jc w:val="center"/>
        <w:tblCellMar>
          <w:top w:w="5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7200"/>
      </w:tblGrid>
      <w:tr w:rsidR="00015AAB" w:rsidRPr="00E0758C" w14:paraId="57279E66" w14:textId="77777777" w:rsidTr="00BA048C">
        <w:trPr>
          <w:cantSplit/>
          <w:jc w:val="center"/>
        </w:trPr>
        <w:tc>
          <w:tcPr>
            <w:tcW w:w="1871" w:type="dxa"/>
            <w:tcBorders>
              <w:top w:val="single" w:sz="2" w:space="0" w:color="737373" w:themeColor="accent3"/>
            </w:tcBorders>
          </w:tcPr>
          <w:p w14:paraId="0EA2E312" w14:textId="77777777" w:rsidR="00015AAB" w:rsidRPr="004E3E22" w:rsidRDefault="00015AAB" w:rsidP="00BA048C">
            <w:pPr>
              <w:spacing w:line="240" w:lineRule="auto"/>
              <w:jc w:val="both"/>
              <w:rPr>
                <w:color w:val="808080"/>
                <w:sz w:val="17"/>
                <w:szCs w:val="18"/>
              </w:rPr>
            </w:pPr>
            <w:r w:rsidRPr="004E3E22">
              <w:rPr>
                <w:noProof/>
                <w:color w:val="808080"/>
                <w:sz w:val="17"/>
                <w:szCs w:val="18"/>
              </w:rPr>
              <w:drawing>
                <wp:inline distT="0" distB="0" distL="0" distR="0" wp14:anchorId="40E7CF80" wp14:editId="18102683">
                  <wp:extent cx="829310" cy="292735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2" w:space="0" w:color="737373" w:themeColor="accent3"/>
            </w:tcBorders>
          </w:tcPr>
          <w:p w14:paraId="19EDE99B" w14:textId="77777777" w:rsidR="00015AAB" w:rsidRPr="004E3E22" w:rsidRDefault="00015AAB" w:rsidP="00BA048C">
            <w:pPr>
              <w:pStyle w:val="Impressum"/>
              <w:spacing w:line="240" w:lineRule="auto"/>
              <w:jc w:val="left"/>
              <w:rPr>
                <w:color w:val="808080"/>
              </w:rPr>
            </w:pPr>
            <w:r w:rsidRPr="004E3E22">
              <w:rPr>
                <w:color w:val="808080"/>
              </w:rPr>
              <w:t>Dieses Material wurde durch Lara Sprenger &amp; Stephan Hußmann konzipiert. Es kann unter der Creative Commons Lizenz BY-NC-SA (Namensnennung – Nicht Kommerziell – Weitergabe unter gleichen Bedingungen) 4.0 International weiterverwendet werden.</w:t>
            </w:r>
          </w:p>
        </w:tc>
      </w:tr>
      <w:tr w:rsidR="00015AAB" w:rsidRPr="00B54AA2" w14:paraId="5B7FB0F4" w14:textId="77777777" w:rsidTr="00BA048C">
        <w:trPr>
          <w:cantSplit/>
          <w:jc w:val="center"/>
        </w:trPr>
        <w:tc>
          <w:tcPr>
            <w:tcW w:w="1871" w:type="dxa"/>
          </w:tcPr>
          <w:p w14:paraId="25F486A6" w14:textId="77777777" w:rsidR="00015AAB" w:rsidRPr="004E3E22" w:rsidRDefault="00015AAB" w:rsidP="00BA048C">
            <w:pPr>
              <w:spacing w:line="240" w:lineRule="auto"/>
              <w:jc w:val="both"/>
              <w:rPr>
                <w:b/>
                <w:color w:val="808080"/>
                <w:sz w:val="17"/>
                <w:szCs w:val="18"/>
              </w:rPr>
            </w:pPr>
            <w:r w:rsidRPr="004E3E22">
              <w:rPr>
                <w:b/>
                <w:color w:val="808080"/>
                <w:sz w:val="17"/>
                <w:szCs w:val="18"/>
              </w:rPr>
              <w:t>Zitierbar als</w:t>
            </w:r>
          </w:p>
        </w:tc>
        <w:tc>
          <w:tcPr>
            <w:tcW w:w="7200" w:type="dxa"/>
          </w:tcPr>
          <w:p w14:paraId="30DE4EBF" w14:textId="2E08D972" w:rsidR="00015AAB" w:rsidRPr="004E3E22" w:rsidRDefault="00823B5A" w:rsidP="00BA048C">
            <w:pPr>
              <w:pStyle w:val="Impressum"/>
              <w:spacing w:line="240" w:lineRule="auto"/>
              <w:jc w:val="left"/>
              <w:rPr>
                <w:color w:val="808080"/>
              </w:rPr>
            </w:pPr>
            <w:r w:rsidRPr="00823B5A">
              <w:t>Lara Sprenger, Andrea Schink, Stephan Hußmann &amp; Susanne Prediger</w:t>
            </w:r>
            <w:r w:rsidR="00015AAB" w:rsidRPr="004E3E22">
              <w:rPr>
                <w:color w:val="808080"/>
              </w:rPr>
              <w:t xml:space="preserve"> (2023). Mathe sicher können Diagnose- und Förderbausteine </w:t>
            </w:r>
            <w:r>
              <w:rPr>
                <w:color w:val="808080"/>
              </w:rPr>
              <w:t>DB</w:t>
            </w:r>
            <w:r w:rsidR="00015AAB" w:rsidRPr="004E3E22">
              <w:rPr>
                <w:color w:val="808080"/>
              </w:rPr>
              <w:t xml:space="preserve">: </w:t>
            </w:r>
            <w:r>
              <w:rPr>
                <w:color w:val="808080"/>
              </w:rPr>
              <w:t>E</w:t>
            </w:r>
            <w:r w:rsidRPr="00823B5A">
              <w:rPr>
                <w:color w:val="808080"/>
              </w:rPr>
              <w:t>infache Dezimalzahlen und Brüche ineinander umwandeln</w:t>
            </w:r>
            <w:r w:rsidR="00015AAB" w:rsidRPr="004E3E22">
              <w:rPr>
                <w:color w:val="808080"/>
              </w:rPr>
              <w:t xml:space="preserve">. </w:t>
            </w:r>
            <w:r>
              <w:rPr>
                <w:color w:val="808080"/>
              </w:rPr>
              <w:br/>
            </w:r>
            <w:r w:rsidR="00015AAB" w:rsidRPr="004E3E22">
              <w:rPr>
                <w:color w:val="808080"/>
              </w:rPr>
              <w:t>Open Educational Resources unter mathe-sicher-koennen.dzlm.de/</w:t>
            </w:r>
            <w:proofErr w:type="spellStart"/>
            <w:r w:rsidR="00015AAB" w:rsidRPr="004E3E22">
              <w:rPr>
                <w:color w:val="808080"/>
              </w:rPr>
              <w:t>bpd</w:t>
            </w:r>
            <w:proofErr w:type="spellEnd"/>
            <w:r w:rsidR="00015AAB" w:rsidRPr="004E3E22">
              <w:rPr>
                <w:color w:val="808080"/>
              </w:rPr>
              <w:t>/#</w:t>
            </w:r>
            <w:r>
              <w:rPr>
                <w:color w:val="808080"/>
              </w:rPr>
              <w:t>DB</w:t>
            </w:r>
          </w:p>
        </w:tc>
      </w:tr>
      <w:tr w:rsidR="00015AAB" w:rsidRPr="00E0758C" w14:paraId="3E78F1FA" w14:textId="77777777" w:rsidTr="00BA048C">
        <w:trPr>
          <w:cantSplit/>
          <w:jc w:val="center"/>
        </w:trPr>
        <w:tc>
          <w:tcPr>
            <w:tcW w:w="1871" w:type="dxa"/>
          </w:tcPr>
          <w:p w14:paraId="4CB469FD" w14:textId="77777777" w:rsidR="00015AAB" w:rsidRPr="004E3E22" w:rsidRDefault="00015AAB" w:rsidP="00BA048C">
            <w:pPr>
              <w:spacing w:line="240" w:lineRule="auto"/>
              <w:jc w:val="both"/>
              <w:rPr>
                <w:b/>
                <w:color w:val="808080"/>
                <w:sz w:val="17"/>
                <w:szCs w:val="18"/>
              </w:rPr>
            </w:pPr>
            <w:r w:rsidRPr="004E3E22">
              <w:rPr>
                <w:b/>
                <w:color w:val="808080"/>
                <w:sz w:val="17"/>
                <w:szCs w:val="18"/>
              </w:rPr>
              <w:t xml:space="preserve">Hinweis zu </w:t>
            </w:r>
          </w:p>
          <w:p w14:paraId="4052F796" w14:textId="77777777" w:rsidR="00015AAB" w:rsidRPr="004E3E22" w:rsidRDefault="00015AAB" w:rsidP="00BA048C">
            <w:pPr>
              <w:spacing w:line="240" w:lineRule="auto"/>
              <w:jc w:val="both"/>
              <w:rPr>
                <w:b/>
                <w:color w:val="808080"/>
                <w:sz w:val="17"/>
                <w:szCs w:val="18"/>
              </w:rPr>
            </w:pPr>
            <w:r w:rsidRPr="004E3E22">
              <w:rPr>
                <w:b/>
                <w:color w:val="808080"/>
                <w:sz w:val="17"/>
                <w:szCs w:val="18"/>
              </w:rPr>
              <w:t>verwandtem Material</w:t>
            </w:r>
          </w:p>
        </w:tc>
        <w:tc>
          <w:tcPr>
            <w:tcW w:w="7200" w:type="dxa"/>
          </w:tcPr>
          <w:p w14:paraId="49F105D1" w14:textId="53EA9DEC" w:rsidR="00015AAB" w:rsidRPr="004E3E22" w:rsidRDefault="004E3E22" w:rsidP="00BA048C">
            <w:pPr>
              <w:pStyle w:val="Impressum"/>
              <w:spacing w:line="240" w:lineRule="auto"/>
              <w:rPr>
                <w:color w:val="808080"/>
              </w:rPr>
            </w:pPr>
            <w:r w:rsidRPr="004E3E22">
              <w:rPr>
                <w:color w:val="808080"/>
              </w:rPr>
              <w:t>Das Material ist in Print auch bei Cornelsen kaufbar, wurde hier jedoch leicht weiterentwickelt. Zu dem Diagnose- und Fördermaterial sind auch Handreichungen verfügbar sowie Erklärvideos und Fortbildungsfilme, alles zu finden unter mathe-sicher-koennen.dzlm.de/</w:t>
            </w:r>
            <w:proofErr w:type="spellStart"/>
            <w:r w:rsidRPr="004E3E22">
              <w:rPr>
                <w:color w:val="808080"/>
              </w:rPr>
              <w:t>bpd</w:t>
            </w:r>
            <w:proofErr w:type="spellEnd"/>
            <w:r w:rsidRPr="004E3E22">
              <w:rPr>
                <w:color w:val="808080"/>
              </w:rPr>
              <w:t>.</w:t>
            </w:r>
          </w:p>
        </w:tc>
      </w:tr>
    </w:tbl>
    <w:p w14:paraId="3B64D10B" w14:textId="77777777" w:rsidR="009A1673" w:rsidRDefault="009A1673" w:rsidP="00E0758C"/>
    <w:p w14:paraId="12B80256" w14:textId="77777777" w:rsidR="009A1673" w:rsidRPr="00E0758C" w:rsidRDefault="009A1673" w:rsidP="00E0758C"/>
    <w:p w14:paraId="400CE224" w14:textId="0E9D7C56" w:rsidR="00C9163F" w:rsidRDefault="00C9163F" w:rsidP="00C9163F">
      <w:pPr>
        <w:sectPr w:rsidR="00C9163F" w:rsidSect="00D816CD">
          <w:headerReference w:type="default" r:id="rId11"/>
          <w:footerReference w:type="default" r:id="rId12"/>
          <w:pgSz w:w="11906" w:h="16838"/>
          <w:pgMar w:top="1474" w:right="1418" w:bottom="1418" w:left="1418" w:header="227" w:footer="567" w:gutter="0"/>
          <w:cols w:space="708"/>
          <w:docGrid w:linePitch="360"/>
        </w:sect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8505"/>
      </w:tblGrid>
      <w:tr w:rsidR="00823B5A" w:rsidRPr="004B297B" w14:paraId="4C457D1A" w14:textId="77777777" w:rsidTr="00DC07DD">
        <w:tc>
          <w:tcPr>
            <w:tcW w:w="780" w:type="dxa"/>
          </w:tcPr>
          <w:bookmarkEnd w:id="0"/>
          <w:p w14:paraId="7E815109" w14:textId="77777777" w:rsidR="00823B5A" w:rsidRPr="004B297B" w:rsidRDefault="00823B5A" w:rsidP="00DC07DD">
            <w:pPr>
              <w:pStyle w:val="berschriftAufgaben"/>
            </w:pPr>
            <w:r>
              <w:lastRenderedPageBreak/>
              <w:t>1</w:t>
            </w:r>
          </w:p>
        </w:tc>
        <w:tc>
          <w:tcPr>
            <w:tcW w:w="8505" w:type="dxa"/>
          </w:tcPr>
          <w:p w14:paraId="420EC918" w14:textId="77777777" w:rsidR="00823B5A" w:rsidRPr="004B297B" w:rsidRDefault="00823B5A" w:rsidP="00DC07DD">
            <w:pPr>
              <w:pStyle w:val="berschriftAufgaben"/>
            </w:pPr>
            <w:r>
              <w:t>Zehnerbrüche und Dezimalzahlen ineinander umwandeln</w:t>
            </w:r>
          </w:p>
        </w:tc>
      </w:tr>
    </w:tbl>
    <w:p w14:paraId="20DD310E" w14:textId="77777777" w:rsidR="00823B5A" w:rsidRDefault="00823B5A" w:rsidP="00823B5A">
      <w:pPr>
        <w:spacing w:line="240" w:lineRule="auto"/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46"/>
        <w:gridCol w:w="2646"/>
        <w:gridCol w:w="2646"/>
      </w:tblGrid>
      <w:tr w:rsidR="00823B5A" w:rsidRPr="008530E8" w14:paraId="7D39FF77" w14:textId="77777777" w:rsidTr="00DC07DD">
        <w:tc>
          <w:tcPr>
            <w:tcW w:w="780" w:type="dxa"/>
          </w:tcPr>
          <w:p w14:paraId="60AF9B0F" w14:textId="77777777" w:rsidR="00823B5A" w:rsidRPr="005F4F32" w:rsidRDefault="00823B5A" w:rsidP="00DC07DD">
            <w:pPr>
              <w:pStyle w:val="berschriftTeilaufgaben"/>
            </w:pPr>
            <w:r w:rsidRPr="005F4F32">
              <w:t>1.1</w:t>
            </w:r>
          </w:p>
        </w:tc>
        <w:tc>
          <w:tcPr>
            <w:tcW w:w="8505" w:type="dxa"/>
            <w:gridSpan w:val="4"/>
          </w:tcPr>
          <w:p w14:paraId="4BDC7866" w14:textId="77777777" w:rsidR="00823B5A" w:rsidRPr="005F4F32" w:rsidRDefault="00823B5A" w:rsidP="00DC07DD">
            <w:pPr>
              <w:pStyle w:val="berschriftTeilaufgaben"/>
            </w:pPr>
            <w:r w:rsidRPr="005F4F32">
              <w:t>Bruchstreifen und Zahlenstrahl</w:t>
            </w:r>
            <w:r w:rsidRPr="005F4F32">
              <w:tab/>
            </w:r>
          </w:p>
          <w:p w14:paraId="6403B4BF" w14:textId="77777777" w:rsidR="00823B5A" w:rsidRPr="005F4F32" w:rsidRDefault="00823B5A" w:rsidP="00DC07DD">
            <w:pPr>
              <w:pStyle w:val="DialogZwischenziel"/>
              <w:spacing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823B5A" w:rsidRPr="008530E8" w14:paraId="523A2236" w14:textId="77777777" w:rsidTr="00DC07DD">
        <w:tc>
          <w:tcPr>
            <w:tcW w:w="780" w:type="dxa"/>
          </w:tcPr>
          <w:p w14:paraId="350A70A4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8505" w:type="dxa"/>
            <w:gridSpan w:val="4"/>
          </w:tcPr>
          <w:p w14:paraId="6C901985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  <w:p w14:paraId="6F2FEA44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  <w:p w14:paraId="1C3B2293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  <w:p w14:paraId="23AA1C39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 wp14:anchorId="1D29FBBC" wp14:editId="6EAB151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-480695</wp:posOffset>
                  </wp:positionV>
                  <wp:extent cx="4686300" cy="118110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1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0980BC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  <w:p w14:paraId="179C97D2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  <w:p w14:paraId="6D791FDD" w14:textId="77777777" w:rsidR="00823B5A" w:rsidRDefault="00823B5A" w:rsidP="00DC07DD">
            <w:pPr>
              <w:spacing w:line="240" w:lineRule="auto"/>
            </w:pPr>
            <w:r>
              <w:t xml:space="preserve">             </w:t>
            </w:r>
          </w:p>
          <w:p w14:paraId="5AC8538D" w14:textId="77777777" w:rsidR="00823B5A" w:rsidRPr="000A2304" w:rsidRDefault="00823B5A" w:rsidP="00DC07DD">
            <w:pPr>
              <w:spacing w:line="240" w:lineRule="auto"/>
            </w:pPr>
          </w:p>
        </w:tc>
      </w:tr>
      <w:tr w:rsidR="00823B5A" w:rsidRPr="008530E8" w14:paraId="57A6DC1E" w14:textId="77777777" w:rsidTr="00DC07DD">
        <w:trPr>
          <w:trHeight w:val="609"/>
        </w:trPr>
        <w:tc>
          <w:tcPr>
            <w:tcW w:w="780" w:type="dxa"/>
            <w:vMerge w:val="restart"/>
          </w:tcPr>
          <w:p w14:paraId="1B3F513A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9056" behindDoc="0" locked="0" layoutInCell="1" allowOverlap="1" wp14:anchorId="345408BD" wp14:editId="16E01327">
                      <wp:simplePos x="0" y="0"/>
                      <wp:positionH relativeFrom="column">
                        <wp:posOffset>-7414</wp:posOffset>
                      </wp:positionH>
                      <wp:positionV relativeFrom="paragraph">
                        <wp:posOffset>5267</wp:posOffset>
                      </wp:positionV>
                      <wp:extent cx="360680" cy="251460"/>
                      <wp:effectExtent l="0" t="0" r="20320" b="53340"/>
                      <wp:wrapNone/>
                      <wp:docPr id="2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7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BB385C9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120528C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408BD" id="Gruppierung 256" o:spid="_x0000_s1026" style="position:absolute;margin-left:-.6pt;margin-top:.4pt;width:28.4pt;height:19.8pt;z-index:251949056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">
                      <o:lock v:ext="edit" aspectratio="t"/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Ovale Legende 257" o:spid="_x0000_s1027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" adj="17511,25440" filled="f">
                        <v:textbox>
                          <w:txbxContent>
                            <w:p w14:paraId="6BB385C9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28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" adj="2296,28860" filled="f">
                        <v:textbox>
                          <w:txbxContent>
                            <w:p w14:paraId="6120528C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14:paraId="671BEF37" w14:textId="77777777" w:rsidR="00823B5A" w:rsidRPr="005F4F32" w:rsidRDefault="00823B5A" w:rsidP="00DC07DD">
            <w:pPr>
              <w:pStyle w:val="berschriftTeilaufgaben"/>
            </w:pPr>
            <w:r w:rsidRPr="005F4F32">
              <w:t>a)</w:t>
            </w:r>
          </w:p>
        </w:tc>
        <w:tc>
          <w:tcPr>
            <w:tcW w:w="7938" w:type="dxa"/>
            <w:gridSpan w:val="3"/>
          </w:tcPr>
          <w:p w14:paraId="35B50652" w14:textId="77777777" w:rsidR="00823B5A" w:rsidRDefault="00823B5A" w:rsidP="00DC07DD">
            <w:pPr>
              <w:pStyle w:val="TextListe"/>
              <w:numPr>
                <w:ilvl w:val="0"/>
                <w:numId w:val="0"/>
              </w:numPr>
              <w:tabs>
                <w:tab w:val="clear" w:pos="318"/>
                <w:tab w:val="left" w:pos="176"/>
              </w:tabs>
            </w:pPr>
            <w:r>
              <w:t>Schaut euch den 100er-Streifen und den Zahlenstrahl an:</w:t>
            </w:r>
          </w:p>
          <w:p w14:paraId="7CC03C7F" w14:textId="77777777" w:rsidR="00823B5A" w:rsidRDefault="00823B5A" w:rsidP="00DC07DD">
            <w:pPr>
              <w:pStyle w:val="TextListe"/>
              <w:tabs>
                <w:tab w:val="clear" w:pos="318"/>
                <w:tab w:val="left" w:pos="176"/>
              </w:tabs>
              <w:ind w:left="176" w:hanging="176"/>
            </w:pPr>
            <w:r>
              <w:t>Wo kannst du 0,1 am 100er-Streifen und wo</w:t>
            </w:r>
            <w:r w:rsidRPr="000A230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0A2304">
              <w:t xml:space="preserve">  </w:t>
            </w:r>
            <w:r>
              <w:t>am Zahlenstra</w:t>
            </w:r>
            <w:r w:rsidRPr="000A2304">
              <w:t>hl</w:t>
            </w:r>
            <w:r>
              <w:t xml:space="preserve"> </w:t>
            </w:r>
            <w:proofErr w:type="gramStart"/>
            <w:r>
              <w:t xml:space="preserve">zeigen </w:t>
            </w:r>
            <w:r w:rsidRPr="000A2304">
              <w:t>?</w:t>
            </w:r>
            <w:proofErr w:type="gramEnd"/>
            <w:r>
              <w:t xml:space="preserve"> Was fällt dir auf?</w:t>
            </w:r>
          </w:p>
          <w:p w14:paraId="75DDC3A1" w14:textId="77777777" w:rsidR="00823B5A" w:rsidRPr="003B7CA7" w:rsidRDefault="00823B5A" w:rsidP="00DC07DD">
            <w:pPr>
              <w:pStyle w:val="TextListe"/>
              <w:tabs>
                <w:tab w:val="clear" w:pos="318"/>
                <w:tab w:val="left" w:pos="176"/>
              </w:tabs>
              <w:ind w:left="176" w:hanging="176"/>
            </w:pPr>
            <w:r>
              <w:t xml:space="preserve">Wie ist es bei </w:t>
            </w:r>
          </w:p>
        </w:tc>
      </w:tr>
      <w:tr w:rsidR="00823B5A" w:rsidRPr="008530E8" w14:paraId="79E81298" w14:textId="77777777" w:rsidTr="00DC07DD">
        <w:trPr>
          <w:trHeight w:val="631"/>
        </w:trPr>
        <w:tc>
          <w:tcPr>
            <w:tcW w:w="780" w:type="dxa"/>
            <w:vMerge/>
          </w:tcPr>
          <w:p w14:paraId="375742A4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  <w:vMerge/>
          </w:tcPr>
          <w:p w14:paraId="29A45BF4" w14:textId="77777777" w:rsidR="00823B5A" w:rsidRPr="005F4F32" w:rsidRDefault="00823B5A" w:rsidP="00DC07DD">
            <w:pPr>
              <w:pStyle w:val="berschriftTeilaufgaben"/>
            </w:pPr>
          </w:p>
        </w:tc>
        <w:tc>
          <w:tcPr>
            <w:tcW w:w="2646" w:type="dxa"/>
            <w:vAlign w:val="center"/>
          </w:tcPr>
          <w:p w14:paraId="21687955" w14:textId="77777777" w:rsidR="00823B5A" w:rsidRDefault="00823B5A" w:rsidP="00DC07DD">
            <w:pPr>
              <w:pStyle w:val="Text"/>
              <w:jc w:val="center"/>
            </w:pPr>
            <w:r>
              <w:t xml:space="preserve">0,2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?</w:t>
            </w:r>
          </w:p>
        </w:tc>
        <w:tc>
          <w:tcPr>
            <w:tcW w:w="2646" w:type="dxa"/>
            <w:vAlign w:val="center"/>
          </w:tcPr>
          <w:p w14:paraId="4003759D" w14:textId="77777777" w:rsidR="00823B5A" w:rsidRDefault="00823B5A" w:rsidP="00DC07DD">
            <w:pPr>
              <w:pStyle w:val="Text"/>
              <w:ind w:left="720"/>
            </w:pPr>
            <w:r>
              <w:t xml:space="preserve">0,3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?</w:t>
            </w:r>
          </w:p>
        </w:tc>
        <w:tc>
          <w:tcPr>
            <w:tcW w:w="2646" w:type="dxa"/>
            <w:vAlign w:val="center"/>
          </w:tcPr>
          <w:p w14:paraId="5FC3E9AA" w14:textId="77777777" w:rsidR="00823B5A" w:rsidRDefault="00823B5A" w:rsidP="00DC07DD">
            <w:pPr>
              <w:pStyle w:val="Text"/>
              <w:jc w:val="center"/>
            </w:pPr>
            <w:r>
              <w:t xml:space="preserve">0,4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?</w:t>
            </w:r>
          </w:p>
        </w:tc>
      </w:tr>
      <w:tr w:rsidR="00823B5A" w:rsidRPr="008530E8" w14:paraId="1DA6298B" w14:textId="77777777" w:rsidTr="00DC07DD">
        <w:trPr>
          <w:trHeight w:val="394"/>
        </w:trPr>
        <w:tc>
          <w:tcPr>
            <w:tcW w:w="780" w:type="dxa"/>
            <w:vMerge/>
          </w:tcPr>
          <w:p w14:paraId="571E4A60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  <w:vMerge/>
          </w:tcPr>
          <w:p w14:paraId="40183A23" w14:textId="77777777" w:rsidR="00823B5A" w:rsidRPr="005F4F32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7C7B34D1" w14:textId="77777777" w:rsidR="00823B5A" w:rsidRPr="00111DDB" w:rsidRDefault="00823B5A" w:rsidP="00823B5A">
            <w:pPr>
              <w:pStyle w:val="TextListe"/>
              <w:numPr>
                <w:ilvl w:val="0"/>
                <w:numId w:val="4"/>
              </w:numPr>
              <w:tabs>
                <w:tab w:val="clear" w:pos="318"/>
                <w:tab w:val="left" w:pos="176"/>
              </w:tabs>
              <w:ind w:left="318" w:hanging="284"/>
            </w:pPr>
            <w:r w:rsidRPr="00111DDB">
              <w:t>Wie geht es weiter? Beschrifte den 100er-Streifen und den Zahlenstrahl.</w:t>
            </w:r>
          </w:p>
        </w:tc>
      </w:tr>
      <w:tr w:rsidR="00823B5A" w:rsidRPr="008530E8" w14:paraId="4B2CC0ED" w14:textId="77777777" w:rsidTr="00DC07DD">
        <w:trPr>
          <w:trHeight w:val="355"/>
        </w:trPr>
        <w:tc>
          <w:tcPr>
            <w:tcW w:w="780" w:type="dxa"/>
          </w:tcPr>
          <w:p w14:paraId="0A947777" w14:textId="77777777" w:rsidR="00823B5A" w:rsidRDefault="00823B5A" w:rsidP="00DC07D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 wp14:anchorId="2D4B8680" wp14:editId="4573B35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224790</wp:posOffset>
                      </wp:positionV>
                      <wp:extent cx="360680" cy="251460"/>
                      <wp:effectExtent l="0" t="0" r="20320" b="53340"/>
                      <wp:wrapNone/>
                      <wp:docPr id="10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1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00BBFAB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DC4D1CC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B8680" id="_x0000_s1029" style="position:absolute;margin-left:.15pt;margin-top:17.7pt;width:28.4pt;height:19.8pt;z-index:251950080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">
                      <o:lock v:ext="edit" aspectratio="t"/>
                      <v:shape id="Ovale Legende 257" o:spid="_x0000_s1030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" adj="17511,25440" filled="f">
                        <v:textbox>
                          <w:txbxContent>
                            <w:p w14:paraId="300BBFAB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31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" adj="2296,28860" filled="f">
                        <v:textbox>
                          <w:txbxContent>
                            <w:p w14:paraId="4DC4D1CC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7CB7CC05" w14:textId="77777777" w:rsidR="00823B5A" w:rsidRPr="005F4F32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321ADA12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20E2BC81" w14:textId="77777777" w:rsidTr="00DC07DD">
        <w:trPr>
          <w:trHeight w:val="355"/>
        </w:trPr>
        <w:tc>
          <w:tcPr>
            <w:tcW w:w="780" w:type="dxa"/>
          </w:tcPr>
          <w:p w14:paraId="0EF21C84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</w:tcPr>
          <w:p w14:paraId="793CB450" w14:textId="77777777" w:rsidR="00823B5A" w:rsidRPr="005F4F32" w:rsidRDefault="00823B5A" w:rsidP="00DC07DD">
            <w:pPr>
              <w:pStyle w:val="berschriftTeilaufgaben"/>
            </w:pPr>
            <w:r w:rsidRPr="005F4F32">
              <w:t>b)</w:t>
            </w:r>
          </w:p>
        </w:tc>
        <w:tc>
          <w:tcPr>
            <w:tcW w:w="7938" w:type="dxa"/>
            <w:gridSpan w:val="3"/>
          </w:tcPr>
          <w:p w14:paraId="28DE6264" w14:textId="77777777" w:rsidR="00823B5A" w:rsidRDefault="00823B5A" w:rsidP="00DC07DD">
            <w:pPr>
              <w:spacing w:line="240" w:lineRule="auto"/>
            </w:pPr>
            <w:r>
              <w:t xml:space="preserve">Wo kannst du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 xml:space="preserve">  am Zahlenstrahl zeigen? Und 0,25 am 100er-Streifen? Erkläre.</w:t>
            </w:r>
          </w:p>
          <w:p w14:paraId="76715D6F" w14:textId="77777777" w:rsidR="00823B5A" w:rsidRDefault="00823B5A" w:rsidP="00DC07DD">
            <w:pPr>
              <w:spacing w:line="240" w:lineRule="auto"/>
            </w:pPr>
            <w:r>
              <w:t>Zeige genauso</w:t>
            </w:r>
          </w:p>
          <w:p w14:paraId="761A539F" w14:textId="77777777" w:rsidR="00823B5A" w:rsidRDefault="00823B5A" w:rsidP="00DC07DD">
            <w:pPr>
              <w:spacing w:line="240" w:lineRule="auto"/>
            </w:pPr>
          </w:p>
          <w:p w14:paraId="6B06F4F8" w14:textId="77777777" w:rsidR="00823B5A" w:rsidRDefault="00823B5A" w:rsidP="00823B5A">
            <w:pPr>
              <w:pStyle w:val="Listenabsatz"/>
              <w:keepNext/>
              <w:numPr>
                <w:ilvl w:val="0"/>
                <w:numId w:val="5"/>
              </w:numPr>
              <w:spacing w:line="240" w:lineRule="auto"/>
              <w:ind w:left="176" w:hanging="176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3B7CA7">
              <w:t xml:space="preserve">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3B7CA7">
              <w:t xml:space="preserve"> am Zahlenstrahl</w:t>
            </w:r>
            <w:r>
              <w:t>.</w:t>
            </w:r>
          </w:p>
          <w:p w14:paraId="04F0B1D4" w14:textId="77777777" w:rsidR="00823B5A" w:rsidRPr="00F420B2" w:rsidRDefault="00823B5A" w:rsidP="00823B5A">
            <w:pPr>
              <w:pStyle w:val="Listenabsatz"/>
              <w:keepNext/>
              <w:numPr>
                <w:ilvl w:val="0"/>
                <w:numId w:val="5"/>
              </w:numPr>
              <w:spacing w:line="240" w:lineRule="auto"/>
              <w:ind w:left="176" w:hanging="176"/>
              <w:rPr>
                <w:rFonts w:cstheme="majorBidi"/>
                <w:i/>
                <w:iCs/>
              </w:rPr>
            </w:pPr>
            <w:r w:rsidRPr="003B7CA7">
              <w:t>0,6 und 0,75 am 100er-Streifen.</w:t>
            </w:r>
          </w:p>
        </w:tc>
      </w:tr>
      <w:tr w:rsidR="00823B5A" w:rsidRPr="008530E8" w14:paraId="5A484849" w14:textId="77777777" w:rsidTr="00DC07DD">
        <w:trPr>
          <w:trHeight w:val="355"/>
        </w:trPr>
        <w:tc>
          <w:tcPr>
            <w:tcW w:w="780" w:type="dxa"/>
          </w:tcPr>
          <w:p w14:paraId="356653F7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1AFFFED" w14:textId="77777777" w:rsidR="00823B5A" w:rsidRPr="005F4F32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47F9EEBB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0FDB2CC8" w14:textId="77777777" w:rsidTr="00DC07DD">
        <w:trPr>
          <w:trHeight w:val="355"/>
        </w:trPr>
        <w:tc>
          <w:tcPr>
            <w:tcW w:w="780" w:type="dxa"/>
          </w:tcPr>
          <w:p w14:paraId="2209F5E2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732A9F03" w14:textId="77777777" w:rsidR="00823B5A" w:rsidRPr="005F4F32" w:rsidRDefault="00823B5A" w:rsidP="00DC07DD">
            <w:pPr>
              <w:pStyle w:val="berschriftTeilaufgaben"/>
            </w:pPr>
            <w:r w:rsidRPr="005F4F32">
              <w:t>c)</w:t>
            </w:r>
          </w:p>
        </w:tc>
        <w:tc>
          <w:tcPr>
            <w:tcW w:w="7938" w:type="dxa"/>
            <w:gridSpan w:val="3"/>
          </w:tcPr>
          <w:p w14:paraId="452333F8" w14:textId="77777777" w:rsidR="00823B5A" w:rsidRDefault="00823B5A" w:rsidP="00DC07D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02B3FE74" wp14:editId="6DD81736">
                  <wp:simplePos x="0" y="0"/>
                  <wp:positionH relativeFrom="column">
                    <wp:posOffset>2976880</wp:posOffset>
                  </wp:positionH>
                  <wp:positionV relativeFrom="paragraph">
                    <wp:posOffset>7531</wp:posOffset>
                  </wp:positionV>
                  <wp:extent cx="1993489" cy="487615"/>
                  <wp:effectExtent l="0" t="0" r="6985" b="8255"/>
                  <wp:wrapNone/>
                  <wp:docPr id="13992" name="Bild 13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41" b="39545"/>
                          <a:stretch/>
                        </pic:blipFill>
                        <pic:spPr bwMode="auto">
                          <a:xfrm>
                            <a:off x="0" y="0"/>
                            <a:ext cx="1993489" cy="487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Nehmt den großen Zahlenstrahl dazu. </w:t>
            </w:r>
          </w:p>
          <w:p w14:paraId="728D90ED" w14:textId="77777777" w:rsidR="00823B5A" w:rsidRDefault="00823B5A" w:rsidP="00DC07DD">
            <w:pPr>
              <w:spacing w:line="240" w:lineRule="auto"/>
              <w:rPr>
                <w:color w:val="FF00FF"/>
              </w:rPr>
            </w:pPr>
            <w:r>
              <w:t>Heftet die</w:t>
            </w:r>
            <w:r w:rsidRPr="003141F0">
              <w:rPr>
                <w:color w:val="FF00FF"/>
              </w:rPr>
              <w:t xml:space="preserve"> </w:t>
            </w:r>
            <w:r w:rsidRPr="00295640">
              <w:t>Bruchzahlen und die Dezimalzahlen</w:t>
            </w:r>
            <w:r w:rsidRPr="003141F0">
              <w:rPr>
                <w:color w:val="FF00FF"/>
              </w:rPr>
              <w:t xml:space="preserve"> </w:t>
            </w:r>
          </w:p>
          <w:p w14:paraId="3BFDBA27" w14:textId="77777777" w:rsidR="00823B5A" w:rsidRPr="003571AB" w:rsidRDefault="00823B5A" w:rsidP="00DC07DD">
            <w:pPr>
              <w:spacing w:line="240" w:lineRule="auto"/>
            </w:pPr>
            <w:r>
              <w:t>an die richtigen Stellen am Zahlenstrahl.</w:t>
            </w:r>
          </w:p>
        </w:tc>
      </w:tr>
      <w:tr w:rsidR="00823B5A" w:rsidRPr="008530E8" w14:paraId="752ED5F0" w14:textId="77777777" w:rsidTr="00DC07DD">
        <w:trPr>
          <w:trHeight w:val="355"/>
        </w:trPr>
        <w:tc>
          <w:tcPr>
            <w:tcW w:w="780" w:type="dxa"/>
          </w:tcPr>
          <w:p w14:paraId="6651BA7D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686C3256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19D400C9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3340F185" w14:textId="77777777" w:rsidTr="00DC07DD">
        <w:trPr>
          <w:trHeight w:val="355"/>
        </w:trPr>
        <w:tc>
          <w:tcPr>
            <w:tcW w:w="780" w:type="dxa"/>
          </w:tcPr>
          <w:p w14:paraId="20D25DDD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71AC3B30" wp14:editId="77679C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7108</wp:posOffset>
                      </wp:positionV>
                      <wp:extent cx="360680" cy="251460"/>
                      <wp:effectExtent l="0" t="0" r="20320" b="53340"/>
                      <wp:wrapNone/>
                      <wp:docPr id="56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59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2B14E50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7160650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C3B30" id="_x0000_s1032" style="position:absolute;margin-left:.75pt;margin-top:.55pt;width:28.4pt;height:19.8pt;z-index:251965440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">
                      <o:lock v:ext="edit" aspectratio="t"/>
                      <v:shape id="Ovale Legende 257" o:spid="_x0000_s1033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" adj="17511,25440" filled="f">
                        <v:textbox>
                          <w:txbxContent>
                            <w:p w14:paraId="12B14E50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34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" adj="2296,28860" filled="f">
                        <v:textbox>
                          <w:txbxContent>
                            <w:p w14:paraId="37160650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41679C8F" w14:textId="77777777" w:rsidR="00823B5A" w:rsidRDefault="00823B5A" w:rsidP="00DC07DD">
            <w:pPr>
              <w:pStyle w:val="berschriftTeilaufgaben"/>
            </w:pPr>
            <w:r w:rsidRPr="005F4F32">
              <w:t>d)</w:t>
            </w:r>
          </w:p>
        </w:tc>
        <w:tc>
          <w:tcPr>
            <w:tcW w:w="7938" w:type="dxa"/>
            <w:gridSpan w:val="3"/>
          </w:tcPr>
          <w:p w14:paraId="3EEDF969" w14:textId="77777777" w:rsidR="00823B5A" w:rsidRDefault="00823B5A" w:rsidP="00DC07DD">
            <w:pPr>
              <w:pStyle w:val="Text"/>
              <w:rPr>
                <w:noProof/>
              </w:rPr>
            </w:pPr>
            <w:r>
              <w:rPr>
                <w:noProof/>
              </w:rPr>
              <w:t xml:space="preserve">Emily hat über dem großen Zahlenstrahl von 0 bis 10 mehrere 100er-Streifen aneinander gelegt, also mehrere Ganze. </w:t>
            </w:r>
            <w:r>
              <w:rPr>
                <w:noProof/>
              </w:rPr>
              <w:br/>
              <w:t xml:space="preserve">Lege das nach und erkläre: </w:t>
            </w:r>
          </w:p>
          <w:p w14:paraId="4A85F45B" w14:textId="77777777" w:rsidR="00823B5A" w:rsidRDefault="00823B5A" w:rsidP="00DC07DD">
            <w:pPr>
              <w:pStyle w:val="Text"/>
              <w:rPr>
                <w:noProof/>
              </w:rPr>
            </w:pPr>
            <w:r>
              <w:rPr>
                <w:noProof/>
              </w:rPr>
              <w:t xml:space="preserve">Wie kann man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noProof/>
              </w:rPr>
              <w:t xml:space="preserve"> </w:t>
            </w:r>
            <w:r>
              <w:rPr>
                <w:noProof/>
                <w:color w:val="auto"/>
              </w:rPr>
              <w:t>mit den</w:t>
            </w:r>
            <w:r w:rsidRPr="00F12F73">
              <w:rPr>
                <w:noProof/>
                <w:color w:val="auto"/>
              </w:rPr>
              <w:t xml:space="preserve"> </w:t>
            </w:r>
            <w:r>
              <w:rPr>
                <w:noProof/>
              </w:rPr>
              <w:t xml:space="preserve">Bruchstreifen zeigen? </w:t>
            </w:r>
          </w:p>
          <w:p w14:paraId="0FFC1E47" w14:textId="77777777" w:rsidR="00823B5A" w:rsidRDefault="00823B5A" w:rsidP="00DC07D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Wie heißen die Dezimalzahlen?</w:t>
            </w:r>
          </w:p>
          <w:p w14:paraId="56224DC0" w14:textId="77777777" w:rsidR="00823B5A" w:rsidRDefault="00823B5A" w:rsidP="00DC07D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5CFDAB96" wp14:editId="015325A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3715385" cy="955040"/>
                  <wp:effectExtent l="0" t="0" r="0" b="10160"/>
                  <wp:wrapNone/>
                  <wp:docPr id="13994" name="Bild 13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 BS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98" b="34392"/>
                          <a:stretch/>
                        </pic:blipFill>
                        <pic:spPr bwMode="auto">
                          <a:xfrm>
                            <a:off x="0" y="0"/>
                            <a:ext cx="3715385" cy="95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DB548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  <w:p w14:paraId="11F09900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  <w:p w14:paraId="562A42A1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  <w:p w14:paraId="2E4B0C15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  <w:p w14:paraId="101B4332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  <w:p w14:paraId="00ED862C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771F3312" w14:textId="77777777" w:rsidTr="00DC07DD">
        <w:trPr>
          <w:trHeight w:val="355"/>
        </w:trPr>
        <w:tc>
          <w:tcPr>
            <w:tcW w:w="780" w:type="dxa"/>
          </w:tcPr>
          <w:p w14:paraId="5D7E433F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FE6BB9D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61B85199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096890F9" w14:textId="77777777" w:rsidTr="00DC07DD">
        <w:trPr>
          <w:trHeight w:val="355"/>
        </w:trPr>
        <w:tc>
          <w:tcPr>
            <w:tcW w:w="780" w:type="dxa"/>
          </w:tcPr>
          <w:p w14:paraId="02F7273D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164704BE" wp14:editId="3DEE7D8B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38735</wp:posOffset>
                  </wp:positionV>
                  <wp:extent cx="467995" cy="271780"/>
                  <wp:effectExtent l="0" t="0" r="0" b="7620"/>
                  <wp:wrapSquare wrapText="bothSides"/>
                  <wp:docPr id="14" name="Grafik 82" descr="D:\Uni\13SS\Mathe sicher können Projekt\Aufgabengenerato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ni\13SS\Mathe sicher können Projekt\Aufgabengenerato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5EA8FFA3" w14:textId="77777777" w:rsidR="00823B5A" w:rsidRDefault="00823B5A" w:rsidP="00DC07DD">
            <w:pPr>
              <w:pStyle w:val="berschriftTeilaufgaben"/>
            </w:pPr>
            <w:r>
              <w:t>e)</w:t>
            </w:r>
          </w:p>
        </w:tc>
        <w:tc>
          <w:tcPr>
            <w:tcW w:w="7938" w:type="dxa"/>
            <w:gridSpan w:val="3"/>
          </w:tcPr>
          <w:p w14:paraId="1463FE11" w14:textId="77777777" w:rsidR="00823B5A" w:rsidRDefault="00823B5A" w:rsidP="00DC07DD">
            <w:pPr>
              <w:pStyle w:val="mskAufgabeTextChar"/>
              <w:tabs>
                <w:tab w:val="left" w:pos="1080"/>
                <w:tab w:val="center" w:pos="4318"/>
              </w:tabs>
              <w:spacing w:line="200" w:lineRule="atLeast"/>
              <w:ind w:left="-57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Denkt euch selbst Zahlen wie in </w:t>
            </w:r>
            <w:r w:rsidRPr="005F4F32">
              <w:rPr>
                <w:b/>
                <w:noProof/>
                <w:color w:val="808080" w:themeColor="background1" w:themeShade="80"/>
              </w:rPr>
              <w:t>c)</w:t>
            </w:r>
            <w:r w:rsidRPr="005F4F32">
              <w:rPr>
                <w:noProof/>
                <w:color w:val="808080" w:themeColor="background1" w:themeShade="80"/>
              </w:rPr>
              <w:t xml:space="preserve"> </w:t>
            </w:r>
            <w:r>
              <w:rPr>
                <w:noProof/>
                <w:color w:val="auto"/>
              </w:rPr>
              <w:t xml:space="preserve">aus. </w:t>
            </w:r>
          </w:p>
          <w:p w14:paraId="5B16813B" w14:textId="77777777" w:rsidR="00823B5A" w:rsidRPr="00F57A66" w:rsidRDefault="00823B5A" w:rsidP="00DC07DD">
            <w:pPr>
              <w:pStyle w:val="mskAufgabeTextChar"/>
              <w:tabs>
                <w:tab w:val="left" w:pos="1080"/>
                <w:tab w:val="center" w:pos="4318"/>
              </w:tabs>
              <w:spacing w:line="200" w:lineRule="atLeast"/>
              <w:ind w:left="-57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Der eine nennt eine Zahl, der andere zeigt die Zahl auf dem Zahlenstrahl und nennt den passenden Bruch oder die passende Dezimalzahl. Wechselt euch ab.     </w:t>
            </w:r>
          </w:p>
        </w:tc>
      </w:tr>
    </w:tbl>
    <w:p w14:paraId="0B8E6073" w14:textId="77777777" w:rsidR="00823B5A" w:rsidRDefault="00823B5A" w:rsidP="00823B5A"/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3969"/>
        <w:gridCol w:w="3969"/>
      </w:tblGrid>
      <w:tr w:rsidR="00823B5A" w:rsidRPr="008530E8" w14:paraId="03987C72" w14:textId="77777777" w:rsidTr="00DC07DD">
        <w:tc>
          <w:tcPr>
            <w:tcW w:w="780" w:type="dxa"/>
          </w:tcPr>
          <w:p w14:paraId="7016D3E5" w14:textId="77777777" w:rsidR="00823B5A" w:rsidRPr="008530E8" w:rsidRDefault="00823B5A" w:rsidP="00DC07DD">
            <w:pPr>
              <w:pStyle w:val="berschriftTeilaufgaben"/>
            </w:pPr>
            <w:r w:rsidRPr="008530E8">
              <w:t>1.</w:t>
            </w:r>
            <w:r>
              <w:t>2</w:t>
            </w:r>
          </w:p>
        </w:tc>
        <w:tc>
          <w:tcPr>
            <w:tcW w:w="8505" w:type="dxa"/>
            <w:gridSpan w:val="3"/>
          </w:tcPr>
          <w:p w14:paraId="36CBFA45" w14:textId="77777777" w:rsidR="00823B5A" w:rsidRPr="00DB644F" w:rsidRDefault="00823B5A" w:rsidP="00DC07DD">
            <w:pPr>
              <w:pStyle w:val="berschriftTeilaufgaben"/>
            </w:pPr>
            <w:r w:rsidRPr="00DB644F">
              <w:t>Dezimalzahlen in Brüche umwandeln</w:t>
            </w:r>
          </w:p>
          <w:p w14:paraId="4A4CE921" w14:textId="77777777" w:rsidR="00823B5A" w:rsidRPr="00DB644F" w:rsidRDefault="00823B5A" w:rsidP="00DC07DD">
            <w:pPr>
              <w:pStyle w:val="DialogZwischenziel"/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823B5A" w:rsidRPr="008530E8" w14:paraId="7E5A9BC4" w14:textId="77777777" w:rsidTr="00DC07DD">
        <w:tc>
          <w:tcPr>
            <w:tcW w:w="780" w:type="dxa"/>
            <w:vMerge w:val="restart"/>
          </w:tcPr>
          <w:p w14:paraId="0BEAD2A5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3872" behindDoc="0" locked="0" layoutInCell="1" allowOverlap="1" wp14:anchorId="7D759E9E" wp14:editId="245308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8801</wp:posOffset>
                      </wp:positionV>
                      <wp:extent cx="360680" cy="251460"/>
                      <wp:effectExtent l="0" t="0" r="20320" b="53340"/>
                      <wp:wrapNone/>
                      <wp:docPr id="52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54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2FD0E3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16538E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59E9E" id="_x0000_s1035" style="position:absolute;margin-left:-.25pt;margin-top:.7pt;width:28.4pt;height:19.8pt;z-index:251983872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">
                      <o:lock v:ext="edit" aspectratio="t"/>
                      <v:shape id="Ovale Legende 257" o:spid="_x0000_s1036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" adj="17511,25440" filled="f">
                        <v:textbox>
                          <w:txbxContent>
                            <w:p w14:paraId="62FD0E3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37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" adj="2296,28860" filled="f">
                        <v:textbox>
                          <w:txbxContent>
                            <w:p w14:paraId="2116538E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4A9FC461" w14:textId="77777777" w:rsidR="00823B5A" w:rsidRPr="008530E8" w:rsidRDefault="00823B5A" w:rsidP="00DC07DD">
            <w:pPr>
              <w:pStyle w:val="berschriftTeilaufgaben"/>
            </w:pPr>
            <w:r w:rsidRPr="008530E8">
              <w:t>a)</w:t>
            </w:r>
          </w:p>
        </w:tc>
        <w:tc>
          <w:tcPr>
            <w:tcW w:w="7938" w:type="dxa"/>
            <w:gridSpan w:val="2"/>
          </w:tcPr>
          <w:p w14:paraId="6E3D9F2B" w14:textId="77777777" w:rsidR="00823B5A" w:rsidRDefault="00823B5A" w:rsidP="00DC07DD">
            <w:pPr>
              <w:pStyle w:val="Text"/>
            </w:pPr>
            <w:r>
              <w:t>Schreibe als Bruch und setze fort. Was fällt dir auf?</w:t>
            </w:r>
          </w:p>
          <w:p w14:paraId="4D101DF8" w14:textId="77777777" w:rsidR="00823B5A" w:rsidRPr="008530E8" w:rsidRDefault="00823B5A" w:rsidP="00DC07DD">
            <w:pPr>
              <w:pStyle w:val="Text"/>
            </w:pPr>
          </w:p>
        </w:tc>
      </w:tr>
      <w:tr w:rsidR="00823B5A" w:rsidRPr="008530E8" w14:paraId="00DB0029" w14:textId="77777777" w:rsidTr="00DC07DD">
        <w:tc>
          <w:tcPr>
            <w:tcW w:w="780" w:type="dxa"/>
            <w:vMerge/>
          </w:tcPr>
          <w:p w14:paraId="7516A4E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00C08DE2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3969" w:type="dxa"/>
          </w:tcPr>
          <w:p w14:paraId="760FBC7D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2069209C" wp14:editId="7C14CF7E">
                  <wp:simplePos x="0" y="0"/>
                  <wp:positionH relativeFrom="column">
                    <wp:posOffset>561849</wp:posOffset>
                  </wp:positionH>
                  <wp:positionV relativeFrom="paragraph">
                    <wp:posOffset>-62704</wp:posOffset>
                  </wp:positionV>
                  <wp:extent cx="229785" cy="29210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0,2      = </w:t>
            </w:r>
          </w:p>
          <w:p w14:paraId="54BEF9C0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45691846" wp14:editId="6BD506E0">
                  <wp:simplePos x="0" y="0"/>
                  <wp:positionH relativeFrom="column">
                    <wp:posOffset>562708</wp:posOffset>
                  </wp:positionH>
                  <wp:positionV relativeFrom="paragraph">
                    <wp:posOffset>108137</wp:posOffset>
                  </wp:positionV>
                  <wp:extent cx="229785" cy="2921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80272C" w14:textId="77777777" w:rsidR="00823B5A" w:rsidRDefault="00823B5A" w:rsidP="00DC07DD">
            <w:pPr>
              <w:pStyle w:val="Text"/>
            </w:pPr>
            <w:r>
              <w:t xml:space="preserve">0,02   = </w:t>
            </w:r>
          </w:p>
          <w:p w14:paraId="786B9674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6675AA39" wp14:editId="4B10274C">
                  <wp:simplePos x="0" y="0"/>
                  <wp:positionH relativeFrom="column">
                    <wp:posOffset>562708</wp:posOffset>
                  </wp:positionH>
                  <wp:positionV relativeFrom="paragraph">
                    <wp:posOffset>103206</wp:posOffset>
                  </wp:positionV>
                  <wp:extent cx="229785" cy="29210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77C751" w14:textId="77777777" w:rsidR="00823B5A" w:rsidRDefault="00823B5A" w:rsidP="00DC07DD">
            <w:pPr>
              <w:pStyle w:val="Text"/>
            </w:pPr>
            <w:r>
              <w:t xml:space="preserve">0,002 = </w:t>
            </w:r>
          </w:p>
        </w:tc>
        <w:tc>
          <w:tcPr>
            <w:tcW w:w="3969" w:type="dxa"/>
          </w:tcPr>
          <w:p w14:paraId="58264CE9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45C0593D" wp14:editId="7F2C4FB3">
                  <wp:simplePos x="0" y="0"/>
                  <wp:positionH relativeFrom="column">
                    <wp:posOffset>541385</wp:posOffset>
                  </wp:positionH>
                  <wp:positionV relativeFrom="paragraph">
                    <wp:posOffset>-63333</wp:posOffset>
                  </wp:positionV>
                  <wp:extent cx="229785" cy="29210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0,8      = </w:t>
            </w:r>
          </w:p>
          <w:p w14:paraId="5061625B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61FA7E5C" wp14:editId="61CE84AF">
                  <wp:simplePos x="0" y="0"/>
                  <wp:positionH relativeFrom="column">
                    <wp:posOffset>541385</wp:posOffset>
                  </wp:positionH>
                  <wp:positionV relativeFrom="paragraph">
                    <wp:posOffset>105672</wp:posOffset>
                  </wp:positionV>
                  <wp:extent cx="229785" cy="292100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7237C" w14:textId="77777777" w:rsidR="00823B5A" w:rsidRDefault="00823B5A" w:rsidP="00DC07DD">
            <w:pPr>
              <w:pStyle w:val="Text"/>
            </w:pPr>
            <w:r>
              <w:t xml:space="preserve">0,88   = </w:t>
            </w:r>
          </w:p>
          <w:p w14:paraId="03E93181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4AC511AE" wp14:editId="05440D77">
                  <wp:simplePos x="0" y="0"/>
                  <wp:positionH relativeFrom="column">
                    <wp:posOffset>541385</wp:posOffset>
                  </wp:positionH>
                  <wp:positionV relativeFrom="paragraph">
                    <wp:posOffset>101534</wp:posOffset>
                  </wp:positionV>
                  <wp:extent cx="229785" cy="29210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CD318" w14:textId="77777777" w:rsidR="00823B5A" w:rsidRDefault="00823B5A" w:rsidP="00DC07DD">
            <w:pPr>
              <w:pStyle w:val="Text"/>
            </w:pPr>
            <w:r>
              <w:t xml:space="preserve">0,888 = </w:t>
            </w:r>
          </w:p>
        </w:tc>
      </w:tr>
      <w:tr w:rsidR="00823B5A" w:rsidRPr="008530E8" w14:paraId="169A2F71" w14:textId="77777777" w:rsidTr="00DC07DD">
        <w:trPr>
          <w:trHeight w:val="214"/>
        </w:trPr>
        <w:tc>
          <w:tcPr>
            <w:tcW w:w="780" w:type="dxa"/>
            <w:vMerge/>
          </w:tcPr>
          <w:p w14:paraId="6CA1E076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192CF838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6D3B4A31" w14:textId="77777777" w:rsidR="00823B5A" w:rsidRPr="008530E8" w:rsidRDefault="00823B5A" w:rsidP="00DC07DD">
            <w:pPr>
              <w:pStyle w:val="Text"/>
            </w:pPr>
          </w:p>
        </w:tc>
      </w:tr>
      <w:tr w:rsidR="00823B5A" w:rsidRPr="008530E8" w14:paraId="5A179596" w14:textId="77777777" w:rsidTr="00DC07DD">
        <w:trPr>
          <w:trHeight w:val="355"/>
        </w:trPr>
        <w:tc>
          <w:tcPr>
            <w:tcW w:w="780" w:type="dxa"/>
          </w:tcPr>
          <w:p w14:paraId="341ABC45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4896" behindDoc="0" locked="0" layoutInCell="1" allowOverlap="1" wp14:anchorId="1EC54C20" wp14:editId="12061C7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2451</wp:posOffset>
                      </wp:positionV>
                      <wp:extent cx="360680" cy="251460"/>
                      <wp:effectExtent l="0" t="0" r="20320" b="53340"/>
                      <wp:wrapNone/>
                      <wp:docPr id="15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6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903BAF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84EA54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54C20" id="_x0000_s1038" style="position:absolute;margin-left:.3pt;margin-top:.2pt;width:28.4pt;height:19.8pt;z-index:251984896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">
                      <o:lock v:ext="edit" aspectratio="t"/>
                      <v:shape id="Ovale Legende 257" o:spid="_x0000_s1039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" adj="17511,25440" filled="f">
                        <v:textbox>
                          <w:txbxContent>
                            <w:p w14:paraId="70903BAF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40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" adj="2296,28860" filled="f">
                        <v:textbox>
                          <w:txbxContent>
                            <w:p w14:paraId="684EA54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00B58214" w14:textId="77777777" w:rsidR="00823B5A" w:rsidRPr="008530E8" w:rsidRDefault="00823B5A" w:rsidP="00DC07DD">
            <w:pPr>
              <w:pStyle w:val="berschriftTeilaufgaben"/>
            </w:pPr>
            <w:r>
              <w:t>b)</w:t>
            </w:r>
          </w:p>
        </w:tc>
        <w:tc>
          <w:tcPr>
            <w:tcW w:w="7938" w:type="dxa"/>
            <w:gridSpan w:val="2"/>
          </w:tcPr>
          <w:p w14:paraId="4E4BF907" w14:textId="77777777" w:rsidR="00823B5A" w:rsidRDefault="00823B5A" w:rsidP="00DC07DD">
            <w:pPr>
              <w:pStyle w:val="Text"/>
            </w:pPr>
            <w:r>
              <w:t>Schreibe die Dezimalzahlen als Brüche. Wo ist das leichter, wo ist es schwerer?</w:t>
            </w:r>
          </w:p>
          <w:p w14:paraId="539D717C" w14:textId="77777777" w:rsidR="00823B5A" w:rsidRPr="008530E8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0F7E43CB" wp14:editId="79FB785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102235</wp:posOffset>
                  </wp:positionV>
                  <wp:extent cx="229235" cy="292100"/>
                  <wp:effectExtent l="0" t="0" r="0" b="0"/>
                  <wp:wrapNone/>
                  <wp:docPr id="13920" name="Grafik 1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B5A" w:rsidRPr="008530E8" w14:paraId="2556624C" w14:textId="77777777" w:rsidTr="00DC07DD">
        <w:trPr>
          <w:trHeight w:val="198"/>
        </w:trPr>
        <w:tc>
          <w:tcPr>
            <w:tcW w:w="780" w:type="dxa"/>
          </w:tcPr>
          <w:p w14:paraId="55D278C7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0670499B" w14:textId="77777777" w:rsidR="00823B5A" w:rsidRDefault="00823B5A" w:rsidP="00DC07DD">
            <w:pPr>
              <w:pStyle w:val="berschriftTeilaufgaben"/>
            </w:pPr>
          </w:p>
        </w:tc>
        <w:tc>
          <w:tcPr>
            <w:tcW w:w="3969" w:type="dxa"/>
          </w:tcPr>
          <w:p w14:paraId="1CC47496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3F43B6C2" wp14:editId="23C70991">
                  <wp:simplePos x="0" y="0"/>
                  <wp:positionH relativeFrom="column">
                    <wp:posOffset>559850</wp:posOffset>
                  </wp:positionH>
                  <wp:positionV relativeFrom="paragraph">
                    <wp:posOffset>-57758</wp:posOffset>
                  </wp:positionV>
                  <wp:extent cx="229785" cy="292100"/>
                  <wp:effectExtent l="0" t="0" r="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0,123 = </w:t>
            </w:r>
          </w:p>
          <w:p w14:paraId="37B95797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25C6D865" wp14:editId="5868509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113284</wp:posOffset>
                  </wp:positionV>
                  <wp:extent cx="229785" cy="292100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61FF11" w14:textId="77777777" w:rsidR="00823B5A" w:rsidRDefault="00823B5A" w:rsidP="00DC07DD">
            <w:pPr>
              <w:pStyle w:val="Text"/>
            </w:pPr>
            <w:r>
              <w:t xml:space="preserve">0,12   = </w:t>
            </w:r>
          </w:p>
          <w:p w14:paraId="36830665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34E79528" wp14:editId="3351E823">
                  <wp:simplePos x="0" y="0"/>
                  <wp:positionH relativeFrom="column">
                    <wp:posOffset>559850</wp:posOffset>
                  </wp:positionH>
                  <wp:positionV relativeFrom="paragraph">
                    <wp:posOffset>108176</wp:posOffset>
                  </wp:positionV>
                  <wp:extent cx="229785" cy="292100"/>
                  <wp:effectExtent l="0" t="0" r="0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9914A6" w14:textId="77777777" w:rsidR="00823B5A" w:rsidRDefault="00823B5A" w:rsidP="00DC07DD">
            <w:pPr>
              <w:pStyle w:val="Text"/>
            </w:pPr>
            <w:r>
              <w:t xml:space="preserve">0,1     = </w:t>
            </w:r>
          </w:p>
        </w:tc>
        <w:tc>
          <w:tcPr>
            <w:tcW w:w="3969" w:type="dxa"/>
          </w:tcPr>
          <w:p w14:paraId="1ABA1AD8" w14:textId="77777777" w:rsidR="00823B5A" w:rsidRDefault="00823B5A" w:rsidP="00DC07DD">
            <w:pPr>
              <w:pStyle w:val="Text"/>
            </w:pPr>
            <w:r>
              <w:t xml:space="preserve">0,056 = </w:t>
            </w:r>
          </w:p>
          <w:p w14:paraId="70A49194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684360ED" wp14:editId="7BEA589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108496</wp:posOffset>
                  </wp:positionV>
                  <wp:extent cx="229785" cy="292100"/>
                  <wp:effectExtent l="0" t="0" r="0" b="0"/>
                  <wp:wrapNone/>
                  <wp:docPr id="13923" name="Grafik 13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71D50C" w14:textId="77777777" w:rsidR="00823B5A" w:rsidRDefault="00823B5A" w:rsidP="00DC07DD">
            <w:pPr>
              <w:pStyle w:val="Text"/>
            </w:pPr>
            <w:r>
              <w:t xml:space="preserve">0,56   = </w:t>
            </w:r>
          </w:p>
          <w:p w14:paraId="4E0717FB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685643D1" wp14:editId="50749F6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97066</wp:posOffset>
                  </wp:positionV>
                  <wp:extent cx="229785" cy="292100"/>
                  <wp:effectExtent l="0" t="0" r="0" b="0"/>
                  <wp:wrapNone/>
                  <wp:docPr id="13925" name="Grafik 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FE44F" w14:textId="77777777" w:rsidR="00823B5A" w:rsidRDefault="00823B5A" w:rsidP="00DC07DD">
            <w:pPr>
              <w:pStyle w:val="Text"/>
            </w:pPr>
            <w:r>
              <w:t xml:space="preserve">5,6     = </w:t>
            </w:r>
          </w:p>
        </w:tc>
      </w:tr>
    </w:tbl>
    <w:p w14:paraId="7E05CEE7" w14:textId="77777777" w:rsidR="00823B5A" w:rsidRDefault="00823B5A" w:rsidP="00823B5A">
      <w:pPr>
        <w:spacing w:line="240" w:lineRule="auto"/>
      </w:pPr>
    </w:p>
    <w:p w14:paraId="3FDF82B2" w14:textId="77777777" w:rsidR="00823B5A" w:rsidRDefault="00823B5A" w:rsidP="00823B5A">
      <w:pPr>
        <w:spacing w:line="240" w:lineRule="auto"/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46"/>
        <w:gridCol w:w="1040"/>
        <w:gridCol w:w="283"/>
        <w:gridCol w:w="1323"/>
        <w:gridCol w:w="2646"/>
      </w:tblGrid>
      <w:tr w:rsidR="00823B5A" w:rsidRPr="008530E8" w14:paraId="73B45E73" w14:textId="77777777" w:rsidTr="00DC07DD">
        <w:tc>
          <w:tcPr>
            <w:tcW w:w="780" w:type="dxa"/>
          </w:tcPr>
          <w:p w14:paraId="7CA5B1D0" w14:textId="77777777" w:rsidR="00823B5A" w:rsidRPr="008530E8" w:rsidRDefault="00823B5A" w:rsidP="00DC07DD">
            <w:pPr>
              <w:pStyle w:val="berschriftTeilaufgaben"/>
            </w:pPr>
            <w:r w:rsidRPr="008530E8">
              <w:t>1.</w:t>
            </w:r>
            <w:r>
              <w:t>3</w:t>
            </w:r>
          </w:p>
        </w:tc>
        <w:tc>
          <w:tcPr>
            <w:tcW w:w="8505" w:type="dxa"/>
            <w:gridSpan w:val="6"/>
          </w:tcPr>
          <w:p w14:paraId="7BA37FE1" w14:textId="77777777" w:rsidR="00823B5A" w:rsidRPr="007F3E8A" w:rsidRDefault="00823B5A" w:rsidP="00DC07DD">
            <w:pPr>
              <w:pStyle w:val="berschriftTeilaufgaben"/>
            </w:pPr>
            <w:r w:rsidRPr="007F3E8A">
              <w:t>Brüche in Dezimalzahlen umwandeln</w:t>
            </w:r>
          </w:p>
          <w:p w14:paraId="4A6DDC97" w14:textId="77777777" w:rsidR="00823B5A" w:rsidRPr="00BE78D3" w:rsidRDefault="00823B5A" w:rsidP="00DC07DD">
            <w:pPr>
              <w:pStyle w:val="berschriftTeilaufgaben"/>
            </w:pPr>
          </w:p>
        </w:tc>
      </w:tr>
      <w:tr w:rsidR="00823B5A" w:rsidRPr="008530E8" w14:paraId="5B711EA3" w14:textId="77777777" w:rsidTr="00DC07DD">
        <w:tc>
          <w:tcPr>
            <w:tcW w:w="780" w:type="dxa"/>
            <w:vMerge w:val="restart"/>
          </w:tcPr>
          <w:p w14:paraId="69985A8F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2304" behindDoc="0" locked="0" layoutInCell="1" allowOverlap="1" wp14:anchorId="25137979" wp14:editId="7727E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10071</wp:posOffset>
                      </wp:positionV>
                      <wp:extent cx="360680" cy="251460"/>
                      <wp:effectExtent l="0" t="0" r="20320" b="53340"/>
                      <wp:wrapNone/>
                      <wp:docPr id="21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23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C26920B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EBD8B42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37979" id="_x0000_s1041" style="position:absolute;margin-left:0;margin-top:.8pt;width:28.4pt;height:19.8pt;z-index:252002304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">
                      <o:lock v:ext="edit" aspectratio="t"/>
                      <v:shape id="Ovale Legende 257" o:spid="_x0000_s1042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" adj="17511,25440" filled="f">
                        <v:textbox>
                          <w:txbxContent>
                            <w:p w14:paraId="2C26920B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43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" adj="2296,28860" filled="f">
                        <v:textbox>
                          <w:txbxContent>
                            <w:p w14:paraId="5EBD8B42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14D718A9" w14:textId="77777777" w:rsidR="00823B5A" w:rsidRPr="008530E8" w:rsidRDefault="00823B5A" w:rsidP="00DC07DD">
            <w:pPr>
              <w:pStyle w:val="berschriftTeilaufgaben"/>
            </w:pPr>
            <w:r w:rsidRPr="008530E8">
              <w:t>a)</w:t>
            </w:r>
          </w:p>
        </w:tc>
        <w:tc>
          <w:tcPr>
            <w:tcW w:w="7938" w:type="dxa"/>
            <w:gridSpan w:val="5"/>
          </w:tcPr>
          <w:p w14:paraId="1AD9D6C6" w14:textId="77777777" w:rsidR="00823B5A" w:rsidRDefault="00823B5A" w:rsidP="00DC07DD">
            <w:pPr>
              <w:pStyle w:val="Text"/>
            </w:pPr>
            <w:r>
              <w:t xml:space="preserve">Wie viele Nachkommastellen hat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 ?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 xml:space="preserve"> ? Was verändert sich? </w:t>
            </w:r>
          </w:p>
          <w:p w14:paraId="3211396E" w14:textId="77777777" w:rsidR="00823B5A" w:rsidRDefault="00823B5A" w:rsidP="00DC07DD">
            <w:pPr>
              <w:pStyle w:val="Text"/>
            </w:pPr>
            <w:r>
              <w:t xml:space="preserve">Wie viele Nachkommastellen hat dann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 xml:space="preserve"> ? </w:t>
            </w:r>
          </w:p>
          <w:p w14:paraId="59D50015" w14:textId="77777777" w:rsidR="00823B5A" w:rsidRPr="008530E8" w:rsidRDefault="00823B5A" w:rsidP="00DC07DD">
            <w:pPr>
              <w:pStyle w:val="Text"/>
            </w:pPr>
            <w:r>
              <w:t xml:space="preserve">Welche Striche guckst du dir jeweils am Zahlenstrahl an? </w:t>
            </w:r>
            <w:r>
              <w:br/>
              <w:t>Was hat das mit den Nachkommastellen zu tun? Erkläre.</w:t>
            </w:r>
          </w:p>
        </w:tc>
      </w:tr>
      <w:tr w:rsidR="00823B5A" w:rsidRPr="008530E8" w14:paraId="6EBC212B" w14:textId="77777777" w:rsidTr="00DC07DD">
        <w:trPr>
          <w:trHeight w:val="186"/>
        </w:trPr>
        <w:tc>
          <w:tcPr>
            <w:tcW w:w="780" w:type="dxa"/>
            <w:vMerge/>
          </w:tcPr>
          <w:p w14:paraId="1DB13A78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31CCC9C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72E24D4B" w14:textId="77777777" w:rsidR="00823B5A" w:rsidRPr="008530E8" w:rsidRDefault="00823B5A" w:rsidP="00DC07DD">
            <w:pPr>
              <w:pStyle w:val="Text"/>
            </w:pPr>
          </w:p>
        </w:tc>
      </w:tr>
      <w:tr w:rsidR="00823B5A" w:rsidRPr="008530E8" w14:paraId="28E8D4E3" w14:textId="77777777" w:rsidTr="00DC07DD">
        <w:trPr>
          <w:trHeight w:val="355"/>
        </w:trPr>
        <w:tc>
          <w:tcPr>
            <w:tcW w:w="780" w:type="dxa"/>
          </w:tcPr>
          <w:p w14:paraId="42515041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3328" behindDoc="0" locked="0" layoutInCell="1" allowOverlap="1" wp14:anchorId="520896E2" wp14:editId="2E914BA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4991</wp:posOffset>
                      </wp:positionV>
                      <wp:extent cx="360680" cy="251460"/>
                      <wp:effectExtent l="0" t="0" r="20320" b="53340"/>
                      <wp:wrapNone/>
                      <wp:docPr id="25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26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9445F5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B4C9FD2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896E2" id="_x0000_s1044" style="position:absolute;margin-left:-2.3pt;margin-top:.4pt;width:28.4pt;height:19.8pt;z-index:252003328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">
                      <o:lock v:ext="edit" aspectratio="t"/>
                      <v:shape id="Ovale Legende 257" o:spid="_x0000_s1045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" adj="17511,25440" filled="f">
                        <v:textbox>
                          <w:txbxContent>
                            <w:p w14:paraId="289445F5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46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" adj="2296,28860" filled="f">
                        <v:textbox>
                          <w:txbxContent>
                            <w:p w14:paraId="5B4C9FD2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44809B2A" w14:textId="77777777" w:rsidR="00823B5A" w:rsidRPr="008530E8" w:rsidRDefault="00823B5A" w:rsidP="00DC07DD">
            <w:pPr>
              <w:pStyle w:val="berschriftTeilaufgaben"/>
            </w:pPr>
            <w:r>
              <w:t>b)</w:t>
            </w:r>
          </w:p>
        </w:tc>
        <w:tc>
          <w:tcPr>
            <w:tcW w:w="7938" w:type="dxa"/>
            <w:gridSpan w:val="5"/>
          </w:tcPr>
          <w:p w14:paraId="14CD7406" w14:textId="77777777" w:rsidR="00823B5A" w:rsidRPr="008530E8" w:rsidRDefault="00823B5A" w:rsidP="00DC07DD">
            <w:pPr>
              <w:pStyle w:val="Text"/>
            </w:pPr>
            <w:r>
              <w:t xml:space="preserve">Schreibe als Dezimalzahl und setze fort.  Was fällt dir auf? </w:t>
            </w:r>
          </w:p>
        </w:tc>
      </w:tr>
      <w:tr w:rsidR="00823B5A" w:rsidRPr="008530E8" w14:paraId="4861EFF6" w14:textId="77777777" w:rsidTr="00DC07DD">
        <w:trPr>
          <w:trHeight w:val="355"/>
        </w:trPr>
        <w:tc>
          <w:tcPr>
            <w:tcW w:w="780" w:type="dxa"/>
          </w:tcPr>
          <w:p w14:paraId="073BBF9E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1A32B7E3" w14:textId="77777777" w:rsidR="00823B5A" w:rsidRDefault="00823B5A" w:rsidP="00DC07DD">
            <w:pPr>
              <w:pStyle w:val="berschriftTeilaufgaben"/>
            </w:pPr>
          </w:p>
        </w:tc>
        <w:tc>
          <w:tcPr>
            <w:tcW w:w="3969" w:type="dxa"/>
            <w:gridSpan w:val="3"/>
          </w:tcPr>
          <w:p w14:paraId="26C54EBE" w14:textId="77777777" w:rsidR="00823B5A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   = </w:t>
            </w:r>
          </w:p>
          <w:p w14:paraId="7A6A893D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1710CAB9" wp14:editId="7A3DC863">
                  <wp:simplePos x="0" y="0"/>
                  <wp:positionH relativeFrom="column">
                    <wp:posOffset>560713</wp:posOffset>
                  </wp:positionH>
                  <wp:positionV relativeFrom="paragraph">
                    <wp:posOffset>-278765</wp:posOffset>
                  </wp:positionV>
                  <wp:extent cx="448785" cy="291465"/>
                  <wp:effectExtent l="0" t="0" r="8890" b="0"/>
                  <wp:wrapNone/>
                  <wp:docPr id="13928" name="Grafik 13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2F3D6C1C" wp14:editId="62694875">
                  <wp:simplePos x="0" y="0"/>
                  <wp:positionH relativeFrom="column">
                    <wp:posOffset>559076</wp:posOffset>
                  </wp:positionH>
                  <wp:positionV relativeFrom="paragraph">
                    <wp:posOffset>167005</wp:posOffset>
                  </wp:positionV>
                  <wp:extent cx="448785" cy="291465"/>
                  <wp:effectExtent l="0" t="0" r="8890" b="0"/>
                  <wp:wrapNone/>
                  <wp:docPr id="13930" name="Grafik 13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1FEE88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  = </w:t>
            </w:r>
          </w:p>
          <w:p w14:paraId="380EBD89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7C0DABFB" wp14:editId="338BC993">
                  <wp:simplePos x="0" y="0"/>
                  <wp:positionH relativeFrom="column">
                    <wp:posOffset>559076</wp:posOffset>
                  </wp:positionH>
                  <wp:positionV relativeFrom="paragraph">
                    <wp:posOffset>154372</wp:posOffset>
                  </wp:positionV>
                  <wp:extent cx="448785" cy="291465"/>
                  <wp:effectExtent l="0" t="0" r="8890" b="0"/>
                  <wp:wrapNone/>
                  <wp:docPr id="13931" name="Grafik 13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89FA5A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</m:t>
                  </m:r>
                </m:den>
              </m:f>
            </m:oMath>
            <w:r>
              <w:t xml:space="preserve">    = </w:t>
            </w:r>
          </w:p>
        </w:tc>
        <w:tc>
          <w:tcPr>
            <w:tcW w:w="3969" w:type="dxa"/>
            <w:gridSpan w:val="2"/>
          </w:tcPr>
          <w:p w14:paraId="50561068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  =</w:t>
            </w:r>
          </w:p>
          <w:p w14:paraId="10C04B16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14C0DCF4" wp14:editId="45E93A3B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165735</wp:posOffset>
                  </wp:positionV>
                  <wp:extent cx="448785" cy="291465"/>
                  <wp:effectExtent l="0" t="0" r="8890" b="0"/>
                  <wp:wrapNone/>
                  <wp:docPr id="13933" name="Grafik 13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1F6BCF1D" wp14:editId="05F551AC">
                  <wp:simplePos x="0" y="0"/>
                  <wp:positionH relativeFrom="column">
                    <wp:posOffset>540739</wp:posOffset>
                  </wp:positionH>
                  <wp:positionV relativeFrom="paragraph">
                    <wp:posOffset>-283108</wp:posOffset>
                  </wp:positionV>
                  <wp:extent cx="448785" cy="291465"/>
                  <wp:effectExtent l="0" t="0" r="8890" b="0"/>
                  <wp:wrapNone/>
                  <wp:docPr id="13932" name="Grafik 1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0D54A6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</m:t>
                  </m:r>
                </m:den>
              </m:f>
            </m:oMath>
            <w:r>
              <w:t xml:space="preserve">    = </w:t>
            </w:r>
          </w:p>
          <w:p w14:paraId="66752CFC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2F4AE790" wp14:editId="67A23C01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154555</wp:posOffset>
                  </wp:positionV>
                  <wp:extent cx="448785" cy="291465"/>
                  <wp:effectExtent l="0" t="0" r="8890" b="0"/>
                  <wp:wrapNone/>
                  <wp:docPr id="13934" name="Grafik 13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BA0BB" w14:textId="77777777" w:rsidR="00823B5A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333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1000</m:t>
                  </m:r>
                </m:den>
              </m:f>
            </m:oMath>
            <w:r>
              <w:t xml:space="preserve">  = </w:t>
            </w:r>
          </w:p>
        </w:tc>
      </w:tr>
      <w:tr w:rsidR="00823B5A" w:rsidRPr="008530E8" w14:paraId="1B6D467E" w14:textId="77777777" w:rsidTr="00DC07DD">
        <w:trPr>
          <w:trHeight w:val="293"/>
        </w:trPr>
        <w:tc>
          <w:tcPr>
            <w:tcW w:w="780" w:type="dxa"/>
          </w:tcPr>
          <w:p w14:paraId="703F9BE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534C4667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3035CFAF" w14:textId="77777777" w:rsidR="00823B5A" w:rsidRPr="008530E8" w:rsidRDefault="00823B5A" w:rsidP="00DC07DD">
            <w:pPr>
              <w:pStyle w:val="Text"/>
            </w:pPr>
          </w:p>
        </w:tc>
      </w:tr>
      <w:tr w:rsidR="00823B5A" w:rsidRPr="008530E8" w14:paraId="0FAE400C" w14:textId="77777777" w:rsidTr="00DC07DD">
        <w:trPr>
          <w:trHeight w:val="293"/>
        </w:trPr>
        <w:tc>
          <w:tcPr>
            <w:tcW w:w="780" w:type="dxa"/>
          </w:tcPr>
          <w:p w14:paraId="4A36020D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55E4D126" wp14:editId="463870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8166</wp:posOffset>
                      </wp:positionV>
                      <wp:extent cx="360680" cy="251460"/>
                      <wp:effectExtent l="0" t="0" r="20320" b="53340"/>
                      <wp:wrapNone/>
                      <wp:docPr id="28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29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9C10A2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F36EC6B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4D126" id="_x0000_s1047" style="position:absolute;margin-left:-.15pt;margin-top:.65pt;width:28.4pt;height:19.8pt;z-index:252004352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">
                      <o:lock v:ext="edit" aspectratio="t"/>
                      <v:shape id="Ovale Legende 257" o:spid="_x0000_s1048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" adj="17511,25440" filled="f">
                        <v:textbox>
                          <w:txbxContent>
                            <w:p w14:paraId="259C10A2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49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" adj="2296,28860" filled="f">
                        <v:textbox>
                          <w:txbxContent>
                            <w:p w14:paraId="6F36EC6B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14F981FE" w14:textId="77777777" w:rsidR="00823B5A" w:rsidRPr="008530E8" w:rsidRDefault="00823B5A" w:rsidP="00DC07DD">
            <w:pPr>
              <w:pStyle w:val="berschriftTeilaufgaben"/>
            </w:pPr>
            <w:r>
              <w:t>c)</w:t>
            </w:r>
          </w:p>
        </w:tc>
        <w:tc>
          <w:tcPr>
            <w:tcW w:w="7938" w:type="dxa"/>
            <w:gridSpan w:val="5"/>
          </w:tcPr>
          <w:p w14:paraId="42FCBBE0" w14:textId="77777777" w:rsidR="00823B5A" w:rsidRDefault="00823B5A" w:rsidP="00DC07DD">
            <w:pPr>
              <w:pStyle w:val="Text"/>
            </w:pPr>
            <w:r>
              <w:t>Schreibe als Dezimalzahlen. Wo ist das leichter, wo ist es schwerer?</w:t>
            </w:r>
          </w:p>
          <w:p w14:paraId="74C0489A" w14:textId="77777777" w:rsidR="00823B5A" w:rsidRPr="008530E8" w:rsidRDefault="00823B5A" w:rsidP="00DC07DD">
            <w:pPr>
              <w:pStyle w:val="Text"/>
            </w:pPr>
          </w:p>
        </w:tc>
      </w:tr>
      <w:tr w:rsidR="00823B5A" w:rsidRPr="008530E8" w14:paraId="4B5B5B72" w14:textId="77777777" w:rsidTr="00DC07DD">
        <w:trPr>
          <w:trHeight w:val="355"/>
        </w:trPr>
        <w:tc>
          <w:tcPr>
            <w:tcW w:w="780" w:type="dxa"/>
          </w:tcPr>
          <w:p w14:paraId="2ADBC8D4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CB436E5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3969" w:type="dxa"/>
            <w:gridSpan w:val="3"/>
          </w:tcPr>
          <w:p w14:paraId="38AACCC7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1000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>
              <w:t>=</w:t>
            </w:r>
          </w:p>
          <w:p w14:paraId="0B7EC31E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 wp14:anchorId="7E2E927B" wp14:editId="5BB685FF">
                  <wp:simplePos x="0" y="0"/>
                  <wp:positionH relativeFrom="column">
                    <wp:posOffset>559719</wp:posOffset>
                  </wp:positionH>
                  <wp:positionV relativeFrom="paragraph">
                    <wp:posOffset>164773</wp:posOffset>
                  </wp:positionV>
                  <wp:extent cx="448785" cy="291465"/>
                  <wp:effectExtent l="0" t="0" r="8890" b="0"/>
                  <wp:wrapNone/>
                  <wp:docPr id="13936" name="Grafik 13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043F7782" wp14:editId="11D870F9">
                  <wp:simplePos x="0" y="0"/>
                  <wp:positionH relativeFrom="column">
                    <wp:posOffset>559719</wp:posOffset>
                  </wp:positionH>
                  <wp:positionV relativeFrom="paragraph">
                    <wp:posOffset>-256867</wp:posOffset>
                  </wp:positionV>
                  <wp:extent cx="448785" cy="291465"/>
                  <wp:effectExtent l="0" t="0" r="8890" b="0"/>
                  <wp:wrapNone/>
                  <wp:docPr id="13935" name="Grafik 13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0FFAB1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</m:t>
                  </m:r>
                </m:den>
              </m:f>
            </m:oMath>
            <w:r>
              <w:t xml:space="preserve">    =</w:t>
            </w:r>
          </w:p>
          <w:p w14:paraId="151112E6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3772C385" wp14:editId="48C38E99">
                  <wp:simplePos x="0" y="0"/>
                  <wp:positionH relativeFrom="column">
                    <wp:posOffset>559719</wp:posOffset>
                  </wp:positionH>
                  <wp:positionV relativeFrom="paragraph">
                    <wp:posOffset>157710</wp:posOffset>
                  </wp:positionV>
                  <wp:extent cx="448785" cy="291465"/>
                  <wp:effectExtent l="0" t="0" r="8890" b="0"/>
                  <wp:wrapNone/>
                  <wp:docPr id="13959" name="Grafik 13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0EB6AE" w14:textId="77777777" w:rsidR="00823B5A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>
              <w:t xml:space="preserve">      = </w:t>
            </w:r>
          </w:p>
        </w:tc>
        <w:tc>
          <w:tcPr>
            <w:tcW w:w="3969" w:type="dxa"/>
            <w:gridSpan w:val="2"/>
          </w:tcPr>
          <w:p w14:paraId="0E8302BC" w14:textId="77777777" w:rsidR="00823B5A" w:rsidRPr="00DA39FC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</m:t>
                  </m:r>
                </m:den>
              </m:f>
            </m:oMath>
            <w:r>
              <w:t xml:space="preserve">   =</w:t>
            </w:r>
          </w:p>
          <w:p w14:paraId="530CB1C0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11424FCA" wp14:editId="37FBA172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167005</wp:posOffset>
                  </wp:positionV>
                  <wp:extent cx="448785" cy="291465"/>
                  <wp:effectExtent l="0" t="0" r="8890" b="0"/>
                  <wp:wrapNone/>
                  <wp:docPr id="13961" name="Grafik 13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 wp14:anchorId="4B6D5A92" wp14:editId="3D3869CE">
                  <wp:simplePos x="0" y="0"/>
                  <wp:positionH relativeFrom="column">
                    <wp:posOffset>541382</wp:posOffset>
                  </wp:positionH>
                  <wp:positionV relativeFrom="paragraph">
                    <wp:posOffset>-259688</wp:posOffset>
                  </wp:positionV>
                  <wp:extent cx="448785" cy="291465"/>
                  <wp:effectExtent l="0" t="0" r="8890" b="0"/>
                  <wp:wrapNone/>
                  <wp:docPr id="13960" name="Grafik 13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BE938" w14:textId="77777777" w:rsidR="00823B5A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>
              <w:t xml:space="preserve">     = </w:t>
            </w:r>
          </w:p>
          <w:p w14:paraId="48FED459" w14:textId="77777777" w:rsidR="00823B5A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383FEAB7" wp14:editId="071C3105">
                  <wp:simplePos x="0" y="0"/>
                  <wp:positionH relativeFrom="column">
                    <wp:posOffset>540447</wp:posOffset>
                  </wp:positionH>
                  <wp:positionV relativeFrom="paragraph">
                    <wp:posOffset>167640</wp:posOffset>
                  </wp:positionV>
                  <wp:extent cx="448785" cy="291465"/>
                  <wp:effectExtent l="0" t="0" r="8890" b="0"/>
                  <wp:wrapNone/>
                  <wp:docPr id="13967" name="Grafik 13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52D5A" w14:textId="77777777" w:rsidR="00823B5A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den>
              </m:f>
            </m:oMath>
            <w:r>
              <w:t xml:space="preserve">     = </w:t>
            </w:r>
          </w:p>
          <w:p w14:paraId="7449B96C" w14:textId="77777777" w:rsidR="00823B5A" w:rsidRPr="008530E8" w:rsidRDefault="00823B5A" w:rsidP="00DC07DD">
            <w:pPr>
              <w:pStyle w:val="Text"/>
            </w:pPr>
          </w:p>
        </w:tc>
      </w:tr>
      <w:tr w:rsidR="00823B5A" w:rsidRPr="008530E8" w14:paraId="1941BA10" w14:textId="77777777" w:rsidTr="00DC07DD">
        <w:trPr>
          <w:trHeight w:val="282"/>
        </w:trPr>
        <w:tc>
          <w:tcPr>
            <w:tcW w:w="780" w:type="dxa"/>
          </w:tcPr>
          <w:p w14:paraId="0ACFFDF5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684E55CD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203E8359" w14:textId="77777777" w:rsidR="00823B5A" w:rsidRDefault="00823B5A" w:rsidP="00DC07DD">
            <w:pPr>
              <w:pStyle w:val="Text"/>
            </w:pPr>
          </w:p>
        </w:tc>
      </w:tr>
      <w:tr w:rsidR="00823B5A" w:rsidRPr="008530E8" w14:paraId="49B7640C" w14:textId="77777777" w:rsidTr="00DC07DD">
        <w:trPr>
          <w:trHeight w:val="282"/>
        </w:trPr>
        <w:tc>
          <w:tcPr>
            <w:tcW w:w="780" w:type="dxa"/>
          </w:tcPr>
          <w:p w14:paraId="098BAB4B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5376" behindDoc="0" locked="0" layoutInCell="1" allowOverlap="1" wp14:anchorId="5F914BAE" wp14:editId="64113B4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4991</wp:posOffset>
                      </wp:positionV>
                      <wp:extent cx="360680" cy="251460"/>
                      <wp:effectExtent l="0" t="0" r="20320" b="53340"/>
                      <wp:wrapNone/>
                      <wp:docPr id="31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32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918AF59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30BA128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14BAE" id="_x0000_s1050" style="position:absolute;margin-left:-2.45pt;margin-top:.4pt;width:28.4pt;height:19.8pt;z-index:252005376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">
                      <o:lock v:ext="edit" aspectratio="t"/>
                      <v:shape id="Ovale Legende 257" o:spid="_x0000_s1051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" adj="17511,25440" filled="f">
                        <v:textbox>
                          <w:txbxContent>
                            <w:p w14:paraId="2918AF59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52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" adj="2296,28860" filled="f">
                        <v:textbox>
                          <w:txbxContent>
                            <w:p w14:paraId="330BA128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4E37078E" w14:textId="77777777" w:rsidR="00823B5A" w:rsidRPr="008530E8" w:rsidRDefault="00823B5A" w:rsidP="00DC07DD">
            <w:pPr>
              <w:pStyle w:val="berschriftTeilaufgaben"/>
            </w:pPr>
            <w:r>
              <w:t>d)</w:t>
            </w:r>
          </w:p>
        </w:tc>
        <w:tc>
          <w:tcPr>
            <w:tcW w:w="7938" w:type="dxa"/>
            <w:gridSpan w:val="5"/>
          </w:tcPr>
          <w:p w14:paraId="3029ABFA" w14:textId="77777777" w:rsidR="00823B5A" w:rsidRDefault="00823B5A" w:rsidP="00DC07DD">
            <w:pPr>
              <w:pStyle w:val="Text"/>
            </w:pPr>
            <w:r>
              <w:t xml:space="preserve">Schau dir die Päckchen aus </w:t>
            </w:r>
            <w:r w:rsidRPr="006A6775">
              <w:rPr>
                <w:b/>
                <w:color w:val="808080" w:themeColor="background1" w:themeShade="80"/>
              </w:rPr>
              <w:t>c)</w:t>
            </w:r>
            <w:r>
              <w:t xml:space="preserve"> nochmal an. Was verändert sich bei den Ergebnissen jeweils? Erkläre.</w:t>
            </w:r>
          </w:p>
        </w:tc>
      </w:tr>
      <w:tr w:rsidR="00823B5A" w:rsidRPr="008530E8" w14:paraId="3B41108D" w14:textId="77777777" w:rsidTr="00DC07DD">
        <w:trPr>
          <w:trHeight w:val="282"/>
        </w:trPr>
        <w:tc>
          <w:tcPr>
            <w:tcW w:w="780" w:type="dxa"/>
          </w:tcPr>
          <w:p w14:paraId="1B85EC1D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</w:tcPr>
          <w:p w14:paraId="7BBFE082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0B14E27A" w14:textId="77777777" w:rsidR="00823B5A" w:rsidRDefault="00823B5A" w:rsidP="00DC07DD">
            <w:pPr>
              <w:pStyle w:val="Text"/>
            </w:pPr>
          </w:p>
        </w:tc>
      </w:tr>
      <w:tr w:rsidR="00823B5A" w:rsidRPr="008530E8" w14:paraId="1FC14A6B" w14:textId="77777777" w:rsidTr="00DC07DD">
        <w:trPr>
          <w:trHeight w:val="282"/>
        </w:trPr>
        <w:tc>
          <w:tcPr>
            <w:tcW w:w="780" w:type="dxa"/>
          </w:tcPr>
          <w:p w14:paraId="4A24CDD5" w14:textId="77777777" w:rsidR="00823B5A" w:rsidRDefault="00823B5A" w:rsidP="00DC07D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007424" behindDoc="0" locked="0" layoutInCell="1" allowOverlap="1" wp14:anchorId="041B4625" wp14:editId="1E9E6752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6350</wp:posOffset>
                  </wp:positionV>
                  <wp:extent cx="467995" cy="271780"/>
                  <wp:effectExtent l="0" t="0" r="8255" b="0"/>
                  <wp:wrapNone/>
                  <wp:docPr id="13993" name="Grafik 82" descr="D:\Uni\13SS\Mathe sicher können Projekt\Aufgabengenerato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ni\13SS\Mathe sicher können Projekt\Aufgabengenerato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00F951B4" w14:textId="77777777" w:rsidR="00823B5A" w:rsidRDefault="00823B5A" w:rsidP="00DC07DD">
            <w:pPr>
              <w:pStyle w:val="berschriftTeilaufgaben"/>
            </w:pPr>
            <w:r>
              <w:t>e)</w:t>
            </w:r>
          </w:p>
        </w:tc>
        <w:tc>
          <w:tcPr>
            <w:tcW w:w="7938" w:type="dxa"/>
            <w:gridSpan w:val="5"/>
          </w:tcPr>
          <w:p w14:paraId="77C01A63" w14:textId="77777777" w:rsidR="00823B5A" w:rsidRPr="005F4F32" w:rsidRDefault="00823B5A" w:rsidP="00DC07DD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t>Stellt euch gegenseitig Aufgaben: Eine Person nennt einen Bruch oder eine Dezimalzahl, die andere wandelt diese um. Wechselt euch ab.</w:t>
            </w:r>
          </w:p>
        </w:tc>
      </w:tr>
      <w:tr w:rsidR="00823B5A" w:rsidRPr="008530E8" w14:paraId="337EB2E6" w14:textId="77777777" w:rsidTr="00DC07DD">
        <w:tc>
          <w:tcPr>
            <w:tcW w:w="780" w:type="dxa"/>
          </w:tcPr>
          <w:p w14:paraId="5550B2E0" w14:textId="77777777" w:rsidR="00823B5A" w:rsidRPr="008530E8" w:rsidRDefault="00823B5A" w:rsidP="00DC07DD">
            <w:pPr>
              <w:pStyle w:val="berschriftTeilaufgaben"/>
            </w:pPr>
            <w:r w:rsidRPr="008530E8">
              <w:t>1.</w:t>
            </w:r>
            <w:r>
              <w:t>4</w:t>
            </w:r>
          </w:p>
        </w:tc>
        <w:tc>
          <w:tcPr>
            <w:tcW w:w="8505" w:type="dxa"/>
            <w:gridSpan w:val="6"/>
          </w:tcPr>
          <w:p w14:paraId="13EB2A92" w14:textId="77777777" w:rsidR="00823B5A" w:rsidRDefault="00823B5A" w:rsidP="00DC07DD">
            <w:pPr>
              <w:pStyle w:val="berschriftTeilaufgaben"/>
            </w:pPr>
            <w:r>
              <w:t xml:space="preserve">Fehler </w:t>
            </w:r>
          </w:p>
          <w:p w14:paraId="3FCCEBCB" w14:textId="77777777" w:rsidR="00823B5A" w:rsidRPr="008530E8" w:rsidRDefault="00823B5A" w:rsidP="00DC07DD">
            <w:pPr>
              <w:pStyle w:val="DialogZwischenziel"/>
              <w:spacing w:line="240" w:lineRule="auto"/>
              <w:rPr>
                <w:rFonts w:asciiTheme="minorHAnsi" w:hAnsiTheme="minorHAnsi"/>
              </w:rPr>
            </w:pPr>
          </w:p>
        </w:tc>
      </w:tr>
      <w:tr w:rsidR="00823B5A" w:rsidRPr="008530E8" w14:paraId="02B86702" w14:textId="77777777" w:rsidTr="00DC07DD">
        <w:tc>
          <w:tcPr>
            <w:tcW w:w="780" w:type="dxa"/>
          </w:tcPr>
          <w:p w14:paraId="1EA1E777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43985C4" w14:textId="77777777" w:rsidR="00823B5A" w:rsidRPr="008530E8" w:rsidRDefault="00823B5A" w:rsidP="00DC07DD">
            <w:pPr>
              <w:pStyle w:val="berschriftTeilaufgaben"/>
            </w:pPr>
            <w:r w:rsidRPr="008530E8">
              <w:t>a)</w:t>
            </w:r>
          </w:p>
        </w:tc>
        <w:tc>
          <w:tcPr>
            <w:tcW w:w="7938" w:type="dxa"/>
            <w:gridSpan w:val="5"/>
          </w:tcPr>
          <w:p w14:paraId="6DCD7941" w14:textId="77777777" w:rsidR="00823B5A" w:rsidRDefault="00823B5A" w:rsidP="00DC07DD">
            <w:pPr>
              <w:pStyle w:val="Text"/>
            </w:pPr>
            <w:r>
              <w:t>Schreibe als Dezimalzahl oder als Bruch.</w:t>
            </w:r>
          </w:p>
          <w:p w14:paraId="7EB1B6A2" w14:textId="77777777" w:rsidR="00823B5A" w:rsidRPr="008530E8" w:rsidRDefault="00823B5A" w:rsidP="00DC07D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3D27D904" wp14:editId="3CBD4838">
                  <wp:simplePos x="0" y="0"/>
                  <wp:positionH relativeFrom="column">
                    <wp:posOffset>1567091</wp:posOffset>
                  </wp:positionH>
                  <wp:positionV relativeFrom="paragraph">
                    <wp:posOffset>105410</wp:posOffset>
                  </wp:positionV>
                  <wp:extent cx="302654" cy="385654"/>
                  <wp:effectExtent l="0" t="0" r="2540" b="0"/>
                  <wp:wrapNone/>
                  <wp:docPr id="13971" name="Grafik 13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4" cy="38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4488570C" wp14:editId="3D8044DF">
                  <wp:simplePos x="0" y="0"/>
                  <wp:positionH relativeFrom="column">
                    <wp:posOffset>486204</wp:posOffset>
                  </wp:positionH>
                  <wp:positionV relativeFrom="paragraph">
                    <wp:posOffset>164465</wp:posOffset>
                  </wp:positionV>
                  <wp:extent cx="448785" cy="291465"/>
                  <wp:effectExtent l="0" t="0" r="8890" b="0"/>
                  <wp:wrapNone/>
                  <wp:docPr id="13968" name="Grafik 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 wp14:anchorId="7CDEECDC" wp14:editId="0F31A990">
                  <wp:simplePos x="0" y="0"/>
                  <wp:positionH relativeFrom="column">
                    <wp:posOffset>3695746</wp:posOffset>
                  </wp:positionH>
                  <wp:positionV relativeFrom="paragraph">
                    <wp:posOffset>164465</wp:posOffset>
                  </wp:positionV>
                  <wp:extent cx="448785" cy="291465"/>
                  <wp:effectExtent l="0" t="0" r="8890" b="0"/>
                  <wp:wrapNone/>
                  <wp:docPr id="13969" name="Grafik 13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B5A" w:rsidRPr="008530E8" w14:paraId="1236557A" w14:textId="77777777" w:rsidTr="00DC07DD">
        <w:tc>
          <w:tcPr>
            <w:tcW w:w="780" w:type="dxa"/>
          </w:tcPr>
          <w:p w14:paraId="77545878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79D2DBE5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2646" w:type="dxa"/>
            <w:vAlign w:val="center"/>
          </w:tcPr>
          <w:p w14:paraId="294ACAF7" w14:textId="77777777" w:rsidR="00823B5A" w:rsidRDefault="00823B5A" w:rsidP="00DC07DD">
            <w:pPr>
              <w:pStyle w:val="Text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1000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= </w:t>
            </w:r>
          </w:p>
        </w:tc>
        <w:tc>
          <w:tcPr>
            <w:tcW w:w="2646" w:type="dxa"/>
            <w:gridSpan w:val="3"/>
            <w:vAlign w:val="center"/>
          </w:tcPr>
          <w:p w14:paraId="3559396D" w14:textId="77777777" w:rsidR="00823B5A" w:rsidRDefault="00823B5A" w:rsidP="00DC07DD">
            <w:pPr>
              <w:pStyle w:val="Text"/>
            </w:pPr>
            <w:r>
              <w:t xml:space="preserve">       = 0,05</w:t>
            </w:r>
          </w:p>
        </w:tc>
        <w:tc>
          <w:tcPr>
            <w:tcW w:w="2646" w:type="dxa"/>
            <w:vAlign w:val="center"/>
          </w:tcPr>
          <w:p w14:paraId="3AFCE051" w14:textId="77777777" w:rsidR="00823B5A" w:rsidRDefault="00823B5A" w:rsidP="00DC07DD">
            <w:pPr>
              <w:pStyle w:val="Text"/>
              <w:rPr>
                <w:rFonts w:asciiTheme="minorHAnsi" w:hAnsiTheme="min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>
              <w:rPr>
                <w:rFonts w:asciiTheme="minorHAnsi" w:hAnsiTheme="minorHAnsi"/>
              </w:rPr>
              <w:t xml:space="preserve"> = </w:t>
            </w:r>
          </w:p>
        </w:tc>
      </w:tr>
      <w:tr w:rsidR="00823B5A" w:rsidRPr="008530E8" w14:paraId="576550D6" w14:textId="77777777" w:rsidTr="00DC07DD">
        <w:tc>
          <w:tcPr>
            <w:tcW w:w="780" w:type="dxa"/>
          </w:tcPr>
          <w:p w14:paraId="4979D8D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627FF6A2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622598D7" w14:textId="77777777" w:rsidR="00823B5A" w:rsidRDefault="00823B5A" w:rsidP="00DC07DD">
            <w:pPr>
              <w:pStyle w:val="Text"/>
            </w:pPr>
          </w:p>
        </w:tc>
      </w:tr>
      <w:tr w:rsidR="00823B5A" w:rsidRPr="008530E8" w14:paraId="61AB2D6F" w14:textId="77777777" w:rsidTr="00DC07DD">
        <w:tc>
          <w:tcPr>
            <w:tcW w:w="780" w:type="dxa"/>
          </w:tcPr>
          <w:p w14:paraId="64DB0EB0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2CF53D3" w14:textId="77777777" w:rsidR="00823B5A" w:rsidRPr="008530E8" w:rsidRDefault="00823B5A" w:rsidP="00DC07DD">
            <w:pPr>
              <w:pStyle w:val="berschriftTeilaufgaben"/>
            </w:pPr>
            <w:r>
              <w:t>b)</w:t>
            </w:r>
          </w:p>
        </w:tc>
        <w:tc>
          <w:tcPr>
            <w:tcW w:w="7938" w:type="dxa"/>
            <w:gridSpan w:val="5"/>
          </w:tcPr>
          <w:p w14:paraId="26CF8FFC" w14:textId="77777777" w:rsidR="00823B5A" w:rsidRDefault="00823B5A" w:rsidP="00DC07DD">
            <w:pPr>
              <w:pStyle w:val="Text"/>
            </w:pPr>
            <w:r>
              <w:t>Kenan hat Brüche als Dezimalzahlen geschrieben.</w:t>
            </w:r>
          </w:p>
          <w:p w14:paraId="03D37138" w14:textId="77777777" w:rsidR="00823B5A" w:rsidRDefault="00823B5A" w:rsidP="00DC07DD">
            <w:pPr>
              <w:pStyle w:val="Text"/>
            </w:pPr>
          </w:p>
        </w:tc>
      </w:tr>
      <w:tr w:rsidR="00823B5A" w:rsidRPr="008530E8" w14:paraId="751C2E9C" w14:textId="77777777" w:rsidTr="00DC07DD">
        <w:tc>
          <w:tcPr>
            <w:tcW w:w="780" w:type="dxa"/>
          </w:tcPr>
          <w:p w14:paraId="7EFAEF16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6400" behindDoc="0" locked="0" layoutInCell="1" allowOverlap="1" wp14:anchorId="7F42B387" wp14:editId="3CEE476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243205</wp:posOffset>
                      </wp:positionV>
                      <wp:extent cx="360680" cy="251460"/>
                      <wp:effectExtent l="0" t="0" r="20320" b="78740"/>
                      <wp:wrapNone/>
                      <wp:docPr id="35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36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0323B5E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1C7C10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2B387" id="_x0000_s1053" style="position:absolute;margin-left:-3.75pt;margin-top:19.15pt;width:28.4pt;height:19.8pt;z-index:252006400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">
                      <o:lock v:ext="edit" aspectratio="t"/>
                      <v:shape id="Ovale Legende 257" o:spid="_x0000_s1054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" adj="17511,25440" filled="f">
                        <v:textbox>
                          <w:txbxContent>
                            <w:p w14:paraId="60323B5E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55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" adj="2296,28860" filled="f">
                        <v:textbox>
                          <w:txbxContent>
                            <w:p w14:paraId="021C7C10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7BB3112E" w14:textId="77777777" w:rsidR="00823B5A" w:rsidRDefault="00823B5A" w:rsidP="00DC07DD">
            <w:pPr>
              <w:pStyle w:val="berschriftTeilaufgaben"/>
            </w:pPr>
          </w:p>
        </w:tc>
        <w:tc>
          <w:tcPr>
            <w:tcW w:w="3686" w:type="dxa"/>
            <w:gridSpan w:val="2"/>
          </w:tcPr>
          <w:p w14:paraId="1FA70B06" w14:textId="77777777" w:rsidR="00823B5A" w:rsidRDefault="00823B5A" w:rsidP="00DC07DD">
            <w:pPr>
              <w:pStyle w:val="Text"/>
            </w:pPr>
          </w:p>
          <w:p w14:paraId="665E9BA7" w14:textId="77777777" w:rsidR="00823B5A" w:rsidRPr="00F36585" w:rsidRDefault="00823B5A" w:rsidP="00DC07DD">
            <w:pPr>
              <w:pStyle w:val="Text"/>
            </w:pPr>
            <w:r w:rsidRPr="00F36585">
              <w:t>Was hat Kenan falsch gemacht?</w:t>
            </w:r>
          </w:p>
          <w:p w14:paraId="56863187" w14:textId="77777777" w:rsidR="00823B5A" w:rsidRDefault="00823B5A" w:rsidP="00DC07DD">
            <w:pPr>
              <w:pStyle w:val="Text"/>
            </w:pPr>
            <w:r w:rsidRPr="00F36585">
              <w:t>Erkläre Kenan, wie du einen Bruch in eine Dezimalzahl umwandelst.</w:t>
            </w:r>
          </w:p>
          <w:p w14:paraId="7526FC67" w14:textId="77777777" w:rsidR="00823B5A" w:rsidRDefault="00823B5A" w:rsidP="00DC07DD">
            <w:pPr>
              <w:pStyle w:val="Text"/>
            </w:pPr>
          </w:p>
        </w:tc>
        <w:tc>
          <w:tcPr>
            <w:tcW w:w="4252" w:type="dxa"/>
            <w:gridSpan w:val="3"/>
          </w:tcPr>
          <w:p w14:paraId="73ADFEFD" w14:textId="77777777" w:rsidR="00823B5A" w:rsidRDefault="00823B5A" w:rsidP="00DC07D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3693A3" wp14:editId="730B96A0">
                  <wp:extent cx="1960146" cy="737726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46" cy="73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51CDE" w14:textId="77777777" w:rsidR="00823B5A" w:rsidRDefault="00823B5A" w:rsidP="00823B5A">
      <w:pPr>
        <w:spacing w:line="240" w:lineRule="auto"/>
      </w:pPr>
    </w:p>
    <w:p w14:paraId="71A156C6" w14:textId="77777777" w:rsidR="00823B5A" w:rsidRDefault="00823B5A" w:rsidP="00823B5A">
      <w:pPr>
        <w:spacing w:line="240" w:lineRule="auto"/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8505"/>
      </w:tblGrid>
      <w:tr w:rsidR="00823B5A" w:rsidRPr="000B787A" w14:paraId="6E6FB94B" w14:textId="77777777" w:rsidTr="00DC07DD">
        <w:tc>
          <w:tcPr>
            <w:tcW w:w="780" w:type="dxa"/>
          </w:tcPr>
          <w:p w14:paraId="558AD9DF" w14:textId="77777777" w:rsidR="00823B5A" w:rsidRPr="005077B9" w:rsidRDefault="00823B5A" w:rsidP="00DC07DD">
            <w:pPr>
              <w:pStyle w:val="berschriftAufgaben"/>
            </w:pPr>
            <w:r>
              <w:t>2</w:t>
            </w:r>
          </w:p>
        </w:tc>
        <w:tc>
          <w:tcPr>
            <w:tcW w:w="8505" w:type="dxa"/>
          </w:tcPr>
          <w:p w14:paraId="4AD52816" w14:textId="77777777" w:rsidR="00823B5A" w:rsidRPr="005077B9" w:rsidRDefault="00823B5A" w:rsidP="00DC07DD">
            <w:pPr>
              <w:pStyle w:val="berschriftAufgaben"/>
            </w:pPr>
            <w:r>
              <w:t>Andere Brüche und Dezimalzahlen ineinander umwandeln</w:t>
            </w:r>
          </w:p>
        </w:tc>
      </w:tr>
    </w:tbl>
    <w:p w14:paraId="4F246243" w14:textId="77777777" w:rsidR="00823B5A" w:rsidRPr="004B297B" w:rsidRDefault="00823B5A" w:rsidP="00823B5A">
      <w:pPr>
        <w:spacing w:line="240" w:lineRule="auto"/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94"/>
        <w:gridCol w:w="5244"/>
      </w:tblGrid>
      <w:tr w:rsidR="00823B5A" w:rsidRPr="008530E8" w14:paraId="22989C29" w14:textId="77777777" w:rsidTr="00DC07DD">
        <w:tc>
          <w:tcPr>
            <w:tcW w:w="780" w:type="dxa"/>
          </w:tcPr>
          <w:p w14:paraId="41DA9375" w14:textId="77777777" w:rsidR="00823B5A" w:rsidRPr="008530E8" w:rsidRDefault="00823B5A" w:rsidP="00DC07DD">
            <w:pPr>
              <w:pStyle w:val="berschriftTeilaufgaben"/>
            </w:pPr>
            <w:r>
              <w:t>2</w:t>
            </w:r>
            <w:r w:rsidRPr="008530E8">
              <w:t>.1</w:t>
            </w:r>
          </w:p>
        </w:tc>
        <w:tc>
          <w:tcPr>
            <w:tcW w:w="8505" w:type="dxa"/>
            <w:gridSpan w:val="3"/>
          </w:tcPr>
          <w:p w14:paraId="7957D7A7" w14:textId="77777777" w:rsidR="00823B5A" w:rsidRPr="0029481F" w:rsidRDefault="00823B5A" w:rsidP="00DC07DD">
            <w:pPr>
              <w:pStyle w:val="berschriftTeilaufgaben"/>
            </w:pPr>
            <w:r w:rsidRPr="0029481F">
              <w:t>Andere Brüche am Zahlenstrahl zeigen</w:t>
            </w:r>
            <w:r w:rsidRPr="0029481F">
              <w:tab/>
            </w:r>
          </w:p>
          <w:p w14:paraId="39F90DF1" w14:textId="77777777" w:rsidR="00823B5A" w:rsidRPr="008530E8" w:rsidRDefault="00823B5A" w:rsidP="00DC07DD">
            <w:pPr>
              <w:pStyle w:val="berschriftTeilaufgaben"/>
            </w:pPr>
          </w:p>
        </w:tc>
      </w:tr>
      <w:tr w:rsidR="00823B5A" w:rsidRPr="008530E8" w14:paraId="7B289708" w14:textId="77777777" w:rsidTr="00DC07DD">
        <w:tc>
          <w:tcPr>
            <w:tcW w:w="780" w:type="dxa"/>
          </w:tcPr>
          <w:p w14:paraId="53ABA0EB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2128" behindDoc="0" locked="0" layoutInCell="1" allowOverlap="1" wp14:anchorId="1C145CD3" wp14:editId="5439C9A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228511</wp:posOffset>
                      </wp:positionV>
                      <wp:extent cx="360680" cy="251460"/>
                      <wp:effectExtent l="0" t="0" r="20320" b="53340"/>
                      <wp:wrapNone/>
                      <wp:docPr id="66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67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9D02F68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2B76819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45CD3" id="_x0000_s1056" style="position:absolute;margin-left:-.75pt;margin-top:18pt;width:28.4pt;height:19.8pt;z-index:251952128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">
                      <o:lock v:ext="edit" aspectratio="t"/>
                      <v:shape id="Ovale Legende 257" o:spid="_x0000_s1057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" adj="17511,25440" filled="f">
                        <v:textbox>
                          <w:txbxContent>
                            <w:p w14:paraId="19D02F68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58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" adj="2296,28860" filled="f">
                        <v:textbox>
                          <w:txbxContent>
                            <w:p w14:paraId="62B76819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7A4930E8" w14:textId="77777777" w:rsidR="00823B5A" w:rsidRPr="008530E8" w:rsidRDefault="00823B5A" w:rsidP="00DC07DD">
            <w:pPr>
              <w:pStyle w:val="berschriftTeilaufgaben"/>
            </w:pPr>
            <w:r>
              <w:t>a)</w:t>
            </w:r>
          </w:p>
        </w:tc>
        <w:tc>
          <w:tcPr>
            <w:tcW w:w="7938" w:type="dxa"/>
            <w:gridSpan w:val="2"/>
          </w:tcPr>
          <w:p w14:paraId="64E636CE" w14:textId="77777777" w:rsidR="00823B5A" w:rsidRDefault="00823B5A" w:rsidP="00DC07DD">
            <w:pPr>
              <w:pStyle w:val="Text"/>
            </w:pPr>
            <w:r>
              <w:t xml:space="preserve">Wo findest du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am Zahlenstrahl? Trage ein. </w:t>
            </w:r>
            <w:r>
              <w:br/>
              <w:t xml:space="preserve">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? Erkläre, wie du vorgegangen bist.</w:t>
            </w:r>
          </w:p>
          <w:p w14:paraId="6ED166B5" w14:textId="77777777" w:rsidR="00823B5A" w:rsidRDefault="00823B5A" w:rsidP="00DC07DD">
            <w:pPr>
              <w:pStyle w:val="Text"/>
            </w:pPr>
          </w:p>
          <w:p w14:paraId="725E20D7" w14:textId="77777777" w:rsidR="00823B5A" w:rsidRDefault="00823B5A" w:rsidP="00DC07DD">
            <w:pPr>
              <w:spacing w:line="240" w:lineRule="auto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008448" behindDoc="0" locked="0" layoutInCell="1" allowOverlap="1" wp14:anchorId="47FA75BE" wp14:editId="6E83E4F2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4686300" cy="504825"/>
                  <wp:effectExtent l="0" t="0" r="0" b="9525"/>
                  <wp:wrapNone/>
                  <wp:docPr id="13972" name="Grafik 13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2" name="2.1a.ep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1ED84F" w14:textId="77777777" w:rsidR="00823B5A" w:rsidRDefault="00823B5A" w:rsidP="00DC07DD">
            <w:pPr>
              <w:spacing w:line="240" w:lineRule="auto"/>
            </w:pPr>
          </w:p>
          <w:p w14:paraId="5A5D2072" w14:textId="77777777" w:rsidR="00823B5A" w:rsidRDefault="00823B5A" w:rsidP="00DC07DD">
            <w:pPr>
              <w:spacing w:line="240" w:lineRule="auto"/>
            </w:pPr>
          </w:p>
          <w:p w14:paraId="41B295C6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4ACD0D0A" w14:textId="77777777" w:rsidTr="00DC07DD">
        <w:tc>
          <w:tcPr>
            <w:tcW w:w="780" w:type="dxa"/>
          </w:tcPr>
          <w:p w14:paraId="5F370065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5C171182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7C079ADD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75E93907" w14:textId="77777777" w:rsidTr="00DC07DD">
        <w:tc>
          <w:tcPr>
            <w:tcW w:w="780" w:type="dxa"/>
            <w:vMerge w:val="restart"/>
          </w:tcPr>
          <w:p w14:paraId="377A231B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 wp14:anchorId="54F2F978" wp14:editId="08595D7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2738666</wp:posOffset>
                      </wp:positionV>
                      <wp:extent cx="360680" cy="251460"/>
                      <wp:effectExtent l="0" t="0" r="20320" b="53340"/>
                      <wp:wrapNone/>
                      <wp:docPr id="89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90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1216438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90E89B7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2F978" id="_x0000_s1059" style="position:absolute;margin-left:.65pt;margin-top:215.65pt;width:28.4pt;height:19.8pt;z-index:251954176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">
                      <o:lock v:ext="edit" aspectratio="t"/>
                      <v:shape id="Ovale Legende 257" o:spid="_x0000_s1060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" adj="17511,25440" filled="f">
                        <v:textbox>
                          <w:txbxContent>
                            <w:p w14:paraId="31216438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61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" adj="2296,28860" filled="f">
                        <v:textbox>
                          <w:txbxContent>
                            <w:p w14:paraId="690E89B7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67637525" wp14:editId="6D92014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2012861</wp:posOffset>
                      </wp:positionV>
                      <wp:extent cx="360680" cy="251460"/>
                      <wp:effectExtent l="0" t="0" r="20320" b="53340"/>
                      <wp:wrapNone/>
                      <wp:docPr id="40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41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DC6155B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32E492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37525" id="_x0000_s1062" style="position:absolute;margin-left:-3pt;margin-top:158.5pt;width:28.4pt;height:19.8pt;z-index:251953152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">
                      <o:lock v:ext="edit" aspectratio="t"/>
                      <v:shape id="Ovale Legende 257" o:spid="_x0000_s1063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" adj="17511,25440" filled="f">
                        <v:textbox>
                          <w:txbxContent>
                            <w:p w14:paraId="6DC6155B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64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" adj="2296,28860" filled="f">
                        <v:textbox>
                          <w:txbxContent>
                            <w:p w14:paraId="632E492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63A1A0EB" w14:textId="77777777" w:rsidR="00823B5A" w:rsidRPr="008530E8" w:rsidRDefault="00823B5A" w:rsidP="00DC07DD">
            <w:pPr>
              <w:pStyle w:val="berschriftTeilaufgaben"/>
            </w:pPr>
            <w:r>
              <w:t>b</w:t>
            </w:r>
            <w:r w:rsidRPr="008530E8">
              <w:t>)</w:t>
            </w:r>
          </w:p>
        </w:tc>
        <w:tc>
          <w:tcPr>
            <w:tcW w:w="7938" w:type="dxa"/>
            <w:gridSpan w:val="2"/>
          </w:tcPr>
          <w:p w14:paraId="4AA7369B" w14:textId="77777777" w:rsidR="00823B5A" w:rsidRDefault="00823B5A" w:rsidP="00DC07DD">
            <w:pPr>
              <w:pStyle w:val="Text"/>
            </w:pPr>
            <w:r>
              <w:t xml:space="preserve">Emily will den Bruch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am Zahlenstrahl einzeichnen. </w:t>
            </w:r>
            <w:r>
              <w:br/>
              <w:t>Der Bruch ist aber gar nicht so leicht zu finden:</w:t>
            </w:r>
          </w:p>
          <w:p w14:paraId="0BE6ACFB" w14:textId="77777777" w:rsidR="00823B5A" w:rsidRDefault="00823B5A" w:rsidP="00DC07DD">
            <w:pPr>
              <w:spacing w:line="240" w:lineRule="auto"/>
            </w:pPr>
            <w:r w:rsidRPr="004B29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546FB46" wp14:editId="5F226C0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563334</wp:posOffset>
                      </wp:positionV>
                      <wp:extent cx="457200" cy="228600"/>
                      <wp:effectExtent l="0" t="0" r="0" b="0"/>
                      <wp:wrapNone/>
                      <wp:docPr id="13978" name="Textfeld 13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1B8679C" w14:textId="77777777" w:rsidR="00823B5A" w:rsidRPr="00694800" w:rsidRDefault="00823B5A" w:rsidP="00823B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Emily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6F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978" o:spid="_x0000_s1065" type="#_x0000_t202" style="position:absolute;margin-left:25.45pt;margin-top:44.35pt;width:36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" filled="f" stroked="f">
                      <v:textbox inset="0,0,0,0">
                        <w:txbxContent>
                          <w:p w14:paraId="01B8679C" w14:textId="77777777" w:rsidR="00823B5A" w:rsidRPr="00694800" w:rsidRDefault="00823B5A" w:rsidP="00823B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97C401" wp14:editId="55FA012A">
                      <wp:extent cx="4181581" cy="634464"/>
                      <wp:effectExtent l="0" t="0" r="34925" b="635"/>
                      <wp:docPr id="43" name="Gruppierung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1581" cy="634464"/>
                                <a:chOff x="1" y="0"/>
                                <a:chExt cx="4181581" cy="634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Bild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" y="0"/>
                                  <a:ext cx="636998" cy="63446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  <wps:wsp>
                              <wps:cNvPr id="58" name="Rechteckige Legende 58"/>
                              <wps:cNvSpPr/>
                              <wps:spPr>
                                <a:xfrm>
                                  <a:off x="1036879" y="106998"/>
                                  <a:ext cx="3144703" cy="468342"/>
                                </a:xfrm>
                                <a:prstGeom prst="wedgeRectCallout">
                                  <a:avLst>
                                    <a:gd name="adj1" fmla="val -69650"/>
                                    <a:gd name="adj2" fmla="val 8199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FAA26D3D-D897-4be2-8F04-BA451C77F1D7}">
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  <a:ext uri="{C572A759-6A51-4108-AA02-DFA0A04FC94B}">
  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6B7F60" w14:textId="77777777" w:rsidR="00823B5A" w:rsidRPr="00B725CF" w:rsidRDefault="00823B5A" w:rsidP="00823B5A">
                                    <w:pPr>
                                      <w:pStyle w:val="TextSprechblasen"/>
                                    </w:pPr>
                                    <w:r w:rsidRPr="00B725CF">
                                      <w:t xml:space="preserve">Ich habe den Zahlenstrahl von 0 bis 1 in fünf gleich große Stücke geteilt. Dann sieht man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  <w:r w:rsidRPr="00B725CF">
                                      <w:t xml:space="preserve"> schnell.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7C401" id="Gruppierung 43" o:spid="_x0000_s1066" style="width:329.25pt;height:49.95pt;mso-position-horizontal-relative:char;mso-position-vertical-relative:line" coordorigin="" coordsize="41815,63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57" o:spid="_x0000_s1067" type="#_x0000_t75" style="position:absolute;width:6369;height:6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">
                        <v:imagedata r:id="rId23" o:title="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hteckige Legende 58" o:spid="_x0000_s1068" type="#_x0000_t61" style="position:absolute;left:10368;top:1069;width:31447;height:4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" adj="-4244,12571" filled="f" strokecolor="black [3213]" strokeweight=".5pt">
                        <v:textbox inset="1mm,.5mm,1mm,.5mm">
                          <w:txbxContent>
                            <w:p w14:paraId="1A6B7F60" w14:textId="77777777" w:rsidR="00823B5A" w:rsidRPr="00B725CF" w:rsidRDefault="00823B5A" w:rsidP="00823B5A">
                              <w:pPr>
                                <w:pStyle w:val="TextSprechblasen"/>
                              </w:pPr>
                              <w:r w:rsidRPr="00B725CF">
                                <w:t xml:space="preserve">Ich habe den Zahlenstrahl von 0 bis 1 in fünf gleich große Stücke geteilt. Dann sieht man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Pr="00B725CF">
                                <w:t xml:space="preserve"> schnell.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86D667" w14:textId="77777777" w:rsidR="00823B5A" w:rsidRDefault="00823B5A" w:rsidP="00DC07DD">
            <w:pPr>
              <w:spacing w:line="240" w:lineRule="auto"/>
            </w:pPr>
          </w:p>
          <w:p w14:paraId="6EDBF040" w14:textId="77777777" w:rsidR="00823B5A" w:rsidRDefault="00823B5A" w:rsidP="00DC07DD">
            <w:pPr>
              <w:spacing w:line="240" w:lineRule="auto"/>
            </w:pPr>
          </w:p>
          <w:p w14:paraId="069CC85B" w14:textId="77777777" w:rsidR="00823B5A" w:rsidRDefault="00823B5A" w:rsidP="00DC07D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0F491BFC" wp14:editId="02C33CE3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-1270</wp:posOffset>
                  </wp:positionV>
                  <wp:extent cx="4686300" cy="504825"/>
                  <wp:effectExtent l="0" t="0" r="0" b="9525"/>
                  <wp:wrapNone/>
                  <wp:docPr id="13973" name="Grafik 13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3" name="2.1b.eps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BEFD56" w14:textId="77777777" w:rsidR="00823B5A" w:rsidRDefault="00823B5A" w:rsidP="00DC07DD">
            <w:pPr>
              <w:spacing w:line="240" w:lineRule="auto"/>
            </w:pPr>
          </w:p>
          <w:p w14:paraId="0509A184" w14:textId="77777777" w:rsidR="00823B5A" w:rsidRDefault="00823B5A" w:rsidP="00DC07DD">
            <w:pPr>
              <w:spacing w:line="240" w:lineRule="auto"/>
            </w:pPr>
          </w:p>
          <w:p w14:paraId="5D85ED30" w14:textId="77777777" w:rsidR="00823B5A" w:rsidRPr="00E83D3A" w:rsidRDefault="00823B5A" w:rsidP="00DC07DD">
            <w:pPr>
              <w:spacing w:line="240" w:lineRule="auto"/>
            </w:pPr>
            <w:r>
              <w:t xml:space="preserve">  </w:t>
            </w:r>
          </w:p>
        </w:tc>
      </w:tr>
      <w:tr w:rsidR="00823B5A" w:rsidRPr="008530E8" w14:paraId="3E090555" w14:textId="77777777" w:rsidTr="00DC07DD">
        <w:tc>
          <w:tcPr>
            <w:tcW w:w="780" w:type="dxa"/>
            <w:vMerge/>
          </w:tcPr>
          <w:p w14:paraId="0F3DC5A5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FD40768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142D1107" w14:textId="77777777" w:rsidR="00823B5A" w:rsidRDefault="00823B5A" w:rsidP="00DC07DD">
            <w:pPr>
              <w:pStyle w:val="Text"/>
            </w:pPr>
            <w:r>
              <w:t xml:space="preserve">Trage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in Emilys Zahlenstrahl ein. Wo liegen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 ? Erkläre.</w:t>
            </w:r>
          </w:p>
          <w:p w14:paraId="1FF2F0C4" w14:textId="77777777" w:rsidR="00823B5A" w:rsidRDefault="00823B5A" w:rsidP="00DC07DD">
            <w:pPr>
              <w:pStyle w:val="Text"/>
            </w:pPr>
            <w:r w:rsidRPr="00E43F33">
              <w:t>Wie viele Zehntel sind das</w:t>
            </w:r>
            <w:r>
              <w:t xml:space="preserve"> jeweils</w:t>
            </w:r>
            <w:r w:rsidRPr="00E43F33">
              <w:t>?</w:t>
            </w:r>
            <w:r>
              <w:t xml:space="preserve"> </w:t>
            </w:r>
          </w:p>
          <w:p w14:paraId="460B6406" w14:textId="77777777" w:rsidR="00823B5A" w:rsidRPr="00E43F33" w:rsidRDefault="00823B5A" w:rsidP="00DC07DD">
            <w:pPr>
              <w:pStyle w:val="Text"/>
            </w:pPr>
            <w:r>
              <w:t>Wie heißen die Dezimalzahlen dazu?</w:t>
            </w:r>
          </w:p>
        </w:tc>
      </w:tr>
      <w:tr w:rsidR="00823B5A" w:rsidRPr="008530E8" w14:paraId="54C9A554" w14:textId="77777777" w:rsidTr="00DC07DD">
        <w:tc>
          <w:tcPr>
            <w:tcW w:w="780" w:type="dxa"/>
            <w:vMerge/>
          </w:tcPr>
          <w:p w14:paraId="7B1E6ED5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598EE33A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59B02007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6AC5D58B" w14:textId="77777777" w:rsidTr="00DC07DD">
        <w:tc>
          <w:tcPr>
            <w:tcW w:w="780" w:type="dxa"/>
            <w:vMerge/>
          </w:tcPr>
          <w:p w14:paraId="56D859DC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4FC3EAA" w14:textId="77777777" w:rsidR="00823B5A" w:rsidRPr="008530E8" w:rsidRDefault="00823B5A" w:rsidP="00DC07DD">
            <w:pPr>
              <w:pStyle w:val="berschriftTeilaufgaben"/>
            </w:pPr>
            <w:r>
              <w:t>c)</w:t>
            </w:r>
          </w:p>
        </w:tc>
        <w:tc>
          <w:tcPr>
            <w:tcW w:w="2694" w:type="dxa"/>
          </w:tcPr>
          <w:p w14:paraId="1BFCCF42" w14:textId="77777777" w:rsidR="00823B5A" w:rsidRDefault="00823B5A" w:rsidP="00DC07DD">
            <w:pPr>
              <w:pStyle w:val="Text"/>
            </w:pPr>
            <w:r>
              <w:t>Was meinst du dazu?</w:t>
            </w:r>
          </w:p>
          <w:p w14:paraId="4CA7E61A" w14:textId="77777777" w:rsidR="00823B5A" w:rsidRDefault="00823B5A" w:rsidP="00DC07DD">
            <w:pPr>
              <w:pStyle w:val="Text"/>
            </w:pPr>
            <w:r>
              <w:t>Erkläre.</w:t>
            </w:r>
          </w:p>
          <w:p w14:paraId="60334617" w14:textId="77777777" w:rsidR="00823B5A" w:rsidRDefault="00823B5A" w:rsidP="00DC07DD">
            <w:pPr>
              <w:spacing w:line="240" w:lineRule="auto"/>
            </w:pPr>
          </w:p>
          <w:p w14:paraId="2A14C79C" w14:textId="77777777" w:rsidR="00823B5A" w:rsidRDefault="00823B5A" w:rsidP="00DC07DD">
            <w:pPr>
              <w:spacing w:line="240" w:lineRule="auto"/>
            </w:pPr>
          </w:p>
          <w:p w14:paraId="7A3A6AAF" w14:textId="77777777" w:rsidR="00823B5A" w:rsidRDefault="00823B5A" w:rsidP="00DC07DD">
            <w:pPr>
              <w:spacing w:line="240" w:lineRule="auto"/>
            </w:pPr>
          </w:p>
          <w:p w14:paraId="2E1BB290" w14:textId="77777777" w:rsidR="00823B5A" w:rsidRDefault="00823B5A" w:rsidP="00DC07DD">
            <w:pPr>
              <w:spacing w:line="240" w:lineRule="auto"/>
            </w:pPr>
          </w:p>
        </w:tc>
        <w:tc>
          <w:tcPr>
            <w:tcW w:w="5244" w:type="dxa"/>
          </w:tcPr>
          <w:p w14:paraId="779E02DE" w14:textId="77777777" w:rsidR="00823B5A" w:rsidRDefault="00823B5A" w:rsidP="00DC07DD">
            <w:pPr>
              <w:spacing w:line="240" w:lineRule="auto"/>
            </w:pPr>
            <w:r w:rsidRPr="004B29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70375A2" wp14:editId="7AC47EEC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521147</wp:posOffset>
                      </wp:positionV>
                      <wp:extent cx="685800" cy="228600"/>
                      <wp:effectExtent l="0" t="0" r="0" b="0"/>
                      <wp:wrapNone/>
                      <wp:docPr id="13979" name="Textfeld 13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9024618" w14:textId="77777777" w:rsidR="00823B5A" w:rsidRPr="00694800" w:rsidRDefault="00823B5A" w:rsidP="00823B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Maurice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75A2" id="Textfeld 13979" o:spid="_x0000_s1069" type="#_x0000_t202" style="position:absolute;margin-left:190.9pt;margin-top:41.05pt;width:54pt;height:1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" filled="f" stroked="f">
                      <v:textbox inset="0,0,0,0">
                        <w:txbxContent>
                          <w:p w14:paraId="29024618" w14:textId="77777777" w:rsidR="00823B5A" w:rsidRPr="00694800" w:rsidRDefault="00823B5A" w:rsidP="00823B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Maurice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25CF">
              <w:rPr>
                <w:noProof/>
              </w:rPr>
              <mc:AlternateContent>
                <mc:Choice Requires="wpg">
                  <w:drawing>
                    <wp:inline distT="0" distB="0" distL="0" distR="0" wp14:anchorId="5F4627FB" wp14:editId="349BBEF8">
                      <wp:extent cx="2845941" cy="636998"/>
                      <wp:effectExtent l="0" t="0" r="0" b="23495"/>
                      <wp:docPr id="13977" name="Gruppierung 13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5941" cy="636998"/>
                                <a:chOff x="6403" y="0"/>
                                <a:chExt cx="2845941" cy="636998"/>
                              </a:xfrm>
                              <a:extLst>
                                <a:ext uri="{0CCBE362-F206-4b92-989A-16890622DB6E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pic:pic xmlns:pic="http://schemas.openxmlformats.org/drawingml/2006/picture">
                              <pic:nvPicPr>
                                <pic:cNvPr id="88" name="Bild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2295800" y="0"/>
                                  <a:ext cx="556544" cy="60198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  <wps:wsp>
                              <wps:cNvPr id="87" name="Rechteckige Legende 87"/>
                              <wps:cNvSpPr/>
                              <wps:spPr>
                                <a:xfrm>
                                  <a:off x="6403" y="145793"/>
                                  <a:ext cx="2181225" cy="491205"/>
                                </a:xfrm>
                                <a:prstGeom prst="wedgeRectCallout">
                                  <a:avLst>
                                    <a:gd name="adj1" fmla="val 60966"/>
                                    <a:gd name="adj2" fmla="val -1091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47C462" w14:textId="77777777" w:rsidR="00823B5A" w:rsidRPr="009A70CF" w:rsidRDefault="00823B5A" w:rsidP="00823B5A">
                                    <w:pPr>
                                      <w:pStyle w:val="TextSprechblasen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B725CF">
                                      <w:rPr>
                                        <w:noProof/>
                                        <w:position w:val="-16"/>
                                      </w:rPr>
                                    </w:r>
                                    <w:r w:rsidR="00823B5A" w:rsidRPr="00B725CF">
                                      <w:rPr>
                                        <w:noProof/>
                                        <w:position w:val="-16"/>
                                      </w:rPr>
                                      <w:object w:dxaOrig="180" w:dyaOrig="420" w14:anchorId="7745D03F">
                                        <v:shape id="_x0000_i1029" type="#_x0000_t75" alt="" style="width:8.25pt;height:20.9pt;mso-width-percent:0;mso-height-percent:0;mso-width-percent:0;mso-height-percent:0" o:ole="">
                                          <v:imagedata r:id="rId26" o:title=""/>
                                        </v:shape>
                                        <o:OLEObject Type="Embed" ProgID="Equation.3" ShapeID="_x0000_i1029" DrawAspect="Content" ObjectID="_1768046201" r:id="rId27"/>
                                      </w:object>
                                    </w:r>
                                    <w:r w:rsidRPr="00B725CF">
                                      <w:t xml:space="preserve">ist das gleiche wie 0,2 und </w:t>
                                    </w:r>
                                    <w:r w:rsidRPr="00B725CF">
                                      <w:rPr>
                                        <w:noProof/>
                                        <w:position w:val="-16"/>
                                      </w:rPr>
                                    </w:r>
                                    <w:r w:rsidR="00823B5A" w:rsidRPr="00B725CF">
                                      <w:rPr>
                                        <w:noProof/>
                                        <w:position w:val="-16"/>
                                      </w:rPr>
                                      <w:object w:dxaOrig="240" w:dyaOrig="420" w14:anchorId="23CB8A3B">
                                        <v:shape id="_x0000_i1030" type="#_x0000_t75" alt="" style="width:12.15pt;height:20.9pt;mso-width-percent:0;mso-height-percent:0;mso-width-percent:0;mso-height-percent:0" o:ole="">
                                          <v:imagedata r:id="rId28" o:title=""/>
                                        </v:shape>
                                        <o:OLEObject Type="Embed" ProgID="Equation.3" ShapeID="_x0000_i1030" DrawAspect="Content" ObjectID="_1768046202" r:id="rId29"/>
                                      </w:object>
                                    </w:r>
                                    <w:r w:rsidRPr="00B725CF">
                                      <w:t>. Kann das sein?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627FB" id="Gruppierung 13977" o:spid="_x0000_s1070" style="width:224.1pt;height:50.15pt;mso-position-horizontal-relative:char;mso-position-vertical-relative:line" coordorigin="64" coordsize="28459,636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">
                      <v:shape id="Bild 88" o:spid="_x0000_s1071" type="#_x0000_t75" style="position:absolute;left:22958;width:5565;height:601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">
                        <v:imagedata r:id="rId30" o:title=""/>
                      </v:shape>
                      <v:shape id="Rechteckige Legende 87" o:spid="_x0000_s1072" type="#_x0000_t61" style="position:absolute;left:64;top:1457;width:21812;height:49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" adj="23969,8443" filled="f" strokecolor="black [3213]" strokeweight=".5pt">
                        <v:textbox inset="1mm,.5mm,1mm,.5mm">
                          <w:txbxContent>
                            <w:p w14:paraId="5747C462" w14:textId="77777777" w:rsidR="00823B5A" w:rsidRPr="009A70CF" w:rsidRDefault="00823B5A" w:rsidP="00823B5A">
                              <w:pPr>
                                <w:pStyle w:val="TextSprechblasen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725CF">
                                <w:rPr>
                                  <w:noProof/>
                                  <w:position w:val="-16"/>
                                </w:rPr>
                              </w:r>
                              <w:r w:rsidR="00823B5A" w:rsidRPr="00B725CF">
                                <w:rPr>
                                  <w:noProof/>
                                  <w:position w:val="-16"/>
                                </w:rPr>
                                <w:object w:dxaOrig="180" w:dyaOrig="420" w14:anchorId="7745D03F">
                                  <v:shape id="_x0000_i1029" type="#_x0000_t75" alt="" style="width:8.25pt;height:20.9pt;mso-width-percent:0;mso-height-percent:0;mso-width-percent:0;mso-height-percent:0" o:ole="">
                                    <v:imagedata r:id="rId26" o:title=""/>
                                  </v:shape>
                                  <o:OLEObject Type="Embed" ProgID="Equation.3" ShapeID="_x0000_i1029" DrawAspect="Content" ObjectID="_1768046201" r:id="rId31"/>
                                </w:object>
                              </w:r>
                              <w:r w:rsidRPr="00B725CF">
                                <w:t xml:space="preserve">ist das gleiche wie 0,2 und </w:t>
                              </w:r>
                              <w:r w:rsidRPr="00B725CF">
                                <w:rPr>
                                  <w:noProof/>
                                  <w:position w:val="-16"/>
                                </w:rPr>
                              </w:r>
                              <w:r w:rsidR="00823B5A" w:rsidRPr="00B725CF">
                                <w:rPr>
                                  <w:noProof/>
                                  <w:position w:val="-16"/>
                                </w:rPr>
                                <w:object w:dxaOrig="240" w:dyaOrig="420" w14:anchorId="23CB8A3B">
                                  <v:shape id="_x0000_i1030" type="#_x0000_t75" alt="" style="width:12.15pt;height:20.9pt;mso-width-percent:0;mso-height-percent:0;mso-width-percent:0;mso-height-percent:0" o:ole="">
                                    <v:imagedata r:id="rId28" o:title=""/>
                                  </v:shape>
                                  <o:OLEObject Type="Embed" ProgID="Equation.3" ShapeID="_x0000_i1030" DrawAspect="Content" ObjectID="_1768046202" r:id="rId32"/>
                                </w:object>
                              </w:r>
                              <w:r w:rsidRPr="00B725CF">
                                <w:t>. Kann das sein?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3E10693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6320E830" w14:textId="77777777" w:rsidTr="00DC07DD">
        <w:tc>
          <w:tcPr>
            <w:tcW w:w="780" w:type="dxa"/>
          </w:tcPr>
          <w:p w14:paraId="429E32C7" w14:textId="77777777" w:rsidR="00823B5A" w:rsidRPr="008530E8" w:rsidRDefault="00823B5A" w:rsidP="00DC07DD">
            <w:pPr>
              <w:pStyle w:val="berschriftTeilaufgaben"/>
            </w:pPr>
            <w:r>
              <w:t>2</w:t>
            </w:r>
            <w:r w:rsidRPr="008530E8">
              <w:t>.</w:t>
            </w:r>
            <w:r>
              <w:t>2</w:t>
            </w:r>
          </w:p>
        </w:tc>
        <w:tc>
          <w:tcPr>
            <w:tcW w:w="8505" w:type="dxa"/>
            <w:gridSpan w:val="3"/>
          </w:tcPr>
          <w:p w14:paraId="4A0ECABE" w14:textId="77777777" w:rsidR="00823B5A" w:rsidRPr="0029481F" w:rsidRDefault="00823B5A" w:rsidP="00DC07DD">
            <w:pPr>
              <w:pStyle w:val="berschriftTeilaufgaben"/>
            </w:pPr>
            <w:r w:rsidRPr="0029481F">
              <w:t>Dezimalzahlen zu Brüchen finden</w:t>
            </w:r>
            <w:r w:rsidRPr="0029481F">
              <w:tab/>
            </w:r>
          </w:p>
          <w:p w14:paraId="3484BBAF" w14:textId="77777777" w:rsidR="00823B5A" w:rsidRPr="008530E8" w:rsidRDefault="00823B5A" w:rsidP="00DC07DD">
            <w:pPr>
              <w:pStyle w:val="berschriftTeilaufgaben"/>
            </w:pPr>
          </w:p>
        </w:tc>
      </w:tr>
      <w:tr w:rsidR="00823B5A" w:rsidRPr="008530E8" w14:paraId="78A8CA93" w14:textId="77777777" w:rsidTr="00DC07DD">
        <w:tc>
          <w:tcPr>
            <w:tcW w:w="780" w:type="dxa"/>
          </w:tcPr>
          <w:p w14:paraId="00785B7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2458EE5F" w14:textId="77777777" w:rsidR="00823B5A" w:rsidRDefault="00823B5A" w:rsidP="00DC07DD">
            <w:pPr>
              <w:pStyle w:val="berschriftTeilaufgaben"/>
            </w:pPr>
            <w:r>
              <w:t>a)</w:t>
            </w:r>
          </w:p>
        </w:tc>
        <w:tc>
          <w:tcPr>
            <w:tcW w:w="7938" w:type="dxa"/>
            <w:gridSpan w:val="2"/>
          </w:tcPr>
          <w:p w14:paraId="02BD70B5" w14:textId="77777777" w:rsidR="00823B5A" w:rsidRPr="0032457E" w:rsidRDefault="00823B5A" w:rsidP="00DC07DD">
            <w:pPr>
              <w:pStyle w:val="Text"/>
            </w:pPr>
            <w:r>
              <w:t xml:space="preserve">Wie musst du den Zahlenstrahl einteilen, um </w:t>
            </w:r>
            <w:r w:rsidRPr="0029481F">
              <w:rPr>
                <w:noProof/>
                <w:position w:val="-16"/>
              </w:rPr>
            </w:r>
            <w:r w:rsidR="00823B5A" w:rsidRPr="0029481F">
              <w:rPr>
                <w:noProof/>
                <w:position w:val="-16"/>
              </w:rPr>
              <w:object w:dxaOrig="640" w:dyaOrig="420" w14:anchorId="2F5C2A47">
                <v:shape id="_x0000_i1025" type="#_x0000_t75" alt="" style="width:31.6pt;height:20.9pt;mso-width-percent:0;mso-height-percent:0;mso-width-percent:0;mso-height-percent:0" o:ole="">
                  <v:imagedata r:id="rId33" o:title=""/>
                </v:shape>
                <o:OLEObject Type="Embed" ProgID="Equation.3" ShapeID="_x0000_i1025" DrawAspect="Content" ObjectID="_1768046193" r:id="rId34"/>
              </w:object>
            </w:r>
            <w:r>
              <w:t>einzutragen? Trage ein.</w:t>
            </w:r>
          </w:p>
          <w:p w14:paraId="38998597" w14:textId="77777777" w:rsidR="00823B5A" w:rsidRDefault="00823B5A" w:rsidP="00DC07DD">
            <w:pPr>
              <w:spacing w:line="240" w:lineRule="auto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010496" behindDoc="0" locked="0" layoutInCell="1" allowOverlap="1" wp14:anchorId="0046F3C5" wp14:editId="3D026E82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30480</wp:posOffset>
                  </wp:positionV>
                  <wp:extent cx="4686300" cy="504825"/>
                  <wp:effectExtent l="0" t="0" r="0" b="9525"/>
                  <wp:wrapNone/>
                  <wp:docPr id="13976" name="Grafik 13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6" name="2.1a.ep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A6CC08" w14:textId="77777777" w:rsidR="00823B5A" w:rsidRDefault="00823B5A" w:rsidP="00DC07DD">
            <w:pPr>
              <w:spacing w:line="240" w:lineRule="auto"/>
            </w:pPr>
          </w:p>
          <w:p w14:paraId="3DEE43B8" w14:textId="77777777" w:rsidR="00823B5A" w:rsidRPr="003E33EF" w:rsidRDefault="00823B5A" w:rsidP="00DC07DD">
            <w:pPr>
              <w:spacing w:line="240" w:lineRule="auto"/>
            </w:pPr>
          </w:p>
        </w:tc>
      </w:tr>
      <w:tr w:rsidR="00823B5A" w:rsidRPr="008530E8" w14:paraId="2007BF64" w14:textId="77777777" w:rsidTr="00DC07DD">
        <w:tc>
          <w:tcPr>
            <w:tcW w:w="780" w:type="dxa"/>
          </w:tcPr>
          <w:p w14:paraId="7E705658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6AD7238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370398C0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4D8FE4E3" w14:textId="77777777" w:rsidTr="00DC07DD">
        <w:tc>
          <w:tcPr>
            <w:tcW w:w="780" w:type="dxa"/>
          </w:tcPr>
          <w:p w14:paraId="6446174C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215655EF" wp14:editId="082B787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15786</wp:posOffset>
                      </wp:positionV>
                      <wp:extent cx="360680" cy="251460"/>
                      <wp:effectExtent l="0" t="0" r="20320" b="53340"/>
                      <wp:wrapNone/>
                      <wp:docPr id="92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93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160275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3693C56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655EF" id="_x0000_s1073" style="position:absolute;margin-left:.4pt;margin-top:1.25pt;width:28.4pt;height:19.8pt;z-index:251957248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">
                      <o:lock v:ext="edit" aspectratio="t"/>
                      <v:shape id="Ovale Legende 257" o:spid="_x0000_s1074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" adj="17511,25440" filled="f">
                        <v:textbox>
                          <w:txbxContent>
                            <w:p w14:paraId="7C160275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75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" adj="2296,28860" filled="f">
                        <v:textbox>
                          <w:txbxContent>
                            <w:p w14:paraId="73693C56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6FF8B2BF" w14:textId="77777777" w:rsidR="00823B5A" w:rsidRDefault="00823B5A" w:rsidP="00DC07DD">
            <w:pPr>
              <w:pStyle w:val="berschriftTeilaufgaben"/>
            </w:pPr>
            <w:r>
              <w:t xml:space="preserve">b) </w:t>
            </w:r>
          </w:p>
        </w:tc>
        <w:tc>
          <w:tcPr>
            <w:tcW w:w="7938" w:type="dxa"/>
            <w:gridSpan w:val="2"/>
          </w:tcPr>
          <w:p w14:paraId="32EE380F" w14:textId="77777777" w:rsidR="00823B5A" w:rsidRDefault="00823B5A" w:rsidP="00DC07DD">
            <w:pPr>
              <w:pStyle w:val="Text"/>
            </w:pPr>
            <w:r>
              <w:t>Als Zehntel kann man die Brüche</w:t>
            </w:r>
            <w:r w:rsidRPr="0029481F">
              <w:rPr>
                <w:noProof/>
                <w:position w:val="-16"/>
              </w:rPr>
            </w:r>
            <w:r w:rsidR="00823B5A" w:rsidRPr="0029481F">
              <w:rPr>
                <w:noProof/>
                <w:position w:val="-16"/>
              </w:rPr>
              <w:object w:dxaOrig="640" w:dyaOrig="420" w14:anchorId="06B9EB8A">
                <v:shape id="_x0000_i1026" type="#_x0000_t75" alt="" style="width:31.6pt;height:20.9pt;mso-width-percent:0;mso-height-percent:0;mso-width-percent:0;mso-height-percent:0" o:ole="">
                  <v:imagedata r:id="rId33" o:title=""/>
                </v:shape>
                <o:OLEObject Type="Embed" ProgID="Equation.3" ShapeID="_x0000_i1026" DrawAspect="Content" ObjectID="_1768046194" r:id="rId35"/>
              </w:object>
            </w:r>
            <w:r>
              <w:t xml:space="preserve">nicht gut darstellen. </w:t>
            </w:r>
          </w:p>
          <w:p w14:paraId="77E955DD" w14:textId="77777777" w:rsidR="00823B5A" w:rsidRDefault="00823B5A" w:rsidP="00DC07DD">
            <w:pPr>
              <w:pStyle w:val="Text"/>
            </w:pPr>
            <w:r>
              <w:t>Wie kannst du die Dezimalzahlen trotzdem bestimmen?</w:t>
            </w:r>
          </w:p>
        </w:tc>
      </w:tr>
      <w:tr w:rsidR="00823B5A" w:rsidRPr="008530E8" w14:paraId="17C486C2" w14:textId="77777777" w:rsidTr="00DC07DD">
        <w:tc>
          <w:tcPr>
            <w:tcW w:w="780" w:type="dxa"/>
          </w:tcPr>
          <w:p w14:paraId="244CBDFF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</w:tcPr>
          <w:p w14:paraId="2F2197D6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36CAA90F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0D3A4EEE" w14:textId="77777777" w:rsidTr="00DC07DD">
        <w:tc>
          <w:tcPr>
            <w:tcW w:w="780" w:type="dxa"/>
          </w:tcPr>
          <w:p w14:paraId="69727FF0" w14:textId="77777777" w:rsidR="00823B5A" w:rsidRDefault="00823B5A" w:rsidP="00DC07D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8272" behindDoc="0" locked="0" layoutInCell="1" allowOverlap="1" wp14:anchorId="4CF19203" wp14:editId="6A7B5C06">
                      <wp:simplePos x="0" y="0"/>
                      <wp:positionH relativeFrom="column">
                        <wp:posOffset>-2491</wp:posOffset>
                      </wp:positionH>
                      <wp:positionV relativeFrom="paragraph">
                        <wp:posOffset>134620</wp:posOffset>
                      </wp:positionV>
                      <wp:extent cx="360680" cy="251460"/>
                      <wp:effectExtent l="0" t="0" r="20320" b="78740"/>
                      <wp:wrapNone/>
                      <wp:docPr id="95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52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73C966C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53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A63655B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19203" id="_x0000_s1076" style="position:absolute;margin-left:-.2pt;margin-top:10.6pt;width:28.4pt;height:19.8pt;z-index:251958272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">
                      <o:lock v:ext="edit" aspectratio="t"/>
                      <v:shape id="Ovale Legende 257" o:spid="_x0000_s1077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" adj="17511,25440" filled="f">
                        <v:textbox>
                          <w:txbxContent>
                            <w:p w14:paraId="273C966C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78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" adj="2296,28860" filled="f">
                        <v:textbox>
                          <w:txbxContent>
                            <w:p w14:paraId="5A63655B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68A3149E" w14:textId="77777777" w:rsidR="00823B5A" w:rsidRDefault="00823B5A" w:rsidP="00DC07DD">
            <w:pPr>
              <w:pStyle w:val="berschriftTeilaufgaben"/>
            </w:pPr>
            <w:r>
              <w:t>c)</w:t>
            </w:r>
          </w:p>
        </w:tc>
        <w:tc>
          <w:tcPr>
            <w:tcW w:w="7938" w:type="dxa"/>
            <w:gridSpan w:val="2"/>
          </w:tcPr>
          <w:p w14:paraId="535AE9F5" w14:textId="77777777" w:rsidR="00823B5A" w:rsidRDefault="00823B5A" w:rsidP="00DC07DD">
            <w:pPr>
              <w:pStyle w:val="Text"/>
            </w:pPr>
            <w:r>
              <w:t xml:space="preserve">Erkläre, warum man </w:t>
            </w:r>
            <w:r w:rsidRPr="001B20E5">
              <w:rPr>
                <w:noProof/>
                <w:position w:val="-16"/>
              </w:rPr>
            </w:r>
            <w:r w:rsidR="00823B5A" w:rsidRPr="001B20E5">
              <w:rPr>
                <w:noProof/>
                <w:position w:val="-16"/>
              </w:rPr>
              <w:object w:dxaOrig="180" w:dyaOrig="420" w14:anchorId="19863157">
                <v:shape id="_x0000_i1027" type="#_x0000_t75" alt="" style="width:8.25pt;height:20.9pt;mso-width-percent:0;mso-height-percent:0;mso-width-percent:0;mso-height-percent:0" o:ole="">
                  <v:imagedata r:id="rId36" o:title=""/>
                </v:shape>
                <o:OLEObject Type="Embed" ProgID="Equation.3" ShapeID="_x0000_i1027" DrawAspect="Content" ObjectID="_1768046195" r:id="rId37"/>
              </w:object>
            </w:r>
            <w:r>
              <w:t xml:space="preserve"> auch als 0,25 schreiben kann:</w:t>
            </w:r>
          </w:p>
          <w:p w14:paraId="61CE3FCF" w14:textId="77777777" w:rsidR="00823B5A" w:rsidRDefault="00823B5A" w:rsidP="00DC07DD">
            <w:pPr>
              <w:pStyle w:val="TextListe"/>
              <w:tabs>
                <w:tab w:val="clear" w:pos="318"/>
                <w:tab w:val="left" w:pos="176"/>
              </w:tabs>
            </w:pPr>
            <w:r>
              <w:t xml:space="preserve">Wie viele Hundertstel sind 0,25? </w:t>
            </w:r>
          </w:p>
          <w:p w14:paraId="4072BFF1" w14:textId="77777777" w:rsidR="00823B5A" w:rsidRPr="005C17D5" w:rsidRDefault="00823B5A" w:rsidP="00DC07DD">
            <w:pPr>
              <w:pStyle w:val="TextListe"/>
              <w:tabs>
                <w:tab w:val="clear" w:pos="318"/>
                <w:tab w:val="left" w:pos="176"/>
              </w:tabs>
            </w:pPr>
            <w:r>
              <w:t xml:space="preserve">Wie viele Hundertstel sind </w:t>
            </w:r>
            <w:r w:rsidRPr="001B20E5">
              <w:rPr>
                <w:noProof/>
                <w:position w:val="-16"/>
              </w:rPr>
            </w:r>
            <w:r w:rsidR="00823B5A" w:rsidRPr="001B20E5">
              <w:rPr>
                <w:noProof/>
                <w:position w:val="-16"/>
              </w:rPr>
              <w:object w:dxaOrig="180" w:dyaOrig="420" w14:anchorId="74EF2C09">
                <v:shape id="_x0000_i1028" type="#_x0000_t75" alt="" style="width:8.25pt;height:20.9pt;mso-width-percent:0;mso-height-percent:0;mso-width-percent:0;mso-height-percent:0" o:ole="">
                  <v:imagedata r:id="rId36" o:title=""/>
                </v:shape>
                <o:OLEObject Type="Embed" ProgID="Equation.3" ShapeID="_x0000_i1028" DrawAspect="Content" ObjectID="_1768046196" r:id="rId38"/>
              </w:object>
            </w:r>
            <w:r>
              <w:t>?</w:t>
            </w:r>
          </w:p>
        </w:tc>
      </w:tr>
      <w:tr w:rsidR="00823B5A" w:rsidRPr="008530E8" w14:paraId="4FB59EE2" w14:textId="77777777" w:rsidTr="00DC07DD">
        <w:tc>
          <w:tcPr>
            <w:tcW w:w="780" w:type="dxa"/>
          </w:tcPr>
          <w:p w14:paraId="10F2B3CA" w14:textId="77777777" w:rsidR="00823B5A" w:rsidRDefault="00823B5A" w:rsidP="00DC07D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444FFD0E" wp14:editId="4BABCFDC">
                      <wp:simplePos x="0" y="0"/>
                      <wp:positionH relativeFrom="column">
                        <wp:posOffset>3761</wp:posOffset>
                      </wp:positionH>
                      <wp:positionV relativeFrom="paragraph">
                        <wp:posOffset>143510</wp:posOffset>
                      </wp:positionV>
                      <wp:extent cx="360680" cy="251460"/>
                      <wp:effectExtent l="0" t="0" r="20320" b="78740"/>
                      <wp:wrapNone/>
                      <wp:docPr id="13954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55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2342FC6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56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7197EFF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FFD0E" id="_x0000_s1079" style="position:absolute;margin-left:.3pt;margin-top:11.3pt;width:28.4pt;height:19.8pt;z-index:251959296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">
                      <o:lock v:ext="edit" aspectratio="t"/>
                      <v:shape id="Ovale Legende 257" o:spid="_x0000_s1080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" adj="17511,25440" filled="f">
                        <v:textbox>
                          <w:txbxContent>
                            <w:p w14:paraId="32342FC6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81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" adj="2296,28860" filled="f">
                        <v:textbox>
                          <w:txbxContent>
                            <w:p w14:paraId="17197EFF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49E8101E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2"/>
          </w:tcPr>
          <w:p w14:paraId="66BF3087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7540A652" w14:textId="77777777" w:rsidTr="00DC07DD">
        <w:tc>
          <w:tcPr>
            <w:tcW w:w="780" w:type="dxa"/>
          </w:tcPr>
          <w:p w14:paraId="059D16E7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</w:tcPr>
          <w:p w14:paraId="76844460" w14:textId="77777777" w:rsidR="00823B5A" w:rsidRDefault="00823B5A" w:rsidP="00DC07DD">
            <w:pPr>
              <w:pStyle w:val="berschriftTeilaufgaben"/>
            </w:pPr>
            <w:r>
              <w:t>d)</w:t>
            </w:r>
          </w:p>
        </w:tc>
        <w:tc>
          <w:tcPr>
            <w:tcW w:w="7938" w:type="dxa"/>
            <w:gridSpan w:val="2"/>
          </w:tcPr>
          <w:p w14:paraId="4B401A60" w14:textId="77777777" w:rsidR="00823B5A" w:rsidRDefault="00823B5A" w:rsidP="00DC07DD">
            <w:pPr>
              <w:pStyle w:val="Text"/>
            </w:pPr>
            <w:r>
              <w:t xml:space="preserve">Erkläre wie in </w:t>
            </w:r>
            <w:r w:rsidRPr="006A6775">
              <w:rPr>
                <w:b/>
                <w:color w:val="808080" w:themeColor="background1" w:themeShade="80"/>
              </w:rPr>
              <w:t>c)</w:t>
            </w:r>
            <w:r>
              <w:t xml:space="preserve">: 0,75 = </w:t>
            </w:r>
            <w:r w:rsidRPr="001B20E5">
              <w:rPr>
                <w:noProof/>
                <w:position w:val="-16"/>
              </w:rPr>
            </w:r>
            <w:r w:rsidR="00823B5A" w:rsidRPr="001B20E5">
              <w:rPr>
                <w:noProof/>
                <w:position w:val="-16"/>
              </w:rPr>
              <w:object w:dxaOrig="180" w:dyaOrig="420" w14:anchorId="19521998">
                <v:shape id="_x0000_i1029" type="#_x0000_t75" alt="" style="width:8.25pt;height:20.9pt;mso-width-percent:0;mso-height-percent:0;mso-width-percent:0;mso-height-percent:0" o:ole="">
                  <v:imagedata r:id="rId39" o:title=""/>
                </v:shape>
                <o:OLEObject Type="Embed" ProgID="Equation.3" ShapeID="_x0000_i1029" DrawAspect="Content" ObjectID="_1768046197" r:id="rId40"/>
              </w:object>
            </w:r>
          </w:p>
        </w:tc>
      </w:tr>
    </w:tbl>
    <w:p w14:paraId="4C3982A3" w14:textId="77777777" w:rsidR="00823B5A" w:rsidRDefault="00823B5A" w:rsidP="00823B5A">
      <w:pPr>
        <w:spacing w:line="240" w:lineRule="auto"/>
        <w:rPr>
          <w:b/>
        </w:rPr>
      </w:pPr>
    </w:p>
    <w:p w14:paraId="555581CD" w14:textId="77777777" w:rsidR="00823B5A" w:rsidRDefault="00823B5A" w:rsidP="00823B5A">
      <w:pPr>
        <w:spacing w:line="240" w:lineRule="auto"/>
        <w:rPr>
          <w:b/>
        </w:rPr>
      </w:pPr>
    </w:p>
    <w:tbl>
      <w:tblPr>
        <w:tblW w:w="9285" w:type="dxa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127"/>
        <w:gridCol w:w="519"/>
        <w:gridCol w:w="1323"/>
        <w:gridCol w:w="1323"/>
        <w:gridCol w:w="2646"/>
      </w:tblGrid>
      <w:tr w:rsidR="00823B5A" w:rsidRPr="008530E8" w14:paraId="6D17B6D1" w14:textId="77777777" w:rsidTr="00DC07DD">
        <w:tc>
          <w:tcPr>
            <w:tcW w:w="780" w:type="dxa"/>
          </w:tcPr>
          <w:p w14:paraId="4C618677" w14:textId="77777777" w:rsidR="00823B5A" w:rsidRPr="008530E8" w:rsidRDefault="00823B5A" w:rsidP="00DC07DD">
            <w:pPr>
              <w:pStyle w:val="berschriftTeilaufgaben"/>
            </w:pPr>
            <w:r>
              <w:t>2</w:t>
            </w:r>
            <w:r w:rsidRPr="008530E8">
              <w:t>.</w:t>
            </w:r>
            <w:r>
              <w:t>3</w:t>
            </w:r>
          </w:p>
        </w:tc>
        <w:tc>
          <w:tcPr>
            <w:tcW w:w="8505" w:type="dxa"/>
            <w:gridSpan w:val="6"/>
          </w:tcPr>
          <w:p w14:paraId="547059C6" w14:textId="77777777" w:rsidR="00823B5A" w:rsidRPr="0029481F" w:rsidRDefault="00823B5A" w:rsidP="00DC07DD">
            <w:pPr>
              <w:pStyle w:val="berschriftTeilaufgaben"/>
            </w:pPr>
            <w:r w:rsidRPr="0029481F">
              <w:t xml:space="preserve">Dezimalzahlen zu Brüchen </w:t>
            </w:r>
            <w:r>
              <w:t>berechnen und umgekehrt</w:t>
            </w:r>
            <w:r w:rsidRPr="0029481F">
              <w:tab/>
            </w:r>
          </w:p>
          <w:p w14:paraId="7530D2E6" w14:textId="77777777" w:rsidR="00823B5A" w:rsidRPr="008530E8" w:rsidRDefault="00823B5A" w:rsidP="00DC07DD">
            <w:pPr>
              <w:pStyle w:val="berschriftTeilaufgaben"/>
            </w:pPr>
            <w:r>
              <w:drawing>
                <wp:anchor distT="0" distB="0" distL="114300" distR="114300" simplePos="0" relativeHeight="251962368" behindDoc="0" locked="0" layoutInCell="1" allowOverlap="1" wp14:anchorId="61B23E95" wp14:editId="4D403E1D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133985</wp:posOffset>
                  </wp:positionV>
                  <wp:extent cx="588645" cy="638175"/>
                  <wp:effectExtent l="0" t="0" r="0" b="0"/>
                  <wp:wrapNone/>
                  <wp:docPr id="13958" name="Bild 13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es Bild-7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6381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B5A" w14:paraId="3D08528A" w14:textId="77777777" w:rsidTr="00DC07DD">
        <w:tc>
          <w:tcPr>
            <w:tcW w:w="780" w:type="dxa"/>
            <w:vMerge w:val="restart"/>
          </w:tcPr>
          <w:p w14:paraId="41CD541B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40C16759" wp14:editId="56A6A369">
                      <wp:simplePos x="0" y="0"/>
                      <wp:positionH relativeFrom="column">
                        <wp:posOffset>-17474</wp:posOffset>
                      </wp:positionH>
                      <wp:positionV relativeFrom="paragraph">
                        <wp:posOffset>744192</wp:posOffset>
                      </wp:positionV>
                      <wp:extent cx="360680" cy="251460"/>
                      <wp:effectExtent l="0" t="0" r="20320" b="78740"/>
                      <wp:wrapNone/>
                      <wp:docPr id="61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21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29BBBA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22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13A62A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16759" id="_x0000_s1082" style="position:absolute;margin-left:-1.4pt;margin-top:58.6pt;width:28.4pt;height:19.8pt;z-index:251966464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">
                      <o:lock v:ext="edit" aspectratio="t"/>
                      <v:shape id="Ovale Legende 257" o:spid="_x0000_s1083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" adj="17511,25440" filled="f">
                        <v:textbox>
                          <w:txbxContent>
                            <w:p w14:paraId="4829BBBA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84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" adj="2296,28860" filled="f">
                        <v:textbox>
                          <w:txbxContent>
                            <w:p w14:paraId="0413A62A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7D206419" w14:textId="77777777" w:rsidR="00823B5A" w:rsidRDefault="00823B5A" w:rsidP="00DC07DD">
            <w:pPr>
              <w:pStyle w:val="berschriftTeilaufgaben"/>
            </w:pPr>
            <w:r>
              <w:t>a)</w:t>
            </w:r>
          </w:p>
        </w:tc>
        <w:tc>
          <w:tcPr>
            <w:tcW w:w="3969" w:type="dxa"/>
            <w:gridSpan w:val="3"/>
          </w:tcPr>
          <w:p w14:paraId="5EAD208C" w14:textId="77777777" w:rsidR="00823B5A" w:rsidRDefault="00823B5A" w:rsidP="00DC07DD">
            <w:pPr>
              <w:pStyle w:val="Text"/>
            </w:pPr>
            <w:r>
              <w:t>Jonas will den Bruch</w:t>
            </w:r>
            <w:r w:rsidRPr="001B20E5">
              <w:rPr>
                <w:noProof/>
                <w:position w:val="-16"/>
              </w:rPr>
            </w:r>
            <w:r w:rsidR="00823B5A" w:rsidRPr="001B20E5">
              <w:rPr>
                <w:noProof/>
                <w:position w:val="-16"/>
              </w:rPr>
              <w:object w:dxaOrig="240" w:dyaOrig="420" w14:anchorId="51D7EA6E">
                <v:shape id="_x0000_i1030" type="#_x0000_t75" alt="" style="width:12.15pt;height:20.9pt;mso-width-percent:0;mso-height-percent:0;mso-width-percent:0;mso-height-percent:0" o:ole="">
                  <v:imagedata r:id="rId42" o:title=""/>
                </v:shape>
                <o:OLEObject Type="Embed" ProgID="Equation.3" ShapeID="_x0000_i1030" DrawAspect="Content" ObjectID="_1768046198" r:id="rId43"/>
              </w:object>
            </w:r>
            <w:r>
              <w:t xml:space="preserve"> als Dezimalzahl </w:t>
            </w:r>
          </w:p>
          <w:p w14:paraId="32C6724D" w14:textId="77777777" w:rsidR="00823B5A" w:rsidRDefault="00823B5A" w:rsidP="00DC07DD">
            <w:pPr>
              <w:pStyle w:val="Text"/>
            </w:pPr>
            <w:r>
              <w:t>schreiben. Er macht das so:</w:t>
            </w:r>
          </w:p>
          <w:p w14:paraId="021BCCD7" w14:textId="77777777" w:rsidR="00823B5A" w:rsidRDefault="00823B5A" w:rsidP="00DC07DD">
            <w:pPr>
              <w:pStyle w:val="Text"/>
              <w:rPr>
                <w:rFonts w:asciiTheme="minorHAnsi" w:hAnsiTheme="minorHAnsi"/>
              </w:rPr>
            </w:pPr>
          </w:p>
          <w:p w14:paraId="7F8E17E9" w14:textId="77777777" w:rsidR="00823B5A" w:rsidRDefault="00823B5A" w:rsidP="00DC07DD">
            <w:pPr>
              <w:pStyle w:val="Text"/>
            </w:pPr>
            <w:r>
              <w:t xml:space="preserve">Beschreibe, was Jonas macht. </w:t>
            </w:r>
          </w:p>
          <w:p w14:paraId="0938549D" w14:textId="77777777" w:rsidR="00823B5A" w:rsidRDefault="00823B5A" w:rsidP="00DC07DD">
            <w:pPr>
              <w:pStyle w:val="Text"/>
              <w:rPr>
                <w:rFonts w:asciiTheme="minorHAnsi" w:hAnsiTheme="minorHAnsi"/>
              </w:rPr>
            </w:pPr>
            <w:r>
              <w:t xml:space="preserve">Warum klappt das so? </w:t>
            </w:r>
            <w:r>
              <w:br/>
              <w:t>Wie sieht man das am Zahlenstrahl?</w:t>
            </w:r>
          </w:p>
        </w:tc>
        <w:tc>
          <w:tcPr>
            <w:tcW w:w="3969" w:type="dxa"/>
            <w:gridSpan w:val="2"/>
          </w:tcPr>
          <w:p w14:paraId="5112C4F4" w14:textId="77777777" w:rsidR="00823B5A" w:rsidRDefault="00823B5A" w:rsidP="00DC07D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 wp14:anchorId="10B719C4" wp14:editId="5B643C3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61595</wp:posOffset>
                  </wp:positionV>
                  <wp:extent cx="1606550" cy="1143972"/>
                  <wp:effectExtent l="0" t="0" r="0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-1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143972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AAE23" w14:textId="77777777" w:rsidR="00823B5A" w:rsidRDefault="00823B5A" w:rsidP="00DC07DD">
            <w:pPr>
              <w:spacing w:line="240" w:lineRule="auto"/>
            </w:pPr>
          </w:p>
          <w:p w14:paraId="12976B54" w14:textId="77777777" w:rsidR="00823B5A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F66AC73" wp14:editId="10F28089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150495</wp:posOffset>
                      </wp:positionV>
                      <wp:extent cx="571500" cy="288290"/>
                      <wp:effectExtent l="0" t="0" r="0" b="0"/>
                      <wp:wrapNone/>
                      <wp:docPr id="13957" name="Textfeld 13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A59B3" w14:textId="77777777" w:rsidR="00823B5A" w:rsidRPr="00385D50" w:rsidRDefault="00823B5A" w:rsidP="00823B5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Jonas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6AC73" id="Textfeld 13957" o:spid="_x0000_s1085" type="#_x0000_t202" style="position:absolute;margin-left:148.85pt;margin-top:11.85pt;width:45pt;height:22.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" filled="f" stroked="f">
                      <v:textbox>
                        <w:txbxContent>
                          <w:p w14:paraId="00DA59B3" w14:textId="77777777" w:rsidR="00823B5A" w:rsidRPr="00385D50" w:rsidRDefault="00823B5A" w:rsidP="00823B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FD3D98" w14:textId="77777777" w:rsidR="00823B5A" w:rsidRDefault="00823B5A" w:rsidP="00DC07DD">
            <w:pPr>
              <w:pStyle w:val="Text"/>
            </w:pPr>
          </w:p>
          <w:p w14:paraId="6F30E661" w14:textId="77777777" w:rsidR="00823B5A" w:rsidRDefault="00823B5A" w:rsidP="00DC07DD">
            <w:pPr>
              <w:pStyle w:val="Text"/>
            </w:pPr>
          </w:p>
          <w:p w14:paraId="4203023C" w14:textId="77777777" w:rsidR="00823B5A" w:rsidRDefault="00823B5A" w:rsidP="00DC07DD">
            <w:pPr>
              <w:pStyle w:val="Text"/>
            </w:pPr>
          </w:p>
          <w:p w14:paraId="0879A053" w14:textId="77777777" w:rsidR="00823B5A" w:rsidRPr="001B20E5" w:rsidRDefault="00823B5A" w:rsidP="00DC07DD">
            <w:pPr>
              <w:pStyle w:val="Text"/>
              <w:tabs>
                <w:tab w:val="left" w:pos="2799"/>
              </w:tabs>
            </w:pPr>
            <w:r>
              <w:tab/>
            </w:r>
          </w:p>
        </w:tc>
      </w:tr>
      <w:tr w:rsidR="00823B5A" w14:paraId="4AF0CD92" w14:textId="77777777" w:rsidTr="00DC07DD">
        <w:tc>
          <w:tcPr>
            <w:tcW w:w="780" w:type="dxa"/>
            <w:vMerge/>
          </w:tcPr>
          <w:p w14:paraId="03534F6E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2E1AD387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5631AE19" w14:textId="77777777" w:rsidR="00823B5A" w:rsidRDefault="00823B5A" w:rsidP="00DC07DD">
            <w:pPr>
              <w:spacing w:line="240" w:lineRule="auto"/>
            </w:pPr>
          </w:p>
        </w:tc>
      </w:tr>
      <w:tr w:rsidR="00823B5A" w14:paraId="0F78212D" w14:textId="77777777" w:rsidTr="00DC07DD">
        <w:tc>
          <w:tcPr>
            <w:tcW w:w="780" w:type="dxa"/>
            <w:vMerge/>
          </w:tcPr>
          <w:p w14:paraId="130B47BD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2CBCE24" w14:textId="77777777" w:rsidR="00823B5A" w:rsidRPr="008530E8" w:rsidRDefault="00823B5A" w:rsidP="00DC07DD">
            <w:pPr>
              <w:pStyle w:val="berschriftTeilaufgaben"/>
            </w:pPr>
            <w:r>
              <w:t>b)</w:t>
            </w:r>
          </w:p>
        </w:tc>
        <w:tc>
          <w:tcPr>
            <w:tcW w:w="7938" w:type="dxa"/>
            <w:gridSpan w:val="5"/>
          </w:tcPr>
          <w:p w14:paraId="4FB0028F" w14:textId="77777777" w:rsidR="00823B5A" w:rsidRDefault="00823B5A" w:rsidP="00DC07DD">
            <w:pPr>
              <w:pStyle w:val="Text"/>
            </w:pPr>
            <w:r>
              <w:t>Rechne wie Jonas: Schreibe diese Brüche auch als Dezimalzahlen.</w:t>
            </w:r>
          </w:p>
          <w:p w14:paraId="2E5F0CBB" w14:textId="77777777" w:rsidR="00823B5A" w:rsidRDefault="00823B5A" w:rsidP="00DC07DD">
            <w:pPr>
              <w:pStyle w:val="Text"/>
            </w:pPr>
          </w:p>
        </w:tc>
      </w:tr>
      <w:tr w:rsidR="00823B5A" w14:paraId="073947C1" w14:textId="77777777" w:rsidTr="00DC07DD">
        <w:tc>
          <w:tcPr>
            <w:tcW w:w="780" w:type="dxa"/>
          </w:tcPr>
          <w:p w14:paraId="0E9D7A84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A71D226" w14:textId="77777777" w:rsidR="00823B5A" w:rsidRDefault="00823B5A" w:rsidP="00DC07DD">
            <w:pPr>
              <w:pStyle w:val="berschriftTeilaufgaben"/>
            </w:pPr>
          </w:p>
        </w:tc>
        <w:tc>
          <w:tcPr>
            <w:tcW w:w="2646" w:type="dxa"/>
            <w:gridSpan w:val="2"/>
          </w:tcPr>
          <w:p w14:paraId="0B97DE7D" w14:textId="77777777" w:rsidR="00823B5A" w:rsidRDefault="00823B5A" w:rsidP="00DC07DD">
            <w:pPr>
              <w:pStyle w:val="Text"/>
            </w:pPr>
            <w:r>
              <w:t xml:space="preserve">(1)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2646" w:type="dxa"/>
            <w:gridSpan w:val="2"/>
          </w:tcPr>
          <w:p w14:paraId="5C3F1D5A" w14:textId="77777777" w:rsidR="00823B5A" w:rsidRDefault="00823B5A" w:rsidP="00DC07DD">
            <w:pPr>
              <w:pStyle w:val="Text"/>
            </w:pPr>
            <w:r>
              <w:t xml:space="preserve">(2)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</w:t>
            </w:r>
          </w:p>
        </w:tc>
        <w:tc>
          <w:tcPr>
            <w:tcW w:w="2646" w:type="dxa"/>
          </w:tcPr>
          <w:p w14:paraId="7C55EB85" w14:textId="77777777" w:rsidR="00823B5A" w:rsidRDefault="00823B5A" w:rsidP="00DC07DD">
            <w:pPr>
              <w:pStyle w:val="Text"/>
            </w:pPr>
            <w:r>
              <w:t xml:space="preserve">(3)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</w:tr>
      <w:tr w:rsidR="00823B5A" w14:paraId="2C42DE58" w14:textId="77777777" w:rsidTr="00DC07DD">
        <w:tc>
          <w:tcPr>
            <w:tcW w:w="780" w:type="dxa"/>
          </w:tcPr>
          <w:p w14:paraId="3B8262F2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7488" behindDoc="0" locked="0" layoutInCell="1" allowOverlap="1" wp14:anchorId="4239C98F" wp14:editId="3DF638D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87630</wp:posOffset>
                      </wp:positionV>
                      <wp:extent cx="360680" cy="251460"/>
                      <wp:effectExtent l="0" t="0" r="20320" b="78740"/>
                      <wp:wrapNone/>
                      <wp:docPr id="13924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26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3AFE398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29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E9D9D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9C98F" id="_x0000_s1086" style="position:absolute;margin-left:-.6pt;margin-top:6.9pt;width:28.4pt;height:19.8pt;z-index:251967488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">
                      <o:lock v:ext="edit" aspectratio="t"/>
                      <v:shape id="Ovale Legende 257" o:spid="_x0000_s1087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" adj="17511,25440" filled="f">
                        <v:textbox>
                          <w:txbxContent>
                            <w:p w14:paraId="53AFE398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88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" adj="2296,28860" filled="f">
                        <v:textbox>
                          <w:txbxContent>
                            <w:p w14:paraId="2FE9D9D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141AC1B9" w14:textId="77777777" w:rsidR="00823B5A" w:rsidRDefault="00823B5A" w:rsidP="00DC07DD">
            <w:pPr>
              <w:pStyle w:val="berschriftTeilaufgaben"/>
            </w:pPr>
          </w:p>
        </w:tc>
        <w:tc>
          <w:tcPr>
            <w:tcW w:w="2646" w:type="dxa"/>
            <w:gridSpan w:val="2"/>
          </w:tcPr>
          <w:p w14:paraId="61868795" w14:textId="77777777" w:rsidR="00823B5A" w:rsidRDefault="00823B5A" w:rsidP="00DC07DD">
            <w:pPr>
              <w:spacing w:line="240" w:lineRule="auto"/>
            </w:pPr>
          </w:p>
        </w:tc>
        <w:tc>
          <w:tcPr>
            <w:tcW w:w="2646" w:type="dxa"/>
            <w:gridSpan w:val="2"/>
          </w:tcPr>
          <w:p w14:paraId="010C53DF" w14:textId="77777777" w:rsidR="00823B5A" w:rsidRDefault="00823B5A" w:rsidP="00DC07DD">
            <w:pPr>
              <w:spacing w:line="240" w:lineRule="auto"/>
            </w:pPr>
          </w:p>
        </w:tc>
        <w:tc>
          <w:tcPr>
            <w:tcW w:w="2646" w:type="dxa"/>
          </w:tcPr>
          <w:p w14:paraId="50FA4556" w14:textId="77777777" w:rsidR="00823B5A" w:rsidRDefault="00823B5A" w:rsidP="00DC07DD">
            <w:pPr>
              <w:spacing w:line="240" w:lineRule="auto"/>
            </w:pPr>
          </w:p>
        </w:tc>
      </w:tr>
      <w:tr w:rsidR="00823B5A" w14:paraId="7FDB7EEF" w14:textId="77777777" w:rsidTr="00DC07DD">
        <w:tc>
          <w:tcPr>
            <w:tcW w:w="780" w:type="dxa"/>
          </w:tcPr>
          <w:p w14:paraId="1C589CB4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0E806ADA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6F8FEF48" w14:textId="77777777" w:rsidR="00823B5A" w:rsidRDefault="00823B5A" w:rsidP="00DC07DD">
            <w:pPr>
              <w:pStyle w:val="Text"/>
            </w:pPr>
            <w:r>
              <w:t>Was fällt dir jeweils auf?</w:t>
            </w:r>
          </w:p>
        </w:tc>
      </w:tr>
      <w:tr w:rsidR="00823B5A" w14:paraId="46ECF517" w14:textId="77777777" w:rsidTr="00DC07DD">
        <w:tc>
          <w:tcPr>
            <w:tcW w:w="780" w:type="dxa"/>
          </w:tcPr>
          <w:p w14:paraId="22A198AD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2C6AF672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1E7D45D6" w14:textId="77777777" w:rsidR="00823B5A" w:rsidRDefault="00823B5A" w:rsidP="00DC07DD">
            <w:pPr>
              <w:pStyle w:val="Text"/>
            </w:pPr>
          </w:p>
        </w:tc>
      </w:tr>
      <w:tr w:rsidR="00823B5A" w:rsidRPr="008530E8" w14:paraId="1FBA5672" w14:textId="77777777" w:rsidTr="00DC07DD">
        <w:tc>
          <w:tcPr>
            <w:tcW w:w="780" w:type="dxa"/>
          </w:tcPr>
          <w:p w14:paraId="0B833EBD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50A81CC" w14:textId="77777777" w:rsidR="00823B5A" w:rsidRDefault="00823B5A" w:rsidP="00DC07DD">
            <w:pPr>
              <w:pStyle w:val="berschriftTeilaufgaben"/>
            </w:pPr>
            <w:r>
              <w:t>c)</w:t>
            </w:r>
          </w:p>
        </w:tc>
        <w:tc>
          <w:tcPr>
            <w:tcW w:w="7938" w:type="dxa"/>
            <w:gridSpan w:val="5"/>
          </w:tcPr>
          <w:p w14:paraId="3F223E3C" w14:textId="77777777" w:rsidR="00823B5A" w:rsidRDefault="00823B5A" w:rsidP="00DC07DD">
            <w:pPr>
              <w:pStyle w:val="Text"/>
            </w:pPr>
            <w:r>
              <w:t>Sarah schreibt als Dezimalzahl:</w:t>
            </w:r>
          </w:p>
        </w:tc>
      </w:tr>
      <w:tr w:rsidR="00823B5A" w:rsidRPr="008530E8" w14:paraId="13018E57" w14:textId="77777777" w:rsidTr="00DC07DD">
        <w:tc>
          <w:tcPr>
            <w:tcW w:w="780" w:type="dxa"/>
          </w:tcPr>
          <w:p w14:paraId="4A93144D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 wp14:anchorId="29F01575" wp14:editId="7A73F2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761365</wp:posOffset>
                      </wp:positionV>
                      <wp:extent cx="360680" cy="251460"/>
                      <wp:effectExtent l="0" t="0" r="20320" b="78740"/>
                      <wp:wrapNone/>
                      <wp:docPr id="13937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38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0C78F23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39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33F0FFA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01575" id="_x0000_s1089" style="position:absolute;margin-left:-.25pt;margin-top:59.95pt;width:28.4pt;height:19.8pt;z-index:251960320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">
                      <o:lock v:ext="edit" aspectratio="t"/>
                      <v:shape id="Ovale Legende 257" o:spid="_x0000_s1090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" adj="17511,25440" filled="f">
                        <v:textbox>
                          <w:txbxContent>
                            <w:p w14:paraId="30C78F23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91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" adj="2296,28860" filled="f">
                        <v:textbox>
                          <w:txbxContent>
                            <w:p w14:paraId="733F0FFA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077EB35B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</w:tc>
        <w:tc>
          <w:tcPr>
            <w:tcW w:w="2127" w:type="dxa"/>
            <w:vAlign w:val="center"/>
          </w:tcPr>
          <w:p w14:paraId="22B35452" w14:textId="77777777" w:rsidR="00823B5A" w:rsidRPr="007C47B4" w:rsidRDefault="00823B5A" w:rsidP="00DC07DD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8</m:t>
                  </m:r>
                </m:den>
              </m:f>
            </m:oMath>
            <w:r w:rsidRPr="007C47B4">
              <w:rPr>
                <w:rFonts w:ascii="Comic Sans MS" w:hAnsi="Comic Sans MS"/>
                <w:sz w:val="28"/>
                <w:szCs w:val="20"/>
              </w:rPr>
              <w:t xml:space="preserve"> = 1,</w:t>
            </w:r>
            <w:r>
              <w:rPr>
                <w:rFonts w:ascii="Comic Sans MS" w:hAnsi="Comic Sans MS"/>
                <w:sz w:val="28"/>
                <w:szCs w:val="20"/>
              </w:rPr>
              <w:t>8</w:t>
            </w:r>
          </w:p>
        </w:tc>
        <w:tc>
          <w:tcPr>
            <w:tcW w:w="5811" w:type="dxa"/>
            <w:gridSpan w:val="4"/>
          </w:tcPr>
          <w:p w14:paraId="54B69259" w14:textId="77777777" w:rsidR="00823B5A" w:rsidRDefault="00823B5A" w:rsidP="00DC07DD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D2D359C" wp14:editId="5A6E7D75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534035</wp:posOffset>
                      </wp:positionV>
                      <wp:extent cx="571500" cy="288290"/>
                      <wp:effectExtent l="0" t="0" r="0" b="0"/>
                      <wp:wrapNone/>
                      <wp:docPr id="13984" name="Textfeld 1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9726D" w14:textId="77777777" w:rsidR="00823B5A" w:rsidRPr="00385D50" w:rsidRDefault="00823B5A" w:rsidP="00823B5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Sarah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359C" id="Textfeld 13984" o:spid="_x0000_s1092" type="#_x0000_t202" style="position:absolute;left:0;text-align:left;margin-left:194.55pt;margin-top:42.05pt;width:45pt;height:22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" filled="f" stroked="f">
                      <v:textbox>
                        <w:txbxContent>
                          <w:p w14:paraId="3649726D" w14:textId="77777777" w:rsidR="00823B5A" w:rsidRPr="00385D50" w:rsidRDefault="00823B5A" w:rsidP="00823B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CFDEE6" wp14:editId="4B8BCCE5">
                      <wp:extent cx="2600996" cy="654050"/>
                      <wp:effectExtent l="0" t="0" r="0" b="6350"/>
                      <wp:docPr id="79" name="Gruppierung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503199" cy="654050"/>
                                <a:chOff x="93994" y="0"/>
                                <a:chExt cx="2405853" cy="654050"/>
                              </a:xfrm>
                              <a:extLst>
                                <a:ext uri="{0CCBE362-F206-4b92-989A-16890622DB6E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pic:pic xmlns:pic="http://schemas.openxmlformats.org/drawingml/2006/picture">
                              <pic:nvPicPr>
                                <pic:cNvPr id="80" name="Bild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93994" y="0"/>
                                  <a:ext cx="502892" cy="65405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  <wps:wsp>
                              <wps:cNvPr id="85" name="Rechteckige Legende 85"/>
                              <wps:cNvSpPr/>
                              <wps:spPr>
                                <a:xfrm>
                                  <a:off x="721044" y="73529"/>
                                  <a:ext cx="1778803" cy="435561"/>
                                </a:xfrm>
                                <a:prstGeom prst="wedgeRectCallout">
                                  <a:avLst>
                                    <a:gd name="adj1" fmla="val -59161"/>
                                    <a:gd name="adj2" fmla="val 2052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2D135F" w14:textId="77777777" w:rsidR="00823B5A" w:rsidRPr="008F60FB" w:rsidRDefault="00823B5A" w:rsidP="00823B5A">
                                    <w:pPr>
                                      <w:pStyle w:val="TextSprechblasen"/>
                                    </w:pPr>
                                    <w:r w:rsidRPr="008F60FB">
                                      <w:t>Den Bruchstrich kann man auch als Komma schreiben.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FDEE6" id="Gruppierung 79" o:spid="_x0000_s1093" style="width:204.8pt;height:51.5pt;flip:x;mso-position-horizontal-relative:char;mso-position-vertical-relative:line" coordorigin="939" coordsize="24058,65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">
                      <v:shape id="Bild 80" o:spid="_x0000_s1094" type="#_x0000_t75" style="position:absolute;left:939;width:5029;height:654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">
                        <v:imagedata r:id="rId46" o:title=""/>
                      </v:shape>
                      <v:shape id="Rechteckige Legende 85" o:spid="_x0000_s1095" type="#_x0000_t61" style="position:absolute;left:7210;top:735;width:17788;height:4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" adj="-1979,15232" filled="f" strokecolor="black [3213]" strokeweight=".5pt">
                        <v:textbox>
                          <w:txbxContent>
                            <w:p w14:paraId="302D135F" w14:textId="77777777" w:rsidR="00823B5A" w:rsidRPr="008F60FB" w:rsidRDefault="00823B5A" w:rsidP="00823B5A">
                              <w:pPr>
                                <w:pStyle w:val="TextSprechblasen"/>
                              </w:pPr>
                              <w:r w:rsidRPr="008F60FB">
                                <w:t>Den Bruchstrich kann man auch als Komma schreiben.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B1941E3" w14:textId="77777777" w:rsidR="00823B5A" w:rsidRDefault="00823B5A" w:rsidP="00DC07DD">
            <w:pPr>
              <w:spacing w:line="240" w:lineRule="auto"/>
              <w:jc w:val="center"/>
            </w:pPr>
          </w:p>
        </w:tc>
      </w:tr>
      <w:tr w:rsidR="00823B5A" w:rsidRPr="008530E8" w14:paraId="34C85B4E" w14:textId="77777777" w:rsidTr="00DC07DD">
        <w:trPr>
          <w:trHeight w:val="202"/>
        </w:trPr>
        <w:tc>
          <w:tcPr>
            <w:tcW w:w="780" w:type="dxa"/>
          </w:tcPr>
          <w:p w14:paraId="3DBE503C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4918E337" w14:textId="77777777" w:rsidR="00823B5A" w:rsidRPr="008530E8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</w:tc>
        <w:tc>
          <w:tcPr>
            <w:tcW w:w="7938" w:type="dxa"/>
            <w:gridSpan w:val="5"/>
          </w:tcPr>
          <w:p w14:paraId="5AD19184" w14:textId="77777777" w:rsidR="00823B5A" w:rsidRDefault="00823B5A" w:rsidP="00DC07DD">
            <w:pPr>
              <w:pStyle w:val="Text"/>
            </w:pPr>
            <w:r>
              <w:t>Was meinst du dazu? Wie würdest du Sarahs Dezimalzahl als Bruch schreiben?</w:t>
            </w:r>
          </w:p>
        </w:tc>
      </w:tr>
      <w:tr w:rsidR="00823B5A" w:rsidRPr="008530E8" w14:paraId="695CCE0C" w14:textId="77777777" w:rsidTr="00DC07DD">
        <w:trPr>
          <w:trHeight w:val="202"/>
        </w:trPr>
        <w:tc>
          <w:tcPr>
            <w:tcW w:w="780" w:type="dxa"/>
          </w:tcPr>
          <w:p w14:paraId="05639DD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59AA5D00" w14:textId="77777777" w:rsidR="00823B5A" w:rsidRPr="008530E8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</w:tc>
        <w:tc>
          <w:tcPr>
            <w:tcW w:w="7938" w:type="dxa"/>
            <w:gridSpan w:val="5"/>
          </w:tcPr>
          <w:p w14:paraId="77BEAF6D" w14:textId="77777777" w:rsidR="00823B5A" w:rsidRDefault="00823B5A" w:rsidP="00DC07DD">
            <w:pPr>
              <w:spacing w:line="240" w:lineRule="auto"/>
            </w:pPr>
          </w:p>
        </w:tc>
      </w:tr>
      <w:tr w:rsidR="00823B5A" w14:paraId="7510B930" w14:textId="77777777" w:rsidTr="00DC07DD">
        <w:tc>
          <w:tcPr>
            <w:tcW w:w="780" w:type="dxa"/>
          </w:tcPr>
          <w:p w14:paraId="2859A051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116803DE" w14:textId="77777777" w:rsidR="00823B5A" w:rsidRDefault="00823B5A" w:rsidP="00DC07DD">
            <w:pPr>
              <w:pStyle w:val="berschriftTeilaufgaben"/>
            </w:pPr>
            <w:r>
              <w:t>d)</w:t>
            </w:r>
          </w:p>
        </w:tc>
        <w:tc>
          <w:tcPr>
            <w:tcW w:w="7938" w:type="dxa"/>
            <w:gridSpan w:val="5"/>
          </w:tcPr>
          <w:p w14:paraId="5E691737" w14:textId="77777777" w:rsidR="00823B5A" w:rsidRDefault="00823B5A" w:rsidP="00DC07DD">
            <w:pPr>
              <w:pStyle w:val="Text"/>
            </w:pPr>
            <w:r>
              <w:t>Jetzt umgekehrt: Schreibe als Bruch. Wie würde Jonas das machen?</w:t>
            </w:r>
          </w:p>
          <w:p w14:paraId="00AC8255" w14:textId="77777777" w:rsidR="00823B5A" w:rsidRDefault="00823B5A" w:rsidP="00DC07DD">
            <w:pPr>
              <w:pStyle w:val="Text"/>
            </w:pPr>
          </w:p>
        </w:tc>
      </w:tr>
      <w:tr w:rsidR="00823B5A" w14:paraId="58F2C88A" w14:textId="77777777" w:rsidTr="00DC07DD">
        <w:tc>
          <w:tcPr>
            <w:tcW w:w="780" w:type="dxa"/>
          </w:tcPr>
          <w:p w14:paraId="1D9D5D21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90A6F37" w14:textId="77777777" w:rsidR="00823B5A" w:rsidRDefault="00823B5A" w:rsidP="00DC07DD">
            <w:pPr>
              <w:pStyle w:val="berschriftTeilaufgaben"/>
            </w:pPr>
          </w:p>
        </w:tc>
        <w:tc>
          <w:tcPr>
            <w:tcW w:w="2646" w:type="dxa"/>
            <w:gridSpan w:val="2"/>
          </w:tcPr>
          <w:p w14:paraId="60595B9B" w14:textId="77777777" w:rsidR="00823B5A" w:rsidRDefault="00823B5A" w:rsidP="00DC07DD">
            <w:pPr>
              <w:pStyle w:val="Text"/>
            </w:pPr>
            <w:r>
              <w:t>(1)   0,2      0,4      0,6</w:t>
            </w:r>
          </w:p>
        </w:tc>
        <w:tc>
          <w:tcPr>
            <w:tcW w:w="2646" w:type="dxa"/>
            <w:gridSpan w:val="2"/>
          </w:tcPr>
          <w:p w14:paraId="5F1C4636" w14:textId="77777777" w:rsidR="00823B5A" w:rsidRDefault="00823B5A" w:rsidP="00DC07DD">
            <w:pPr>
              <w:pStyle w:val="Text"/>
            </w:pPr>
            <w:r>
              <w:t>(2)   0,5       0,55       0,555</w:t>
            </w:r>
          </w:p>
        </w:tc>
        <w:tc>
          <w:tcPr>
            <w:tcW w:w="2646" w:type="dxa"/>
          </w:tcPr>
          <w:p w14:paraId="5ABE7DF3" w14:textId="77777777" w:rsidR="00823B5A" w:rsidRDefault="00823B5A" w:rsidP="00DC07DD">
            <w:pPr>
              <w:pStyle w:val="Text"/>
            </w:pPr>
            <w:r>
              <w:t>(3)   0,003    0,033    0,333</w:t>
            </w:r>
          </w:p>
        </w:tc>
      </w:tr>
      <w:tr w:rsidR="00823B5A" w14:paraId="5BBB58E8" w14:textId="77777777" w:rsidTr="00DC07DD">
        <w:tc>
          <w:tcPr>
            <w:tcW w:w="780" w:type="dxa"/>
          </w:tcPr>
          <w:p w14:paraId="75043A3C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E3B0369" w14:textId="77777777" w:rsidR="00823B5A" w:rsidRDefault="00823B5A" w:rsidP="00DC07DD">
            <w:pPr>
              <w:pStyle w:val="berschriftTeilaufgaben"/>
            </w:pPr>
          </w:p>
        </w:tc>
        <w:tc>
          <w:tcPr>
            <w:tcW w:w="2646" w:type="dxa"/>
            <w:gridSpan w:val="2"/>
          </w:tcPr>
          <w:p w14:paraId="78FEB778" w14:textId="77777777" w:rsidR="00823B5A" w:rsidRDefault="00823B5A" w:rsidP="00DC07DD">
            <w:pPr>
              <w:pStyle w:val="Text"/>
            </w:pPr>
          </w:p>
        </w:tc>
        <w:tc>
          <w:tcPr>
            <w:tcW w:w="2646" w:type="dxa"/>
            <w:gridSpan w:val="2"/>
          </w:tcPr>
          <w:p w14:paraId="5ED17F1D" w14:textId="77777777" w:rsidR="00823B5A" w:rsidRDefault="00823B5A" w:rsidP="00DC07DD">
            <w:pPr>
              <w:pStyle w:val="Text"/>
            </w:pPr>
          </w:p>
        </w:tc>
        <w:tc>
          <w:tcPr>
            <w:tcW w:w="2646" w:type="dxa"/>
          </w:tcPr>
          <w:p w14:paraId="2606536E" w14:textId="77777777" w:rsidR="00823B5A" w:rsidRDefault="00823B5A" w:rsidP="00DC07DD">
            <w:pPr>
              <w:pStyle w:val="Text"/>
            </w:pPr>
          </w:p>
        </w:tc>
      </w:tr>
      <w:tr w:rsidR="00823B5A" w14:paraId="44C8B350" w14:textId="77777777" w:rsidTr="00DC07DD">
        <w:tc>
          <w:tcPr>
            <w:tcW w:w="780" w:type="dxa"/>
          </w:tcPr>
          <w:p w14:paraId="3D4EB418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318D226F" wp14:editId="4AFC4910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10160</wp:posOffset>
                  </wp:positionV>
                  <wp:extent cx="467995" cy="271780"/>
                  <wp:effectExtent l="0" t="0" r="0" b="7620"/>
                  <wp:wrapSquare wrapText="bothSides"/>
                  <wp:docPr id="13950" name="Grafik 82" descr="D:\Uni\13SS\Mathe sicher können Projekt\Aufgabengenerato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ni\13SS\Mathe sicher können Projekt\Aufgabengenerato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0F5FC135" w14:textId="77777777" w:rsidR="00823B5A" w:rsidRDefault="00823B5A" w:rsidP="00DC07DD">
            <w:pPr>
              <w:pStyle w:val="berschriftTeilaufgaben"/>
            </w:pPr>
            <w:r>
              <w:t>e)</w:t>
            </w:r>
          </w:p>
        </w:tc>
        <w:tc>
          <w:tcPr>
            <w:tcW w:w="7938" w:type="dxa"/>
            <w:gridSpan w:val="5"/>
          </w:tcPr>
          <w:p w14:paraId="6783C27A" w14:textId="77777777" w:rsidR="00823B5A" w:rsidRDefault="00823B5A" w:rsidP="00DC07DD">
            <w:pPr>
              <w:pStyle w:val="Text"/>
            </w:pPr>
            <w:r>
              <w:t xml:space="preserve">Stellt euch selbst Aufgaben wie in </w:t>
            </w:r>
            <w:r w:rsidRPr="006A6775">
              <w:rPr>
                <w:b/>
                <w:color w:val="808080" w:themeColor="background1" w:themeShade="80"/>
              </w:rPr>
              <w:t>d)</w:t>
            </w:r>
            <w:r>
              <w:t>: Eine Person nennt eine Dezimalzahl, die andere wandelt sie in einen Bruch um. Wechselt euch ab.</w:t>
            </w:r>
          </w:p>
        </w:tc>
      </w:tr>
      <w:tr w:rsidR="00823B5A" w:rsidRPr="008530E8" w14:paraId="70B44030" w14:textId="77777777" w:rsidTr="00DC07DD">
        <w:tc>
          <w:tcPr>
            <w:tcW w:w="780" w:type="dxa"/>
          </w:tcPr>
          <w:p w14:paraId="6293DA9A" w14:textId="77777777" w:rsidR="00823B5A" w:rsidRPr="008530E8" w:rsidRDefault="00823B5A" w:rsidP="00DC07DD">
            <w:pPr>
              <w:pStyle w:val="berschriftTeilaufgaben"/>
            </w:pPr>
            <w:r>
              <w:t>2</w:t>
            </w:r>
            <w:r w:rsidRPr="008530E8">
              <w:t>.</w:t>
            </w:r>
            <w:r>
              <w:t>4</w:t>
            </w:r>
          </w:p>
        </w:tc>
        <w:tc>
          <w:tcPr>
            <w:tcW w:w="8505" w:type="dxa"/>
            <w:gridSpan w:val="6"/>
          </w:tcPr>
          <w:p w14:paraId="5D363E47" w14:textId="77777777" w:rsidR="00823B5A" w:rsidRPr="0048075C" w:rsidRDefault="00823B5A" w:rsidP="00DC07DD">
            <w:pPr>
              <w:pStyle w:val="berschriftTeilaufgaben"/>
            </w:pPr>
            <w:r w:rsidRPr="0048075C">
              <w:t>Brüche</w:t>
            </w:r>
            <w:r>
              <w:t xml:space="preserve"> und Dezimalzahlen</w:t>
            </w:r>
            <w:r w:rsidRPr="0048075C">
              <w:t xml:space="preserve"> größer 1</w:t>
            </w:r>
          </w:p>
          <w:p w14:paraId="05001F0F" w14:textId="77777777" w:rsidR="00823B5A" w:rsidRPr="008530E8" w:rsidRDefault="00823B5A" w:rsidP="00DC07DD">
            <w:pPr>
              <w:pStyle w:val="berschriftTeilaufgaben"/>
            </w:pPr>
          </w:p>
        </w:tc>
      </w:tr>
      <w:tr w:rsidR="00823B5A" w:rsidRPr="008530E8" w14:paraId="14A68A39" w14:textId="77777777" w:rsidTr="00DC07DD">
        <w:tc>
          <w:tcPr>
            <w:tcW w:w="780" w:type="dxa"/>
            <w:vMerge w:val="restart"/>
          </w:tcPr>
          <w:p w14:paraId="4E0F650D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48C54CD9" wp14:editId="54220C0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684441</wp:posOffset>
                      </wp:positionV>
                      <wp:extent cx="360680" cy="251460"/>
                      <wp:effectExtent l="0" t="0" r="20320" b="53340"/>
                      <wp:wrapNone/>
                      <wp:docPr id="13940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47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B5048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48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3C12799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54CD9" id="_x0000_s1096" style="position:absolute;margin-left:-1.15pt;margin-top:53.9pt;width:28.4pt;height:19.8pt;z-index:251968512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">
                      <o:lock v:ext="edit" aspectratio="t"/>
                      <v:shape id="Ovale Legende 257" o:spid="_x0000_s1097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" adj="17511,25440" filled="f">
                        <v:textbox>
                          <w:txbxContent>
                            <w:p w14:paraId="3CB5048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098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" adj="2296,28860" filled="f">
                        <v:textbox>
                          <w:txbxContent>
                            <w:p w14:paraId="03C12799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3FA4880D" w14:textId="77777777" w:rsidR="00823B5A" w:rsidRPr="008530E8" w:rsidRDefault="00823B5A" w:rsidP="00DC07DD">
            <w:pPr>
              <w:pStyle w:val="berschriftTeilaufgaben"/>
            </w:pPr>
            <w:r w:rsidRPr="008530E8">
              <w:t>a)</w:t>
            </w:r>
          </w:p>
        </w:tc>
        <w:tc>
          <w:tcPr>
            <w:tcW w:w="7938" w:type="dxa"/>
            <w:gridSpan w:val="5"/>
          </w:tcPr>
          <w:p w14:paraId="26043CE1" w14:textId="77777777" w:rsidR="00823B5A" w:rsidRDefault="00823B5A" w:rsidP="00DC07DD">
            <w:pPr>
              <w:pStyle w:val="Text"/>
            </w:pPr>
            <w:r>
              <w:t>Schreibe als Dezimalzahlen:</w:t>
            </w:r>
          </w:p>
          <w:p w14:paraId="0BA05BA2" w14:textId="77777777" w:rsidR="00823B5A" w:rsidRDefault="00823B5A" w:rsidP="00DC07DD">
            <w:pPr>
              <w:pStyle w:val="Text"/>
            </w:pPr>
          </w:p>
          <w:p w14:paraId="21E80BCD" w14:textId="77777777" w:rsidR="00823B5A" w:rsidRPr="00465B57" w:rsidRDefault="00823B5A" w:rsidP="00823B5A">
            <w:pPr>
              <w:pStyle w:val="Text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465B57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                                                 (2)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         </w:t>
            </w:r>
          </w:p>
          <w:p w14:paraId="5E1988EB" w14:textId="77777777" w:rsidR="00823B5A" w:rsidRPr="009577A9" w:rsidRDefault="00823B5A" w:rsidP="00DC07DD">
            <w:pPr>
              <w:pStyle w:val="Text"/>
              <w:ind w:left="720"/>
            </w:pPr>
            <w:r>
              <w:rPr>
                <w:rFonts w:eastAsiaTheme="minorEastAsia"/>
              </w:rPr>
              <w:t xml:space="preserve">       </w:t>
            </w:r>
          </w:p>
        </w:tc>
      </w:tr>
      <w:tr w:rsidR="00823B5A" w:rsidRPr="008530E8" w14:paraId="2960F68C" w14:textId="77777777" w:rsidTr="00DC07DD">
        <w:tc>
          <w:tcPr>
            <w:tcW w:w="780" w:type="dxa"/>
            <w:vMerge/>
          </w:tcPr>
          <w:p w14:paraId="541160EE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9C07B74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284CE7AF" w14:textId="77777777" w:rsidR="00823B5A" w:rsidRDefault="00823B5A" w:rsidP="00DC07DD">
            <w:pPr>
              <w:pStyle w:val="Text"/>
            </w:pPr>
            <w:r>
              <w:t>Was fällt dir bei den Brüchen auf? Was fällt dir bei den Dezimalzahlen auf?</w:t>
            </w:r>
          </w:p>
        </w:tc>
      </w:tr>
      <w:tr w:rsidR="00823B5A" w:rsidRPr="008530E8" w14:paraId="2928537E" w14:textId="77777777" w:rsidTr="00DC07DD">
        <w:tc>
          <w:tcPr>
            <w:tcW w:w="780" w:type="dxa"/>
            <w:vMerge/>
          </w:tcPr>
          <w:p w14:paraId="07DF27C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17052195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3AE61E61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1F5E8658" w14:textId="77777777" w:rsidTr="00DC07DD">
        <w:tc>
          <w:tcPr>
            <w:tcW w:w="780" w:type="dxa"/>
            <w:vMerge/>
          </w:tcPr>
          <w:p w14:paraId="0B17E3F7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2E913061" w14:textId="77777777" w:rsidR="00823B5A" w:rsidRPr="008530E8" w:rsidRDefault="00823B5A" w:rsidP="00DC07DD">
            <w:pPr>
              <w:pStyle w:val="berschriftTeilaufgaben"/>
            </w:pPr>
            <w:r>
              <w:t>b)</w:t>
            </w:r>
          </w:p>
        </w:tc>
        <w:tc>
          <w:tcPr>
            <w:tcW w:w="7938" w:type="dxa"/>
            <w:gridSpan w:val="5"/>
            <w:vMerge w:val="restart"/>
          </w:tcPr>
          <w:p w14:paraId="12F9D52E" w14:textId="77777777" w:rsidR="00823B5A" w:rsidRDefault="00823B5A" w:rsidP="00DC07DD">
            <w:pPr>
              <w:pStyle w:val="Text"/>
            </w:pPr>
            <w:r w:rsidRPr="00806DC7">
              <w:t xml:space="preserve">Trage die Dezimalzahlen aus </w:t>
            </w:r>
            <w:r w:rsidRPr="006A6775">
              <w:rPr>
                <w:b/>
                <w:color w:val="808080" w:themeColor="background1" w:themeShade="80"/>
              </w:rPr>
              <w:t>a)</w:t>
            </w:r>
            <w:r w:rsidRPr="00806DC7">
              <w:t xml:space="preserve"> am Zahlenstrahl ein.</w:t>
            </w:r>
          </w:p>
          <w:p w14:paraId="1573F452" w14:textId="77777777" w:rsidR="00823B5A" w:rsidRPr="00806DC7" w:rsidRDefault="00823B5A" w:rsidP="00DC07DD">
            <w:pPr>
              <w:pStyle w:val="Text"/>
            </w:pPr>
          </w:p>
          <w:p w14:paraId="1C70A085" w14:textId="77777777" w:rsidR="00823B5A" w:rsidRDefault="00823B5A" w:rsidP="00DC07DD">
            <w:pPr>
              <w:spacing w:line="240" w:lineRule="auto"/>
            </w:pPr>
          </w:p>
          <w:p w14:paraId="27CAC0AC" w14:textId="77777777" w:rsidR="00823B5A" w:rsidRDefault="00823B5A" w:rsidP="00DC07DD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39354C27" wp14:editId="4CB7508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150495</wp:posOffset>
                  </wp:positionV>
                  <wp:extent cx="4903470" cy="333375"/>
                  <wp:effectExtent l="0" t="0" r="0" b="9525"/>
                  <wp:wrapNone/>
                  <wp:docPr id="13980" name="Grafik 1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0" name="2.4b.eps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4E3C5C" w14:textId="77777777" w:rsidR="00823B5A" w:rsidRDefault="00823B5A" w:rsidP="00DC07DD">
            <w:pPr>
              <w:spacing w:line="240" w:lineRule="auto"/>
            </w:pPr>
          </w:p>
          <w:p w14:paraId="5C6E5FE6" w14:textId="77777777" w:rsidR="00823B5A" w:rsidRDefault="00823B5A" w:rsidP="00DC07DD">
            <w:pPr>
              <w:spacing w:line="240" w:lineRule="auto"/>
            </w:pPr>
          </w:p>
          <w:p w14:paraId="1161E987" w14:textId="77777777" w:rsidR="00823B5A" w:rsidRDefault="00823B5A" w:rsidP="00DC07DD">
            <w:pPr>
              <w:spacing w:line="240" w:lineRule="auto"/>
            </w:pPr>
          </w:p>
          <w:p w14:paraId="744893E4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4793D1DE" w14:textId="77777777" w:rsidTr="00DC07DD">
        <w:trPr>
          <w:trHeight w:val="355"/>
        </w:trPr>
        <w:tc>
          <w:tcPr>
            <w:tcW w:w="780" w:type="dxa"/>
            <w:vMerge/>
          </w:tcPr>
          <w:p w14:paraId="0854A2D5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1F77615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  <w:vMerge/>
          </w:tcPr>
          <w:p w14:paraId="7D79E003" w14:textId="77777777" w:rsidR="00823B5A" w:rsidRPr="008530E8" w:rsidRDefault="00823B5A" w:rsidP="00DC07DD">
            <w:pPr>
              <w:spacing w:line="240" w:lineRule="auto"/>
            </w:pPr>
          </w:p>
        </w:tc>
      </w:tr>
      <w:tr w:rsidR="00823B5A" w14:paraId="22F6FFEB" w14:textId="77777777" w:rsidTr="00DC07DD">
        <w:tc>
          <w:tcPr>
            <w:tcW w:w="780" w:type="dxa"/>
          </w:tcPr>
          <w:p w14:paraId="0CE71861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189EF5D7" w14:textId="77777777" w:rsidR="00823B5A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5"/>
          </w:tcPr>
          <w:p w14:paraId="254A0037" w14:textId="77777777" w:rsidR="00823B5A" w:rsidRDefault="00823B5A" w:rsidP="00DC07DD">
            <w:pPr>
              <w:spacing w:line="240" w:lineRule="auto"/>
            </w:pPr>
          </w:p>
        </w:tc>
      </w:tr>
      <w:tr w:rsidR="00823B5A" w14:paraId="6777E06E" w14:textId="77777777" w:rsidTr="00DC07DD">
        <w:tc>
          <w:tcPr>
            <w:tcW w:w="780" w:type="dxa"/>
          </w:tcPr>
          <w:p w14:paraId="78C4AE36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2C5C57A3" w14:textId="77777777" w:rsidR="00823B5A" w:rsidRDefault="00823B5A" w:rsidP="00DC07DD">
            <w:pPr>
              <w:pStyle w:val="berschriftTeilaufgaben"/>
            </w:pPr>
            <w:r>
              <w:t>c)</w:t>
            </w:r>
          </w:p>
        </w:tc>
        <w:tc>
          <w:tcPr>
            <w:tcW w:w="7938" w:type="dxa"/>
            <w:gridSpan w:val="5"/>
          </w:tcPr>
          <w:p w14:paraId="6D9AD204" w14:textId="77777777" w:rsidR="00823B5A" w:rsidRDefault="00823B5A" w:rsidP="00DC07DD">
            <w:pPr>
              <w:pStyle w:val="Text"/>
            </w:pPr>
            <w:r>
              <w:t>Schreibe als Bruch:</w:t>
            </w:r>
          </w:p>
        </w:tc>
      </w:tr>
      <w:tr w:rsidR="00823B5A" w14:paraId="41C995FD" w14:textId="77777777" w:rsidTr="00DC07DD">
        <w:tc>
          <w:tcPr>
            <w:tcW w:w="780" w:type="dxa"/>
          </w:tcPr>
          <w:p w14:paraId="7CE9DB43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28D8A7C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</w:tc>
        <w:tc>
          <w:tcPr>
            <w:tcW w:w="7938" w:type="dxa"/>
            <w:gridSpan w:val="5"/>
          </w:tcPr>
          <w:p w14:paraId="7B067529" w14:textId="77777777" w:rsidR="00823B5A" w:rsidRDefault="00823B5A" w:rsidP="00DC07DD">
            <w:pPr>
              <w:pStyle w:val="Text"/>
            </w:pPr>
          </w:p>
        </w:tc>
      </w:tr>
      <w:tr w:rsidR="00823B5A" w14:paraId="48082F7B" w14:textId="77777777" w:rsidTr="00DC07DD">
        <w:tc>
          <w:tcPr>
            <w:tcW w:w="780" w:type="dxa"/>
          </w:tcPr>
          <w:p w14:paraId="6D8BDA8E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294C7D03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</w:tc>
        <w:tc>
          <w:tcPr>
            <w:tcW w:w="2646" w:type="dxa"/>
            <w:gridSpan w:val="2"/>
          </w:tcPr>
          <w:p w14:paraId="7664A67E" w14:textId="77777777" w:rsidR="00823B5A" w:rsidRDefault="00823B5A" w:rsidP="00DC07DD">
            <w:pPr>
              <w:pStyle w:val="Text"/>
            </w:pPr>
            <w:r>
              <w:t>(1) 0,8       1,8         2,8</w:t>
            </w:r>
          </w:p>
        </w:tc>
        <w:tc>
          <w:tcPr>
            <w:tcW w:w="2646" w:type="dxa"/>
            <w:gridSpan w:val="2"/>
          </w:tcPr>
          <w:p w14:paraId="0E5417C7" w14:textId="77777777" w:rsidR="00823B5A" w:rsidRDefault="00823B5A" w:rsidP="00DC07DD">
            <w:pPr>
              <w:pStyle w:val="Text"/>
            </w:pPr>
            <w:r>
              <w:t>(2)  0,6     1,2      1,8      2,4</w:t>
            </w:r>
          </w:p>
        </w:tc>
        <w:tc>
          <w:tcPr>
            <w:tcW w:w="2646" w:type="dxa"/>
          </w:tcPr>
          <w:p w14:paraId="4B20E544" w14:textId="77777777" w:rsidR="00823B5A" w:rsidRDefault="00823B5A" w:rsidP="00DC07DD">
            <w:pPr>
              <w:pStyle w:val="Text"/>
            </w:pPr>
            <w:r>
              <w:t>(3)  1,5     3      4,5</w:t>
            </w:r>
          </w:p>
        </w:tc>
      </w:tr>
    </w:tbl>
    <w:p w14:paraId="7D1249FC" w14:textId="77777777" w:rsidR="00823B5A" w:rsidRDefault="00823B5A" w:rsidP="00823B5A">
      <w:pPr>
        <w:spacing w:line="240" w:lineRule="auto"/>
        <w:rPr>
          <w:b/>
        </w:rPr>
      </w:pPr>
    </w:p>
    <w:p w14:paraId="41AD539D" w14:textId="77777777" w:rsidR="00823B5A" w:rsidRDefault="00823B5A" w:rsidP="00823B5A">
      <w:pPr>
        <w:spacing w:line="240" w:lineRule="auto"/>
        <w:rPr>
          <w:b/>
        </w:rPr>
      </w:pPr>
    </w:p>
    <w:tbl>
      <w:tblPr>
        <w:tblW w:w="0" w:type="auto"/>
        <w:tblInd w:w="-105" w:type="dxa"/>
        <w:tblLayout w:type="fixed"/>
        <w:tblLook w:val="01E0" w:firstRow="1" w:lastRow="1" w:firstColumn="1" w:lastColumn="1" w:noHBand="0" w:noVBand="0"/>
      </w:tblPr>
      <w:tblGrid>
        <w:gridCol w:w="780"/>
        <w:gridCol w:w="567"/>
        <w:gridCol w:w="2646"/>
        <w:gridCol w:w="2646"/>
        <w:gridCol w:w="2646"/>
      </w:tblGrid>
      <w:tr w:rsidR="00823B5A" w:rsidRPr="008530E8" w14:paraId="302BEFF4" w14:textId="77777777" w:rsidTr="00DC07DD">
        <w:tc>
          <w:tcPr>
            <w:tcW w:w="780" w:type="dxa"/>
          </w:tcPr>
          <w:p w14:paraId="316D8CAC" w14:textId="77777777" w:rsidR="00823B5A" w:rsidRPr="00252595" w:rsidRDefault="00823B5A" w:rsidP="00DC07DD">
            <w:pPr>
              <w:pStyle w:val="berschriftTeilaufgaben"/>
            </w:pPr>
            <w:r w:rsidRPr="00252595">
              <w:t>2.5</w:t>
            </w:r>
          </w:p>
        </w:tc>
        <w:tc>
          <w:tcPr>
            <w:tcW w:w="8505" w:type="dxa"/>
            <w:gridSpan w:val="4"/>
          </w:tcPr>
          <w:p w14:paraId="52BA65C5" w14:textId="77777777" w:rsidR="00823B5A" w:rsidRPr="00252595" w:rsidRDefault="00823B5A" w:rsidP="00DC07DD">
            <w:pPr>
              <w:pStyle w:val="berschriftTeilaufgaben"/>
            </w:pPr>
            <w:r w:rsidRPr="00252595">
              <w:t>Was passiert, wenn... ?</w:t>
            </w:r>
          </w:p>
          <w:p w14:paraId="53DF14C0" w14:textId="77777777" w:rsidR="00823B5A" w:rsidRPr="00252595" w:rsidRDefault="00823B5A" w:rsidP="00DC07DD">
            <w:pPr>
              <w:pStyle w:val="berschriftTeilaufgaben"/>
            </w:pPr>
          </w:p>
        </w:tc>
      </w:tr>
      <w:tr w:rsidR="00823B5A" w:rsidRPr="008530E8" w14:paraId="62ABAB5C" w14:textId="77777777" w:rsidTr="00DC07DD">
        <w:tc>
          <w:tcPr>
            <w:tcW w:w="780" w:type="dxa"/>
          </w:tcPr>
          <w:p w14:paraId="20A13431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12544" behindDoc="0" locked="0" layoutInCell="1" allowOverlap="1" wp14:anchorId="2F9A3001" wp14:editId="493056BA">
                      <wp:simplePos x="0" y="0"/>
                      <wp:positionH relativeFrom="column">
                        <wp:posOffset>-6043</wp:posOffset>
                      </wp:positionH>
                      <wp:positionV relativeFrom="paragraph">
                        <wp:posOffset>44564</wp:posOffset>
                      </wp:positionV>
                      <wp:extent cx="360680" cy="251460"/>
                      <wp:effectExtent l="0" t="0" r="20320" b="78740"/>
                      <wp:wrapNone/>
                      <wp:docPr id="13949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87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47362FA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88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10FDA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A3001" id="_x0000_s1099" style="position:absolute;margin-left:-.5pt;margin-top:3.5pt;width:28.4pt;height:19.8pt;z-index:252012544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">
                      <o:lock v:ext="edit" aspectratio="t"/>
                      <v:shape id="Ovale Legende 257" o:spid="_x0000_s1100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" adj="17511,25440" filled="f">
                        <v:textbox>
                          <w:txbxContent>
                            <w:p w14:paraId="647362FA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101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" adj="2296,28860" filled="f">
                        <v:textbox>
                          <w:txbxContent>
                            <w:p w14:paraId="2110FDA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635BF964" w14:textId="77777777" w:rsidR="00823B5A" w:rsidRPr="008530E8" w:rsidRDefault="00823B5A" w:rsidP="00DC07DD">
            <w:pPr>
              <w:pStyle w:val="berschriftTeilaufgaben"/>
            </w:pPr>
            <w:r w:rsidRPr="008530E8">
              <w:t>a)</w:t>
            </w:r>
          </w:p>
        </w:tc>
        <w:tc>
          <w:tcPr>
            <w:tcW w:w="7938" w:type="dxa"/>
            <w:gridSpan w:val="3"/>
          </w:tcPr>
          <w:p w14:paraId="5A7B5701" w14:textId="77777777" w:rsidR="00823B5A" w:rsidRDefault="00823B5A" w:rsidP="00DC07DD">
            <w:pPr>
              <w:pStyle w:val="Text"/>
            </w:pPr>
            <w:r>
              <w:t xml:space="preserve">Schreibe als Bruch: </w:t>
            </w:r>
            <w:r>
              <w:br/>
              <w:t xml:space="preserve">Was passiert mit der Dezimalzahl, was passiert mit dem Bruch? </w:t>
            </w:r>
          </w:p>
          <w:p w14:paraId="48C5ADDC" w14:textId="77777777" w:rsidR="00823B5A" w:rsidRPr="009577A9" w:rsidRDefault="00823B5A" w:rsidP="00DC07DD">
            <w:pPr>
              <w:pStyle w:val="Text"/>
            </w:pPr>
          </w:p>
        </w:tc>
      </w:tr>
      <w:tr w:rsidR="00823B5A" w:rsidRPr="008530E8" w14:paraId="7718C7B7" w14:textId="77777777" w:rsidTr="00DC07DD">
        <w:tc>
          <w:tcPr>
            <w:tcW w:w="780" w:type="dxa"/>
          </w:tcPr>
          <w:p w14:paraId="6ED9CB79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45FE61B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5E0B6B1B" w14:textId="77777777" w:rsidR="00823B5A" w:rsidRPr="009577A9" w:rsidRDefault="00823B5A" w:rsidP="00DC07DD">
            <w:pPr>
              <w:pStyle w:val="Text"/>
            </w:pPr>
            <w:r w:rsidRPr="00CC14A3">
              <w:rPr>
                <w:noProof/>
              </w:rPr>
              <w:drawing>
                <wp:anchor distT="0" distB="0" distL="114300" distR="114300" simplePos="0" relativeHeight="252039168" behindDoc="0" locked="0" layoutInCell="1" allowOverlap="1" wp14:anchorId="5E7BF888" wp14:editId="54FA66E0">
                  <wp:simplePos x="0" y="0"/>
                  <wp:positionH relativeFrom="column">
                    <wp:posOffset>3672929</wp:posOffset>
                  </wp:positionH>
                  <wp:positionV relativeFrom="paragraph">
                    <wp:posOffset>67945</wp:posOffset>
                  </wp:positionV>
                  <wp:extent cx="285115" cy="363220"/>
                  <wp:effectExtent l="0" t="0" r="63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14A3">
              <w:rPr>
                <w:noProof/>
              </w:rPr>
              <w:drawing>
                <wp:anchor distT="0" distB="0" distL="114300" distR="114300" simplePos="0" relativeHeight="252036096" behindDoc="0" locked="0" layoutInCell="1" allowOverlap="1" wp14:anchorId="254987AD" wp14:editId="10E6CBB2">
                  <wp:simplePos x="0" y="0"/>
                  <wp:positionH relativeFrom="column">
                    <wp:posOffset>1994446</wp:posOffset>
                  </wp:positionH>
                  <wp:positionV relativeFrom="paragraph">
                    <wp:posOffset>58420</wp:posOffset>
                  </wp:positionV>
                  <wp:extent cx="285115" cy="363220"/>
                  <wp:effectExtent l="0" t="0" r="63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72CF"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012128F6" wp14:editId="702D08CE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61684</wp:posOffset>
                  </wp:positionV>
                  <wp:extent cx="285115" cy="363220"/>
                  <wp:effectExtent l="0" t="0" r="63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3B5A" w:rsidRPr="008530E8" w14:paraId="4FAD21BA" w14:textId="77777777" w:rsidTr="00DC07DD">
        <w:tc>
          <w:tcPr>
            <w:tcW w:w="780" w:type="dxa"/>
          </w:tcPr>
          <w:p w14:paraId="0CB2C0AD" w14:textId="77777777" w:rsidR="00823B5A" w:rsidRPr="008530E8" w:rsidRDefault="00823B5A" w:rsidP="00DC07DD">
            <w:pPr>
              <w:spacing w:line="240" w:lineRule="auto"/>
            </w:pPr>
            <w:r w:rsidRPr="007E72CF">
              <w:rPr>
                <w:noProof/>
              </w:rPr>
              <w:drawing>
                <wp:anchor distT="0" distB="0" distL="114300" distR="114300" simplePos="0" relativeHeight="252017664" behindDoc="0" locked="0" layoutInCell="1" allowOverlap="1" wp14:anchorId="0AB7C3D2" wp14:editId="46E00D68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750024</wp:posOffset>
                  </wp:positionV>
                  <wp:extent cx="295275" cy="191770"/>
                  <wp:effectExtent l="0" t="0" r="9525" b="0"/>
                  <wp:wrapNone/>
                  <wp:docPr id="13888" name="Grafik 1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C6F1883" wp14:editId="6D0C293C">
                      <wp:simplePos x="0" y="0"/>
                      <wp:positionH relativeFrom="column">
                        <wp:posOffset>214541</wp:posOffset>
                      </wp:positionH>
                      <wp:positionV relativeFrom="paragraph">
                        <wp:posOffset>153670</wp:posOffset>
                      </wp:positionV>
                      <wp:extent cx="502276" cy="373488"/>
                      <wp:effectExtent l="0" t="0" r="0" b="7620"/>
                      <wp:wrapNone/>
                      <wp:docPr id="106" name="Textfeld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276" cy="373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BB7B4" w14:textId="77777777" w:rsidR="00823B5A" w:rsidRDefault="00823B5A" w:rsidP="00823B5A">
                                  <w:r>
                                    <w:t>+ 0,3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F1883" id="Textfeld 106" o:spid="_x0000_s1102" type="#_x0000_t202" style="position:absolute;margin-left:16.9pt;margin-top:12.1pt;width:39.55pt;height:29.4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" filled="f" stroked="f">
                      <v:textbox>
                        <w:txbxContent>
                          <w:p w14:paraId="33DBB7B4" w14:textId="77777777" w:rsidR="00823B5A" w:rsidRDefault="00823B5A" w:rsidP="00823B5A">
                            <w:r>
                              <w:t>+ 0,3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09676CD" w14:textId="77777777" w:rsidR="00823B5A" w:rsidRPr="008530E8" w:rsidRDefault="00823B5A" w:rsidP="00DC07DD">
            <w:pPr>
              <w:pStyle w:val="berschriftTeilaufgaben"/>
            </w:pPr>
            <w:r>
              <w:drawing>
                <wp:anchor distT="0" distB="0" distL="114300" distR="114300" simplePos="0" relativeHeight="252035072" behindDoc="0" locked="0" layoutInCell="1" allowOverlap="1" wp14:anchorId="0696E63A" wp14:editId="6423C2F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200660</wp:posOffset>
                  </wp:positionV>
                  <wp:extent cx="488315" cy="210185"/>
                  <wp:effectExtent l="5715" t="0" r="0" b="0"/>
                  <wp:wrapNone/>
                  <wp:docPr id="6" name="Bild 108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88315" cy="2101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2015616" behindDoc="0" locked="0" layoutInCell="1" allowOverlap="1" wp14:anchorId="4AB7912C" wp14:editId="2D31A215">
                  <wp:simplePos x="0" y="0"/>
                  <wp:positionH relativeFrom="column">
                    <wp:posOffset>-6522</wp:posOffset>
                  </wp:positionH>
                  <wp:positionV relativeFrom="paragraph">
                    <wp:posOffset>745490</wp:posOffset>
                  </wp:positionV>
                  <wp:extent cx="488873" cy="210215"/>
                  <wp:effectExtent l="5715" t="0" r="0" b="0"/>
                  <wp:wrapNone/>
                  <wp:docPr id="108" name="Bild 108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93562" cy="21223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</w:tcPr>
          <w:p w14:paraId="67587B06" w14:textId="77777777" w:rsidR="00823B5A" w:rsidRDefault="00823B5A" w:rsidP="00DC07DD">
            <w:pPr>
              <w:pStyle w:val="Text"/>
              <w:spacing w:line="360" w:lineRule="auto"/>
            </w:pPr>
            <w:r>
              <w:t xml:space="preserve">0,3 = </w:t>
            </w:r>
          </w:p>
          <w:p w14:paraId="48748C3E" w14:textId="77777777" w:rsidR="00823B5A" w:rsidRDefault="00823B5A" w:rsidP="00DC07DD">
            <w:pPr>
              <w:pStyle w:val="Text"/>
              <w:spacing w:line="360" w:lineRule="auto"/>
            </w:pPr>
            <w:r w:rsidRPr="007E72CF">
              <w:rPr>
                <w:noProof/>
              </w:rPr>
              <w:drawing>
                <wp:anchor distT="0" distB="0" distL="114300" distR="114300" simplePos="0" relativeHeight="252033024" behindDoc="0" locked="0" layoutInCell="1" allowOverlap="1" wp14:anchorId="33DCCE91" wp14:editId="38ED58F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142329</wp:posOffset>
                  </wp:positionV>
                  <wp:extent cx="285365" cy="363622"/>
                  <wp:effectExtent l="0" t="0" r="63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5" cy="3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4F20D" w14:textId="77777777" w:rsidR="00823B5A" w:rsidRDefault="00823B5A" w:rsidP="00DC07DD">
            <w:pPr>
              <w:pStyle w:val="Text"/>
              <w:spacing w:line="360" w:lineRule="auto"/>
            </w:pPr>
            <w:r>
              <w:t xml:space="preserve">0,6 = </w:t>
            </w:r>
          </w:p>
          <w:p w14:paraId="1C36BA29" w14:textId="77777777" w:rsidR="00823B5A" w:rsidRDefault="00823B5A" w:rsidP="00DC07DD">
            <w:pPr>
              <w:pStyle w:val="Text"/>
              <w:spacing w:line="360" w:lineRule="auto"/>
            </w:pPr>
            <w:r w:rsidRPr="007E72CF">
              <w:rPr>
                <w:noProof/>
              </w:rPr>
              <w:drawing>
                <wp:anchor distT="0" distB="0" distL="114300" distR="114300" simplePos="0" relativeHeight="252034048" behindDoc="0" locked="0" layoutInCell="1" allowOverlap="1" wp14:anchorId="047B79E4" wp14:editId="0FFFD81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144869</wp:posOffset>
                  </wp:positionV>
                  <wp:extent cx="285365" cy="363622"/>
                  <wp:effectExtent l="0" t="0" r="63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5" cy="3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907DC6" w14:textId="77777777" w:rsidR="00823B5A" w:rsidRPr="009577A9" w:rsidRDefault="00823B5A" w:rsidP="00DC07DD">
            <w:pPr>
              <w:pStyle w:val="Text"/>
              <w:spacing w:line="360" w:lineRule="auto"/>
            </w:pPr>
            <w:r>
              <w:t xml:space="preserve">0,9 = </w:t>
            </w:r>
          </w:p>
        </w:tc>
        <w:tc>
          <w:tcPr>
            <w:tcW w:w="2646" w:type="dxa"/>
          </w:tcPr>
          <w:p w14:paraId="14360EB1" w14:textId="77777777" w:rsidR="00823B5A" w:rsidRDefault="00823B5A" w:rsidP="00DC07DD">
            <w:pPr>
              <w:pStyle w:val="Text"/>
              <w:spacing w:line="360" w:lineRule="auto"/>
            </w:pPr>
            <w:r>
              <w:t xml:space="preserve">0,2 = </w:t>
            </w:r>
          </w:p>
          <w:p w14:paraId="78DE5638" w14:textId="77777777" w:rsidR="00823B5A" w:rsidRDefault="00823B5A" w:rsidP="00DC07DD">
            <w:pPr>
              <w:pStyle w:val="Text"/>
              <w:spacing w:line="360" w:lineRule="auto"/>
            </w:pPr>
            <w:r w:rsidRPr="00CC14A3">
              <w:rPr>
                <w:noProof/>
              </w:rPr>
              <w:drawing>
                <wp:anchor distT="0" distB="0" distL="114300" distR="114300" simplePos="0" relativeHeight="252037120" behindDoc="0" locked="0" layoutInCell="1" allowOverlap="1" wp14:anchorId="651220BB" wp14:editId="037E841F">
                  <wp:simplePos x="0" y="0"/>
                  <wp:positionH relativeFrom="column">
                    <wp:posOffset>314871</wp:posOffset>
                  </wp:positionH>
                  <wp:positionV relativeFrom="paragraph">
                    <wp:posOffset>139065</wp:posOffset>
                  </wp:positionV>
                  <wp:extent cx="285115" cy="363220"/>
                  <wp:effectExtent l="0" t="0" r="63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E8BD9" w14:textId="77777777" w:rsidR="00823B5A" w:rsidRDefault="00823B5A" w:rsidP="00DC07DD">
            <w:pPr>
              <w:pStyle w:val="Text"/>
              <w:spacing w:line="360" w:lineRule="auto"/>
            </w:pPr>
            <w:r>
              <w:t xml:space="preserve">0,4 = </w:t>
            </w:r>
          </w:p>
          <w:p w14:paraId="5167ADB7" w14:textId="77777777" w:rsidR="00823B5A" w:rsidRDefault="00823B5A" w:rsidP="00DC07DD">
            <w:pPr>
              <w:pStyle w:val="Text"/>
              <w:spacing w:line="360" w:lineRule="auto"/>
            </w:pPr>
            <w:r w:rsidRPr="00CC14A3">
              <w:rPr>
                <w:noProof/>
              </w:rPr>
              <w:drawing>
                <wp:anchor distT="0" distB="0" distL="114300" distR="114300" simplePos="0" relativeHeight="252038144" behindDoc="0" locked="0" layoutInCell="1" allowOverlap="1" wp14:anchorId="279F591A" wp14:editId="272A0AF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140970</wp:posOffset>
                  </wp:positionV>
                  <wp:extent cx="285115" cy="363220"/>
                  <wp:effectExtent l="0" t="0" r="635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033EE" w14:textId="77777777" w:rsidR="00823B5A" w:rsidRPr="009577A9" w:rsidRDefault="00823B5A" w:rsidP="00DC07DD">
            <w:pPr>
              <w:pStyle w:val="Text"/>
              <w:spacing w:line="360" w:lineRule="auto"/>
            </w:pPr>
            <w:r>
              <w:t>0,8 =</w:t>
            </w:r>
          </w:p>
        </w:tc>
        <w:tc>
          <w:tcPr>
            <w:tcW w:w="2646" w:type="dxa"/>
          </w:tcPr>
          <w:p w14:paraId="7E54DAE5" w14:textId="77777777" w:rsidR="00823B5A" w:rsidRDefault="00823B5A" w:rsidP="00DC07DD">
            <w:pPr>
              <w:pStyle w:val="Text"/>
              <w:spacing w:line="360" w:lineRule="auto"/>
            </w:pPr>
            <w:r>
              <w:t>3,2 =</w:t>
            </w:r>
          </w:p>
          <w:p w14:paraId="185E6E31" w14:textId="77777777" w:rsidR="00823B5A" w:rsidRDefault="00823B5A" w:rsidP="00DC07DD">
            <w:pPr>
              <w:pStyle w:val="Text"/>
              <w:spacing w:line="360" w:lineRule="auto"/>
            </w:pPr>
            <w:r w:rsidRPr="00CC14A3">
              <w:rPr>
                <w:noProof/>
              </w:rPr>
              <w:drawing>
                <wp:anchor distT="0" distB="0" distL="114300" distR="114300" simplePos="0" relativeHeight="252040192" behindDoc="0" locked="0" layoutInCell="1" allowOverlap="1" wp14:anchorId="12F4963B" wp14:editId="4C3414BF">
                  <wp:simplePos x="0" y="0"/>
                  <wp:positionH relativeFrom="column">
                    <wp:posOffset>313144</wp:posOffset>
                  </wp:positionH>
                  <wp:positionV relativeFrom="paragraph">
                    <wp:posOffset>148590</wp:posOffset>
                  </wp:positionV>
                  <wp:extent cx="285115" cy="363220"/>
                  <wp:effectExtent l="0" t="0" r="635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B60FF6" w14:textId="77777777" w:rsidR="00823B5A" w:rsidRDefault="00823B5A" w:rsidP="00DC07DD">
            <w:pPr>
              <w:pStyle w:val="Text"/>
              <w:spacing w:line="360" w:lineRule="auto"/>
            </w:pPr>
            <w:r>
              <w:t>2,8 =</w:t>
            </w:r>
          </w:p>
          <w:p w14:paraId="588F391E" w14:textId="77777777" w:rsidR="00823B5A" w:rsidRDefault="00823B5A" w:rsidP="00DC07DD">
            <w:pPr>
              <w:pStyle w:val="Text"/>
              <w:spacing w:line="360" w:lineRule="auto"/>
            </w:pPr>
            <w:r w:rsidRPr="00CC14A3">
              <w:rPr>
                <w:noProof/>
              </w:rPr>
              <w:drawing>
                <wp:anchor distT="0" distB="0" distL="114300" distR="114300" simplePos="0" relativeHeight="252041216" behindDoc="0" locked="0" layoutInCell="1" allowOverlap="1" wp14:anchorId="050CCFE3" wp14:editId="578FEB8A">
                  <wp:simplePos x="0" y="0"/>
                  <wp:positionH relativeFrom="column">
                    <wp:posOffset>313144</wp:posOffset>
                  </wp:positionH>
                  <wp:positionV relativeFrom="paragraph">
                    <wp:posOffset>146685</wp:posOffset>
                  </wp:positionV>
                  <wp:extent cx="285115" cy="363220"/>
                  <wp:effectExtent l="0" t="0" r="63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F0B32" w14:textId="77777777" w:rsidR="00823B5A" w:rsidRPr="009577A9" w:rsidRDefault="00823B5A" w:rsidP="00DC07DD">
            <w:pPr>
              <w:pStyle w:val="Text"/>
              <w:spacing w:line="360" w:lineRule="auto"/>
            </w:pPr>
            <w:r>
              <w:t xml:space="preserve">2,4 = </w:t>
            </w:r>
          </w:p>
        </w:tc>
      </w:tr>
      <w:tr w:rsidR="00823B5A" w:rsidRPr="008530E8" w14:paraId="7AC39628" w14:textId="77777777" w:rsidTr="00DC07DD">
        <w:tc>
          <w:tcPr>
            <w:tcW w:w="780" w:type="dxa"/>
          </w:tcPr>
          <w:p w14:paraId="3FF3CEFC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07588167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6968F673" w14:textId="77777777" w:rsidR="00823B5A" w:rsidRPr="009577A9" w:rsidRDefault="00823B5A" w:rsidP="00DC07DD">
            <w:pPr>
              <w:spacing w:line="240" w:lineRule="auto"/>
            </w:pPr>
          </w:p>
        </w:tc>
      </w:tr>
      <w:tr w:rsidR="00823B5A" w:rsidRPr="008530E8" w14:paraId="6E1483AF" w14:textId="77777777" w:rsidTr="00DC07DD">
        <w:tc>
          <w:tcPr>
            <w:tcW w:w="780" w:type="dxa"/>
          </w:tcPr>
          <w:p w14:paraId="3C646A74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7354A999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11FB3B09" w14:textId="77777777" w:rsidR="00823B5A" w:rsidRPr="009577A9" w:rsidRDefault="00823B5A" w:rsidP="00DC07DD">
            <w:pPr>
              <w:pStyle w:val="Text"/>
            </w:pPr>
            <w:r>
              <w:t>Wie geht es jeweils weiter? Schreibe ins Heft.</w:t>
            </w:r>
          </w:p>
        </w:tc>
      </w:tr>
      <w:tr w:rsidR="00823B5A" w:rsidRPr="008530E8" w14:paraId="3AD05BBF" w14:textId="77777777" w:rsidTr="00DC07DD">
        <w:tc>
          <w:tcPr>
            <w:tcW w:w="780" w:type="dxa"/>
          </w:tcPr>
          <w:p w14:paraId="240CD25A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1AEE9140" w14:textId="77777777" w:rsidR="00823B5A" w:rsidRPr="008530E8" w:rsidRDefault="00823B5A" w:rsidP="00DC07DD">
            <w:pPr>
              <w:pStyle w:val="berschriftTeilaufgaben"/>
            </w:pPr>
          </w:p>
        </w:tc>
        <w:tc>
          <w:tcPr>
            <w:tcW w:w="7938" w:type="dxa"/>
            <w:gridSpan w:val="3"/>
          </w:tcPr>
          <w:p w14:paraId="4D4713D3" w14:textId="77777777" w:rsidR="00823B5A" w:rsidRDefault="00823B5A" w:rsidP="00DC07DD">
            <w:pPr>
              <w:pStyle w:val="Text"/>
            </w:pPr>
          </w:p>
        </w:tc>
      </w:tr>
      <w:tr w:rsidR="00823B5A" w:rsidRPr="008530E8" w14:paraId="2E33E61E" w14:textId="77777777" w:rsidTr="00DC07DD">
        <w:tc>
          <w:tcPr>
            <w:tcW w:w="780" w:type="dxa"/>
          </w:tcPr>
          <w:p w14:paraId="665C7CE9" w14:textId="77777777" w:rsidR="00823B5A" w:rsidRPr="008530E8" w:rsidRDefault="00823B5A" w:rsidP="00DC07DD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13568" behindDoc="0" locked="0" layoutInCell="1" allowOverlap="1" wp14:anchorId="474BF030" wp14:editId="474A4039">
                      <wp:simplePos x="0" y="0"/>
                      <wp:positionH relativeFrom="column">
                        <wp:posOffset>-6043</wp:posOffset>
                      </wp:positionH>
                      <wp:positionV relativeFrom="paragraph">
                        <wp:posOffset>30772</wp:posOffset>
                      </wp:positionV>
                      <wp:extent cx="360680" cy="251460"/>
                      <wp:effectExtent l="0" t="0" r="20320" b="78740"/>
                      <wp:wrapNone/>
                      <wp:docPr id="13989" name="Gruppierung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60680" cy="251460"/>
                                <a:chOff x="0" y="0"/>
                                <a:chExt cx="428625" cy="307340"/>
                              </a:xfrm>
                            </wpg:grpSpPr>
                            <wps:wsp>
                              <wps:cNvPr id="13990" name="Ovale Legend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20" y="145415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31069"/>
                                    <a:gd name="adj2" fmla="val 67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1863A1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91" name="Ovale Legend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0505" cy="161925"/>
                                </a:xfrm>
                                <a:prstGeom prst="wedgeEllipseCallout">
                                  <a:avLst>
                                    <a:gd name="adj1" fmla="val -39370"/>
                                    <a:gd name="adj2" fmla="val 836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2DE3A9" w14:textId="77777777" w:rsidR="00823B5A" w:rsidRDefault="00823B5A" w:rsidP="00823B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BF030" id="_x0000_s1103" style="position:absolute;margin-left:-.5pt;margin-top:2.4pt;width:28.4pt;height:19.8pt;z-index:252013568;mso-position-horizontal-relative:text;mso-position-vertical-relative:text;mso-width-relative:margin;mso-height-relative:margin" coordsize="428625,307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">
                      <o:lock v:ext="edit" aspectratio="t"/>
                      <v:shape id="Ovale Legende 257" o:spid="_x0000_s1104" type="#_x0000_t63" style="position:absolute;left:198120;top:145415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" adj="17511,25440" filled="f">
                        <v:textbox>
                          <w:txbxContent>
                            <w:p w14:paraId="581863A1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Ovale Legende 258" o:spid="_x0000_s1105" type="#_x0000_t63" style="position:absolute;width:230505;height:16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" adj="2296,28860" filled="f">
                        <v:textbox>
                          <w:txbxContent>
                            <w:p w14:paraId="022DE3A9" w14:textId="77777777" w:rsidR="00823B5A" w:rsidRDefault="00823B5A" w:rsidP="00823B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0530DE46" w14:textId="77777777" w:rsidR="00823B5A" w:rsidRPr="008530E8" w:rsidRDefault="00823B5A" w:rsidP="00DC07DD">
            <w:pPr>
              <w:pStyle w:val="berschriftTeilaufgaben"/>
            </w:pPr>
            <w:r>
              <w:t>b)</w:t>
            </w:r>
          </w:p>
        </w:tc>
        <w:tc>
          <w:tcPr>
            <w:tcW w:w="7938" w:type="dxa"/>
            <w:gridSpan w:val="3"/>
          </w:tcPr>
          <w:p w14:paraId="3ECBDEEC" w14:textId="77777777" w:rsidR="00823B5A" w:rsidRDefault="00823B5A" w:rsidP="00DC07DD">
            <w:pPr>
              <w:pStyle w:val="Text"/>
            </w:pPr>
            <w:r>
              <w:t xml:space="preserve">Schreibe als Dezimalzahl: </w:t>
            </w:r>
            <w:r>
              <w:br/>
              <w:t xml:space="preserve">Was passiert mit dem Bruch, was passiert mit der Dezimalzahl? </w:t>
            </w:r>
          </w:p>
        </w:tc>
      </w:tr>
      <w:tr w:rsidR="00823B5A" w:rsidRPr="008530E8" w14:paraId="6E5240C6" w14:textId="77777777" w:rsidTr="00DC07DD">
        <w:tc>
          <w:tcPr>
            <w:tcW w:w="780" w:type="dxa"/>
          </w:tcPr>
          <w:p w14:paraId="180FD355" w14:textId="77777777" w:rsidR="00823B5A" w:rsidRPr="008530E8" w:rsidRDefault="00823B5A" w:rsidP="00DC07DD">
            <w:pPr>
              <w:spacing w:line="240" w:lineRule="auto"/>
            </w:pPr>
          </w:p>
        </w:tc>
        <w:tc>
          <w:tcPr>
            <w:tcW w:w="567" w:type="dxa"/>
          </w:tcPr>
          <w:p w14:paraId="322B33D4" w14:textId="77777777" w:rsidR="00823B5A" w:rsidRPr="008530E8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</w:p>
        </w:tc>
        <w:tc>
          <w:tcPr>
            <w:tcW w:w="7938" w:type="dxa"/>
            <w:gridSpan w:val="3"/>
          </w:tcPr>
          <w:p w14:paraId="3E701E96" w14:textId="77777777" w:rsidR="00823B5A" w:rsidRPr="009577A9" w:rsidRDefault="00823B5A" w:rsidP="00DC07DD">
            <w:pPr>
              <w:pStyle w:val="Text"/>
            </w:pPr>
          </w:p>
        </w:tc>
      </w:tr>
      <w:tr w:rsidR="00823B5A" w:rsidRPr="008530E8" w14:paraId="048C2E42" w14:textId="77777777" w:rsidTr="00DC07DD">
        <w:tc>
          <w:tcPr>
            <w:tcW w:w="780" w:type="dxa"/>
          </w:tcPr>
          <w:p w14:paraId="648BD56D" w14:textId="77777777" w:rsidR="00823B5A" w:rsidRPr="008530E8" w:rsidRDefault="00823B5A" w:rsidP="00DC07DD">
            <w:pPr>
              <w:spacing w:line="240" w:lineRule="auto"/>
            </w:pPr>
            <w:r w:rsidRPr="007E72CF">
              <w:rPr>
                <w:noProof/>
              </w:rPr>
              <w:drawing>
                <wp:anchor distT="0" distB="0" distL="114300" distR="114300" simplePos="0" relativeHeight="252030976" behindDoc="0" locked="0" layoutInCell="1" allowOverlap="1" wp14:anchorId="068E9BEF" wp14:editId="2800CF6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593001</wp:posOffset>
                  </wp:positionV>
                  <wp:extent cx="285365" cy="363622"/>
                  <wp:effectExtent l="0" t="0" r="635" b="0"/>
                  <wp:wrapNone/>
                  <wp:docPr id="13889" name="Grafik 13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2a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5" cy="3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221895F" wp14:editId="1B9FCB05">
                      <wp:simplePos x="0" y="0"/>
                      <wp:positionH relativeFrom="column">
                        <wp:posOffset>173756</wp:posOffset>
                      </wp:positionH>
                      <wp:positionV relativeFrom="paragraph">
                        <wp:posOffset>177433</wp:posOffset>
                      </wp:positionV>
                      <wp:extent cx="456164" cy="351723"/>
                      <wp:effectExtent l="0" t="0" r="1270" b="4445"/>
                      <wp:wrapNone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164" cy="351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D8FE8" w14:textId="77777777" w:rsidR="00823B5A" w:rsidRPr="008F60FB" w:rsidRDefault="00823B5A" w:rsidP="00823B5A">
                                  <w:p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    +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Pr="008F60FB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2AA66D9B" w14:textId="77777777" w:rsidR="00823B5A" w:rsidRDefault="00823B5A" w:rsidP="00823B5A"/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895F" id="Textfeld 107" o:spid="_x0000_s1106" type="#_x0000_t202" style="position:absolute;margin-left:13.7pt;margin-top:13.95pt;width:35.9pt;height:27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" filled="f" stroked="f">
                      <v:textbox inset="1mm,.5mm,1mm,.5mm">
                        <w:txbxContent>
                          <w:p w14:paraId="0F9D8FE8" w14:textId="77777777" w:rsidR="00823B5A" w:rsidRPr="008F60FB" w:rsidRDefault="00823B5A" w:rsidP="00823B5A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t xml:space="preserve">   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8F60FB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14:paraId="2AA66D9B" w14:textId="77777777" w:rsidR="00823B5A" w:rsidRDefault="00823B5A" w:rsidP="00823B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387AD35" w14:textId="77777777" w:rsidR="00823B5A" w:rsidRPr="008530E8" w:rsidRDefault="00823B5A" w:rsidP="00DC07DD">
            <w:pPr>
              <w:pStyle w:val="DialogAufgabeNummerV"/>
              <w:widowControl w:val="0"/>
              <w:spacing w:line="240" w:lineRule="auto"/>
              <w:rPr>
                <w:color w:val="565656" w:themeColor="accent3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5C3C398F" wp14:editId="7A446708">
                  <wp:simplePos x="0" y="0"/>
                  <wp:positionH relativeFrom="column">
                    <wp:posOffset>-1070</wp:posOffset>
                  </wp:positionH>
                  <wp:positionV relativeFrom="paragraph">
                    <wp:posOffset>686101</wp:posOffset>
                  </wp:positionV>
                  <wp:extent cx="428625" cy="184785"/>
                  <wp:effectExtent l="0" t="5080" r="0" b="0"/>
                  <wp:wrapNone/>
                  <wp:docPr id="13985" name="Bild 13985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28625" cy="1847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 wp14:anchorId="77DC8827" wp14:editId="248AC215">
                  <wp:simplePos x="0" y="0"/>
                  <wp:positionH relativeFrom="column">
                    <wp:posOffset>1070</wp:posOffset>
                  </wp:positionH>
                  <wp:positionV relativeFrom="paragraph">
                    <wp:posOffset>245410</wp:posOffset>
                  </wp:positionV>
                  <wp:extent cx="428625" cy="184785"/>
                  <wp:effectExtent l="0" t="5080" r="0" b="0"/>
                  <wp:wrapNone/>
                  <wp:docPr id="110" name="Bild 110" descr="Unbenanntpfe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Unbenanntpfe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4" t="26193" r="76168" b="61893"/>
                          <a:stretch/>
                        </pic:blipFill>
                        <pic:spPr>
                          <a:xfrm rot="5400000" flipV="1">
                            <a:off x="0" y="0"/>
                            <a:ext cx="428625" cy="1847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</w:tcPr>
          <w:p w14:paraId="670CB8B2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  <w:p w14:paraId="6E167AD3" w14:textId="77777777" w:rsidR="00823B5A" w:rsidRDefault="00823B5A" w:rsidP="00DC07DD">
            <w:pPr>
              <w:pStyle w:val="Text"/>
            </w:pPr>
            <w:r w:rsidRPr="007E72CF">
              <w:rPr>
                <w:noProof/>
              </w:rPr>
              <w:lastRenderedPageBreak/>
              <w:drawing>
                <wp:anchor distT="0" distB="0" distL="114300" distR="114300" simplePos="0" relativeHeight="252022784" behindDoc="0" locked="0" layoutInCell="1" allowOverlap="1" wp14:anchorId="1F8725CC" wp14:editId="1EC1D23C">
                  <wp:simplePos x="0" y="0"/>
                  <wp:positionH relativeFrom="column">
                    <wp:posOffset>294721</wp:posOffset>
                  </wp:positionH>
                  <wp:positionV relativeFrom="paragraph">
                    <wp:posOffset>140737</wp:posOffset>
                  </wp:positionV>
                  <wp:extent cx="448785" cy="291465"/>
                  <wp:effectExtent l="0" t="0" r="8890" b="0"/>
                  <wp:wrapNone/>
                  <wp:docPr id="14004" name="Grafik 14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72CF"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0CAB1A72" wp14:editId="1B22484E">
                  <wp:simplePos x="0" y="0"/>
                  <wp:positionH relativeFrom="column">
                    <wp:posOffset>293520</wp:posOffset>
                  </wp:positionH>
                  <wp:positionV relativeFrom="paragraph">
                    <wp:posOffset>-276456</wp:posOffset>
                  </wp:positionV>
                  <wp:extent cx="448785" cy="291465"/>
                  <wp:effectExtent l="0" t="0" r="8890" b="0"/>
                  <wp:wrapNone/>
                  <wp:docPr id="13981" name="Grafik 13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72DBA6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  <w:p w14:paraId="246157D5" w14:textId="77777777" w:rsidR="00823B5A" w:rsidRDefault="00823B5A" w:rsidP="00DC07DD">
            <w:pPr>
              <w:pStyle w:val="Text"/>
            </w:pPr>
            <w:r w:rsidRPr="007E72CF">
              <w:rPr>
                <w:noProof/>
              </w:rPr>
              <w:drawing>
                <wp:anchor distT="0" distB="0" distL="114300" distR="114300" simplePos="0" relativeHeight="252023808" behindDoc="0" locked="0" layoutInCell="1" allowOverlap="1" wp14:anchorId="0D3C975B" wp14:editId="68872851">
                  <wp:simplePos x="0" y="0"/>
                  <wp:positionH relativeFrom="column">
                    <wp:posOffset>294229</wp:posOffset>
                  </wp:positionH>
                  <wp:positionV relativeFrom="paragraph">
                    <wp:posOffset>139065</wp:posOffset>
                  </wp:positionV>
                  <wp:extent cx="448785" cy="291465"/>
                  <wp:effectExtent l="0" t="0" r="8890" b="0"/>
                  <wp:wrapNone/>
                  <wp:docPr id="14005" name="Grafik 14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348D7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</w:tc>
        <w:tc>
          <w:tcPr>
            <w:tcW w:w="2646" w:type="dxa"/>
          </w:tcPr>
          <w:p w14:paraId="72BE3E5D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  <w:p w14:paraId="076B62F6" w14:textId="77777777" w:rsidR="00823B5A" w:rsidRDefault="00823B5A" w:rsidP="00DC07DD">
            <w:pPr>
              <w:pStyle w:val="Text"/>
            </w:pPr>
            <w:r w:rsidRPr="007E72CF">
              <w:rPr>
                <w:noProof/>
              </w:rPr>
              <w:lastRenderedPageBreak/>
              <w:drawing>
                <wp:anchor distT="0" distB="0" distL="114300" distR="114300" simplePos="0" relativeHeight="252025856" behindDoc="0" locked="0" layoutInCell="1" allowOverlap="1" wp14:anchorId="2422965A" wp14:editId="5DEEB5E3">
                  <wp:simplePos x="0" y="0"/>
                  <wp:positionH relativeFrom="column">
                    <wp:posOffset>340412</wp:posOffset>
                  </wp:positionH>
                  <wp:positionV relativeFrom="paragraph">
                    <wp:posOffset>140863</wp:posOffset>
                  </wp:positionV>
                  <wp:extent cx="448785" cy="291465"/>
                  <wp:effectExtent l="0" t="0" r="8890" b="0"/>
                  <wp:wrapNone/>
                  <wp:docPr id="14007" name="Grafik 14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72CF">
              <w:rPr>
                <w:noProof/>
              </w:rPr>
              <w:drawing>
                <wp:anchor distT="0" distB="0" distL="114300" distR="114300" simplePos="0" relativeHeight="252024832" behindDoc="0" locked="0" layoutInCell="1" allowOverlap="1" wp14:anchorId="29C4B256" wp14:editId="79FA6428">
                  <wp:simplePos x="0" y="0"/>
                  <wp:positionH relativeFrom="column">
                    <wp:posOffset>340411</wp:posOffset>
                  </wp:positionH>
                  <wp:positionV relativeFrom="paragraph">
                    <wp:posOffset>-276695</wp:posOffset>
                  </wp:positionV>
                  <wp:extent cx="448785" cy="291465"/>
                  <wp:effectExtent l="0" t="0" r="8890" b="0"/>
                  <wp:wrapNone/>
                  <wp:docPr id="14006" name="Grafik 14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01D82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  <w:p w14:paraId="0E38C92A" w14:textId="77777777" w:rsidR="00823B5A" w:rsidRDefault="00823B5A" w:rsidP="00DC07DD">
            <w:pPr>
              <w:pStyle w:val="Text"/>
            </w:pPr>
            <w:r w:rsidRPr="007E72CF">
              <w:rPr>
                <w:noProof/>
              </w:rPr>
              <w:drawing>
                <wp:anchor distT="0" distB="0" distL="114300" distR="114300" simplePos="0" relativeHeight="252026880" behindDoc="0" locked="0" layoutInCell="1" allowOverlap="1" wp14:anchorId="15E14759" wp14:editId="7E7ADBB3">
                  <wp:simplePos x="0" y="0"/>
                  <wp:positionH relativeFrom="column">
                    <wp:posOffset>340412</wp:posOffset>
                  </wp:positionH>
                  <wp:positionV relativeFrom="paragraph">
                    <wp:posOffset>142416</wp:posOffset>
                  </wp:positionV>
                  <wp:extent cx="448785" cy="291465"/>
                  <wp:effectExtent l="0" t="0" r="8890" b="0"/>
                  <wp:wrapNone/>
                  <wp:docPr id="14008" name="Grafik 14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A07EE" w14:textId="77777777" w:rsidR="00823B5A" w:rsidRPr="00625941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</w:tc>
        <w:tc>
          <w:tcPr>
            <w:tcW w:w="2646" w:type="dxa"/>
          </w:tcPr>
          <w:p w14:paraId="515F0DBA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  <w:p w14:paraId="469E715C" w14:textId="77777777" w:rsidR="00823B5A" w:rsidRDefault="00823B5A" w:rsidP="00DC07DD">
            <w:pPr>
              <w:pStyle w:val="Text"/>
            </w:pPr>
            <w:r w:rsidRPr="007E72CF">
              <w:rPr>
                <w:noProof/>
              </w:rPr>
              <w:lastRenderedPageBreak/>
              <w:drawing>
                <wp:anchor distT="0" distB="0" distL="114300" distR="114300" simplePos="0" relativeHeight="252028928" behindDoc="0" locked="0" layoutInCell="1" allowOverlap="1" wp14:anchorId="4A4B4EF9" wp14:editId="46218458">
                  <wp:simplePos x="0" y="0"/>
                  <wp:positionH relativeFrom="column">
                    <wp:posOffset>309590</wp:posOffset>
                  </wp:positionH>
                  <wp:positionV relativeFrom="paragraph">
                    <wp:posOffset>140863</wp:posOffset>
                  </wp:positionV>
                  <wp:extent cx="448785" cy="291465"/>
                  <wp:effectExtent l="0" t="0" r="8890" b="0"/>
                  <wp:wrapNone/>
                  <wp:docPr id="14013" name="Grafik 1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72CF"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0EDEEE4D" wp14:editId="1968BAA5">
                  <wp:simplePos x="0" y="0"/>
                  <wp:positionH relativeFrom="column">
                    <wp:posOffset>309590</wp:posOffset>
                  </wp:positionH>
                  <wp:positionV relativeFrom="paragraph">
                    <wp:posOffset>-268371</wp:posOffset>
                  </wp:positionV>
                  <wp:extent cx="448785" cy="291465"/>
                  <wp:effectExtent l="0" t="0" r="8890" b="0"/>
                  <wp:wrapNone/>
                  <wp:docPr id="14012" name="Grafik 1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6FB9A0" w14:textId="77777777" w:rsidR="00823B5A" w:rsidRPr="008F60FB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  <w:p w14:paraId="24311BD9" w14:textId="77777777" w:rsidR="00823B5A" w:rsidRDefault="00823B5A" w:rsidP="00DC07DD">
            <w:pPr>
              <w:pStyle w:val="Text"/>
            </w:pPr>
            <w:r w:rsidRPr="007E72CF">
              <w:rPr>
                <w:noProof/>
              </w:rPr>
              <w:drawing>
                <wp:anchor distT="0" distB="0" distL="114300" distR="114300" simplePos="0" relativeHeight="252029952" behindDoc="0" locked="0" layoutInCell="1" allowOverlap="1" wp14:anchorId="61CD0808" wp14:editId="11BA0EAC">
                  <wp:simplePos x="0" y="0"/>
                  <wp:positionH relativeFrom="column">
                    <wp:posOffset>309590</wp:posOffset>
                  </wp:positionH>
                  <wp:positionV relativeFrom="paragraph">
                    <wp:posOffset>142702</wp:posOffset>
                  </wp:positionV>
                  <wp:extent cx="448785" cy="291465"/>
                  <wp:effectExtent l="0" t="0" r="8890" b="0"/>
                  <wp:wrapNone/>
                  <wp:docPr id="14014" name="Grafik 14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8" name="kästchen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61CD1" w14:textId="77777777" w:rsidR="00823B5A" w:rsidRPr="00625941" w:rsidRDefault="00823B5A" w:rsidP="00DC07DD">
            <w:pPr>
              <w:pStyle w:val="Text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den>
              </m:f>
            </m:oMath>
            <w:r w:rsidRPr="008F60FB">
              <w:rPr>
                <w:sz w:val="24"/>
              </w:rPr>
              <w:t xml:space="preserve"> =  </w:t>
            </w:r>
          </w:p>
        </w:tc>
      </w:tr>
      <w:tr w:rsidR="00823B5A" w:rsidRPr="008530E8" w14:paraId="30A5BF4B" w14:textId="77777777" w:rsidTr="00DC07DD">
        <w:tc>
          <w:tcPr>
            <w:tcW w:w="780" w:type="dxa"/>
          </w:tcPr>
          <w:p w14:paraId="10D75386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</w:tcPr>
          <w:p w14:paraId="2FAC0257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noProof/>
              </w:rPr>
            </w:pPr>
          </w:p>
        </w:tc>
        <w:tc>
          <w:tcPr>
            <w:tcW w:w="7938" w:type="dxa"/>
            <w:gridSpan w:val="3"/>
          </w:tcPr>
          <w:p w14:paraId="74E28218" w14:textId="77777777" w:rsidR="00823B5A" w:rsidRDefault="00823B5A" w:rsidP="00DC07DD">
            <w:pPr>
              <w:spacing w:line="240" w:lineRule="auto"/>
            </w:pPr>
          </w:p>
        </w:tc>
      </w:tr>
      <w:tr w:rsidR="00823B5A" w:rsidRPr="008530E8" w14:paraId="3DC25AE5" w14:textId="77777777" w:rsidTr="00DC07DD">
        <w:tc>
          <w:tcPr>
            <w:tcW w:w="780" w:type="dxa"/>
          </w:tcPr>
          <w:p w14:paraId="61A85B5D" w14:textId="77777777" w:rsidR="00823B5A" w:rsidRDefault="00823B5A" w:rsidP="00DC07DD">
            <w:pPr>
              <w:spacing w:line="240" w:lineRule="auto"/>
              <w:rPr>
                <w:noProof/>
              </w:rPr>
            </w:pPr>
          </w:p>
        </w:tc>
        <w:tc>
          <w:tcPr>
            <w:tcW w:w="567" w:type="dxa"/>
          </w:tcPr>
          <w:p w14:paraId="12C5E4B1" w14:textId="77777777" w:rsidR="00823B5A" w:rsidRDefault="00823B5A" w:rsidP="00DC07DD">
            <w:pPr>
              <w:pStyle w:val="DialogAufgabeNummerV"/>
              <w:widowControl w:val="0"/>
              <w:spacing w:line="240" w:lineRule="auto"/>
              <w:rPr>
                <w:noProof/>
              </w:rPr>
            </w:pPr>
          </w:p>
        </w:tc>
        <w:tc>
          <w:tcPr>
            <w:tcW w:w="7938" w:type="dxa"/>
            <w:gridSpan w:val="3"/>
          </w:tcPr>
          <w:p w14:paraId="4CE30EFA" w14:textId="77777777" w:rsidR="00823B5A" w:rsidRDefault="00823B5A" w:rsidP="00DC07DD">
            <w:pPr>
              <w:pStyle w:val="Text"/>
            </w:pPr>
            <w:r>
              <w:t>Was fällt dir auf?</w:t>
            </w:r>
          </w:p>
        </w:tc>
      </w:tr>
    </w:tbl>
    <w:p w14:paraId="6425E75E" w14:textId="77777777" w:rsidR="00823B5A" w:rsidRPr="004B297B" w:rsidRDefault="00823B5A" w:rsidP="00823B5A">
      <w:pPr>
        <w:spacing w:line="240" w:lineRule="auto"/>
        <w:rPr>
          <w:b/>
        </w:rPr>
      </w:pPr>
    </w:p>
    <w:p w14:paraId="42AC552C" w14:textId="6CE55411" w:rsidR="000052CA" w:rsidRPr="00031CEB" w:rsidRDefault="000052CA" w:rsidP="000052CA">
      <w:pPr>
        <w:rPr>
          <w:rFonts w:asciiTheme="majorHAnsi" w:hAnsiTheme="majorHAnsi" w:cstheme="majorHAnsi"/>
        </w:rPr>
      </w:pPr>
    </w:p>
    <w:sectPr w:rsidR="000052CA" w:rsidRPr="00031CEB" w:rsidSect="00823B5A">
      <w:pgSz w:w="11907" w:h="16839" w:code="9"/>
      <w:pgMar w:top="1417" w:right="1417" w:bottom="1134" w:left="1417" w:header="284" w:footer="567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A5C0" w14:textId="77777777" w:rsidR="00D816CD" w:rsidRDefault="00D816CD" w:rsidP="00F56440">
      <w:r>
        <w:separator/>
      </w:r>
    </w:p>
    <w:p w14:paraId="7AB88858" w14:textId="77777777" w:rsidR="00D816CD" w:rsidRDefault="00D816CD" w:rsidP="00F56440"/>
    <w:p w14:paraId="145390C2" w14:textId="77777777" w:rsidR="00D816CD" w:rsidRDefault="00D816CD" w:rsidP="00F56440"/>
    <w:p w14:paraId="64E50E75" w14:textId="77777777" w:rsidR="00D816CD" w:rsidRDefault="00D816CD" w:rsidP="00F56440"/>
    <w:p w14:paraId="4268903F" w14:textId="77777777" w:rsidR="00D816CD" w:rsidRDefault="00D816CD"/>
    <w:p w14:paraId="40729063" w14:textId="77777777" w:rsidR="00D816CD" w:rsidRDefault="00D816CD"/>
    <w:p w14:paraId="0619F518" w14:textId="77777777" w:rsidR="00D816CD" w:rsidRDefault="00D816CD"/>
  </w:endnote>
  <w:endnote w:type="continuationSeparator" w:id="0">
    <w:p w14:paraId="19765541" w14:textId="77777777" w:rsidR="00D816CD" w:rsidRDefault="00D816CD" w:rsidP="00F56440">
      <w:r>
        <w:continuationSeparator/>
      </w:r>
    </w:p>
    <w:p w14:paraId="6BB15DA0" w14:textId="77777777" w:rsidR="00D816CD" w:rsidRDefault="00D816CD" w:rsidP="00F56440"/>
    <w:p w14:paraId="0E61BA1D" w14:textId="77777777" w:rsidR="00D816CD" w:rsidRDefault="00D816CD" w:rsidP="00F56440"/>
    <w:p w14:paraId="562DAF18" w14:textId="77777777" w:rsidR="00D816CD" w:rsidRDefault="00D816CD" w:rsidP="00F56440"/>
    <w:p w14:paraId="31A30D47" w14:textId="77777777" w:rsidR="00D816CD" w:rsidRDefault="00D816CD"/>
    <w:p w14:paraId="5741234D" w14:textId="77777777" w:rsidR="00D816CD" w:rsidRDefault="00D816CD"/>
    <w:p w14:paraId="78F417E3" w14:textId="77777777" w:rsidR="00D816CD" w:rsidRDefault="00D81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1AE" w14:textId="77777777" w:rsidR="001E7D7B" w:rsidRDefault="001E7D7B" w:rsidP="003F0902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1350" w14:textId="77777777" w:rsidR="00D816CD" w:rsidRDefault="00D816CD" w:rsidP="00F56440">
      <w:r>
        <w:separator/>
      </w:r>
    </w:p>
    <w:p w14:paraId="095AC493" w14:textId="77777777" w:rsidR="00D816CD" w:rsidRDefault="00D816CD" w:rsidP="00F56440"/>
    <w:p w14:paraId="7A33ED14" w14:textId="77777777" w:rsidR="00D816CD" w:rsidRDefault="00D816CD" w:rsidP="00F56440"/>
    <w:p w14:paraId="351B0284" w14:textId="77777777" w:rsidR="00D816CD" w:rsidRDefault="00D816CD" w:rsidP="00F56440"/>
    <w:p w14:paraId="683C4B28" w14:textId="77777777" w:rsidR="00D816CD" w:rsidRDefault="00D816CD"/>
    <w:p w14:paraId="6C1C2920" w14:textId="77777777" w:rsidR="00D816CD" w:rsidRDefault="00D816CD"/>
    <w:p w14:paraId="0F62AA89" w14:textId="77777777" w:rsidR="00D816CD" w:rsidRDefault="00D816CD"/>
  </w:footnote>
  <w:footnote w:type="continuationSeparator" w:id="0">
    <w:p w14:paraId="29F20862" w14:textId="77777777" w:rsidR="00D816CD" w:rsidRDefault="00D816CD" w:rsidP="00F56440">
      <w:r>
        <w:continuationSeparator/>
      </w:r>
    </w:p>
    <w:p w14:paraId="45386899" w14:textId="77777777" w:rsidR="00D816CD" w:rsidRDefault="00D816CD" w:rsidP="00F56440"/>
    <w:p w14:paraId="20119CFC" w14:textId="77777777" w:rsidR="00D816CD" w:rsidRDefault="00D816CD" w:rsidP="00F56440"/>
    <w:p w14:paraId="5EC03C7F" w14:textId="77777777" w:rsidR="00D816CD" w:rsidRDefault="00D816CD" w:rsidP="00F56440"/>
    <w:p w14:paraId="0FDDC2E2" w14:textId="77777777" w:rsidR="00D816CD" w:rsidRDefault="00D816CD"/>
    <w:p w14:paraId="498A1D69" w14:textId="77777777" w:rsidR="00D816CD" w:rsidRDefault="00D816CD"/>
    <w:p w14:paraId="52971FA8" w14:textId="77777777" w:rsidR="00D816CD" w:rsidRDefault="00D81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8FF" w14:textId="77777777" w:rsidR="001E7D7B" w:rsidRPr="00E0758C" w:rsidRDefault="001E7D7B" w:rsidP="00E0758C"/>
  <w:tbl>
    <w:tblPr>
      <w:tblW w:w="9469" w:type="dxa"/>
      <w:jc w:val="center"/>
      <w:tblCellMar>
        <w:top w:w="57" w:type="dxa"/>
        <w:left w:w="170" w:type="dxa"/>
        <w:bottom w:w="57" w:type="dxa"/>
        <w:right w:w="170" w:type="dxa"/>
      </w:tblCellMar>
      <w:tblLook w:val="04A0" w:firstRow="1" w:lastRow="0" w:firstColumn="1" w:lastColumn="0" w:noHBand="0" w:noVBand="1"/>
    </w:tblPr>
    <w:tblGrid>
      <w:gridCol w:w="1357"/>
      <w:gridCol w:w="6190"/>
      <w:gridCol w:w="1003"/>
      <w:gridCol w:w="919"/>
    </w:tblGrid>
    <w:tr w:rsidR="001E7D7B" w:rsidRPr="00E0758C" w14:paraId="5FD372D2" w14:textId="77777777" w:rsidTr="003F0902">
      <w:trPr>
        <w:trHeight w:val="510"/>
        <w:jc w:val="center"/>
      </w:trPr>
      <w:tc>
        <w:tcPr>
          <w:tcW w:w="1349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76849866" w14:textId="4BD8B727" w:rsidR="001E7D7B" w:rsidRPr="00E0758C" w:rsidRDefault="001E7D7B" w:rsidP="00E0758C">
          <w:pPr>
            <w:spacing w:line="240" w:lineRule="atLeast"/>
            <w:jc w:val="center"/>
            <w:rPr>
              <w:rFonts w:asciiTheme="majorHAnsi" w:eastAsiaTheme="majorEastAsia" w:hAnsiTheme="majorHAnsi" w:cstheme="majorBidi"/>
              <w:color w:val="737373" w:themeColor="accent3"/>
              <w:sz w:val="17"/>
              <w:szCs w:val="18"/>
              <w:lang w:eastAsia="de-DE"/>
            </w:rPr>
          </w:pPr>
        </w:p>
      </w:tc>
      <w:tc>
        <w:tcPr>
          <w:tcW w:w="615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57D7721F" w14:textId="0F956A29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97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bottom"/>
        </w:tcPr>
        <w:p w14:paraId="7F41ECD8" w14:textId="77777777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76" w:lineRule="auto"/>
            <w:rPr>
              <w:color w:val="706F6F"/>
              <w:sz w:val="20"/>
              <w:szCs w:val="20"/>
            </w:rPr>
          </w:pPr>
        </w:p>
      </w:tc>
      <w:tc>
        <w:tcPr>
          <w:tcW w:w="913" w:type="dxa"/>
          <w:tcBorders>
            <w:bottom w:val="single" w:sz="18" w:space="0" w:color="327A86" w:themeColor="accent1"/>
          </w:tcBorders>
          <w:shd w:val="clear" w:color="auto" w:fill="FFFFFF" w:themeFill="background1"/>
          <w:vAlign w:val="center"/>
        </w:tcPr>
        <w:p w14:paraId="1F2815A7" w14:textId="7FC2A7CE" w:rsidR="001E7D7B" w:rsidRPr="00E0758C" w:rsidRDefault="001E7D7B" w:rsidP="00E0758C">
          <w:pPr>
            <w:tabs>
              <w:tab w:val="left" w:pos="284"/>
              <w:tab w:val="center" w:pos="4536"/>
              <w:tab w:val="left" w:pos="6120"/>
              <w:tab w:val="right" w:pos="9072"/>
            </w:tabs>
            <w:spacing w:line="240" w:lineRule="atLeast"/>
            <w:jc w:val="center"/>
            <w:rPr>
              <w:color w:val="706F6F"/>
              <w:sz w:val="20"/>
              <w:szCs w:val="20"/>
            </w:rPr>
          </w:pPr>
        </w:p>
      </w:tc>
    </w:tr>
  </w:tbl>
  <w:p w14:paraId="5FC49138" w14:textId="142871C3" w:rsidR="001E7D7B" w:rsidRPr="00E17AE8" w:rsidRDefault="001E7D7B" w:rsidP="00847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A850" w14:textId="77777777" w:rsidR="000A0891" w:rsidRDefault="000A0891" w:rsidP="00B32359">
    <w:pPr>
      <w:pStyle w:val="Kopfzeile"/>
      <w:rPr>
        <w:rStyle w:val="Seitenzahl"/>
      </w:rPr>
    </w:pPr>
  </w:p>
  <w:tbl>
    <w:tblPr>
      <w:tblW w:w="6633" w:type="pct"/>
      <w:tblInd w:w="-14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shd w:val="clear" w:color="auto" w:fill="008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24"/>
      <w:gridCol w:w="1407"/>
      <w:gridCol w:w="4850"/>
      <w:gridCol w:w="3838"/>
    </w:tblGrid>
    <w:tr w:rsidR="00D11E31" w:rsidRPr="004C37A8" w14:paraId="50C39A6E" w14:textId="77777777" w:rsidTr="004B4631">
      <w:trPr>
        <w:trHeight w:hRule="exact" w:val="1134"/>
      </w:trPr>
      <w:tc>
        <w:tcPr>
          <w:tcW w:w="1985" w:type="dxa"/>
          <w:shd w:val="clear" w:color="auto" w:fill="808080" w:themeFill="background1" w:themeFillShade="80"/>
          <w:vAlign w:val="center"/>
        </w:tcPr>
        <w:p w14:paraId="6B32D801" w14:textId="77777777" w:rsidR="000A0891" w:rsidRPr="00714F74" w:rsidRDefault="000A0891" w:rsidP="00B32359">
          <w:pPr>
            <w:pStyle w:val="Kopfzeile"/>
            <w:jc w:val="center"/>
            <w:rPr>
              <w:rStyle w:val="Seitenzahl"/>
            </w:rPr>
          </w:pPr>
          <w:r w:rsidRPr="005E7274">
            <w:rPr>
              <w:rStyle w:val="Seitenzahl"/>
              <w:color w:val="FFFFFF" w:themeColor="background1"/>
            </w:rPr>
            <w:fldChar w:fldCharType="begin"/>
          </w:r>
          <w:r w:rsidRPr="005E7274">
            <w:rPr>
              <w:rStyle w:val="Seitenzahl"/>
              <w:color w:val="FFFFFF" w:themeColor="background1"/>
            </w:rPr>
            <w:instrText xml:space="preserve">PAGE  </w:instrText>
          </w:r>
          <w:r w:rsidRPr="005E7274">
            <w:rPr>
              <w:rStyle w:val="Seitenzahl"/>
              <w:color w:val="FFFFFF" w:themeColor="background1"/>
            </w:rPr>
            <w:fldChar w:fldCharType="separate"/>
          </w:r>
          <w:r>
            <w:rPr>
              <w:rStyle w:val="Seitenzahl"/>
              <w:noProof/>
              <w:color w:val="FFFFFF" w:themeColor="background1"/>
            </w:rPr>
            <w:t>82</w:t>
          </w:r>
          <w:r w:rsidRPr="005E7274">
            <w:rPr>
              <w:rStyle w:val="Seitenzahl"/>
              <w:color w:val="FFFFFF" w:themeColor="background1"/>
            </w:rPr>
            <w:fldChar w:fldCharType="end"/>
          </w:r>
        </w:p>
      </w:tc>
      <w:tc>
        <w:tcPr>
          <w:tcW w:w="1418" w:type="dxa"/>
          <w:shd w:val="clear" w:color="auto" w:fill="auto"/>
          <w:vAlign w:val="center"/>
        </w:tcPr>
        <w:p w14:paraId="1895A17E" w14:textId="77777777" w:rsidR="000A0891" w:rsidRPr="00404027" w:rsidRDefault="000A0891" w:rsidP="004B4631">
          <w:pPr>
            <w:pStyle w:val="Kopfzeile"/>
            <w:jc w:val="center"/>
            <w:rPr>
              <w:rFonts w:ascii="Comic Sans MS" w:hAnsi="Comic Sans MS"/>
              <w:sz w:val="10"/>
              <w:szCs w:val="10"/>
            </w:rPr>
          </w:pPr>
          <w:r>
            <w:rPr>
              <w:noProof/>
            </w:rPr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80F"/>
    <w:multiLevelType w:val="hybridMultilevel"/>
    <w:tmpl w:val="72C08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3C3"/>
    <w:multiLevelType w:val="hybridMultilevel"/>
    <w:tmpl w:val="FAFC4244"/>
    <w:lvl w:ilvl="0" w:tplc="7E585ED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327A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756"/>
    <w:multiLevelType w:val="hybridMultilevel"/>
    <w:tmpl w:val="D0501056"/>
    <w:lvl w:ilvl="0" w:tplc="1DACC342">
      <w:start w:val="1"/>
      <w:numFmt w:val="decimal"/>
      <w:pStyle w:val="Verzeichnis1"/>
      <w:lvlText w:val="(%1)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B074D"/>
    <w:multiLevelType w:val="hybridMultilevel"/>
    <w:tmpl w:val="96ACC0A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4703A5"/>
    <w:multiLevelType w:val="hybridMultilevel"/>
    <w:tmpl w:val="87FEA6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6ED"/>
    <w:multiLevelType w:val="hybridMultilevel"/>
    <w:tmpl w:val="76143EFC"/>
    <w:lvl w:ilvl="0" w:tplc="CCD23566">
      <w:start w:val="1"/>
      <w:numFmt w:val="bullet"/>
      <w:pStyle w:val="Tex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875100">
    <w:abstractNumId w:val="1"/>
  </w:num>
  <w:num w:numId="2" w16cid:durableId="1357342241">
    <w:abstractNumId w:val="2"/>
  </w:num>
  <w:num w:numId="3" w16cid:durableId="841044180">
    <w:abstractNumId w:val="5"/>
  </w:num>
  <w:num w:numId="4" w16cid:durableId="418987948">
    <w:abstractNumId w:val="0"/>
  </w:num>
  <w:num w:numId="5" w16cid:durableId="2062513679">
    <w:abstractNumId w:val="3"/>
  </w:num>
  <w:num w:numId="6" w16cid:durableId="6864909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onsecutiveHyphenLimit w:val="3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A"/>
    <w:rsid w:val="00001908"/>
    <w:rsid w:val="00004F79"/>
    <w:rsid w:val="000052CA"/>
    <w:rsid w:val="0000615A"/>
    <w:rsid w:val="00010863"/>
    <w:rsid w:val="00011C8C"/>
    <w:rsid w:val="00012646"/>
    <w:rsid w:val="00013060"/>
    <w:rsid w:val="00013062"/>
    <w:rsid w:val="00014C36"/>
    <w:rsid w:val="00015AAB"/>
    <w:rsid w:val="00015F19"/>
    <w:rsid w:val="00020370"/>
    <w:rsid w:val="00021B05"/>
    <w:rsid w:val="00024CED"/>
    <w:rsid w:val="00026F34"/>
    <w:rsid w:val="00030B49"/>
    <w:rsid w:val="00031CEB"/>
    <w:rsid w:val="00035105"/>
    <w:rsid w:val="000358FA"/>
    <w:rsid w:val="0003654F"/>
    <w:rsid w:val="000425FD"/>
    <w:rsid w:val="00042F87"/>
    <w:rsid w:val="00045C57"/>
    <w:rsid w:val="00047413"/>
    <w:rsid w:val="0005096B"/>
    <w:rsid w:val="0005153C"/>
    <w:rsid w:val="00051DD5"/>
    <w:rsid w:val="00054B8E"/>
    <w:rsid w:val="00057E7B"/>
    <w:rsid w:val="00063430"/>
    <w:rsid w:val="00074B0E"/>
    <w:rsid w:val="00076180"/>
    <w:rsid w:val="00076A10"/>
    <w:rsid w:val="000771BD"/>
    <w:rsid w:val="00077719"/>
    <w:rsid w:val="00080C9D"/>
    <w:rsid w:val="00081AEE"/>
    <w:rsid w:val="00085A82"/>
    <w:rsid w:val="00091B11"/>
    <w:rsid w:val="0009400B"/>
    <w:rsid w:val="00095448"/>
    <w:rsid w:val="000959F5"/>
    <w:rsid w:val="00095D18"/>
    <w:rsid w:val="000970F9"/>
    <w:rsid w:val="00097784"/>
    <w:rsid w:val="000A0891"/>
    <w:rsid w:val="000A2473"/>
    <w:rsid w:val="000A412F"/>
    <w:rsid w:val="000B7134"/>
    <w:rsid w:val="000C06AE"/>
    <w:rsid w:val="000C56AC"/>
    <w:rsid w:val="000C7083"/>
    <w:rsid w:val="000D30D1"/>
    <w:rsid w:val="000D488F"/>
    <w:rsid w:val="000E1DE9"/>
    <w:rsid w:val="000E2765"/>
    <w:rsid w:val="000E3B1C"/>
    <w:rsid w:val="000F13CD"/>
    <w:rsid w:val="000F1545"/>
    <w:rsid w:val="000F32C4"/>
    <w:rsid w:val="000F3516"/>
    <w:rsid w:val="000F7F6B"/>
    <w:rsid w:val="00101357"/>
    <w:rsid w:val="001029C2"/>
    <w:rsid w:val="001030F4"/>
    <w:rsid w:val="00104F4B"/>
    <w:rsid w:val="0010712E"/>
    <w:rsid w:val="00112BD0"/>
    <w:rsid w:val="00114F3B"/>
    <w:rsid w:val="00115A09"/>
    <w:rsid w:val="00120536"/>
    <w:rsid w:val="00120E67"/>
    <w:rsid w:val="0012488A"/>
    <w:rsid w:val="00126D33"/>
    <w:rsid w:val="001312A6"/>
    <w:rsid w:val="00133C95"/>
    <w:rsid w:val="00133CDA"/>
    <w:rsid w:val="00140BC5"/>
    <w:rsid w:val="00142090"/>
    <w:rsid w:val="0014695C"/>
    <w:rsid w:val="00146ED1"/>
    <w:rsid w:val="00146F2A"/>
    <w:rsid w:val="00150886"/>
    <w:rsid w:val="001531AB"/>
    <w:rsid w:val="001559BE"/>
    <w:rsid w:val="001610F3"/>
    <w:rsid w:val="001662C7"/>
    <w:rsid w:val="00170589"/>
    <w:rsid w:val="00171F4B"/>
    <w:rsid w:val="001735AF"/>
    <w:rsid w:val="0017675F"/>
    <w:rsid w:val="00177A63"/>
    <w:rsid w:val="00180775"/>
    <w:rsid w:val="00180EC4"/>
    <w:rsid w:val="00183265"/>
    <w:rsid w:val="0018492B"/>
    <w:rsid w:val="001853AA"/>
    <w:rsid w:val="001858C2"/>
    <w:rsid w:val="0018699D"/>
    <w:rsid w:val="00192D9F"/>
    <w:rsid w:val="001948F0"/>
    <w:rsid w:val="001966DF"/>
    <w:rsid w:val="001A1780"/>
    <w:rsid w:val="001B249B"/>
    <w:rsid w:val="001B3139"/>
    <w:rsid w:val="001B43D2"/>
    <w:rsid w:val="001B46D5"/>
    <w:rsid w:val="001C0814"/>
    <w:rsid w:val="001C0C6A"/>
    <w:rsid w:val="001C3EE1"/>
    <w:rsid w:val="001C4682"/>
    <w:rsid w:val="001C6C3A"/>
    <w:rsid w:val="001D6674"/>
    <w:rsid w:val="001D7B44"/>
    <w:rsid w:val="001E08C7"/>
    <w:rsid w:val="001E0E31"/>
    <w:rsid w:val="001E402C"/>
    <w:rsid w:val="001E4845"/>
    <w:rsid w:val="001E7430"/>
    <w:rsid w:val="001E7D7B"/>
    <w:rsid w:val="001F2A76"/>
    <w:rsid w:val="001F6F57"/>
    <w:rsid w:val="00202DAA"/>
    <w:rsid w:val="002040DF"/>
    <w:rsid w:val="00204695"/>
    <w:rsid w:val="002061FE"/>
    <w:rsid w:val="00206256"/>
    <w:rsid w:val="00206AA9"/>
    <w:rsid w:val="00210A46"/>
    <w:rsid w:val="0021237C"/>
    <w:rsid w:val="002150E8"/>
    <w:rsid w:val="002260B4"/>
    <w:rsid w:val="002274BA"/>
    <w:rsid w:val="00230A99"/>
    <w:rsid w:val="002330F5"/>
    <w:rsid w:val="00235B6C"/>
    <w:rsid w:val="00240CAD"/>
    <w:rsid w:val="00243737"/>
    <w:rsid w:val="00252562"/>
    <w:rsid w:val="00254CDA"/>
    <w:rsid w:val="00261CE3"/>
    <w:rsid w:val="0026337E"/>
    <w:rsid w:val="00264D79"/>
    <w:rsid w:val="00265A15"/>
    <w:rsid w:val="00270D2A"/>
    <w:rsid w:val="00273BC7"/>
    <w:rsid w:val="00273C8A"/>
    <w:rsid w:val="0027657E"/>
    <w:rsid w:val="00276E7E"/>
    <w:rsid w:val="00281B10"/>
    <w:rsid w:val="002869C0"/>
    <w:rsid w:val="002969B0"/>
    <w:rsid w:val="00297993"/>
    <w:rsid w:val="002A3358"/>
    <w:rsid w:val="002B7422"/>
    <w:rsid w:val="002C1315"/>
    <w:rsid w:val="002C381B"/>
    <w:rsid w:val="002D1257"/>
    <w:rsid w:val="002D1886"/>
    <w:rsid w:val="002D3D06"/>
    <w:rsid w:val="002E0053"/>
    <w:rsid w:val="002E3F00"/>
    <w:rsid w:val="002E55B9"/>
    <w:rsid w:val="002E6140"/>
    <w:rsid w:val="002F2B43"/>
    <w:rsid w:val="002F4885"/>
    <w:rsid w:val="002F569B"/>
    <w:rsid w:val="003006A2"/>
    <w:rsid w:val="00300EA0"/>
    <w:rsid w:val="0030347F"/>
    <w:rsid w:val="00305887"/>
    <w:rsid w:val="003079FB"/>
    <w:rsid w:val="003105B6"/>
    <w:rsid w:val="00315877"/>
    <w:rsid w:val="0032057B"/>
    <w:rsid w:val="0032289E"/>
    <w:rsid w:val="00324169"/>
    <w:rsid w:val="003244CA"/>
    <w:rsid w:val="0033091D"/>
    <w:rsid w:val="00332BA3"/>
    <w:rsid w:val="00333312"/>
    <w:rsid w:val="00335B6E"/>
    <w:rsid w:val="003364BA"/>
    <w:rsid w:val="0033677C"/>
    <w:rsid w:val="00340104"/>
    <w:rsid w:val="00341866"/>
    <w:rsid w:val="0034350A"/>
    <w:rsid w:val="00347423"/>
    <w:rsid w:val="00352164"/>
    <w:rsid w:val="00353BDB"/>
    <w:rsid w:val="00354A18"/>
    <w:rsid w:val="00354D8C"/>
    <w:rsid w:val="00357CE4"/>
    <w:rsid w:val="0036197D"/>
    <w:rsid w:val="00362FA9"/>
    <w:rsid w:val="003647FB"/>
    <w:rsid w:val="003654EE"/>
    <w:rsid w:val="003655ED"/>
    <w:rsid w:val="00365D85"/>
    <w:rsid w:val="00367D3E"/>
    <w:rsid w:val="0037445F"/>
    <w:rsid w:val="00376C2F"/>
    <w:rsid w:val="00386976"/>
    <w:rsid w:val="00386A12"/>
    <w:rsid w:val="00387E4E"/>
    <w:rsid w:val="00387E96"/>
    <w:rsid w:val="003908B0"/>
    <w:rsid w:val="00391A4E"/>
    <w:rsid w:val="00391BC6"/>
    <w:rsid w:val="00393206"/>
    <w:rsid w:val="00393214"/>
    <w:rsid w:val="003A35A6"/>
    <w:rsid w:val="003A591E"/>
    <w:rsid w:val="003A744F"/>
    <w:rsid w:val="003A7CC6"/>
    <w:rsid w:val="003B03AF"/>
    <w:rsid w:val="003B04ED"/>
    <w:rsid w:val="003B04FD"/>
    <w:rsid w:val="003B0B87"/>
    <w:rsid w:val="003B28B1"/>
    <w:rsid w:val="003B54C2"/>
    <w:rsid w:val="003B5F33"/>
    <w:rsid w:val="003B6076"/>
    <w:rsid w:val="003B6095"/>
    <w:rsid w:val="003C3680"/>
    <w:rsid w:val="003C4C89"/>
    <w:rsid w:val="003C704E"/>
    <w:rsid w:val="003C7B7B"/>
    <w:rsid w:val="003D17F3"/>
    <w:rsid w:val="003D2DC6"/>
    <w:rsid w:val="003D3CF9"/>
    <w:rsid w:val="003D5798"/>
    <w:rsid w:val="003E26AC"/>
    <w:rsid w:val="003E6872"/>
    <w:rsid w:val="003F00BC"/>
    <w:rsid w:val="003F014F"/>
    <w:rsid w:val="003F0902"/>
    <w:rsid w:val="003F3BD6"/>
    <w:rsid w:val="003F625D"/>
    <w:rsid w:val="003F6BF5"/>
    <w:rsid w:val="003F7237"/>
    <w:rsid w:val="004041C4"/>
    <w:rsid w:val="00405B3A"/>
    <w:rsid w:val="00406E9D"/>
    <w:rsid w:val="00415ECC"/>
    <w:rsid w:val="00417E77"/>
    <w:rsid w:val="00421399"/>
    <w:rsid w:val="00421559"/>
    <w:rsid w:val="004221C0"/>
    <w:rsid w:val="00423B88"/>
    <w:rsid w:val="00427CE9"/>
    <w:rsid w:val="004410FB"/>
    <w:rsid w:val="00441287"/>
    <w:rsid w:val="004430E4"/>
    <w:rsid w:val="004443AB"/>
    <w:rsid w:val="00450EDC"/>
    <w:rsid w:val="0045491C"/>
    <w:rsid w:val="004616AF"/>
    <w:rsid w:val="004629EB"/>
    <w:rsid w:val="00463F5D"/>
    <w:rsid w:val="00467290"/>
    <w:rsid w:val="00473B71"/>
    <w:rsid w:val="00477539"/>
    <w:rsid w:val="004806B4"/>
    <w:rsid w:val="0048537F"/>
    <w:rsid w:val="00485714"/>
    <w:rsid w:val="004A1918"/>
    <w:rsid w:val="004A2630"/>
    <w:rsid w:val="004B006A"/>
    <w:rsid w:val="004B1E4C"/>
    <w:rsid w:val="004B43D8"/>
    <w:rsid w:val="004B66BA"/>
    <w:rsid w:val="004B7828"/>
    <w:rsid w:val="004C0FF9"/>
    <w:rsid w:val="004D01A4"/>
    <w:rsid w:val="004D033C"/>
    <w:rsid w:val="004D5108"/>
    <w:rsid w:val="004D537D"/>
    <w:rsid w:val="004E07B3"/>
    <w:rsid w:val="004E1347"/>
    <w:rsid w:val="004E3E22"/>
    <w:rsid w:val="004E5545"/>
    <w:rsid w:val="004E5F18"/>
    <w:rsid w:val="004E6E5D"/>
    <w:rsid w:val="004E7EF5"/>
    <w:rsid w:val="004F6B97"/>
    <w:rsid w:val="004F797A"/>
    <w:rsid w:val="004F7D54"/>
    <w:rsid w:val="00506BFA"/>
    <w:rsid w:val="00512E4A"/>
    <w:rsid w:val="005131AB"/>
    <w:rsid w:val="0051334C"/>
    <w:rsid w:val="00513F2E"/>
    <w:rsid w:val="00516206"/>
    <w:rsid w:val="0052085C"/>
    <w:rsid w:val="00521F80"/>
    <w:rsid w:val="005256C6"/>
    <w:rsid w:val="00525E77"/>
    <w:rsid w:val="005306EE"/>
    <w:rsid w:val="00530B72"/>
    <w:rsid w:val="00533B76"/>
    <w:rsid w:val="0053554B"/>
    <w:rsid w:val="00536918"/>
    <w:rsid w:val="00536F5D"/>
    <w:rsid w:val="00545929"/>
    <w:rsid w:val="00550488"/>
    <w:rsid w:val="005513D5"/>
    <w:rsid w:val="00551D37"/>
    <w:rsid w:val="00553FDA"/>
    <w:rsid w:val="005551AE"/>
    <w:rsid w:val="005570FE"/>
    <w:rsid w:val="00557355"/>
    <w:rsid w:val="00557A27"/>
    <w:rsid w:val="0056041E"/>
    <w:rsid w:val="00560A32"/>
    <w:rsid w:val="00561FC1"/>
    <w:rsid w:val="00563011"/>
    <w:rsid w:val="00564563"/>
    <w:rsid w:val="0056565F"/>
    <w:rsid w:val="005659A1"/>
    <w:rsid w:val="0056638C"/>
    <w:rsid w:val="00575518"/>
    <w:rsid w:val="0057597F"/>
    <w:rsid w:val="0057608C"/>
    <w:rsid w:val="00576703"/>
    <w:rsid w:val="00577C8D"/>
    <w:rsid w:val="00577DDC"/>
    <w:rsid w:val="00582922"/>
    <w:rsid w:val="005879A7"/>
    <w:rsid w:val="00587F2C"/>
    <w:rsid w:val="00590B7B"/>
    <w:rsid w:val="0059376E"/>
    <w:rsid w:val="005948D3"/>
    <w:rsid w:val="005962E0"/>
    <w:rsid w:val="00596FF7"/>
    <w:rsid w:val="005A1B94"/>
    <w:rsid w:val="005A57D2"/>
    <w:rsid w:val="005B0745"/>
    <w:rsid w:val="005B080D"/>
    <w:rsid w:val="005B181B"/>
    <w:rsid w:val="005B2620"/>
    <w:rsid w:val="005C24F6"/>
    <w:rsid w:val="005C26AF"/>
    <w:rsid w:val="005C438B"/>
    <w:rsid w:val="005C56C1"/>
    <w:rsid w:val="005C64A7"/>
    <w:rsid w:val="005D07C1"/>
    <w:rsid w:val="005D1C13"/>
    <w:rsid w:val="005D3569"/>
    <w:rsid w:val="005D3B6F"/>
    <w:rsid w:val="005D410F"/>
    <w:rsid w:val="005D794B"/>
    <w:rsid w:val="005E0251"/>
    <w:rsid w:val="005E35AC"/>
    <w:rsid w:val="005E619C"/>
    <w:rsid w:val="005F0A4C"/>
    <w:rsid w:val="005F0A6D"/>
    <w:rsid w:val="005F22E4"/>
    <w:rsid w:val="005F2C20"/>
    <w:rsid w:val="005F772D"/>
    <w:rsid w:val="006015F6"/>
    <w:rsid w:val="00605734"/>
    <w:rsid w:val="00610244"/>
    <w:rsid w:val="00614F05"/>
    <w:rsid w:val="00616273"/>
    <w:rsid w:val="00617C84"/>
    <w:rsid w:val="006233EE"/>
    <w:rsid w:val="00623B7B"/>
    <w:rsid w:val="00624F74"/>
    <w:rsid w:val="006259AD"/>
    <w:rsid w:val="006347EC"/>
    <w:rsid w:val="00634C61"/>
    <w:rsid w:val="0063560B"/>
    <w:rsid w:val="00636D7F"/>
    <w:rsid w:val="00637B96"/>
    <w:rsid w:val="006410D6"/>
    <w:rsid w:val="00643F9F"/>
    <w:rsid w:val="00644F56"/>
    <w:rsid w:val="00645296"/>
    <w:rsid w:val="00647092"/>
    <w:rsid w:val="00647175"/>
    <w:rsid w:val="00651822"/>
    <w:rsid w:val="006518F9"/>
    <w:rsid w:val="00661A9A"/>
    <w:rsid w:val="0066281B"/>
    <w:rsid w:val="00662B5B"/>
    <w:rsid w:val="00664421"/>
    <w:rsid w:val="00667BB0"/>
    <w:rsid w:val="00675072"/>
    <w:rsid w:val="0067534A"/>
    <w:rsid w:val="006756A9"/>
    <w:rsid w:val="00681F02"/>
    <w:rsid w:val="00685B0E"/>
    <w:rsid w:val="00685B7A"/>
    <w:rsid w:val="00685F08"/>
    <w:rsid w:val="00686C67"/>
    <w:rsid w:val="00686FC0"/>
    <w:rsid w:val="0069148E"/>
    <w:rsid w:val="00696B7F"/>
    <w:rsid w:val="006A253B"/>
    <w:rsid w:val="006A7431"/>
    <w:rsid w:val="006B05A4"/>
    <w:rsid w:val="006B1E07"/>
    <w:rsid w:val="006B5344"/>
    <w:rsid w:val="006C3538"/>
    <w:rsid w:val="006C7499"/>
    <w:rsid w:val="006C7976"/>
    <w:rsid w:val="006D25D9"/>
    <w:rsid w:val="006D3390"/>
    <w:rsid w:val="006E162A"/>
    <w:rsid w:val="006E52C6"/>
    <w:rsid w:val="006E5DEC"/>
    <w:rsid w:val="006E700D"/>
    <w:rsid w:val="006F0F14"/>
    <w:rsid w:val="006F2018"/>
    <w:rsid w:val="006F3B1C"/>
    <w:rsid w:val="006F3F4C"/>
    <w:rsid w:val="006F5451"/>
    <w:rsid w:val="00700B74"/>
    <w:rsid w:val="00705357"/>
    <w:rsid w:val="00705AE4"/>
    <w:rsid w:val="0071032F"/>
    <w:rsid w:val="00712580"/>
    <w:rsid w:val="007159EB"/>
    <w:rsid w:val="00715B16"/>
    <w:rsid w:val="00723E53"/>
    <w:rsid w:val="00724BEB"/>
    <w:rsid w:val="007258AD"/>
    <w:rsid w:val="0072643C"/>
    <w:rsid w:val="00727114"/>
    <w:rsid w:val="007271DE"/>
    <w:rsid w:val="007306C0"/>
    <w:rsid w:val="00731378"/>
    <w:rsid w:val="00734981"/>
    <w:rsid w:val="0073796D"/>
    <w:rsid w:val="00737D8D"/>
    <w:rsid w:val="00740831"/>
    <w:rsid w:val="00740CAE"/>
    <w:rsid w:val="0074113F"/>
    <w:rsid w:val="00742BDC"/>
    <w:rsid w:val="00750506"/>
    <w:rsid w:val="00751A89"/>
    <w:rsid w:val="00753CFE"/>
    <w:rsid w:val="00757F0F"/>
    <w:rsid w:val="007610A9"/>
    <w:rsid w:val="00761338"/>
    <w:rsid w:val="0076139C"/>
    <w:rsid w:val="007614AD"/>
    <w:rsid w:val="007635B7"/>
    <w:rsid w:val="00764711"/>
    <w:rsid w:val="00765286"/>
    <w:rsid w:val="0076674D"/>
    <w:rsid w:val="007674C3"/>
    <w:rsid w:val="007723C1"/>
    <w:rsid w:val="007751B1"/>
    <w:rsid w:val="00776C43"/>
    <w:rsid w:val="00780BF0"/>
    <w:rsid w:val="00782287"/>
    <w:rsid w:val="00784962"/>
    <w:rsid w:val="00786812"/>
    <w:rsid w:val="00790F21"/>
    <w:rsid w:val="007917C2"/>
    <w:rsid w:val="00791C77"/>
    <w:rsid w:val="00792FE3"/>
    <w:rsid w:val="0079477A"/>
    <w:rsid w:val="0079486F"/>
    <w:rsid w:val="00795F88"/>
    <w:rsid w:val="0079608D"/>
    <w:rsid w:val="007A0104"/>
    <w:rsid w:val="007A149C"/>
    <w:rsid w:val="007A1C42"/>
    <w:rsid w:val="007A605F"/>
    <w:rsid w:val="007A6CB2"/>
    <w:rsid w:val="007A7B97"/>
    <w:rsid w:val="007B19BE"/>
    <w:rsid w:val="007B19C9"/>
    <w:rsid w:val="007B2454"/>
    <w:rsid w:val="007B726E"/>
    <w:rsid w:val="007C3B5B"/>
    <w:rsid w:val="007D3998"/>
    <w:rsid w:val="007D5CDF"/>
    <w:rsid w:val="007D62DE"/>
    <w:rsid w:val="007D723D"/>
    <w:rsid w:val="007E2ED3"/>
    <w:rsid w:val="007E35DA"/>
    <w:rsid w:val="007E6AC7"/>
    <w:rsid w:val="007F025F"/>
    <w:rsid w:val="0080097E"/>
    <w:rsid w:val="008015EE"/>
    <w:rsid w:val="008019F7"/>
    <w:rsid w:val="008026EF"/>
    <w:rsid w:val="00803A11"/>
    <w:rsid w:val="00803F58"/>
    <w:rsid w:val="00805199"/>
    <w:rsid w:val="00807CF4"/>
    <w:rsid w:val="00811D2D"/>
    <w:rsid w:val="008123DF"/>
    <w:rsid w:val="00812B0E"/>
    <w:rsid w:val="00814EAA"/>
    <w:rsid w:val="00816C34"/>
    <w:rsid w:val="00823B5A"/>
    <w:rsid w:val="00824C43"/>
    <w:rsid w:val="00824E78"/>
    <w:rsid w:val="00825CEC"/>
    <w:rsid w:val="0082727E"/>
    <w:rsid w:val="00830DD1"/>
    <w:rsid w:val="0083575B"/>
    <w:rsid w:val="00835983"/>
    <w:rsid w:val="00835C0B"/>
    <w:rsid w:val="008368C8"/>
    <w:rsid w:val="00841EB1"/>
    <w:rsid w:val="00844A02"/>
    <w:rsid w:val="008454DC"/>
    <w:rsid w:val="008456A0"/>
    <w:rsid w:val="00846EE1"/>
    <w:rsid w:val="0084766C"/>
    <w:rsid w:val="00851046"/>
    <w:rsid w:val="00851CEC"/>
    <w:rsid w:val="00852F68"/>
    <w:rsid w:val="00854D4E"/>
    <w:rsid w:val="00860DDC"/>
    <w:rsid w:val="008616E5"/>
    <w:rsid w:val="008619E9"/>
    <w:rsid w:val="00867A6B"/>
    <w:rsid w:val="00871C2C"/>
    <w:rsid w:val="008738EB"/>
    <w:rsid w:val="00880305"/>
    <w:rsid w:val="00895250"/>
    <w:rsid w:val="00896997"/>
    <w:rsid w:val="008A17D3"/>
    <w:rsid w:val="008B0829"/>
    <w:rsid w:val="008B083A"/>
    <w:rsid w:val="008B08C3"/>
    <w:rsid w:val="008C0017"/>
    <w:rsid w:val="008C0916"/>
    <w:rsid w:val="008C4891"/>
    <w:rsid w:val="008C6ADF"/>
    <w:rsid w:val="008C6C14"/>
    <w:rsid w:val="008C767A"/>
    <w:rsid w:val="008C7ADD"/>
    <w:rsid w:val="008D4512"/>
    <w:rsid w:val="008D6498"/>
    <w:rsid w:val="008D6BF7"/>
    <w:rsid w:val="008D7103"/>
    <w:rsid w:val="008E0035"/>
    <w:rsid w:val="008E1743"/>
    <w:rsid w:val="008E1F56"/>
    <w:rsid w:val="008E2563"/>
    <w:rsid w:val="008E408B"/>
    <w:rsid w:val="008E6EEC"/>
    <w:rsid w:val="008F06F9"/>
    <w:rsid w:val="008F4B5F"/>
    <w:rsid w:val="008F521D"/>
    <w:rsid w:val="00906263"/>
    <w:rsid w:val="00906CC1"/>
    <w:rsid w:val="009073CA"/>
    <w:rsid w:val="00911328"/>
    <w:rsid w:val="009117E0"/>
    <w:rsid w:val="00911EDF"/>
    <w:rsid w:val="00914AE6"/>
    <w:rsid w:val="00914E01"/>
    <w:rsid w:val="0092067B"/>
    <w:rsid w:val="00924A48"/>
    <w:rsid w:val="009270B6"/>
    <w:rsid w:val="0092716D"/>
    <w:rsid w:val="0092726E"/>
    <w:rsid w:val="00927D4F"/>
    <w:rsid w:val="0093552E"/>
    <w:rsid w:val="00937676"/>
    <w:rsid w:val="0094004C"/>
    <w:rsid w:val="009409A9"/>
    <w:rsid w:val="00942DC5"/>
    <w:rsid w:val="00944924"/>
    <w:rsid w:val="00950ED3"/>
    <w:rsid w:val="00951D37"/>
    <w:rsid w:val="00956CFC"/>
    <w:rsid w:val="00960613"/>
    <w:rsid w:val="00963FC5"/>
    <w:rsid w:val="00964E33"/>
    <w:rsid w:val="009701AC"/>
    <w:rsid w:val="00974ACA"/>
    <w:rsid w:val="00980239"/>
    <w:rsid w:val="00983C41"/>
    <w:rsid w:val="0099425F"/>
    <w:rsid w:val="00997C0A"/>
    <w:rsid w:val="009A1673"/>
    <w:rsid w:val="009A660E"/>
    <w:rsid w:val="009A767B"/>
    <w:rsid w:val="009B1745"/>
    <w:rsid w:val="009C07AB"/>
    <w:rsid w:val="009C2627"/>
    <w:rsid w:val="009C4E47"/>
    <w:rsid w:val="009D30C8"/>
    <w:rsid w:val="009D47D3"/>
    <w:rsid w:val="009E2ABB"/>
    <w:rsid w:val="009E5DC5"/>
    <w:rsid w:val="009F0699"/>
    <w:rsid w:val="009F0C21"/>
    <w:rsid w:val="009F2A8F"/>
    <w:rsid w:val="009F555C"/>
    <w:rsid w:val="00A00AC8"/>
    <w:rsid w:val="00A00F20"/>
    <w:rsid w:val="00A04113"/>
    <w:rsid w:val="00A04869"/>
    <w:rsid w:val="00A05FEB"/>
    <w:rsid w:val="00A06C41"/>
    <w:rsid w:val="00A07BB3"/>
    <w:rsid w:val="00A07FE3"/>
    <w:rsid w:val="00A147B9"/>
    <w:rsid w:val="00A1590E"/>
    <w:rsid w:val="00A161B2"/>
    <w:rsid w:val="00A2208A"/>
    <w:rsid w:val="00A225A3"/>
    <w:rsid w:val="00A27870"/>
    <w:rsid w:val="00A32041"/>
    <w:rsid w:val="00A34C62"/>
    <w:rsid w:val="00A42FF1"/>
    <w:rsid w:val="00A47116"/>
    <w:rsid w:val="00A53FD1"/>
    <w:rsid w:val="00A561C8"/>
    <w:rsid w:val="00A563F1"/>
    <w:rsid w:val="00A565E3"/>
    <w:rsid w:val="00A57412"/>
    <w:rsid w:val="00A6056F"/>
    <w:rsid w:val="00A614C9"/>
    <w:rsid w:val="00A618ED"/>
    <w:rsid w:val="00A6279D"/>
    <w:rsid w:val="00A637F6"/>
    <w:rsid w:val="00A6622F"/>
    <w:rsid w:val="00A678FC"/>
    <w:rsid w:val="00A709C2"/>
    <w:rsid w:val="00A70C06"/>
    <w:rsid w:val="00A72E24"/>
    <w:rsid w:val="00A73563"/>
    <w:rsid w:val="00A74D13"/>
    <w:rsid w:val="00A77C0C"/>
    <w:rsid w:val="00A82B32"/>
    <w:rsid w:val="00A83021"/>
    <w:rsid w:val="00A862D3"/>
    <w:rsid w:val="00A955F6"/>
    <w:rsid w:val="00AA0750"/>
    <w:rsid w:val="00AA0AF3"/>
    <w:rsid w:val="00AA1F9C"/>
    <w:rsid w:val="00AA2AFA"/>
    <w:rsid w:val="00AA6944"/>
    <w:rsid w:val="00AA7BE7"/>
    <w:rsid w:val="00AB041C"/>
    <w:rsid w:val="00AB4734"/>
    <w:rsid w:val="00AC7674"/>
    <w:rsid w:val="00AC7B9A"/>
    <w:rsid w:val="00AD027D"/>
    <w:rsid w:val="00AD13C3"/>
    <w:rsid w:val="00AD1C72"/>
    <w:rsid w:val="00AD1ED2"/>
    <w:rsid w:val="00AD623E"/>
    <w:rsid w:val="00AD791E"/>
    <w:rsid w:val="00AE3E32"/>
    <w:rsid w:val="00AE4B56"/>
    <w:rsid w:val="00AE6358"/>
    <w:rsid w:val="00B00EE2"/>
    <w:rsid w:val="00B00F42"/>
    <w:rsid w:val="00B01E3A"/>
    <w:rsid w:val="00B055C4"/>
    <w:rsid w:val="00B0709F"/>
    <w:rsid w:val="00B114AE"/>
    <w:rsid w:val="00B126D2"/>
    <w:rsid w:val="00B12921"/>
    <w:rsid w:val="00B1324A"/>
    <w:rsid w:val="00B20B30"/>
    <w:rsid w:val="00B21930"/>
    <w:rsid w:val="00B2197A"/>
    <w:rsid w:val="00B2327C"/>
    <w:rsid w:val="00B24DE1"/>
    <w:rsid w:val="00B262C5"/>
    <w:rsid w:val="00B27756"/>
    <w:rsid w:val="00B30199"/>
    <w:rsid w:val="00B3542D"/>
    <w:rsid w:val="00B37647"/>
    <w:rsid w:val="00B41FF9"/>
    <w:rsid w:val="00B427B8"/>
    <w:rsid w:val="00B53DD7"/>
    <w:rsid w:val="00B54EF4"/>
    <w:rsid w:val="00B56F51"/>
    <w:rsid w:val="00B577E2"/>
    <w:rsid w:val="00B60530"/>
    <w:rsid w:val="00B66771"/>
    <w:rsid w:val="00B70CFD"/>
    <w:rsid w:val="00B740C4"/>
    <w:rsid w:val="00B74344"/>
    <w:rsid w:val="00B843D5"/>
    <w:rsid w:val="00B849BA"/>
    <w:rsid w:val="00B84D5A"/>
    <w:rsid w:val="00B87794"/>
    <w:rsid w:val="00B953E6"/>
    <w:rsid w:val="00BA119B"/>
    <w:rsid w:val="00BA2A29"/>
    <w:rsid w:val="00BA3285"/>
    <w:rsid w:val="00BA3EB1"/>
    <w:rsid w:val="00BB05E4"/>
    <w:rsid w:val="00BB456F"/>
    <w:rsid w:val="00BB4735"/>
    <w:rsid w:val="00BB543D"/>
    <w:rsid w:val="00BB638F"/>
    <w:rsid w:val="00BB6FAC"/>
    <w:rsid w:val="00BB762D"/>
    <w:rsid w:val="00BC2170"/>
    <w:rsid w:val="00BC35DB"/>
    <w:rsid w:val="00BC4F1A"/>
    <w:rsid w:val="00BD1B41"/>
    <w:rsid w:val="00BD4139"/>
    <w:rsid w:val="00BD5277"/>
    <w:rsid w:val="00BE1EF5"/>
    <w:rsid w:val="00BE336E"/>
    <w:rsid w:val="00BE43DC"/>
    <w:rsid w:val="00BE6AC7"/>
    <w:rsid w:val="00BF0B52"/>
    <w:rsid w:val="00BF309C"/>
    <w:rsid w:val="00BF43AC"/>
    <w:rsid w:val="00BF49E0"/>
    <w:rsid w:val="00BF62C0"/>
    <w:rsid w:val="00BF7225"/>
    <w:rsid w:val="00C05056"/>
    <w:rsid w:val="00C056A1"/>
    <w:rsid w:val="00C06056"/>
    <w:rsid w:val="00C06312"/>
    <w:rsid w:val="00C069FF"/>
    <w:rsid w:val="00C06E18"/>
    <w:rsid w:val="00C11972"/>
    <w:rsid w:val="00C12B19"/>
    <w:rsid w:val="00C12D86"/>
    <w:rsid w:val="00C1717D"/>
    <w:rsid w:val="00C2193A"/>
    <w:rsid w:val="00C25120"/>
    <w:rsid w:val="00C31EC7"/>
    <w:rsid w:val="00C37BC0"/>
    <w:rsid w:val="00C433AD"/>
    <w:rsid w:val="00C43751"/>
    <w:rsid w:val="00C4398E"/>
    <w:rsid w:val="00C46951"/>
    <w:rsid w:val="00C46C9B"/>
    <w:rsid w:val="00C506B3"/>
    <w:rsid w:val="00C507AD"/>
    <w:rsid w:val="00C51BE4"/>
    <w:rsid w:val="00C64081"/>
    <w:rsid w:val="00C66483"/>
    <w:rsid w:val="00C67509"/>
    <w:rsid w:val="00C71955"/>
    <w:rsid w:val="00C804ED"/>
    <w:rsid w:val="00C80E7B"/>
    <w:rsid w:val="00C8286F"/>
    <w:rsid w:val="00C82C61"/>
    <w:rsid w:val="00C83338"/>
    <w:rsid w:val="00C836CF"/>
    <w:rsid w:val="00C83C21"/>
    <w:rsid w:val="00C84303"/>
    <w:rsid w:val="00C90693"/>
    <w:rsid w:val="00C9163F"/>
    <w:rsid w:val="00C94274"/>
    <w:rsid w:val="00CA03D2"/>
    <w:rsid w:val="00CA387B"/>
    <w:rsid w:val="00CB1226"/>
    <w:rsid w:val="00CB2196"/>
    <w:rsid w:val="00CB491C"/>
    <w:rsid w:val="00CB4A8B"/>
    <w:rsid w:val="00CB673F"/>
    <w:rsid w:val="00CB72F3"/>
    <w:rsid w:val="00CC1A09"/>
    <w:rsid w:val="00CC77F0"/>
    <w:rsid w:val="00CC7EF5"/>
    <w:rsid w:val="00CD338A"/>
    <w:rsid w:val="00CD44E2"/>
    <w:rsid w:val="00CD4FD7"/>
    <w:rsid w:val="00CD5E7E"/>
    <w:rsid w:val="00CD70B2"/>
    <w:rsid w:val="00CD7D00"/>
    <w:rsid w:val="00CD7EA4"/>
    <w:rsid w:val="00CF2749"/>
    <w:rsid w:val="00CF28DA"/>
    <w:rsid w:val="00CF2F07"/>
    <w:rsid w:val="00CF3F6C"/>
    <w:rsid w:val="00CF564C"/>
    <w:rsid w:val="00D10355"/>
    <w:rsid w:val="00D12349"/>
    <w:rsid w:val="00D16449"/>
    <w:rsid w:val="00D1727F"/>
    <w:rsid w:val="00D35B2E"/>
    <w:rsid w:val="00D3699C"/>
    <w:rsid w:val="00D36B10"/>
    <w:rsid w:val="00D4245A"/>
    <w:rsid w:val="00D47BA6"/>
    <w:rsid w:val="00D5145C"/>
    <w:rsid w:val="00D521C6"/>
    <w:rsid w:val="00D53628"/>
    <w:rsid w:val="00D53CEA"/>
    <w:rsid w:val="00D61806"/>
    <w:rsid w:val="00D67EB7"/>
    <w:rsid w:val="00D7375E"/>
    <w:rsid w:val="00D75894"/>
    <w:rsid w:val="00D816CD"/>
    <w:rsid w:val="00D86214"/>
    <w:rsid w:val="00D86395"/>
    <w:rsid w:val="00D90FD1"/>
    <w:rsid w:val="00D9136F"/>
    <w:rsid w:val="00D919CC"/>
    <w:rsid w:val="00D92625"/>
    <w:rsid w:val="00D92F05"/>
    <w:rsid w:val="00DA1000"/>
    <w:rsid w:val="00DA1AD4"/>
    <w:rsid w:val="00DA581C"/>
    <w:rsid w:val="00DA7DEA"/>
    <w:rsid w:val="00DB0C59"/>
    <w:rsid w:val="00DB28DE"/>
    <w:rsid w:val="00DB2E8D"/>
    <w:rsid w:val="00DC2DB7"/>
    <w:rsid w:val="00DC60D7"/>
    <w:rsid w:val="00DD1212"/>
    <w:rsid w:val="00DD5F0C"/>
    <w:rsid w:val="00DE01CB"/>
    <w:rsid w:val="00DE31E6"/>
    <w:rsid w:val="00DE56BE"/>
    <w:rsid w:val="00DE690E"/>
    <w:rsid w:val="00DF06FD"/>
    <w:rsid w:val="00DF140D"/>
    <w:rsid w:val="00DF6670"/>
    <w:rsid w:val="00E012B4"/>
    <w:rsid w:val="00E022BD"/>
    <w:rsid w:val="00E0515E"/>
    <w:rsid w:val="00E0758C"/>
    <w:rsid w:val="00E07631"/>
    <w:rsid w:val="00E076C1"/>
    <w:rsid w:val="00E077E2"/>
    <w:rsid w:val="00E14506"/>
    <w:rsid w:val="00E14F0A"/>
    <w:rsid w:val="00E17AE8"/>
    <w:rsid w:val="00E21AD4"/>
    <w:rsid w:val="00E22D64"/>
    <w:rsid w:val="00E24481"/>
    <w:rsid w:val="00E25875"/>
    <w:rsid w:val="00E3056F"/>
    <w:rsid w:val="00E3244B"/>
    <w:rsid w:val="00E34202"/>
    <w:rsid w:val="00E34AD9"/>
    <w:rsid w:val="00E403B6"/>
    <w:rsid w:val="00E44ED6"/>
    <w:rsid w:val="00E456FD"/>
    <w:rsid w:val="00E523A7"/>
    <w:rsid w:val="00E52AE2"/>
    <w:rsid w:val="00E57476"/>
    <w:rsid w:val="00E61159"/>
    <w:rsid w:val="00E6633C"/>
    <w:rsid w:val="00E6658B"/>
    <w:rsid w:val="00E7003F"/>
    <w:rsid w:val="00E704D4"/>
    <w:rsid w:val="00E71967"/>
    <w:rsid w:val="00E71F93"/>
    <w:rsid w:val="00E72CD3"/>
    <w:rsid w:val="00E74296"/>
    <w:rsid w:val="00E7596F"/>
    <w:rsid w:val="00E75FBC"/>
    <w:rsid w:val="00E76BB7"/>
    <w:rsid w:val="00E855E8"/>
    <w:rsid w:val="00E85EEF"/>
    <w:rsid w:val="00E91C8C"/>
    <w:rsid w:val="00E93D28"/>
    <w:rsid w:val="00EA153E"/>
    <w:rsid w:val="00EA36D9"/>
    <w:rsid w:val="00EA4189"/>
    <w:rsid w:val="00EA501D"/>
    <w:rsid w:val="00EA578E"/>
    <w:rsid w:val="00EB0F6A"/>
    <w:rsid w:val="00EB0FED"/>
    <w:rsid w:val="00EB5E35"/>
    <w:rsid w:val="00EC0A91"/>
    <w:rsid w:val="00EC1D0E"/>
    <w:rsid w:val="00EC2020"/>
    <w:rsid w:val="00EC3730"/>
    <w:rsid w:val="00EC3E10"/>
    <w:rsid w:val="00ED4B91"/>
    <w:rsid w:val="00EE2D5D"/>
    <w:rsid w:val="00EE61B2"/>
    <w:rsid w:val="00EF2EED"/>
    <w:rsid w:val="00EF6C83"/>
    <w:rsid w:val="00F0051A"/>
    <w:rsid w:val="00F02F68"/>
    <w:rsid w:val="00F05E24"/>
    <w:rsid w:val="00F10ADA"/>
    <w:rsid w:val="00F138ED"/>
    <w:rsid w:val="00F15181"/>
    <w:rsid w:val="00F15D6A"/>
    <w:rsid w:val="00F167F1"/>
    <w:rsid w:val="00F16823"/>
    <w:rsid w:val="00F209BF"/>
    <w:rsid w:val="00F378CB"/>
    <w:rsid w:val="00F40330"/>
    <w:rsid w:val="00F4325B"/>
    <w:rsid w:val="00F43A93"/>
    <w:rsid w:val="00F44094"/>
    <w:rsid w:val="00F5002D"/>
    <w:rsid w:val="00F515D5"/>
    <w:rsid w:val="00F51F4A"/>
    <w:rsid w:val="00F52123"/>
    <w:rsid w:val="00F56440"/>
    <w:rsid w:val="00F70D1B"/>
    <w:rsid w:val="00F7120E"/>
    <w:rsid w:val="00F73335"/>
    <w:rsid w:val="00F73FFC"/>
    <w:rsid w:val="00F74CA8"/>
    <w:rsid w:val="00F754B6"/>
    <w:rsid w:val="00F776E7"/>
    <w:rsid w:val="00F80DC9"/>
    <w:rsid w:val="00F86491"/>
    <w:rsid w:val="00F86BCD"/>
    <w:rsid w:val="00F86E63"/>
    <w:rsid w:val="00F92AB7"/>
    <w:rsid w:val="00F93689"/>
    <w:rsid w:val="00F96B1A"/>
    <w:rsid w:val="00F97093"/>
    <w:rsid w:val="00FA176D"/>
    <w:rsid w:val="00FA36C0"/>
    <w:rsid w:val="00FA3E8E"/>
    <w:rsid w:val="00FA7568"/>
    <w:rsid w:val="00FB0762"/>
    <w:rsid w:val="00FB188E"/>
    <w:rsid w:val="00FB40B8"/>
    <w:rsid w:val="00FB47AA"/>
    <w:rsid w:val="00FB5B67"/>
    <w:rsid w:val="00FC1570"/>
    <w:rsid w:val="00FC65F8"/>
    <w:rsid w:val="00FD2D28"/>
    <w:rsid w:val="00FD59BF"/>
    <w:rsid w:val="00FD6552"/>
    <w:rsid w:val="00FE27F5"/>
    <w:rsid w:val="00FE2CD3"/>
    <w:rsid w:val="00FE6AD8"/>
    <w:rsid w:val="00FF0856"/>
    <w:rsid w:val="00FF087C"/>
    <w:rsid w:val="00FF12B3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E60F980"/>
  <w15:docId w15:val="{C4F85EF4-C393-48B1-80C9-9931CA8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B87"/>
    <w:pPr>
      <w:spacing w:after="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C368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3680"/>
    <w:pPr>
      <w:keepLines/>
      <w:spacing w:before="240" w:after="240" w:line="240" w:lineRule="auto"/>
      <w:outlineLvl w:val="1"/>
    </w:pPr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680"/>
    <w:pPr>
      <w:keepLines/>
      <w:spacing w:before="240" w:after="120" w:line="240" w:lineRule="auto"/>
      <w:outlineLvl w:val="2"/>
    </w:pPr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0763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07631"/>
    <w:pPr>
      <w:keepNext/>
      <w:keepLines/>
      <w:outlineLvl w:val="4"/>
    </w:pPr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berschrift6">
    <w:name w:val="heading 6"/>
    <w:basedOn w:val="Nummerierung"/>
    <w:next w:val="Standard"/>
    <w:link w:val="berschrift6Zchn"/>
    <w:uiPriority w:val="9"/>
    <w:semiHidden/>
    <w:rsid w:val="00441287"/>
    <w:pPr>
      <w:outlineLvl w:val="5"/>
    </w:pPr>
  </w:style>
  <w:style w:type="paragraph" w:styleId="berschrift9">
    <w:name w:val="heading 9"/>
    <w:basedOn w:val="Standard"/>
    <w:next w:val="Standard"/>
    <w:link w:val="berschrift9Zchn"/>
    <w:uiPriority w:val="9"/>
    <w:semiHidden/>
    <w:rsid w:val="002B74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3680"/>
    <w:rPr>
      <w:rFonts w:asciiTheme="majorHAnsi" w:eastAsiaTheme="majorEastAsia" w:hAnsiTheme="majorHAnsi" w:cstheme="majorBidi"/>
      <w:b/>
      <w:iCs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3680"/>
    <w:rPr>
      <w:rFonts w:ascii="Calibri" w:eastAsia="MS Gothic" w:hAnsi="Calibri" w:cs="Times New Roman"/>
      <w:b/>
      <w:bCs/>
      <w:color w:val="327A86" w:themeColor="text2"/>
      <w:sz w:val="28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3680"/>
    <w:rPr>
      <w:rFonts w:ascii="Calibri" w:eastAsia="MS Gothic" w:hAnsi="Calibri" w:cs="Times New Roman"/>
      <w:b/>
      <w:bCs/>
      <w:color w:val="327A86" w:themeColor="text2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53AA"/>
    <w:rPr>
      <w:rFonts w:asciiTheme="majorHAnsi" w:eastAsiaTheme="majorEastAsia" w:hAnsiTheme="majorHAnsi" w:cstheme="majorBidi"/>
      <w:b/>
      <w:iCs/>
      <w:color w:val="327A86" w:themeColor="accent1"/>
      <w:sz w:val="20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53AA"/>
    <w:rPr>
      <w:rFonts w:asciiTheme="majorHAnsi" w:eastAsiaTheme="majorEastAsia" w:hAnsiTheme="majorHAnsi" w:cstheme="majorBidi"/>
      <w:b/>
      <w:bCs/>
      <w:iCs/>
      <w:color w:val="000000" w:themeColor="text1"/>
      <w:sz w:val="20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7534A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706F6F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7534A"/>
    <w:rPr>
      <w:color w:val="706F6F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50488"/>
    <w:pPr>
      <w:tabs>
        <w:tab w:val="center" w:pos="4536"/>
        <w:tab w:val="right" w:pos="9072"/>
      </w:tabs>
      <w:spacing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AB041C"/>
    <w:rPr>
      <w:noProof/>
    </w:rPr>
  </w:style>
  <w:style w:type="paragraph" w:customStyle="1" w:styleId="Quelle">
    <w:name w:val="Quelle"/>
    <w:basedOn w:val="Standard"/>
    <w:link w:val="QuelleZchn"/>
    <w:qFormat/>
    <w:rsid w:val="005659A1"/>
    <w:pPr>
      <w:tabs>
        <w:tab w:val="left" w:pos="284"/>
        <w:tab w:val="center" w:pos="4536"/>
        <w:tab w:val="left" w:pos="6120"/>
        <w:tab w:val="right" w:pos="9072"/>
      </w:tabs>
      <w:spacing w:line="276" w:lineRule="auto"/>
    </w:pPr>
    <w:rPr>
      <w:color w:val="808080" w:themeColor="background1" w:themeShade="80"/>
      <w:sz w:val="15"/>
      <w:szCs w:val="15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B456F"/>
    <w:pPr>
      <w:numPr>
        <w:numId w:val="1"/>
      </w:numPr>
      <w:ind w:left="284" w:hanging="284"/>
      <w:contextualSpacing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BB456F"/>
  </w:style>
  <w:style w:type="paragraph" w:styleId="Zitat">
    <w:name w:val="Quote"/>
    <w:basedOn w:val="Standard"/>
    <w:next w:val="Standard"/>
    <w:link w:val="ZitatZchn"/>
    <w:uiPriority w:val="29"/>
    <w:rsid w:val="00AD02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D027D"/>
    <w:rPr>
      <w:i/>
    </w:rPr>
  </w:style>
  <w:style w:type="table" w:styleId="EinfacheTabelle4">
    <w:name w:val="Plain Table 4"/>
    <w:basedOn w:val="NormaleTabelle"/>
    <w:uiPriority w:val="44"/>
    <w:rsid w:val="00824E78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mpressum">
    <w:name w:val="Impressum"/>
    <w:basedOn w:val="Standard"/>
    <w:link w:val="ImpressumZchn"/>
    <w:qFormat/>
    <w:rsid w:val="0084766C"/>
    <w:pPr>
      <w:spacing w:line="220" w:lineRule="exact"/>
      <w:jc w:val="both"/>
    </w:pPr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character" w:customStyle="1" w:styleId="ImpressumZchn">
    <w:name w:val="Impressum Zchn"/>
    <w:basedOn w:val="Absatz-Standardschriftart"/>
    <w:link w:val="Impressum"/>
    <w:rsid w:val="0084766C"/>
    <w:rPr>
      <w:rFonts w:asciiTheme="majorHAnsi" w:eastAsiaTheme="majorEastAsia" w:hAnsiTheme="majorHAnsi" w:cstheme="majorBidi"/>
      <w:color w:val="737373" w:themeColor="accent3"/>
      <w:sz w:val="17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B4734"/>
    <w:pPr>
      <w:spacing w:after="120" w:line="240" w:lineRule="auto"/>
    </w:pPr>
    <w:rPr>
      <w:b/>
      <w:color w:val="327A86" w:themeColor="text2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B4734"/>
    <w:rPr>
      <w:b/>
      <w:color w:val="327A86" w:themeColor="text2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AD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flltext">
    <w:name w:val="Ausfülltext"/>
    <w:basedOn w:val="Standard"/>
    <w:link w:val="AusflltextZchn"/>
    <w:qFormat/>
    <w:rsid w:val="00AC7674"/>
    <w:pPr>
      <w:spacing w:line="360" w:lineRule="auto"/>
    </w:pPr>
  </w:style>
  <w:style w:type="character" w:customStyle="1" w:styleId="AusflltextZchn">
    <w:name w:val="Ausfülltext Zchn"/>
    <w:basedOn w:val="Absatz-Standardschriftart"/>
    <w:link w:val="Ausflltext"/>
    <w:rsid w:val="00AC7674"/>
  </w:style>
  <w:style w:type="character" w:customStyle="1" w:styleId="QuelleZchn">
    <w:name w:val="Quelle Zchn"/>
    <w:basedOn w:val="Absatz-Standardschriftart"/>
    <w:link w:val="Quelle"/>
    <w:rsid w:val="005659A1"/>
    <w:rPr>
      <w:color w:val="808080" w:themeColor="background1" w:themeShade="80"/>
      <w:sz w:val="15"/>
      <w:szCs w:val="15"/>
    </w:rPr>
  </w:style>
  <w:style w:type="paragraph" w:customStyle="1" w:styleId="Nummerierung">
    <w:name w:val="Nummerierung"/>
    <w:basedOn w:val="Standard"/>
    <w:link w:val="NummerierungZchn"/>
    <w:qFormat/>
    <w:rsid w:val="007A149C"/>
    <w:rPr>
      <w:b/>
      <w:color w:val="327A86" w:themeColor="text2"/>
    </w:rPr>
  </w:style>
  <w:style w:type="character" w:customStyle="1" w:styleId="NummerierungZchn">
    <w:name w:val="Nummerierung Zchn"/>
    <w:basedOn w:val="Absatz-Standardschriftart"/>
    <w:link w:val="Nummerierung"/>
    <w:rsid w:val="007A149C"/>
    <w:rPr>
      <w:b/>
      <w:color w:val="327A86" w:themeColor="text2"/>
    </w:rPr>
  </w:style>
  <w:style w:type="character" w:styleId="Fett">
    <w:name w:val="Strong"/>
    <w:basedOn w:val="Absatz-Standardschriftart"/>
    <w:uiPriority w:val="22"/>
    <w:rsid w:val="0034350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5256C6"/>
    <w:pPr>
      <w:tabs>
        <w:tab w:val="left" w:pos="198"/>
      </w:tabs>
      <w:spacing w:line="240" w:lineRule="auto"/>
      <w:ind w:left="198" w:hanging="198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4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CF9"/>
    <w:rPr>
      <w:vertAlign w:val="superscript"/>
    </w:rPr>
  </w:style>
  <w:style w:type="paragraph" w:customStyle="1" w:styleId="SprechbaseBeschreibung">
    <w:name w:val="Sprechbase/Beschreibung"/>
    <w:basedOn w:val="Standard"/>
    <w:link w:val="SprechbaseBeschreibungZchn"/>
    <w:qFormat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character" w:customStyle="1" w:styleId="SprechbaseBeschreibungZchn">
    <w:name w:val="Sprechbase/Beschreibung Zchn"/>
    <w:basedOn w:val="Absatz-Standardschriftart"/>
    <w:link w:val="SprechbaseBeschreibung"/>
    <w:rsid w:val="004443AB"/>
    <w:rPr>
      <w:rFonts w:ascii="Comic Sans MS" w:hAnsi="Comic Sans MS"/>
      <w:noProof/>
      <w:color w:val="327A86" w:themeColor="text2"/>
      <w:sz w:val="20"/>
      <w:szCs w:val="20"/>
    </w:rPr>
  </w:style>
  <w:style w:type="paragraph" w:customStyle="1" w:styleId="bershrift5">
    <w:name w:val="Übershrift 5"/>
    <w:basedOn w:val="berschrift5"/>
    <w:semiHidden/>
    <w:rsid w:val="009A767B"/>
    <w:rPr>
      <w:color w:val="auto"/>
      <w:sz w:val="14"/>
      <w:szCs w:val="14"/>
    </w:rPr>
  </w:style>
  <w:style w:type="paragraph" w:styleId="Verzeichnis1">
    <w:name w:val="toc 1"/>
    <w:basedOn w:val="Standard"/>
    <w:next w:val="Standard"/>
    <w:autoRedefine/>
    <w:uiPriority w:val="39"/>
    <w:unhideWhenUsed/>
    <w:rsid w:val="000F13CD"/>
    <w:pPr>
      <w:numPr>
        <w:numId w:val="2"/>
      </w:numPr>
      <w:tabs>
        <w:tab w:val="left" w:pos="442"/>
        <w:tab w:val="right" w:pos="9072"/>
      </w:tabs>
      <w:spacing w:before="120" w:line="240" w:lineRule="exact"/>
      <w:ind w:left="340" w:hanging="340"/>
    </w:pPr>
    <w:rPr>
      <w:noProof/>
      <w:color w:val="000000" w:themeColor="text1"/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DB28DE"/>
    <w:pPr>
      <w:tabs>
        <w:tab w:val="left" w:pos="0"/>
        <w:tab w:val="right" w:leader="dot" w:pos="9070"/>
      </w:tabs>
      <w:ind w:left="340" w:hanging="340"/>
    </w:pPr>
    <w:rPr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206AA9"/>
    <w:rPr>
      <w:color w:val="327A86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rsid w:val="008C6C14"/>
    <w:pPr>
      <w:tabs>
        <w:tab w:val="left" w:pos="442"/>
        <w:tab w:val="right" w:leader="dot" w:pos="4536"/>
      </w:tabs>
      <w:spacing w:after="120" w:line="240" w:lineRule="exact"/>
      <w:ind w:left="680" w:hanging="340"/>
      <w:contextualSpacing/>
    </w:pPr>
    <w:rPr>
      <w:rFonts w:eastAsiaTheme="minorEastAsia" w:cs="Times New Roman"/>
      <w:sz w:val="18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rsid w:val="006A253B"/>
    <w:pPr>
      <w:spacing w:after="100"/>
      <w:ind w:left="6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6771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869"/>
    <w:rPr>
      <w:rFonts w:ascii="Segoe UI" w:hAnsi="Segoe UI" w:cs="Segoe UI"/>
      <w:sz w:val="18"/>
      <w:szCs w:val="18"/>
    </w:rPr>
  </w:style>
  <w:style w:type="table" w:customStyle="1" w:styleId="EinfacheTabelle41">
    <w:name w:val="Einfache Tabelle 41"/>
    <w:basedOn w:val="NormaleTabelle"/>
    <w:next w:val="EinfacheTabelle4"/>
    <w:uiPriority w:val="44"/>
    <w:rsid w:val="00387E96"/>
    <w:pPr>
      <w:spacing w:after="0"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EA578E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53AA"/>
    <w:rPr>
      <w:b/>
      <w:color w:val="327A86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5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SKTabelle">
    <w:name w:val="MSK_Tabelle"/>
    <w:basedOn w:val="NormaleTabelle"/>
    <w:uiPriority w:val="99"/>
    <w:rsid w:val="001E402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9D9D9" w:themeFill="background1" w:themeFillShade="D9"/>
      </w:tcPr>
    </w:tblStylePr>
  </w:style>
  <w:style w:type="paragraph" w:customStyle="1" w:styleId="SOBText">
    <w:name w:val="SOB_Text"/>
    <w:basedOn w:val="Standard"/>
    <w:qFormat/>
    <w:rsid w:val="00780BF0"/>
    <w:pPr>
      <w:keepNext/>
      <w:spacing w:line="240" w:lineRule="auto"/>
    </w:pPr>
    <w:rPr>
      <w:rFonts w:ascii="Cambria" w:eastAsia="MS ??" w:hAnsi="Cambria" w:cs="Times New Roman"/>
      <w:color w:val="000000"/>
      <w:szCs w:val="24"/>
      <w:lang w:eastAsia="de-DE"/>
    </w:rPr>
  </w:style>
  <w:style w:type="paragraph" w:customStyle="1" w:styleId="SOBberschrift2">
    <w:name w:val="SOB_Überschrift 2"/>
    <w:basedOn w:val="berschrift2"/>
    <w:qFormat/>
    <w:rsid w:val="00780BF0"/>
    <w:pPr>
      <w:keepNext/>
      <w:spacing w:before="0" w:after="0"/>
    </w:pPr>
    <w:rPr>
      <w:rFonts w:ascii="Cambria" w:eastAsia="MS ??" w:hAnsi="Cambria"/>
      <w:bCs w:val="0"/>
      <w:color w:val="auto"/>
      <w:sz w:val="22"/>
      <w:szCs w:val="24"/>
    </w:rPr>
  </w:style>
  <w:style w:type="paragraph" w:customStyle="1" w:styleId="TextSprechblasen">
    <w:name w:val="Text_Sprechblasen"/>
    <w:basedOn w:val="Standard"/>
    <w:next w:val="Standard"/>
    <w:qFormat/>
    <w:rsid w:val="00780BF0"/>
    <w:pPr>
      <w:spacing w:line="240" w:lineRule="auto"/>
    </w:pPr>
    <w:rPr>
      <w:rFonts w:ascii="Comic Sans MS" w:hAnsi="Comic Sans MS" w:cs="Times New Roman"/>
      <w:color w:val="000000" w:themeColor="text1"/>
      <w:sz w:val="20"/>
      <w:szCs w:val="20"/>
      <w:lang w:eastAsia="de-DE"/>
    </w:rPr>
  </w:style>
  <w:style w:type="paragraph" w:customStyle="1" w:styleId="Text">
    <w:name w:val="Text"/>
    <w:basedOn w:val="Standard"/>
    <w:qFormat/>
    <w:rsid w:val="00C71955"/>
    <w:pPr>
      <w:spacing w:line="240" w:lineRule="auto"/>
    </w:pPr>
    <w:rPr>
      <w:rFonts w:ascii="Cambria" w:hAnsi="Cambria" w:cs="Times New Roman"/>
      <w:color w:val="000000" w:themeColor="text1"/>
      <w:szCs w:val="20"/>
      <w:lang w:eastAsia="de-DE"/>
    </w:rPr>
  </w:style>
  <w:style w:type="paragraph" w:customStyle="1" w:styleId="mskAufgabeTextChar">
    <w:name w:val="msk_Aufgabe_Text Char"/>
    <w:basedOn w:val="Standard"/>
    <w:link w:val="mskAufgabeTextCharChar"/>
    <w:rsid w:val="006C7976"/>
    <w:pPr>
      <w:keepNext/>
      <w:spacing w:line="270" w:lineRule="atLeast"/>
    </w:pPr>
    <w:rPr>
      <w:rFonts w:ascii="Cambria" w:eastAsia="Times New Roman" w:hAnsi="Cambria" w:cs="Times New Roman"/>
      <w:color w:val="000000"/>
      <w:lang w:val="x-none" w:eastAsia="x-none"/>
    </w:rPr>
  </w:style>
  <w:style w:type="character" w:customStyle="1" w:styleId="mskAufgabeTextCharChar">
    <w:name w:val="msk_Aufgabe_Text Char Char"/>
    <w:link w:val="mskAufgabeTextChar"/>
    <w:rsid w:val="006C7976"/>
    <w:rPr>
      <w:rFonts w:ascii="Cambria" w:eastAsia="Times New Roman" w:hAnsi="Cambria" w:cs="Times New Roman"/>
      <w:color w:val="000000"/>
      <w:lang w:val="x-none" w:eastAsia="x-none"/>
    </w:rPr>
  </w:style>
  <w:style w:type="paragraph" w:customStyle="1" w:styleId="berschriftTeilaufgaben">
    <w:name w:val="Überschrift_Teilaufgaben"/>
    <w:basedOn w:val="berschrift2"/>
    <w:qFormat/>
    <w:rsid w:val="00623B7B"/>
    <w:pPr>
      <w:keepNext/>
      <w:spacing w:before="0" w:after="0"/>
    </w:pPr>
    <w:rPr>
      <w:rFonts w:ascii="Cambria" w:hAnsi="Cambria"/>
      <w:noProof/>
      <w:color w:val="808080" w:themeColor="background1" w:themeShade="80"/>
      <w:sz w:val="22"/>
      <w:szCs w:val="22"/>
    </w:rPr>
  </w:style>
  <w:style w:type="character" w:styleId="Seitenzahl">
    <w:name w:val="page number"/>
    <w:basedOn w:val="Absatz-Standardschriftart"/>
    <w:unhideWhenUsed/>
    <w:rsid w:val="00823B5A"/>
  </w:style>
  <w:style w:type="paragraph" w:customStyle="1" w:styleId="DialogZwischenziel">
    <w:name w:val="Dialog_Zwischenziel"/>
    <w:basedOn w:val="Standard"/>
    <w:link w:val="DialogZwischenzielChar"/>
    <w:uiPriority w:val="99"/>
    <w:rsid w:val="00823B5A"/>
    <w:pPr>
      <w:widowControl w:val="0"/>
      <w:spacing w:line="270" w:lineRule="atLeast"/>
    </w:pPr>
    <w:rPr>
      <w:rFonts w:ascii="Arial Narrow" w:eastAsia="Times New Roman" w:hAnsi="Arial Narrow" w:cs="Times New Roman"/>
      <w:color w:val="800000"/>
      <w:lang w:val="x-none" w:eastAsia="x-none"/>
    </w:rPr>
  </w:style>
  <w:style w:type="character" w:customStyle="1" w:styleId="DialogZwischenzielChar">
    <w:name w:val="Dialog_Zwischenziel Char"/>
    <w:link w:val="DialogZwischenziel"/>
    <w:uiPriority w:val="99"/>
    <w:locked/>
    <w:rsid w:val="00823B5A"/>
    <w:rPr>
      <w:rFonts w:ascii="Arial Narrow" w:eastAsia="Times New Roman" w:hAnsi="Arial Narrow" w:cs="Times New Roman"/>
      <w:color w:val="800000"/>
      <w:lang w:val="x-none" w:eastAsia="x-none"/>
    </w:rPr>
  </w:style>
  <w:style w:type="character" w:customStyle="1" w:styleId="DialogAufgabeNummerVZchn">
    <w:name w:val="Dialog_Aufgabe_Nummer_V Zchn"/>
    <w:link w:val="DialogAufgabeNummerV"/>
    <w:uiPriority w:val="99"/>
    <w:locked/>
    <w:rsid w:val="00823B5A"/>
    <w:rPr>
      <w:b/>
      <w:bCs/>
      <w:color w:val="008000"/>
    </w:rPr>
  </w:style>
  <w:style w:type="paragraph" w:customStyle="1" w:styleId="berschriftAufgaben">
    <w:name w:val="Überschrift_Aufgaben"/>
    <w:basedOn w:val="berschrift1"/>
    <w:autoRedefine/>
    <w:qFormat/>
    <w:rsid w:val="00823B5A"/>
    <w:pPr>
      <w:spacing w:after="0" w:line="240" w:lineRule="auto"/>
    </w:pPr>
    <w:rPr>
      <w:rFonts w:ascii="Cambria" w:eastAsia="MS Gothic" w:hAnsi="Cambria" w:cs="Times New Roman"/>
      <w:bCs/>
      <w:iCs w:val="0"/>
      <w:sz w:val="28"/>
      <w:szCs w:val="30"/>
      <w:lang w:eastAsia="de-DE"/>
    </w:rPr>
  </w:style>
  <w:style w:type="paragraph" w:customStyle="1" w:styleId="TextListe">
    <w:name w:val="Text_Liste"/>
    <w:basedOn w:val="Listenabsatz"/>
    <w:qFormat/>
    <w:rsid w:val="00823B5A"/>
    <w:pPr>
      <w:keepNext/>
      <w:numPr>
        <w:numId w:val="3"/>
      </w:numPr>
      <w:tabs>
        <w:tab w:val="left" w:pos="318"/>
      </w:tabs>
      <w:spacing w:line="240" w:lineRule="auto"/>
      <w:ind w:left="0" w:firstLine="0"/>
      <w:contextualSpacing w:val="0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DialogAufgabeNummerV">
    <w:name w:val="Dialog_Aufgabe_Nummer_V"/>
    <w:link w:val="DialogAufgabeNummerVZchn"/>
    <w:uiPriority w:val="99"/>
    <w:rsid w:val="00823B5A"/>
    <w:pPr>
      <w:spacing w:after="0" w:line="270" w:lineRule="atLeast"/>
    </w:pPr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emf"/><Relationship Id="rId39" Type="http://schemas.openxmlformats.org/officeDocument/2006/relationships/image" Target="media/image21.emf"/><Relationship Id="rId21" Type="http://schemas.openxmlformats.org/officeDocument/2006/relationships/image" Target="media/image11.wmf"/><Relationship Id="rId34" Type="http://schemas.openxmlformats.org/officeDocument/2006/relationships/oleObject" Target="embeddings/oleObject5.bin"/><Relationship Id="rId42" Type="http://schemas.openxmlformats.org/officeDocument/2006/relationships/image" Target="media/image23.emf"/><Relationship Id="rId47" Type="http://schemas.openxmlformats.org/officeDocument/2006/relationships/image" Target="media/image27.wmf"/><Relationship Id="rId50" Type="http://schemas.openxmlformats.org/officeDocument/2006/relationships/image" Target="media/image3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oleObject" Target="embeddings/oleObject2.bin"/><Relationship Id="rId11" Type="http://schemas.openxmlformats.org/officeDocument/2006/relationships/header" Target="header1.xml"/><Relationship Id="rId24" Type="http://schemas.openxmlformats.org/officeDocument/2006/relationships/image" Target="media/image14.wmf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image" Target="media/image25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oleObject" Target="embeddings/oleObject3.bin"/><Relationship Id="rId44" Type="http://schemas.openxmlformats.org/officeDocument/2006/relationships/image" Target="media/image24.jpg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oleObject" Target="embeddings/oleObject1.bin"/><Relationship Id="rId30" Type="http://schemas.openxmlformats.org/officeDocument/2006/relationships/image" Target="media/image18.jpeg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8.png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image" Target="media/image15.jpeg"/><Relationship Id="rId33" Type="http://schemas.openxmlformats.org/officeDocument/2006/relationships/image" Target="media/image19.emf"/><Relationship Id="rId38" Type="http://schemas.openxmlformats.org/officeDocument/2006/relationships/oleObject" Target="embeddings/oleObject8.bin"/><Relationship Id="rId46" Type="http://schemas.openxmlformats.org/officeDocument/2006/relationships/image" Target="media/image26.jpeg"/><Relationship Id="rId20" Type="http://schemas.microsoft.com/office/2007/relationships/hdphoto" Target="media/hdphoto1.wdp"/><Relationship Id="rId41" Type="http://schemas.openxmlformats.org/officeDocument/2006/relationships/image" Target="media/image22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7.emf"/><Relationship Id="rId36" Type="http://schemas.openxmlformats.org/officeDocument/2006/relationships/image" Target="media/image20.emf"/><Relationship Id="rId4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ocuments\Benutzerdefinierte%20Office-Vorlagen\Sima.dotx" TargetMode="External"/></Relationships>
</file>

<file path=word/theme/theme1.xml><?xml version="1.0" encoding="utf-8"?>
<a:theme xmlns:a="http://schemas.openxmlformats.org/drawingml/2006/main" name="Office">
  <a:themeElements>
    <a:clrScheme name="Design_DZLM">
      <a:dk1>
        <a:sysClr val="windowText" lastClr="000000"/>
      </a:dk1>
      <a:lt1>
        <a:srgbClr val="FFFFFF"/>
      </a:lt1>
      <a:dk2>
        <a:srgbClr val="327A86"/>
      </a:dk2>
      <a:lt2>
        <a:srgbClr val="F8B44F"/>
      </a:lt2>
      <a:accent1>
        <a:srgbClr val="327A86"/>
      </a:accent1>
      <a:accent2>
        <a:srgbClr val="F8B44F"/>
      </a:accent2>
      <a:accent3>
        <a:srgbClr val="737373"/>
      </a:accent3>
      <a:accent4>
        <a:srgbClr val="F8B44F"/>
      </a:accent4>
      <a:accent5>
        <a:srgbClr val="A44168"/>
      </a:accent5>
      <a:accent6>
        <a:srgbClr val="FFFFFF"/>
      </a:accent6>
      <a:hlink>
        <a:srgbClr val="327A86"/>
      </a:hlink>
      <a:folHlink>
        <a:srgbClr val="327A86"/>
      </a:folHlink>
    </a:clrScheme>
    <a:fontScheme name="DZLM_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CB64-C31C-4F05-8BC9-1E5731EE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C:\Users\Marlen\Documents\Benutzerdefinierte Office-Vorlagen\Sima.dotx</Template>
  <TotalTime>0</TotalTime>
  <Pages>7</Pages>
  <Words>884</Words>
  <Characters>5960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Susanne Prediger</cp:lastModifiedBy>
  <cp:revision>14</cp:revision>
  <cp:lastPrinted>2024-01-22T00:43:00Z</cp:lastPrinted>
  <dcterms:created xsi:type="dcterms:W3CDTF">2023-10-23T10:13:00Z</dcterms:created>
  <dcterms:modified xsi:type="dcterms:W3CDTF">2024-01-29T14:05:00Z</dcterms:modified>
</cp:coreProperties>
</file>