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043" w14:textId="541AB9AB" w:rsidR="00E0758C" w:rsidRPr="00E0758C" w:rsidRDefault="00F0051A" w:rsidP="00441287">
      <w:pPr>
        <w:rPr>
          <w:lang w:eastAsia="de-DE"/>
        </w:rPr>
      </w:pPr>
      <w:bookmarkStart w:id="0" w:name="_Hlk116917551"/>
      <w:r w:rsidRPr="00E0758C">
        <w:rPr>
          <w:b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00896" behindDoc="1" locked="0" layoutInCell="1" allowOverlap="1" wp14:anchorId="0059447E" wp14:editId="543CF52D">
            <wp:simplePos x="0" y="0"/>
            <wp:positionH relativeFrom="margin">
              <wp:posOffset>4204335</wp:posOffset>
            </wp:positionH>
            <wp:positionV relativeFrom="page">
              <wp:posOffset>1064768</wp:posOffset>
            </wp:positionV>
            <wp:extent cx="854888" cy="850165"/>
            <wp:effectExtent l="0" t="0" r="2540" b="0"/>
            <wp:wrapTight wrapText="bothSides">
              <wp:wrapPolygon edited="0">
                <wp:start x="8666" y="0"/>
                <wp:lineTo x="5777" y="1453"/>
                <wp:lineTo x="963" y="6296"/>
                <wp:lineTo x="963" y="9202"/>
                <wp:lineTo x="2407" y="15498"/>
                <wp:lineTo x="2889" y="16466"/>
                <wp:lineTo x="7703" y="18888"/>
                <wp:lineTo x="9147" y="19857"/>
                <wp:lineTo x="12517" y="19857"/>
                <wp:lineTo x="13480" y="18888"/>
                <wp:lineTo x="19738" y="15982"/>
                <wp:lineTo x="21183" y="12592"/>
                <wp:lineTo x="21183" y="1937"/>
                <wp:lineTo x="17331" y="0"/>
                <wp:lineTo x="8666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SK-kur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1" b="-15148"/>
                    <a:stretch/>
                  </pic:blipFill>
                  <pic:spPr bwMode="auto">
                    <a:xfrm>
                      <a:off x="0" y="0"/>
                      <a:ext cx="854888" cy="8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AD740" w14:textId="4A770C2B" w:rsidR="00E0758C" w:rsidRPr="00E0758C" w:rsidRDefault="00E0758C" w:rsidP="00E0758C">
      <w:pPr>
        <w:spacing w:after="120" w:line="240" w:lineRule="auto"/>
        <w:rPr>
          <w:b/>
          <w:color w:val="000000"/>
          <w:sz w:val="72"/>
          <w:szCs w:val="72"/>
          <w:lang w:eastAsia="de-DE"/>
        </w:rPr>
      </w:pPr>
      <w:r w:rsidRPr="00E0758C">
        <w:rPr>
          <w:b/>
          <w:color w:val="000000"/>
          <w:sz w:val="72"/>
          <w:szCs w:val="72"/>
          <w:lang w:eastAsia="de-DE"/>
        </w:rPr>
        <w:t>Mathe sicher können</w:t>
      </w:r>
      <w:r w:rsidRPr="00E0758C">
        <w:rPr>
          <w:b/>
          <w:color w:val="000000"/>
          <w:sz w:val="72"/>
          <w:szCs w:val="72"/>
          <w:lang w:eastAsia="de-DE"/>
        </w:rPr>
        <w:br/>
      </w:r>
      <w:r w:rsidRPr="00E0758C">
        <w:rPr>
          <w:b/>
          <w:color w:val="000000"/>
          <w:sz w:val="48"/>
          <w:szCs w:val="48"/>
          <w:lang w:eastAsia="de-DE"/>
        </w:rPr>
        <w:t>Diagnose- und Fördermaterial</w:t>
      </w:r>
    </w:p>
    <w:p w14:paraId="73305DEE" w14:textId="77777777" w:rsidR="00E0758C" w:rsidRPr="00E0758C" w:rsidRDefault="00E0758C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21906FB2" w14:textId="01D74F44" w:rsidR="00E0758C" w:rsidRPr="00F0051A" w:rsidRDefault="002A7405" w:rsidP="00AA0C27">
      <w:pPr>
        <w:pStyle w:val="Titel"/>
        <w:ind w:left="770" w:hanging="770"/>
      </w:pPr>
      <w:r>
        <w:t>D4</w:t>
      </w:r>
      <w:r w:rsidR="00E0758C" w:rsidRPr="00F0051A">
        <w:t xml:space="preserve"> </w:t>
      </w:r>
      <w:r w:rsidR="00AA0C27">
        <w:t xml:space="preserve">Multiplizieren und Dividieren </w:t>
      </w:r>
      <w:r w:rsidR="00D641AB">
        <w:br/>
      </w:r>
      <w:r w:rsidR="00AA0C27">
        <w:t>von</w:t>
      </w:r>
      <w:r w:rsidRPr="002A7405">
        <w:t xml:space="preserve"> Dezimalzahlen</w:t>
      </w:r>
    </w:p>
    <w:p w14:paraId="3D19B96F" w14:textId="77777777" w:rsidR="00E0758C" w:rsidRPr="00E0758C" w:rsidRDefault="00E0758C" w:rsidP="00E0758C">
      <w:pPr>
        <w:rPr>
          <w:lang w:eastAsia="de-DE"/>
        </w:rPr>
      </w:pPr>
    </w:p>
    <w:p w14:paraId="5D9C26BE" w14:textId="7842F822" w:rsidR="00956CFC" w:rsidRPr="00E0758C" w:rsidRDefault="00956CFC" w:rsidP="00E0758C">
      <w:pPr>
        <w:rPr>
          <w:lang w:eastAsia="de-DE"/>
        </w:rPr>
      </w:pPr>
    </w:p>
    <w:tbl>
      <w:tblPr>
        <w:tblStyle w:val="EinfacheTabelle41"/>
        <w:tblW w:w="9071" w:type="dxa"/>
        <w:jc w:val="center"/>
        <w:tblCellMar>
          <w:left w:w="0" w:type="dxa"/>
          <w:bottom w:w="170" w:type="dxa"/>
          <w:right w:w="0" w:type="dxa"/>
        </w:tblCellMar>
        <w:tblLook w:val="0600" w:firstRow="0" w:lastRow="0" w:firstColumn="0" w:lastColumn="0" w:noHBand="1" w:noVBand="1"/>
      </w:tblPr>
      <w:tblGrid>
        <w:gridCol w:w="1870"/>
        <w:gridCol w:w="3670"/>
        <w:gridCol w:w="3531"/>
      </w:tblGrid>
      <w:tr w:rsidR="00AA0C27" w:rsidRPr="00E0758C" w14:paraId="2965D3BD" w14:textId="77777777" w:rsidTr="007A1C42">
        <w:trPr>
          <w:cantSplit/>
          <w:trHeight w:val="838"/>
          <w:jc w:val="center"/>
        </w:trPr>
        <w:tc>
          <w:tcPr>
            <w:tcW w:w="1870" w:type="dxa"/>
          </w:tcPr>
          <w:p w14:paraId="533A86F4" w14:textId="77777777" w:rsidR="00E0758C" w:rsidRPr="00E0758C" w:rsidRDefault="00E0758C" w:rsidP="00E076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0" w:type="dxa"/>
          </w:tcPr>
          <w:p w14:paraId="07582C57" w14:textId="011D5132" w:rsidR="00E0758C" w:rsidRPr="00E0758C" w:rsidRDefault="00AA0C27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  <w:r>
              <w:rPr>
                <w:b/>
                <w:noProof/>
                <w:color w:val="327A86" w:themeColor="text2"/>
              </w:rPr>
              <w:drawing>
                <wp:anchor distT="0" distB="0" distL="114300" distR="114300" simplePos="0" relativeHeight="251797504" behindDoc="0" locked="0" layoutInCell="1" allowOverlap="1" wp14:anchorId="4519D7FD" wp14:editId="12FECE4C">
                  <wp:simplePos x="0" y="0"/>
                  <wp:positionH relativeFrom="column">
                    <wp:posOffset>63388</wp:posOffset>
                  </wp:positionH>
                  <wp:positionV relativeFrom="paragraph">
                    <wp:posOffset>40379</wp:posOffset>
                  </wp:positionV>
                  <wp:extent cx="2088777" cy="1045540"/>
                  <wp:effectExtent l="0" t="0" r="0" b="0"/>
                  <wp:wrapNone/>
                  <wp:docPr id="4611967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96714" name="Grafik 4611967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77" cy="10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63003" w14:textId="77777777" w:rsidR="00E0758C" w:rsidRDefault="00E0758C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552F2063" w14:textId="77777777" w:rsidR="00AA0C27" w:rsidRDefault="00AA0C27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798B8BAB" w14:textId="77777777" w:rsidR="00AA0C27" w:rsidRDefault="00AA0C27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0A518DDA" w14:textId="77777777" w:rsidR="00AA0C27" w:rsidRDefault="00AA0C27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5CA9B615" w14:textId="77777777" w:rsidR="00AA0C27" w:rsidRPr="00E0758C" w:rsidRDefault="00AA0C27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31" w:type="dxa"/>
          </w:tcPr>
          <w:p w14:paraId="75BB3179" w14:textId="3C362BAF" w:rsidR="00E0758C" w:rsidRPr="00E0758C" w:rsidRDefault="0012377D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4EF58959" wp14:editId="6F185196">
                  <wp:simplePos x="0" y="0"/>
                  <wp:positionH relativeFrom="column">
                    <wp:posOffset>68831</wp:posOffset>
                  </wp:positionH>
                  <wp:positionV relativeFrom="paragraph">
                    <wp:posOffset>41589</wp:posOffset>
                  </wp:positionV>
                  <wp:extent cx="2088000" cy="1044000"/>
                  <wp:effectExtent l="0" t="0" r="0" b="0"/>
                  <wp:wrapNone/>
                  <wp:docPr id="135159804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98049" name="Grafik 13515980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C27" w:rsidRPr="00E0758C" w14:paraId="4ABE7552" w14:textId="77777777" w:rsidTr="007A1C42">
        <w:trPr>
          <w:cantSplit/>
          <w:trHeight w:val="68"/>
          <w:jc w:val="center"/>
        </w:trPr>
        <w:tc>
          <w:tcPr>
            <w:tcW w:w="1870" w:type="dxa"/>
          </w:tcPr>
          <w:p w14:paraId="4278B8FA" w14:textId="77777777" w:rsidR="00E0758C" w:rsidRPr="00E0758C" w:rsidRDefault="00E0758C" w:rsidP="00644F56">
            <w:pPr>
              <w:pStyle w:val="berschrift1"/>
              <w:rPr>
                <w:lang w:eastAsia="en-US"/>
              </w:rPr>
            </w:pPr>
            <w:r w:rsidRPr="00644F56">
              <w:rPr>
                <w:color w:val="327A86" w:themeColor="text2"/>
              </w:rPr>
              <w:t>Inhalt</w:t>
            </w:r>
          </w:p>
        </w:tc>
        <w:tc>
          <w:tcPr>
            <w:tcW w:w="3670" w:type="dxa"/>
          </w:tcPr>
          <w:p w14:paraId="2C5D14F4" w14:textId="3F0F88EF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31" w:type="dxa"/>
          </w:tcPr>
          <w:p w14:paraId="09F9AF15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D7375E" w:rsidRPr="00E0758C" w14:paraId="006D8E01" w14:textId="77777777" w:rsidTr="00F309CF">
        <w:trPr>
          <w:cantSplit/>
          <w:jc w:val="center"/>
        </w:trPr>
        <w:tc>
          <w:tcPr>
            <w:tcW w:w="1870" w:type="dxa"/>
          </w:tcPr>
          <w:p w14:paraId="2FC61CC2" w14:textId="0A6A869C" w:rsidR="00D7375E" w:rsidRPr="00E0758C" w:rsidRDefault="00D7375E" w:rsidP="00D7375E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 xml:space="preserve">Baustein </w:t>
            </w:r>
            <w:r w:rsidR="002A7405">
              <w:rPr>
                <w:rFonts w:eastAsiaTheme="minorHAnsi"/>
                <w:lang w:eastAsia="en-US"/>
              </w:rPr>
              <w:t>D4</w:t>
            </w:r>
            <w:r w:rsidRPr="00E0758C">
              <w:rPr>
                <w:rFonts w:eastAsiaTheme="minorHAnsi"/>
                <w:lang w:eastAsia="en-US"/>
              </w:rPr>
              <w:t xml:space="preserve">A </w:t>
            </w:r>
          </w:p>
          <w:p w14:paraId="7F6CAE88" w14:textId="0E7E3357" w:rsidR="00D7375E" w:rsidRPr="00E0758C" w:rsidRDefault="00D7375E" w:rsidP="00D7375E">
            <w:pPr>
              <w:pStyle w:val="Nummerierung"/>
            </w:pPr>
          </w:p>
        </w:tc>
        <w:tc>
          <w:tcPr>
            <w:tcW w:w="7201" w:type="dxa"/>
            <w:gridSpan w:val="2"/>
          </w:tcPr>
          <w:p w14:paraId="5110578E" w14:textId="7AFBBBBF" w:rsidR="002A7405" w:rsidRDefault="002A7405" w:rsidP="00D7375E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A7405">
              <w:rPr>
                <w:rFonts w:eastAsiaTheme="minorHAnsi"/>
                <w:b/>
                <w:color w:val="000000" w:themeColor="text1"/>
                <w:lang w:eastAsia="en-US"/>
              </w:rPr>
              <w:t>Ich kann Dezimalzahlen mit Zehnerzahlen multiplizieren und dividieren</w:t>
            </w:r>
          </w:p>
          <w:p w14:paraId="207F7E91" w14:textId="4417687D" w:rsidR="00D7375E" w:rsidRDefault="00D7375E" w:rsidP="00D7375E">
            <w:pPr>
              <w:rPr>
                <w:rFonts w:eastAsiaTheme="minorHAnsi"/>
                <w:color w:val="70BCC9" w:themeColor="text2" w:themeTint="99"/>
                <w:lang w:eastAsia="en-US"/>
              </w:rPr>
            </w:pP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183A7CD7" w14:textId="7952C696" w:rsidR="00D7375E" w:rsidRPr="00D7375E" w:rsidRDefault="00D7375E" w:rsidP="00D7375E">
            <w:pPr>
              <w:pStyle w:val="Nummerierung"/>
              <w:rPr>
                <w:b w:val="0"/>
                <w:bCs/>
                <w:color w:val="000000" w:themeColor="text1"/>
              </w:rPr>
            </w:pPr>
            <w:r w:rsidRPr="00751A89">
              <w:rPr>
                <w:rFonts w:eastAsiaTheme="minorHAnsi"/>
                <w:lang w:eastAsia="en-US"/>
              </w:rPr>
              <w:sym w:font="Wingdings" w:char="F06E"/>
            </w:r>
            <w:r w:rsidRPr="00751A89">
              <w:rPr>
                <w:rFonts w:eastAsiaTheme="minorHAnsi"/>
                <w:lang w:eastAsia="en-US"/>
              </w:rPr>
              <w:t xml:space="preserve"> </w:t>
            </w:r>
            <w:r w:rsidRPr="00D7375E">
              <w:rPr>
                <w:b w:val="0"/>
                <w:bCs/>
                <w:color w:val="000000" w:themeColor="text1"/>
              </w:rPr>
              <w:t xml:space="preserve">Fördermaterial in drei Fördereinheiten </w:t>
            </w:r>
            <w:r>
              <w:rPr>
                <w:b w:val="0"/>
                <w:bCs/>
                <w:color w:val="000000" w:themeColor="text1"/>
              </w:rPr>
              <w:t>(</w:t>
            </w:r>
            <w:r w:rsidR="008F1142">
              <w:rPr>
                <w:b w:val="0"/>
                <w:bCs/>
                <w:color w:val="000000" w:themeColor="text1"/>
              </w:rPr>
              <w:t>4</w:t>
            </w:r>
            <w:r w:rsidRPr="00D7375E">
              <w:rPr>
                <w:b w:val="0"/>
                <w:bCs/>
                <w:color w:val="000000" w:themeColor="text1"/>
              </w:rPr>
              <w:t xml:space="preserve"> Seiten)</w:t>
            </w:r>
          </w:p>
          <w:p w14:paraId="0549EF4A" w14:textId="609531E9" w:rsidR="00D7375E" w:rsidRPr="00751A89" w:rsidRDefault="00D7375E" w:rsidP="00D7375E">
            <w:pPr>
              <w:pStyle w:val="Nummerierung"/>
            </w:pPr>
          </w:p>
        </w:tc>
      </w:tr>
      <w:tr w:rsidR="00D7375E" w:rsidRPr="00E0758C" w14:paraId="01003BD5" w14:textId="77777777" w:rsidTr="00F309CF">
        <w:trPr>
          <w:cantSplit/>
          <w:jc w:val="center"/>
        </w:trPr>
        <w:tc>
          <w:tcPr>
            <w:tcW w:w="1870" w:type="dxa"/>
          </w:tcPr>
          <w:p w14:paraId="3F4BD22C" w14:textId="349B0835" w:rsidR="00D7375E" w:rsidRPr="00E0758C" w:rsidRDefault="00D7375E" w:rsidP="00D7375E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 xml:space="preserve">Baustein </w:t>
            </w:r>
            <w:r w:rsidR="002A7405">
              <w:rPr>
                <w:rFonts w:eastAsiaTheme="minorHAnsi"/>
                <w:lang w:eastAsia="en-US"/>
              </w:rPr>
              <w:t>D4</w:t>
            </w:r>
            <w:r w:rsidRPr="00E0758C">
              <w:rPr>
                <w:rFonts w:eastAsiaTheme="minorHAnsi"/>
                <w:lang w:eastAsia="en-US"/>
              </w:rPr>
              <w:t xml:space="preserve">B </w:t>
            </w:r>
          </w:p>
          <w:p w14:paraId="76FD8430" w14:textId="77777777" w:rsidR="00D7375E" w:rsidRPr="00E0758C" w:rsidRDefault="00D7375E" w:rsidP="00D7375E">
            <w:pPr>
              <w:pStyle w:val="Nummerierung"/>
            </w:pPr>
          </w:p>
        </w:tc>
        <w:tc>
          <w:tcPr>
            <w:tcW w:w="7201" w:type="dxa"/>
            <w:gridSpan w:val="2"/>
          </w:tcPr>
          <w:p w14:paraId="45AC1D6B" w14:textId="76F161F7" w:rsidR="002A7405" w:rsidRDefault="002A7405" w:rsidP="00D7375E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A7405">
              <w:rPr>
                <w:rFonts w:eastAsiaTheme="minorHAnsi"/>
                <w:b/>
                <w:color w:val="000000" w:themeColor="text1"/>
                <w:lang w:eastAsia="en-US"/>
              </w:rPr>
              <w:t>Ich kann Dezimalzahlen mit natürlichen Zahlen multiplizieren und dividieren</w:t>
            </w:r>
          </w:p>
          <w:p w14:paraId="45656CDB" w14:textId="4665AD09" w:rsidR="00D7375E" w:rsidRDefault="00D7375E" w:rsidP="00D737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76C50FE8" w14:textId="2B67CC88" w:rsidR="00D7375E" w:rsidRPr="00751A89" w:rsidRDefault="00D7375E" w:rsidP="00D7375E">
            <w:pPr>
              <w:rPr>
                <w:color w:val="000000" w:themeColor="text1"/>
              </w:rPr>
            </w:pPr>
            <w:r w:rsidRPr="00D7375E">
              <w:rPr>
                <w:rFonts w:eastAsiaTheme="minorHAnsi"/>
                <w:color w:val="327A86" w:themeColor="text2"/>
                <w:lang w:eastAsia="en-US"/>
              </w:rPr>
              <w:sym w:font="Wingdings" w:char="F06E"/>
            </w:r>
            <w:r w:rsidRPr="00751A89">
              <w:rPr>
                <w:rFonts w:eastAsiaTheme="minorHAnsi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Fördermaterial in drei Fördereinheiten (</w:t>
            </w:r>
            <w:r w:rsidR="00BC26D8">
              <w:rPr>
                <w:rFonts w:eastAsiaTheme="minorHAnsi"/>
                <w:lang w:eastAsia="en-US"/>
              </w:rPr>
              <w:t>5</w:t>
            </w:r>
            <w:r w:rsidRPr="00E0758C">
              <w:rPr>
                <w:rFonts w:eastAsiaTheme="minorHAnsi"/>
                <w:lang w:eastAsia="en-US"/>
              </w:rPr>
              <w:t xml:space="preserve"> Seiten)</w:t>
            </w:r>
          </w:p>
        </w:tc>
      </w:tr>
    </w:tbl>
    <w:p w14:paraId="228C8519" w14:textId="77777777" w:rsidR="00E0758C" w:rsidRDefault="00E0758C" w:rsidP="00E0758C"/>
    <w:p w14:paraId="49834396" w14:textId="5F4D31D0" w:rsidR="009A1673" w:rsidRDefault="009A1673" w:rsidP="00E0758C"/>
    <w:p w14:paraId="522196BB" w14:textId="77777777" w:rsidR="009A1673" w:rsidRDefault="009A1673" w:rsidP="00E0758C"/>
    <w:p w14:paraId="713EC686" w14:textId="77777777" w:rsidR="00AA0C27" w:rsidRDefault="00AA0C27" w:rsidP="00E0758C"/>
    <w:p w14:paraId="5A83AEF4" w14:textId="77777777" w:rsidR="00AA0C27" w:rsidRDefault="00AA0C27" w:rsidP="00E0758C"/>
    <w:p w14:paraId="3FC3BDDD" w14:textId="77777777" w:rsidR="009A1673" w:rsidRDefault="009A1673" w:rsidP="00E0758C"/>
    <w:tbl>
      <w:tblPr>
        <w:tblStyle w:val="EinfacheTabelle41"/>
        <w:tblW w:w="9071" w:type="dxa"/>
        <w:jc w:val="center"/>
        <w:tblCellMar>
          <w:top w:w="5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7200"/>
      </w:tblGrid>
      <w:tr w:rsidR="00AA0C27" w:rsidRPr="00E0758C" w14:paraId="1680DDF5" w14:textId="77777777" w:rsidTr="00BA048C">
        <w:trPr>
          <w:cantSplit/>
          <w:jc w:val="center"/>
        </w:trPr>
        <w:tc>
          <w:tcPr>
            <w:tcW w:w="1871" w:type="dxa"/>
            <w:tcBorders>
              <w:top w:val="single" w:sz="2" w:space="0" w:color="737373" w:themeColor="accent3"/>
            </w:tcBorders>
          </w:tcPr>
          <w:p w14:paraId="17F0D364" w14:textId="77777777" w:rsidR="00AA0C27" w:rsidRPr="002417D6" w:rsidRDefault="00AA0C27" w:rsidP="00BA048C">
            <w:pPr>
              <w:spacing w:line="240" w:lineRule="auto"/>
              <w:jc w:val="both"/>
              <w:rPr>
                <w:color w:val="808080"/>
                <w:sz w:val="17"/>
                <w:szCs w:val="18"/>
              </w:rPr>
            </w:pPr>
            <w:r w:rsidRPr="002417D6">
              <w:rPr>
                <w:noProof/>
                <w:color w:val="808080"/>
                <w:sz w:val="17"/>
                <w:szCs w:val="18"/>
              </w:rPr>
              <w:drawing>
                <wp:inline distT="0" distB="0" distL="0" distR="0" wp14:anchorId="2F9BAE02" wp14:editId="026F4052">
                  <wp:extent cx="829310" cy="292735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2" w:space="0" w:color="737373" w:themeColor="accent3"/>
            </w:tcBorders>
          </w:tcPr>
          <w:p w14:paraId="0CEA6066" w14:textId="77777777" w:rsidR="00AA0C27" w:rsidRPr="002417D6" w:rsidRDefault="00AA0C27" w:rsidP="00BA048C">
            <w:pPr>
              <w:pStyle w:val="Impressum"/>
              <w:spacing w:line="240" w:lineRule="auto"/>
              <w:jc w:val="left"/>
              <w:rPr>
                <w:color w:val="808080"/>
              </w:rPr>
            </w:pPr>
            <w:r w:rsidRPr="002417D6">
              <w:rPr>
                <w:color w:val="808080"/>
              </w:rPr>
              <w:t>Dieses Material wurde durch Lara Sprenger &amp; Stephan Hußmann konzipiert. Es kann unter der Creative Commons Lizenz BY-NC-SA (Namensnennung – Nicht Kommerziell – Weitergabe unter gleichen Bedingungen) 4.0 International weiterverwendet werden.</w:t>
            </w:r>
          </w:p>
        </w:tc>
      </w:tr>
      <w:tr w:rsidR="00AA0C27" w:rsidRPr="00B54AA2" w14:paraId="55BDBE1C" w14:textId="77777777" w:rsidTr="00BA048C">
        <w:trPr>
          <w:cantSplit/>
          <w:jc w:val="center"/>
        </w:trPr>
        <w:tc>
          <w:tcPr>
            <w:tcW w:w="1871" w:type="dxa"/>
          </w:tcPr>
          <w:p w14:paraId="68CFBC9E" w14:textId="77777777" w:rsidR="00AA0C27" w:rsidRPr="002417D6" w:rsidRDefault="00AA0C27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2417D6">
              <w:rPr>
                <w:b/>
                <w:color w:val="808080"/>
                <w:sz w:val="17"/>
                <w:szCs w:val="18"/>
              </w:rPr>
              <w:t>Zitierbar als</w:t>
            </w:r>
          </w:p>
        </w:tc>
        <w:tc>
          <w:tcPr>
            <w:tcW w:w="7200" w:type="dxa"/>
          </w:tcPr>
          <w:p w14:paraId="0483F795" w14:textId="6E162484" w:rsidR="00AA0C27" w:rsidRPr="002417D6" w:rsidRDefault="00AA0C27" w:rsidP="00BA048C">
            <w:pPr>
              <w:pStyle w:val="Impressum"/>
              <w:spacing w:line="240" w:lineRule="auto"/>
              <w:jc w:val="left"/>
              <w:rPr>
                <w:color w:val="808080"/>
              </w:rPr>
            </w:pPr>
            <w:r w:rsidRPr="002417D6">
              <w:rPr>
                <w:color w:val="808080"/>
              </w:rPr>
              <w:t>Lara Sprenger &amp; Stephan Hußmann (2023). Mathe sicher können Diagnose- und Förderbausteine D4: Multiplizieren und Dividieren von Dezimalzahlen. Open Educational Resources unter mathe-sicher-koennen.dzlm.de/</w:t>
            </w:r>
            <w:proofErr w:type="spellStart"/>
            <w:r w:rsidRPr="002417D6">
              <w:rPr>
                <w:color w:val="808080"/>
              </w:rPr>
              <w:t>bpd</w:t>
            </w:r>
            <w:proofErr w:type="spellEnd"/>
            <w:r w:rsidRPr="002417D6">
              <w:rPr>
                <w:color w:val="808080"/>
              </w:rPr>
              <w:t>/#D4</w:t>
            </w:r>
          </w:p>
        </w:tc>
      </w:tr>
      <w:tr w:rsidR="00AA0C27" w:rsidRPr="00E0758C" w14:paraId="14BCF1FA" w14:textId="77777777" w:rsidTr="00BA048C">
        <w:trPr>
          <w:cantSplit/>
          <w:jc w:val="center"/>
        </w:trPr>
        <w:tc>
          <w:tcPr>
            <w:tcW w:w="1871" w:type="dxa"/>
          </w:tcPr>
          <w:p w14:paraId="6B330DBD" w14:textId="77777777" w:rsidR="00AA0C27" w:rsidRPr="002417D6" w:rsidRDefault="00AA0C27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2417D6">
              <w:rPr>
                <w:b/>
                <w:color w:val="808080"/>
                <w:sz w:val="17"/>
                <w:szCs w:val="18"/>
              </w:rPr>
              <w:t xml:space="preserve">Hinweis zu </w:t>
            </w:r>
          </w:p>
          <w:p w14:paraId="20A2F623" w14:textId="77777777" w:rsidR="00AA0C27" w:rsidRPr="002417D6" w:rsidRDefault="00AA0C27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2417D6">
              <w:rPr>
                <w:b/>
                <w:color w:val="808080"/>
                <w:sz w:val="17"/>
                <w:szCs w:val="18"/>
              </w:rPr>
              <w:t>verwandtem Material</w:t>
            </w:r>
          </w:p>
        </w:tc>
        <w:tc>
          <w:tcPr>
            <w:tcW w:w="7200" w:type="dxa"/>
          </w:tcPr>
          <w:p w14:paraId="26C9548A" w14:textId="6D1F7067" w:rsidR="00AA0C27" w:rsidRPr="002417D6" w:rsidRDefault="002417D6" w:rsidP="00BA048C">
            <w:pPr>
              <w:pStyle w:val="Impressum"/>
              <w:spacing w:line="240" w:lineRule="auto"/>
              <w:rPr>
                <w:color w:val="808080"/>
              </w:rPr>
            </w:pPr>
            <w:r w:rsidRPr="002417D6">
              <w:rPr>
                <w:color w:val="808080"/>
              </w:rPr>
              <w:t>Das Material ist in Print auch bei Cornelsen kaufbar, wurde hier jedoch leicht weiterentwickelt. Zu dem Diagnose- und Fördermaterial sind auch Handreichungen verfügbar sowie Erklärvideos und Fortbildungsfilme, alles zu finden unter mathe-sicher-koennen.dzlm.de/</w:t>
            </w:r>
            <w:proofErr w:type="spellStart"/>
            <w:r w:rsidRPr="002417D6">
              <w:rPr>
                <w:color w:val="808080"/>
              </w:rPr>
              <w:t>bpd</w:t>
            </w:r>
            <w:proofErr w:type="spellEnd"/>
            <w:r w:rsidRPr="002417D6">
              <w:rPr>
                <w:color w:val="808080"/>
              </w:rPr>
              <w:t>.</w:t>
            </w:r>
          </w:p>
        </w:tc>
      </w:tr>
    </w:tbl>
    <w:p w14:paraId="6048B6E5" w14:textId="77777777" w:rsidR="00F0051A" w:rsidRDefault="00F0051A" w:rsidP="00DA1000">
      <w:pPr>
        <w:jc w:val="center"/>
      </w:pPr>
    </w:p>
    <w:p w14:paraId="12B80256" w14:textId="77777777" w:rsidR="009A1673" w:rsidRPr="00E0758C" w:rsidRDefault="009A1673" w:rsidP="00E0758C"/>
    <w:p w14:paraId="400CE224" w14:textId="0E9D7C56" w:rsidR="00C9163F" w:rsidRDefault="00C9163F" w:rsidP="00C9163F">
      <w:pPr>
        <w:sectPr w:rsidR="00C9163F" w:rsidSect="00AF17B3">
          <w:headerReference w:type="default" r:id="rId12"/>
          <w:footerReference w:type="default" r:id="rId13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24"/>
        <w:gridCol w:w="85"/>
        <w:gridCol w:w="7511"/>
        <w:gridCol w:w="428"/>
      </w:tblGrid>
      <w:tr w:rsidR="00AC7674" w:rsidRPr="00E22425" w14:paraId="2B9A6F2A" w14:textId="77777777" w:rsidTr="00D27662">
        <w:tc>
          <w:tcPr>
            <w:tcW w:w="609" w:type="dxa"/>
          </w:tcPr>
          <w:bookmarkEnd w:id="0"/>
          <w:p w14:paraId="49D7CDC7" w14:textId="77777777" w:rsidR="00AC7674" w:rsidRPr="00E22425" w:rsidRDefault="00AC7674" w:rsidP="00AC7674">
            <w:pPr>
              <w:pStyle w:val="berschrift1"/>
              <w:rPr>
                <w:rFonts w:cstheme="majorHAnsi"/>
              </w:rPr>
            </w:pPr>
            <w:r w:rsidRPr="00E22425">
              <w:rPr>
                <w:rFonts w:cstheme="majorHAnsi"/>
              </w:rPr>
              <w:lastRenderedPageBreak/>
              <w:t>A</w:t>
            </w:r>
          </w:p>
        </w:tc>
        <w:tc>
          <w:tcPr>
            <w:tcW w:w="8462" w:type="dxa"/>
            <w:gridSpan w:val="4"/>
          </w:tcPr>
          <w:p w14:paraId="20AF3FD4" w14:textId="77777777" w:rsidR="002A7405" w:rsidRPr="00E22425" w:rsidRDefault="002A7405" w:rsidP="002A7405">
            <w:pPr>
              <w:pStyle w:val="berschrift1"/>
              <w:rPr>
                <w:rFonts w:cstheme="majorHAnsi"/>
              </w:rPr>
            </w:pPr>
            <w:r w:rsidRPr="00E22425">
              <w:rPr>
                <w:rFonts w:cstheme="majorHAnsi"/>
              </w:rPr>
              <w:t xml:space="preserve">Kann ich Dezimalzahlen mit Zehnerzahlen </w:t>
            </w:r>
          </w:p>
          <w:p w14:paraId="0E6AA075" w14:textId="7E3072A4" w:rsidR="00AC7674" w:rsidRPr="00E22425" w:rsidRDefault="002A7405" w:rsidP="002A7405">
            <w:pPr>
              <w:pStyle w:val="berschrift1"/>
              <w:rPr>
                <w:rFonts w:cstheme="majorHAnsi"/>
                <w:noProof/>
              </w:rPr>
            </w:pPr>
            <w:r w:rsidRPr="00E22425">
              <w:rPr>
                <w:rFonts w:cstheme="majorHAnsi"/>
              </w:rPr>
              <w:t>multiplizieren und dividieren?</w:t>
            </w:r>
          </w:p>
        </w:tc>
      </w:tr>
      <w:tr w:rsidR="00AC7674" w:rsidRPr="00E22425" w14:paraId="7A12C213" w14:textId="77777777" w:rsidTr="00D27662">
        <w:tc>
          <w:tcPr>
            <w:tcW w:w="609" w:type="dxa"/>
          </w:tcPr>
          <w:p w14:paraId="5EA75CBF" w14:textId="77777777" w:rsidR="00AC7674" w:rsidRPr="00E22425" w:rsidRDefault="00AC7674" w:rsidP="00AC7674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1</w:t>
            </w:r>
          </w:p>
        </w:tc>
        <w:tc>
          <w:tcPr>
            <w:tcW w:w="8462" w:type="dxa"/>
            <w:gridSpan w:val="4"/>
          </w:tcPr>
          <w:p w14:paraId="283E536A" w14:textId="5ED87DCF" w:rsidR="00AC7674" w:rsidRPr="00E22425" w:rsidRDefault="002A7405" w:rsidP="00AC7674">
            <w:pPr>
              <w:pStyle w:val="berschrift2"/>
              <w:rPr>
                <w:rFonts w:asciiTheme="majorHAnsi" w:hAnsiTheme="majorHAnsi" w:cstheme="majorHAnsi"/>
                <w:noProof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Dezimalzahlen mit Zehnerzahlen multiplizieren</w:t>
            </w:r>
          </w:p>
        </w:tc>
      </w:tr>
      <w:tr w:rsidR="00E0758C" w:rsidRPr="00E22425" w14:paraId="7E7F3716" w14:textId="77777777" w:rsidTr="00AA0C27">
        <w:trPr>
          <w:trHeight w:val="371"/>
        </w:trPr>
        <w:tc>
          <w:tcPr>
            <w:tcW w:w="609" w:type="dxa"/>
          </w:tcPr>
          <w:p w14:paraId="3CAC586D" w14:textId="77777777" w:rsidR="00E0758C" w:rsidRPr="00E22425" w:rsidRDefault="00E0758C" w:rsidP="00E0758C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8033" w:type="dxa"/>
            <w:gridSpan w:val="3"/>
          </w:tcPr>
          <w:p w14:paraId="5A1D58CC" w14:textId="424BD650" w:rsidR="00E0758C" w:rsidRPr="00E22425" w:rsidRDefault="002A7405" w:rsidP="00E0758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13D4E">
              <w:t>Rechne die Aufgaben aus. Schreibe deinen Rechenweg auf.</w:t>
            </w:r>
          </w:p>
        </w:tc>
        <w:tc>
          <w:tcPr>
            <w:tcW w:w="429" w:type="dxa"/>
            <w:vAlign w:val="bottom"/>
          </w:tcPr>
          <w:p w14:paraId="32E4618D" w14:textId="3D709098" w:rsidR="00E0758C" w:rsidRPr="00E22425" w:rsidRDefault="00E0758C" w:rsidP="00E0758C">
            <w:pPr>
              <w:spacing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2A7405" w:rsidRPr="00E22425" w14:paraId="00E9CD15" w14:textId="77777777" w:rsidTr="00D27662">
        <w:tc>
          <w:tcPr>
            <w:tcW w:w="609" w:type="dxa"/>
          </w:tcPr>
          <w:p w14:paraId="246F4872" w14:textId="77777777" w:rsidR="002A7405" w:rsidRPr="00E22425" w:rsidRDefault="002A7405" w:rsidP="00E0758C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10" w:type="dxa"/>
            <w:gridSpan w:val="2"/>
          </w:tcPr>
          <w:p w14:paraId="54FE518C" w14:textId="69615362" w:rsidR="002A7405" w:rsidRPr="00E22425" w:rsidRDefault="002A7405" w:rsidP="002A7405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a)</w:t>
            </w:r>
          </w:p>
        </w:tc>
        <w:tc>
          <w:tcPr>
            <w:tcW w:w="7513" w:type="dxa"/>
          </w:tcPr>
          <w:tbl>
            <w:tblPr>
              <w:tblW w:w="7383" w:type="dxa"/>
              <w:tblLayout w:type="fixed"/>
              <w:tblLook w:val="01E0" w:firstRow="1" w:lastRow="1" w:firstColumn="1" w:lastColumn="1" w:noHBand="0" w:noVBand="0"/>
            </w:tblPr>
            <w:tblGrid>
              <w:gridCol w:w="3495"/>
              <w:gridCol w:w="402"/>
              <w:gridCol w:w="3486"/>
            </w:tblGrid>
            <w:tr w:rsidR="002A7405" w:rsidRPr="00E22425" w14:paraId="62BF8AE4" w14:textId="77777777" w:rsidTr="00AA0C27">
              <w:trPr>
                <w:trHeight w:val="1522"/>
              </w:trPr>
              <w:tc>
                <w:tcPr>
                  <w:tcW w:w="349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14:paraId="66F95ABD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37,2 · 10 =</w:t>
                  </w:r>
                </w:p>
                <w:p w14:paraId="071AEB04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EB6B093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31A0D31E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01CFE5F7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1FB5F3D3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14:paraId="225796E2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1544338C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14:paraId="747A345C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37,2 · 100 = </w:t>
                  </w:r>
                </w:p>
                <w:p w14:paraId="0F379799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C3B1514" w14:textId="661815A4" w:rsidR="002A7405" w:rsidRPr="00E22425" w:rsidRDefault="002A7405" w:rsidP="00E0758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9" w:type="dxa"/>
            <w:vAlign w:val="bottom"/>
          </w:tcPr>
          <w:p w14:paraId="61A48E09" w14:textId="77777777" w:rsidR="002A7405" w:rsidRPr="00E22425" w:rsidRDefault="002A7405" w:rsidP="00E0758C">
            <w:pPr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2A7405" w:rsidRPr="00E22425" w14:paraId="6A1FD50E" w14:textId="77777777" w:rsidTr="00D27662">
        <w:tc>
          <w:tcPr>
            <w:tcW w:w="609" w:type="dxa"/>
          </w:tcPr>
          <w:p w14:paraId="1087C658" w14:textId="77777777" w:rsidR="002A7405" w:rsidRPr="00E22425" w:rsidRDefault="002A7405" w:rsidP="00E0758C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10" w:type="dxa"/>
            <w:gridSpan w:val="2"/>
          </w:tcPr>
          <w:p w14:paraId="43D0D245" w14:textId="12AC481E" w:rsidR="002A7405" w:rsidRPr="00E22425" w:rsidRDefault="002A7405" w:rsidP="002A7405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b)</w:t>
            </w:r>
          </w:p>
        </w:tc>
        <w:tc>
          <w:tcPr>
            <w:tcW w:w="7513" w:type="dxa"/>
          </w:tcPr>
          <w:tbl>
            <w:tblPr>
              <w:tblW w:w="7383" w:type="dxa"/>
              <w:tblLayout w:type="fixed"/>
              <w:tblLook w:val="01E0" w:firstRow="1" w:lastRow="1" w:firstColumn="1" w:lastColumn="1" w:noHBand="0" w:noVBand="0"/>
            </w:tblPr>
            <w:tblGrid>
              <w:gridCol w:w="3495"/>
              <w:gridCol w:w="402"/>
              <w:gridCol w:w="3486"/>
            </w:tblGrid>
            <w:tr w:rsidR="002A7405" w:rsidRPr="00E22425" w14:paraId="7AAE284B" w14:textId="77777777" w:rsidTr="00F13D4E">
              <w:trPr>
                <w:trHeight w:val="1522"/>
              </w:trPr>
              <w:tc>
                <w:tcPr>
                  <w:tcW w:w="3495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009A8E47" w14:textId="2BBA3EED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0,584 · 10 =</w:t>
                  </w:r>
                </w:p>
                <w:p w14:paraId="4450E028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6DB4385E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35E371A6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718BBEC0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1921B69A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BFBFBF"/>
                    <w:right w:val="single" w:sz="6" w:space="0" w:color="BFBFBF"/>
                  </w:tcBorders>
                </w:tcPr>
                <w:p w14:paraId="3D66E652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F9EB05B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75E0615B" w14:textId="23487A4A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5,84 · 10 = </w:t>
                  </w:r>
                </w:p>
                <w:p w14:paraId="3C03D925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D1F72AA" w14:textId="450310E4" w:rsidR="002A7405" w:rsidRPr="00E22425" w:rsidRDefault="002A7405" w:rsidP="00E0758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9" w:type="dxa"/>
            <w:vAlign w:val="bottom"/>
          </w:tcPr>
          <w:p w14:paraId="7A7EB62D" w14:textId="77777777" w:rsidR="002A7405" w:rsidRPr="00E22425" w:rsidRDefault="002A7405" w:rsidP="00E0758C">
            <w:pPr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2A7405" w:rsidRPr="00E22425" w14:paraId="79914E5C" w14:textId="77777777" w:rsidTr="00D27662">
        <w:tc>
          <w:tcPr>
            <w:tcW w:w="609" w:type="dxa"/>
          </w:tcPr>
          <w:p w14:paraId="5D3E41E8" w14:textId="77777777" w:rsidR="002A7405" w:rsidRPr="00E22425" w:rsidRDefault="002A7405" w:rsidP="00E0758C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10" w:type="dxa"/>
            <w:gridSpan w:val="2"/>
          </w:tcPr>
          <w:p w14:paraId="00A784A0" w14:textId="11AE557B" w:rsidR="002A7405" w:rsidRPr="00E22425" w:rsidRDefault="002A7405" w:rsidP="002A7405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c)</w:t>
            </w:r>
          </w:p>
        </w:tc>
        <w:tc>
          <w:tcPr>
            <w:tcW w:w="7523" w:type="dxa"/>
          </w:tcPr>
          <w:tbl>
            <w:tblPr>
              <w:tblW w:w="7383" w:type="dxa"/>
              <w:tblLayout w:type="fixed"/>
              <w:tblLook w:val="01E0" w:firstRow="1" w:lastRow="1" w:firstColumn="1" w:lastColumn="1" w:noHBand="0" w:noVBand="0"/>
            </w:tblPr>
            <w:tblGrid>
              <w:gridCol w:w="3495"/>
              <w:gridCol w:w="402"/>
              <w:gridCol w:w="3486"/>
            </w:tblGrid>
            <w:tr w:rsidR="002A7405" w:rsidRPr="00E22425" w14:paraId="05078549" w14:textId="77777777" w:rsidTr="00F13D4E">
              <w:trPr>
                <w:trHeight w:val="1522"/>
              </w:trPr>
              <w:tc>
                <w:tcPr>
                  <w:tcW w:w="3495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6D9D98E2" w14:textId="6B7B2419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10 · 87,85 =</w:t>
                  </w:r>
                </w:p>
                <w:p w14:paraId="51FF110F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413E4923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0D8891A5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4B4816D2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7A052C1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BFBFBF"/>
                    <w:right w:val="single" w:sz="6" w:space="0" w:color="BFBFBF"/>
                  </w:tcBorders>
                </w:tcPr>
                <w:p w14:paraId="4C936F22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  <w:p w14:paraId="4F1B4DF5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658A8B57" w14:textId="5722500B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100 · 8,785 = </w:t>
                  </w:r>
                </w:p>
                <w:p w14:paraId="0F10728F" w14:textId="77777777" w:rsidR="002A7405" w:rsidRPr="00E22425" w:rsidRDefault="002A7405" w:rsidP="002A740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8734AC8" w14:textId="21ABCC47" w:rsidR="002A7405" w:rsidRPr="00E22425" w:rsidRDefault="002A7405" w:rsidP="00E0758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9" w:type="dxa"/>
            <w:vAlign w:val="bottom"/>
          </w:tcPr>
          <w:p w14:paraId="3A08AAE8" w14:textId="64C1BD0F" w:rsidR="002A7405" w:rsidRPr="00E22425" w:rsidRDefault="002A7405" w:rsidP="00E0758C">
            <w:pPr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8816" behindDoc="0" locked="0" layoutInCell="1" allowOverlap="1" wp14:anchorId="777EDE62" wp14:editId="4AEA129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-635635</wp:posOffset>
                  </wp:positionV>
                  <wp:extent cx="201295" cy="633730"/>
                  <wp:effectExtent l="0" t="0" r="1905" b="1270"/>
                  <wp:wrapNone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6A2" w:rsidRPr="00E22425" w14:paraId="1E7800EF" w14:textId="77777777" w:rsidTr="00D27662">
        <w:tc>
          <w:tcPr>
            <w:tcW w:w="623" w:type="dxa"/>
          </w:tcPr>
          <w:p w14:paraId="40E2E564" w14:textId="104B6371" w:rsidR="003006A2" w:rsidRPr="00E22425" w:rsidRDefault="003006A2" w:rsidP="00AC7674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2</w:t>
            </w:r>
          </w:p>
        </w:tc>
        <w:tc>
          <w:tcPr>
            <w:tcW w:w="8448" w:type="dxa"/>
            <w:gridSpan w:val="4"/>
          </w:tcPr>
          <w:p w14:paraId="7171312A" w14:textId="180F8603" w:rsidR="003006A2" w:rsidRPr="00E22425" w:rsidRDefault="00D27662" w:rsidP="00AC7674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Dezimalzahlen durch Zehnerzahlen dividieren</w:t>
            </w:r>
          </w:p>
        </w:tc>
      </w:tr>
      <w:tr w:rsidR="00D27662" w:rsidRPr="00E22425" w14:paraId="00DD9DFE" w14:textId="77777777" w:rsidTr="00AA0C27">
        <w:trPr>
          <w:trHeight w:val="429"/>
        </w:trPr>
        <w:tc>
          <w:tcPr>
            <w:tcW w:w="623" w:type="dxa"/>
          </w:tcPr>
          <w:p w14:paraId="5CE53DF3" w14:textId="77777777" w:rsidR="00D27662" w:rsidRPr="00E22425" w:rsidRDefault="00D27662" w:rsidP="00D27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48" w:type="dxa"/>
            <w:gridSpan w:val="4"/>
          </w:tcPr>
          <w:p w14:paraId="6186865E" w14:textId="55DE0449" w:rsidR="00D27662" w:rsidRPr="00E22425" w:rsidRDefault="00D27662" w:rsidP="00D27662">
            <w:pPr>
              <w:rPr>
                <w:rFonts w:asciiTheme="majorHAnsi" w:hAnsiTheme="majorHAnsi" w:cstheme="majorHAnsi"/>
              </w:rPr>
            </w:pPr>
            <w:r w:rsidRPr="00F13D4E">
              <w:t>Rechne die Aufgaben aus. Schreibe deinen Rechenweg auf.</w:t>
            </w:r>
          </w:p>
        </w:tc>
      </w:tr>
      <w:tr w:rsidR="00E0758C" w:rsidRPr="00E22425" w14:paraId="7D977C61" w14:textId="77777777" w:rsidTr="00D27662">
        <w:tc>
          <w:tcPr>
            <w:tcW w:w="609" w:type="dxa"/>
          </w:tcPr>
          <w:p w14:paraId="7CC8A138" w14:textId="77777777" w:rsidR="00E0758C" w:rsidRPr="00E22425" w:rsidRDefault="00E0758C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7DDDDBA" w14:textId="77777777" w:rsidR="00E0758C" w:rsidRPr="00E22425" w:rsidRDefault="00E0758C" w:rsidP="00E0758C">
            <w:pPr>
              <w:rPr>
                <w:rFonts w:asciiTheme="majorHAnsi" w:hAnsiTheme="majorHAnsi" w:cstheme="majorHAnsi"/>
                <w:b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b/>
                <w:color w:val="70BCC9" w:themeColor="text2" w:themeTint="99"/>
              </w:rPr>
              <w:t>a)</w:t>
            </w:r>
          </w:p>
        </w:tc>
        <w:tc>
          <w:tcPr>
            <w:tcW w:w="8037" w:type="dxa"/>
            <w:gridSpan w:val="3"/>
          </w:tcPr>
          <w:tbl>
            <w:tblPr>
              <w:tblW w:w="7383" w:type="dxa"/>
              <w:tblLayout w:type="fixed"/>
              <w:tblLook w:val="01E0" w:firstRow="1" w:lastRow="1" w:firstColumn="1" w:lastColumn="1" w:noHBand="0" w:noVBand="0"/>
            </w:tblPr>
            <w:tblGrid>
              <w:gridCol w:w="3495"/>
              <w:gridCol w:w="402"/>
              <w:gridCol w:w="3486"/>
            </w:tblGrid>
            <w:tr w:rsidR="00D27662" w:rsidRPr="00E22425" w14:paraId="075C264D" w14:textId="77777777" w:rsidTr="00F13D4E">
              <w:trPr>
                <w:trHeight w:val="1522"/>
              </w:trPr>
              <w:tc>
                <w:tcPr>
                  <w:tcW w:w="3495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264BEAE4" w14:textId="71061BFC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25,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8 </w:t>
                  </w:r>
                  <w:r w:rsidR="004F2438"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 =</w:t>
                  </w:r>
                </w:p>
                <w:p w14:paraId="497EEEC4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259AA90D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39541504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69B70441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2D2B2E98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BFBFBF"/>
                    <w:right w:val="single" w:sz="6" w:space="0" w:color="BFBFBF"/>
                  </w:tcBorders>
                </w:tcPr>
                <w:p w14:paraId="6CA75628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6AA12DAC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4462041D" w14:textId="451FCA60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25,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8 </w:t>
                  </w:r>
                  <w:r w:rsidR="004F2438"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100 = </w:t>
                  </w:r>
                </w:p>
                <w:p w14:paraId="7F44A433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7B9CA6D" w14:textId="3045F1DC" w:rsidR="00E0758C" w:rsidRPr="00E22425" w:rsidRDefault="00D27662" w:rsidP="00E0758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0758C" w:rsidRPr="00E22425" w14:paraId="4FD321CE" w14:textId="77777777" w:rsidTr="00D27662">
        <w:tc>
          <w:tcPr>
            <w:tcW w:w="609" w:type="dxa"/>
          </w:tcPr>
          <w:p w14:paraId="378B8BB3" w14:textId="77777777" w:rsidR="00E0758C" w:rsidRPr="00E22425" w:rsidRDefault="00E0758C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7F7B329B" w14:textId="77777777" w:rsidR="00E0758C" w:rsidRPr="00E22425" w:rsidRDefault="00E0758C" w:rsidP="00E0758C">
            <w:pPr>
              <w:rPr>
                <w:rFonts w:asciiTheme="majorHAnsi" w:hAnsiTheme="majorHAnsi" w:cstheme="majorHAnsi"/>
                <w:b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b/>
                <w:color w:val="70BCC9" w:themeColor="text2" w:themeTint="99"/>
              </w:rPr>
              <w:t>b)</w:t>
            </w:r>
          </w:p>
        </w:tc>
        <w:tc>
          <w:tcPr>
            <w:tcW w:w="7608" w:type="dxa"/>
            <w:gridSpan w:val="2"/>
          </w:tcPr>
          <w:tbl>
            <w:tblPr>
              <w:tblW w:w="7383" w:type="dxa"/>
              <w:tblLayout w:type="fixed"/>
              <w:tblLook w:val="01E0" w:firstRow="1" w:lastRow="1" w:firstColumn="1" w:lastColumn="1" w:noHBand="0" w:noVBand="0"/>
            </w:tblPr>
            <w:tblGrid>
              <w:gridCol w:w="3495"/>
              <w:gridCol w:w="402"/>
              <w:gridCol w:w="3486"/>
            </w:tblGrid>
            <w:tr w:rsidR="00D27662" w:rsidRPr="00E22425" w14:paraId="3689A3E8" w14:textId="77777777" w:rsidTr="00F13D4E">
              <w:trPr>
                <w:trHeight w:val="1522"/>
              </w:trPr>
              <w:tc>
                <w:tcPr>
                  <w:tcW w:w="3495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30C2E206" w14:textId="63338976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6 </w:t>
                  </w:r>
                  <w:r w:rsidR="004F2438"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 =</w:t>
                  </w:r>
                </w:p>
                <w:p w14:paraId="3F65E0C3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426C77D9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563EA5F5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3C7197F3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6CDF06FD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BFBFBF"/>
                    <w:right w:val="single" w:sz="6" w:space="0" w:color="BFBFBF"/>
                  </w:tcBorders>
                </w:tcPr>
                <w:p w14:paraId="431BFD37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  <w:p w14:paraId="23CDF0A3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</w:tcPr>
                <w:p w14:paraId="2E9565E6" w14:textId="79A393EB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6 </w:t>
                  </w:r>
                  <w:r w:rsidR="004F2438"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 = </w:t>
                  </w:r>
                </w:p>
                <w:p w14:paraId="3472E360" w14:textId="77777777" w:rsidR="00D27662" w:rsidRPr="00E22425" w:rsidRDefault="00D27662" w:rsidP="00D276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9F5D0A3" w14:textId="77777777" w:rsidR="00E0758C" w:rsidRPr="00E22425" w:rsidRDefault="00E0758C" w:rsidP="00E075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  <w:vAlign w:val="bottom"/>
          </w:tcPr>
          <w:p w14:paraId="4651EBE2" w14:textId="2892A48E" w:rsidR="00E0758C" w:rsidRPr="00E22425" w:rsidRDefault="00E0758C" w:rsidP="00E0758C">
            <w:pPr>
              <w:jc w:val="righ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8B51A35" wp14:editId="158AB273">
                  <wp:extent cx="201295" cy="633730"/>
                  <wp:effectExtent l="0" t="0" r="8255" b="0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D4506" w14:textId="77777777" w:rsidR="00C66483" w:rsidRPr="00E22425" w:rsidRDefault="00C66483">
      <w:pPr>
        <w:rPr>
          <w:rFonts w:asciiTheme="majorHAnsi" w:hAnsiTheme="majorHAnsi" w:cstheme="majorHAnsi"/>
        </w:rPr>
        <w:sectPr w:rsidR="00C66483" w:rsidRPr="00E22425" w:rsidSect="00AF17B3">
          <w:headerReference w:type="default" r:id="rId15"/>
          <w:footerReference w:type="default" r:id="rId16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2678"/>
        <w:gridCol w:w="5358"/>
      </w:tblGrid>
      <w:tr w:rsidR="00E0758C" w:rsidRPr="00E22425" w14:paraId="11279670" w14:textId="77777777" w:rsidTr="00B85696">
        <w:trPr>
          <w:trHeight w:val="567"/>
        </w:trPr>
        <w:tc>
          <w:tcPr>
            <w:tcW w:w="610" w:type="dxa"/>
          </w:tcPr>
          <w:p w14:paraId="26BFD7EB" w14:textId="77777777" w:rsidR="00E0758C" w:rsidRPr="00E22425" w:rsidRDefault="00E0758C" w:rsidP="00B85696">
            <w:pPr>
              <w:pStyle w:val="berschrift1"/>
              <w:spacing w:line="240" w:lineRule="auto"/>
              <w:rPr>
                <w:rFonts w:cstheme="majorHAnsi"/>
              </w:rPr>
            </w:pPr>
            <w:r w:rsidRPr="00E22425">
              <w:rPr>
                <w:rFonts w:cstheme="majorHAnsi"/>
              </w:rPr>
              <w:lastRenderedPageBreak/>
              <w:t>A</w:t>
            </w:r>
          </w:p>
        </w:tc>
        <w:tc>
          <w:tcPr>
            <w:tcW w:w="8461" w:type="dxa"/>
            <w:gridSpan w:val="3"/>
          </w:tcPr>
          <w:p w14:paraId="28CB0FBD" w14:textId="7A14A430" w:rsidR="00E0758C" w:rsidRPr="00E22425" w:rsidRDefault="001975A4" w:rsidP="00B85696">
            <w:pPr>
              <w:pStyle w:val="berschrift1"/>
              <w:spacing w:after="0" w:line="240" w:lineRule="auto"/>
              <w:rPr>
                <w:rFonts w:cstheme="majorHAnsi"/>
              </w:rPr>
            </w:pPr>
            <w:r w:rsidRPr="00E22425">
              <w:rPr>
                <w:rFonts w:cstheme="majorHAnsi"/>
              </w:rPr>
              <w:t xml:space="preserve">Ich kann Dezimalzahlen mit Zehnerzahlen multiplizieren </w:t>
            </w:r>
            <w:r w:rsidR="00BE1DED">
              <w:rPr>
                <w:rFonts w:cstheme="majorHAnsi"/>
              </w:rPr>
              <w:br/>
            </w:r>
            <w:r w:rsidRPr="00E22425">
              <w:rPr>
                <w:rFonts w:cstheme="majorHAnsi"/>
              </w:rPr>
              <w:t>und dividieren</w:t>
            </w:r>
          </w:p>
        </w:tc>
      </w:tr>
      <w:tr w:rsidR="00E0758C" w:rsidRPr="00E22425" w14:paraId="07FD7092" w14:textId="77777777" w:rsidTr="00AA0C27">
        <w:trPr>
          <w:trHeight w:hRule="exact" w:val="599"/>
        </w:trPr>
        <w:tc>
          <w:tcPr>
            <w:tcW w:w="610" w:type="dxa"/>
          </w:tcPr>
          <w:p w14:paraId="36C2F2D2" w14:textId="77777777" w:rsidR="00E0758C" w:rsidRPr="00E22425" w:rsidRDefault="00E0758C" w:rsidP="00AC7674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61" w:type="dxa"/>
            <w:gridSpan w:val="3"/>
          </w:tcPr>
          <w:p w14:paraId="6FEA3B9A" w14:textId="70100D93" w:rsidR="00E0758C" w:rsidRPr="00E22425" w:rsidRDefault="001975A4" w:rsidP="00AC7674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Dezimalzahlen mit Zehnerzahlen multiplizieren</w:t>
            </w:r>
          </w:p>
        </w:tc>
      </w:tr>
      <w:tr w:rsidR="00E0758C" w:rsidRPr="00E22425" w14:paraId="294132F3" w14:textId="77777777" w:rsidTr="003875E5">
        <w:tc>
          <w:tcPr>
            <w:tcW w:w="610" w:type="dxa"/>
          </w:tcPr>
          <w:p w14:paraId="20D43AA0" w14:textId="1BDB8F9C" w:rsidR="00E0758C" w:rsidRPr="00E22425" w:rsidRDefault="00E0758C" w:rsidP="00AC7674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8461" w:type="dxa"/>
            <w:gridSpan w:val="3"/>
          </w:tcPr>
          <w:p w14:paraId="08D9DEB3" w14:textId="2D446C7C" w:rsidR="00E0758C" w:rsidRPr="00E22425" w:rsidRDefault="006A2124" w:rsidP="00AC7674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Zahlen in der Stellentafel    </w:t>
            </w:r>
          </w:p>
        </w:tc>
      </w:tr>
      <w:tr w:rsidR="00E0758C" w:rsidRPr="00E22425" w14:paraId="24A2CC51" w14:textId="77777777" w:rsidTr="003875E5">
        <w:tc>
          <w:tcPr>
            <w:tcW w:w="610" w:type="dxa"/>
          </w:tcPr>
          <w:p w14:paraId="454C576A" w14:textId="51210FB0" w:rsidR="00E0758C" w:rsidRPr="00E22425" w:rsidRDefault="00A95F9F" w:rsidP="00E0758C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0864" behindDoc="0" locked="0" layoutInCell="1" allowOverlap="1" wp14:anchorId="4754B75F" wp14:editId="3D6BE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32443</wp:posOffset>
                  </wp:positionV>
                  <wp:extent cx="359410" cy="271780"/>
                  <wp:effectExtent l="0" t="0" r="0" b="0"/>
                  <wp:wrapNone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1CC24DC2" w14:textId="77777777" w:rsidR="00E0758C" w:rsidRPr="00E22425" w:rsidRDefault="00E0758C" w:rsidP="00AC7674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36" w:type="dxa"/>
            <w:gridSpan w:val="2"/>
          </w:tcPr>
          <w:p w14:paraId="75CA3375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147C030" wp14:editId="4D697DD0">
                  <wp:simplePos x="0" y="0"/>
                  <wp:positionH relativeFrom="column">
                    <wp:posOffset>3192551</wp:posOffset>
                  </wp:positionH>
                  <wp:positionV relativeFrom="paragraph">
                    <wp:posOffset>6649</wp:posOffset>
                  </wp:positionV>
                  <wp:extent cx="1903297" cy="672353"/>
                  <wp:effectExtent l="0" t="0" r="1905" b="1270"/>
                  <wp:wrapNone/>
                  <wp:docPr id="811026590" name="Grafik 811026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T.JPG"/>
                          <pic:cNvPicPr/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12" b="36455"/>
                          <a:stretch/>
                        </pic:blipFill>
                        <pic:spPr bwMode="auto">
                          <a:xfrm>
                            <a:off x="0" y="0"/>
                            <a:ext cx="1948274" cy="68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3D4E">
              <w:t>Wie heißt die Zahl in der Stellentafel?</w:t>
            </w:r>
          </w:p>
          <w:p w14:paraId="3D0E8B65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t>Schiebe alle Plättchen jeweils eine Spalte nach links.</w:t>
            </w:r>
          </w:p>
          <w:p w14:paraId="51CB6E76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t>Wie heißt die neue Zahl?</w:t>
            </w:r>
          </w:p>
          <w:p w14:paraId="39E7E3A5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t>Was hat sich verändert?</w:t>
            </w:r>
          </w:p>
          <w:p w14:paraId="79C8BA5F" w14:textId="6D8F9F87" w:rsidR="006A2124" w:rsidRPr="00F13D4E" w:rsidRDefault="006A2124" w:rsidP="006A2124">
            <w:pPr>
              <w:pStyle w:val="Listenabsatz"/>
              <w:rPr>
                <w:noProof/>
              </w:rPr>
            </w:pPr>
            <w:r w:rsidRPr="00F13D4E">
              <w:t xml:space="preserve">Welche Rechenaufgabe würde dazu passen? </w:t>
            </w:r>
          </w:p>
        </w:tc>
      </w:tr>
      <w:tr w:rsidR="00AA0C27" w:rsidRPr="00E22425" w14:paraId="40F385ED" w14:textId="77777777" w:rsidTr="003875E5">
        <w:tc>
          <w:tcPr>
            <w:tcW w:w="610" w:type="dxa"/>
          </w:tcPr>
          <w:p w14:paraId="5E8644E0" w14:textId="77777777" w:rsidR="00AA0C27" w:rsidRPr="00E22425" w:rsidRDefault="00AA0C27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600D311F" w14:textId="77777777" w:rsidR="00AA0C27" w:rsidRPr="00E22425" w:rsidRDefault="00AA0C27" w:rsidP="00AC7674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  <w:gridSpan w:val="2"/>
          </w:tcPr>
          <w:p w14:paraId="752253BE" w14:textId="77777777" w:rsidR="00AA0C27" w:rsidRPr="00F13D4E" w:rsidRDefault="00AA0C27" w:rsidP="006A2124">
            <w:pPr>
              <w:rPr>
                <w:noProof/>
              </w:rPr>
            </w:pPr>
          </w:p>
        </w:tc>
      </w:tr>
      <w:tr w:rsidR="00E0758C" w:rsidRPr="00E22425" w14:paraId="491E32C9" w14:textId="77777777" w:rsidTr="003875E5">
        <w:tc>
          <w:tcPr>
            <w:tcW w:w="610" w:type="dxa"/>
          </w:tcPr>
          <w:p w14:paraId="1485185E" w14:textId="14A96054" w:rsidR="00E0758C" w:rsidRPr="00E22425" w:rsidRDefault="006A2124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0E125B9" wp14:editId="7B3F1093">
                  <wp:extent cx="360000" cy="272386"/>
                  <wp:effectExtent l="0" t="0" r="2540" b="0"/>
                  <wp:docPr id="417827069" name="Grafik 417827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10498ED" w14:textId="77777777" w:rsidR="00E0758C" w:rsidRPr="00E22425" w:rsidRDefault="00E0758C" w:rsidP="00AC7674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36" w:type="dxa"/>
            <w:gridSpan w:val="2"/>
          </w:tcPr>
          <w:p w14:paraId="11F34ED0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t>Schiebe die Plättchen wieder eine Spalte nach links.</w:t>
            </w:r>
          </w:p>
          <w:p w14:paraId="4CA17E40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t>Wie heißt die Zahl jetzt?</w:t>
            </w:r>
          </w:p>
          <w:p w14:paraId="13FC1780" w14:textId="7612DC7C" w:rsidR="00E0758C" w:rsidRPr="00F13D4E" w:rsidRDefault="006A2124" w:rsidP="006A2124">
            <w:pPr>
              <w:pStyle w:val="Listenabsatz"/>
              <w:rPr>
                <w:noProof/>
              </w:rPr>
            </w:pPr>
            <w:r w:rsidRPr="00F13D4E">
              <w:t>Was hat sich verändert?</w:t>
            </w:r>
          </w:p>
        </w:tc>
      </w:tr>
      <w:tr w:rsidR="00E0758C" w:rsidRPr="00E22425" w14:paraId="642E07A7" w14:textId="77777777" w:rsidTr="00AA0C27">
        <w:trPr>
          <w:trHeight w:hRule="exact" w:val="284"/>
        </w:trPr>
        <w:tc>
          <w:tcPr>
            <w:tcW w:w="610" w:type="dxa"/>
          </w:tcPr>
          <w:p w14:paraId="268F2615" w14:textId="52317A9A" w:rsidR="00E0758C" w:rsidRPr="00E22425" w:rsidRDefault="00E0758C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5CB4BE08" w14:textId="77777777" w:rsidR="00E0758C" w:rsidRPr="00E22425" w:rsidRDefault="00E0758C" w:rsidP="00AC7674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78" w:type="dxa"/>
          </w:tcPr>
          <w:p w14:paraId="035A429F" w14:textId="77777777" w:rsidR="00E0758C" w:rsidRPr="00E22425" w:rsidRDefault="00E0758C" w:rsidP="00E0758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58" w:type="dxa"/>
          </w:tcPr>
          <w:p w14:paraId="38BA752D" w14:textId="2672992D" w:rsidR="00E0758C" w:rsidRPr="00E22425" w:rsidRDefault="00E0758C" w:rsidP="00AC7674">
            <w:pPr>
              <w:pStyle w:val="Ausflltext"/>
              <w:rPr>
                <w:rFonts w:asciiTheme="majorHAnsi" w:hAnsiTheme="majorHAnsi" w:cstheme="majorHAnsi"/>
              </w:rPr>
            </w:pPr>
          </w:p>
        </w:tc>
      </w:tr>
      <w:tr w:rsidR="00E0758C" w:rsidRPr="00E22425" w14:paraId="17B51E14" w14:textId="77777777" w:rsidTr="003875E5">
        <w:tc>
          <w:tcPr>
            <w:tcW w:w="610" w:type="dxa"/>
          </w:tcPr>
          <w:p w14:paraId="54E8765F" w14:textId="4F395537" w:rsidR="00E0758C" w:rsidRPr="00E22425" w:rsidRDefault="00A95F9F" w:rsidP="00E0758C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9840" behindDoc="0" locked="0" layoutInCell="1" allowOverlap="1" wp14:anchorId="0A2F0A85" wp14:editId="672E6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55822</wp:posOffset>
                  </wp:positionV>
                  <wp:extent cx="359410" cy="271780"/>
                  <wp:effectExtent l="0" t="0" r="0" b="0"/>
                  <wp:wrapNone/>
                  <wp:docPr id="1633242536" name="Grafik 163324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7511F925" w14:textId="77777777" w:rsidR="00E0758C" w:rsidRPr="00E22425" w:rsidRDefault="00E0758C" w:rsidP="00AC7674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36" w:type="dxa"/>
            <w:gridSpan w:val="2"/>
            <w:vAlign w:val="center"/>
          </w:tcPr>
          <w:p w14:paraId="47D24E00" w14:textId="77777777" w:rsidR="00AA0C27" w:rsidRDefault="006A2124" w:rsidP="006A2124">
            <w:pPr>
              <w:pStyle w:val="Listenabsatz"/>
              <w:rPr>
                <w:noProof/>
              </w:rPr>
            </w:pPr>
            <w:r w:rsidRPr="00F13D4E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8DCA0BC" wp14:editId="630C7BBD">
                  <wp:simplePos x="0" y="0"/>
                  <wp:positionH relativeFrom="column">
                    <wp:posOffset>3195955</wp:posOffset>
                  </wp:positionH>
                  <wp:positionV relativeFrom="paragraph">
                    <wp:posOffset>19050</wp:posOffset>
                  </wp:positionV>
                  <wp:extent cx="1891665" cy="884555"/>
                  <wp:effectExtent l="0" t="0" r="635" b="4445"/>
                  <wp:wrapNone/>
                  <wp:docPr id="1878789910" name="Grafik 187878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T mit Plättchen.JPG"/>
                          <pic:cNvPicPr/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7" b="24457"/>
                          <a:stretch/>
                        </pic:blipFill>
                        <pic:spPr bwMode="auto">
                          <a:xfrm>
                            <a:off x="0" y="0"/>
                            <a:ext cx="1891665" cy="88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3D4E">
              <w:t xml:space="preserve">Lege ein Plättchen in eine Spalte. </w:t>
            </w:r>
          </w:p>
          <w:p w14:paraId="33B657C7" w14:textId="2A3CE106" w:rsidR="006A2124" w:rsidRPr="00F13D4E" w:rsidRDefault="006A2124" w:rsidP="006A2124">
            <w:pPr>
              <w:pStyle w:val="Listenabsatz"/>
              <w:rPr>
                <w:noProof/>
              </w:rPr>
            </w:pPr>
            <w:r w:rsidRPr="00F13D4E">
              <w:t xml:space="preserve">Welchen Wert hat das Plättchen? </w:t>
            </w:r>
            <w:r w:rsidR="00AA0C27">
              <w:br/>
            </w:r>
            <w:r w:rsidRPr="00F13D4E">
              <w:t>Ist es 1 Einer oder 1 Zehntel oder 1 Hundertstel?</w:t>
            </w:r>
          </w:p>
          <w:p w14:paraId="75523479" w14:textId="23D598B0" w:rsidR="006A2124" w:rsidRPr="00F13D4E" w:rsidRDefault="006A2124" w:rsidP="00AA0C27">
            <w:pPr>
              <w:pStyle w:val="Listenabsatz"/>
              <w:rPr>
                <w:noProof/>
              </w:rPr>
            </w:pPr>
            <w:r w:rsidRPr="00F13D4E">
              <w:t>Wie musst du das Plättchen verschieben, wenn du</w:t>
            </w:r>
          </w:p>
          <w:p w14:paraId="6DB3F539" w14:textId="77777777" w:rsidR="006A2124" w:rsidRPr="00F13D4E" w:rsidRDefault="006A2124" w:rsidP="00AA0C27">
            <w:pPr>
              <w:ind w:left="387" w:hanging="142"/>
            </w:pPr>
            <w:r w:rsidRPr="00F13D4E">
              <w:t>· 10</w:t>
            </w:r>
          </w:p>
          <w:p w14:paraId="2BD381DF" w14:textId="77777777" w:rsidR="006A2124" w:rsidRPr="00F13D4E" w:rsidRDefault="006A2124" w:rsidP="00AA0C27">
            <w:pPr>
              <w:ind w:left="387" w:hanging="142"/>
            </w:pPr>
            <w:r w:rsidRPr="00F13D4E">
              <w:t>· 100</w:t>
            </w:r>
          </w:p>
          <w:p w14:paraId="6C2A0CB8" w14:textId="77777777" w:rsidR="006A2124" w:rsidRPr="00F13D4E" w:rsidRDefault="006A2124" w:rsidP="00AA0C27">
            <w:pPr>
              <w:ind w:left="387" w:hanging="142"/>
            </w:pPr>
            <w:r w:rsidRPr="00F13D4E">
              <w:t xml:space="preserve">· 1000 rechnen möchtest? </w:t>
            </w:r>
          </w:p>
          <w:p w14:paraId="251452B1" w14:textId="05886D25" w:rsidR="00E0758C" w:rsidRPr="006F1940" w:rsidRDefault="006A2124" w:rsidP="0001517E">
            <w:pPr>
              <w:pStyle w:val="Listenabsatz"/>
              <w:rPr>
                <w:noProof/>
              </w:rPr>
            </w:pPr>
            <w:r w:rsidRPr="00F13D4E">
              <w:t>Welchen Wert hat das Plättchen dann jeweils?</w:t>
            </w:r>
            <w:r w:rsidR="006F1940">
              <w:t xml:space="preserve"> </w:t>
            </w:r>
            <w:r w:rsidRPr="00F13D4E">
              <w:t>Erkläre, warum das so ist.</w:t>
            </w:r>
          </w:p>
        </w:tc>
      </w:tr>
    </w:tbl>
    <w:p w14:paraId="3C967B38" w14:textId="77777777" w:rsidR="006F1940" w:rsidRDefault="006F1940"/>
    <w:p w14:paraId="2730E33F" w14:textId="77777777" w:rsidR="0001517E" w:rsidRDefault="0001517E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BE1EF5" w:rsidRPr="00E22425" w14:paraId="02860B1D" w14:textId="77777777" w:rsidTr="003875E5">
        <w:tc>
          <w:tcPr>
            <w:tcW w:w="610" w:type="dxa"/>
          </w:tcPr>
          <w:p w14:paraId="314C6E51" w14:textId="40A227DF" w:rsidR="00BE1EF5" w:rsidRPr="00E22425" w:rsidRDefault="00BE1EF5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8461" w:type="dxa"/>
            <w:gridSpan w:val="2"/>
          </w:tcPr>
          <w:p w14:paraId="58AD1185" w14:textId="6BC780D4" w:rsidR="00BE1EF5" w:rsidRPr="00E22425" w:rsidRDefault="006A2124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Komma oder Ziffern verschieben?</w:t>
            </w:r>
          </w:p>
        </w:tc>
      </w:tr>
      <w:tr w:rsidR="004E5F18" w:rsidRPr="00E22425" w14:paraId="525B8A68" w14:textId="77777777" w:rsidTr="003875E5">
        <w:tc>
          <w:tcPr>
            <w:tcW w:w="610" w:type="dxa"/>
          </w:tcPr>
          <w:p w14:paraId="095F9695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3F911BD4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71EEE77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2F44C4A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1FF6A2F2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E868736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2F86194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7B2A3B44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8768FD8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41471C7D" w14:textId="77777777" w:rsidR="00DA71B0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781B9ECC" w14:textId="4590061B" w:rsidR="004E5F18" w:rsidRPr="00E22425" w:rsidRDefault="0073327A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AEC32B4" wp14:editId="027BEC8C">
                  <wp:extent cx="360000" cy="272386"/>
                  <wp:effectExtent l="0" t="0" r="2540" b="0"/>
                  <wp:docPr id="1235967006" name="Grafik 1235967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6A7FC82" w14:textId="2CDAB32A" w:rsidR="004E5F18" w:rsidRPr="00E22425" w:rsidRDefault="003908B0" w:rsidP="00230A99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</w:t>
            </w:r>
            <w:r w:rsidR="004E5F18" w:rsidRPr="00E22425">
              <w:rPr>
                <w:rFonts w:asciiTheme="majorHAnsi" w:hAnsiTheme="majorHAnsi" w:cstheme="majorHAnsi"/>
              </w:rPr>
              <w:t>)</w:t>
            </w:r>
            <w:r w:rsidR="004F2438" w:rsidRPr="00E22425"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  <w:tc>
          <w:tcPr>
            <w:tcW w:w="8036" w:type="dxa"/>
          </w:tcPr>
          <w:p w14:paraId="773BA05A" w14:textId="482B55F7" w:rsidR="004E5F18" w:rsidRPr="00E22425" w:rsidRDefault="006B0418" w:rsidP="008E256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6CFA30" wp14:editId="030ECC17">
                      <wp:simplePos x="0" y="0"/>
                      <wp:positionH relativeFrom="column">
                        <wp:posOffset>961988</wp:posOffset>
                      </wp:positionH>
                      <wp:positionV relativeFrom="paragraph">
                        <wp:posOffset>169396</wp:posOffset>
                      </wp:positionV>
                      <wp:extent cx="2919095" cy="490220"/>
                      <wp:effectExtent l="419100" t="0" r="14605" b="24130"/>
                      <wp:wrapNone/>
                      <wp:docPr id="27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095" cy="490220"/>
                              </a:xfrm>
                              <a:prstGeom prst="wedgeRoundRectCallout">
                                <a:avLst>
                                  <a:gd name="adj1" fmla="val -63165"/>
                                  <a:gd name="adj2" fmla="val -10354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82D1F" w14:textId="20052DB3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Wenn ich 7,63 · 10 rechne, verschiebe ich das Komma einfach um eine Stelle nach rechts.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CFA3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hteckige Legende 22152" o:spid="_x0000_s1026" type="#_x0000_t62" style="position:absolute;margin-left:75.75pt;margin-top:13.35pt;width:229.85pt;height:3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" adj="-2844,8564" fillcolor="white [3201]" strokecolor="#bfbfbf [2412]">
                      <v:textbox inset="1mm,0,1mm,0">
                        <w:txbxContent>
                          <w:p w14:paraId="05482D1F" w14:textId="20052DB3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Wenn ich 7,63 · 10 rechne, verschiebe ich das Komma einfach um eine Stelle nach rechts.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438"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BB01E8" wp14:editId="3D56CB3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662305</wp:posOffset>
                      </wp:positionV>
                      <wp:extent cx="429895" cy="224155"/>
                      <wp:effectExtent l="0" t="0" r="0" b="0"/>
                      <wp:wrapNone/>
                      <wp:docPr id="1103138214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94FB62" w14:textId="77777777" w:rsidR="004F2438" w:rsidRPr="00F13D4E" w:rsidRDefault="004F2438" w:rsidP="004F2438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Sarah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B0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6" o:spid="_x0000_s1027" type="#_x0000_t202" style="position:absolute;margin-left:11.25pt;margin-top:52.15pt;width:33.85pt;height:1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" filled="f" stroked="f">
                      <v:textbox inset="0,0,0,0">
                        <w:txbxContent>
                          <w:p w14:paraId="0794FB62" w14:textId="77777777" w:rsidR="004F2438" w:rsidRPr="00F13D4E" w:rsidRDefault="004F2438" w:rsidP="004F2438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Sarah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8DCCE2" wp14:editId="4310854D">
                  <wp:extent cx="607015" cy="758825"/>
                  <wp:effectExtent l="0" t="0" r="3175" b="3175"/>
                  <wp:docPr id="587709181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09181" name="Bild 4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7015" cy="7588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842BA9" w14:textId="55598A8C" w:rsidR="0073327A" w:rsidRPr="00E22425" w:rsidRDefault="0073327A" w:rsidP="008E2563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67038AD" w14:textId="6EB5CCD5" w:rsidR="0073327A" w:rsidRPr="00E22425" w:rsidRDefault="00DA71B0" w:rsidP="008E256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8E9D2F" wp14:editId="543982AB">
                      <wp:simplePos x="0" y="0"/>
                      <wp:positionH relativeFrom="column">
                        <wp:posOffset>177346</wp:posOffset>
                      </wp:positionH>
                      <wp:positionV relativeFrom="paragraph">
                        <wp:posOffset>556531</wp:posOffset>
                      </wp:positionV>
                      <wp:extent cx="429895" cy="224155"/>
                      <wp:effectExtent l="0" t="0" r="1905" b="4445"/>
                      <wp:wrapNone/>
                      <wp:docPr id="166068117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1DEB65" w14:textId="77777777" w:rsidR="004F2438" w:rsidRPr="00F13D4E" w:rsidRDefault="004F2438" w:rsidP="004F2438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Kenan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9D2F" id="Textfeld 20" o:spid="_x0000_s1028" type="#_x0000_t202" style="position:absolute;margin-left:13.95pt;margin-top:43.8pt;width:33.85pt;height:1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" filled="f" stroked="f">
                      <v:textbox inset="0,0,0,0">
                        <w:txbxContent>
                          <w:p w14:paraId="091DEB65" w14:textId="77777777" w:rsidR="004F2438" w:rsidRPr="00F13D4E" w:rsidRDefault="004F2438" w:rsidP="004F2438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Kenan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18"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06DFA6" wp14:editId="69B8486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11748</wp:posOffset>
                      </wp:positionV>
                      <wp:extent cx="3090545" cy="608965"/>
                      <wp:effectExtent l="400050" t="0" r="14605" b="19685"/>
                      <wp:wrapNone/>
                      <wp:docPr id="28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0545" cy="608965"/>
                              </a:xfrm>
                              <a:prstGeom prst="wedgeRoundRectCallout">
                                <a:avLst>
                                  <a:gd name="adj1" fmla="val -61724"/>
                                  <a:gd name="adj2" fmla="val 1348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4F70A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Nein, das Komma bleibt immer an der gleichen Stelle.</w:t>
                                  </w:r>
                                </w:p>
                                <w:p w14:paraId="17C61CCB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Bei deiner Aufgabe werden alle Ziffern in der Stellentafel</w:t>
                                  </w:r>
                                </w:p>
                                <w:p w14:paraId="264B4947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um eine Spalte nach links geschoben.</w:t>
                                  </w:r>
                                </w:p>
                                <w:p w14:paraId="7407E54F" w14:textId="77777777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DFA6" id="_x0000_s1029" type="#_x0000_t62" style="position:absolute;margin-left:75.35pt;margin-top:.95pt;width:243.35pt;height:4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" adj="-2532,13713" fillcolor="white [3201]" strokecolor="#bfbfbf [2412]">
                      <v:textbox inset="1mm,0,1mm,0">
                        <w:txbxContent>
                          <w:p w14:paraId="5344F70A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Nein, das Komma bleibt immer an der gleichen Stelle.</w:t>
                            </w:r>
                          </w:p>
                          <w:p w14:paraId="17C61CCB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Bei deiner Aufgabe werden alle Ziffern in der Stellentafel</w:t>
                            </w:r>
                          </w:p>
                          <w:p w14:paraId="264B4947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um eine Spalte nach links geschoben.</w:t>
                            </w:r>
                          </w:p>
                          <w:p w14:paraId="7407E54F" w14:textId="77777777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18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5E05EF3" wp14:editId="36AD2591">
                  <wp:extent cx="543972" cy="627919"/>
                  <wp:effectExtent l="0" t="0" r="8890" b="1270"/>
                  <wp:docPr id="117547239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472394" name="Bild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3972" cy="627919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170A4" w14:textId="7F4755DC" w:rsidR="0073327A" w:rsidRPr="00E22425" w:rsidRDefault="0073327A" w:rsidP="008E2563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5239D6F" w14:textId="316914B0" w:rsidR="0073327A" w:rsidRPr="00E22425" w:rsidRDefault="0073327A" w:rsidP="008E256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13D4E">
              <w:t>Erkläre, warum Kenan recht hat und Sarah nicht.</w:t>
            </w:r>
          </w:p>
        </w:tc>
      </w:tr>
      <w:tr w:rsidR="00DA71B0" w:rsidRPr="00E22425" w14:paraId="61041812" w14:textId="77777777" w:rsidTr="003875E5">
        <w:tc>
          <w:tcPr>
            <w:tcW w:w="610" w:type="dxa"/>
          </w:tcPr>
          <w:p w14:paraId="75376ACA" w14:textId="77777777" w:rsidR="00DA71B0" w:rsidRPr="00E22425" w:rsidRDefault="00DA71B0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6A08CB67" w14:textId="77777777" w:rsidR="00DA71B0" w:rsidRPr="00E22425" w:rsidRDefault="00DA71B0" w:rsidP="00230A99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</w:tcPr>
          <w:p w14:paraId="6E703091" w14:textId="77777777" w:rsidR="00DA71B0" w:rsidRPr="008A0003" w:rsidRDefault="00DA71B0" w:rsidP="008E2563">
            <w:pPr>
              <w:spacing w:line="240" w:lineRule="auto"/>
              <w:rPr>
                <w:rFonts w:asciiTheme="majorHAnsi" w:hAnsiTheme="majorHAnsi" w:cstheme="majorHAnsi"/>
                <w:noProof/>
              </w:rPr>
            </w:pPr>
          </w:p>
        </w:tc>
      </w:tr>
      <w:tr w:rsidR="004E5F18" w:rsidRPr="00E22425" w14:paraId="069E100D" w14:textId="77777777" w:rsidTr="003875E5">
        <w:trPr>
          <w:trHeight w:val="835"/>
        </w:trPr>
        <w:tc>
          <w:tcPr>
            <w:tcW w:w="610" w:type="dxa"/>
          </w:tcPr>
          <w:p w14:paraId="7C473376" w14:textId="585C6543" w:rsidR="004E5F18" w:rsidRPr="00E22425" w:rsidRDefault="007354F5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BA5B34C" wp14:editId="4EDC6365">
                  <wp:extent cx="287640" cy="338400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28E1D7E" w14:textId="77777777" w:rsidR="004E5F18" w:rsidRPr="00E22425" w:rsidRDefault="003908B0" w:rsidP="00230A99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</w:t>
            </w:r>
            <w:r w:rsidR="004E5F18" w:rsidRPr="00E2242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036" w:type="dxa"/>
          </w:tcPr>
          <w:p w14:paraId="5CF43573" w14:textId="53BD48F6" w:rsidR="007354F5" w:rsidRPr="00E22425" w:rsidRDefault="007354F5" w:rsidP="007354F5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Rechne die Aufgabe </w:t>
            </w:r>
            <w:r w:rsidRPr="00E22425">
              <w:rPr>
                <w:rFonts w:asciiTheme="majorHAnsi" w:hAnsiTheme="majorHAnsi" w:cstheme="majorHAnsi"/>
                <w:b/>
                <w:bCs/>
              </w:rPr>
              <w:t>0,87 · 100</w:t>
            </w:r>
            <w:r w:rsidRPr="00E22425">
              <w:rPr>
                <w:rFonts w:asciiTheme="majorHAnsi" w:hAnsiTheme="majorHAnsi" w:cstheme="majorHAnsi"/>
              </w:rPr>
              <w:t>.</w:t>
            </w:r>
          </w:p>
          <w:p w14:paraId="5D8D08F9" w14:textId="77777777" w:rsidR="007354F5" w:rsidRPr="00E22425" w:rsidRDefault="007354F5" w:rsidP="007354F5">
            <w:pPr>
              <w:rPr>
                <w:rFonts w:asciiTheme="majorHAnsi" w:hAnsiTheme="majorHAnsi" w:cstheme="majorHAnsi"/>
              </w:rPr>
            </w:pPr>
            <w:r w:rsidRPr="00F13D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833CE" wp14:editId="70F3E01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218440</wp:posOffset>
                      </wp:positionV>
                      <wp:extent cx="5082540" cy="1123950"/>
                      <wp:effectExtent l="0" t="0" r="10160" b="19050"/>
                      <wp:wrapSquare wrapText="bothSides"/>
                      <wp:docPr id="6386789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25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4C244" w14:textId="77777777" w:rsidR="007354F5" w:rsidRDefault="007354F5" w:rsidP="007354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6833CE" id="Textfeld 2" o:spid="_x0000_s1030" type="#_x0000_t202" style="position:absolute;margin-left:.15pt;margin-top:17.2pt;width:400.2pt;height:8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" strokecolor="#bfbfbf [2412]">
                      <v:textbox>
                        <w:txbxContent>
                          <w:p w14:paraId="11D4C244" w14:textId="77777777" w:rsidR="007354F5" w:rsidRDefault="007354F5" w:rsidP="007354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13D4E">
              <w:t>Erkläre, was mit den Ziffern beim Multiplizieren mit 100 passiert.</w:t>
            </w:r>
          </w:p>
        </w:tc>
      </w:tr>
    </w:tbl>
    <w:p w14:paraId="1B8CD074" w14:textId="77777777" w:rsidR="006F1940" w:rsidRDefault="006F1940">
      <w:pPr>
        <w:sectPr w:rsidR="006F1940" w:rsidSect="00AF17B3">
          <w:headerReference w:type="default" r:id="rId23"/>
          <w:footerReference w:type="default" r:id="rId24"/>
          <w:pgSz w:w="11906" w:h="16838"/>
          <w:pgMar w:top="1474" w:right="1418" w:bottom="142" w:left="1418" w:header="227" w:footer="567" w:gutter="0"/>
          <w:pgNumType w:start="1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BE1EF5" w:rsidRPr="00E22425" w14:paraId="448051DF" w14:textId="77777777" w:rsidTr="003875E5">
        <w:trPr>
          <w:trHeight w:val="154"/>
        </w:trPr>
        <w:tc>
          <w:tcPr>
            <w:tcW w:w="610" w:type="dxa"/>
          </w:tcPr>
          <w:p w14:paraId="77DC674D" w14:textId="76B35116" w:rsidR="00BE1EF5" w:rsidRPr="00E22425" w:rsidRDefault="0071032F" w:rsidP="00146F2A">
            <w:pPr>
              <w:pStyle w:val="berschrift3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lastRenderedPageBreak/>
              <w:t>1.3</w:t>
            </w:r>
          </w:p>
        </w:tc>
        <w:tc>
          <w:tcPr>
            <w:tcW w:w="8461" w:type="dxa"/>
            <w:gridSpan w:val="2"/>
          </w:tcPr>
          <w:p w14:paraId="5D73F4B9" w14:textId="65ECBD82" w:rsidR="00BE1EF5" w:rsidRPr="00E22425" w:rsidRDefault="004F2438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Ziffern verschieben</w:t>
            </w:r>
          </w:p>
        </w:tc>
      </w:tr>
      <w:tr w:rsidR="001C0814" w:rsidRPr="00E22425" w14:paraId="3907D3C7" w14:textId="77777777" w:rsidTr="00A95F9F">
        <w:trPr>
          <w:trHeight w:hRule="exact" w:val="3306"/>
        </w:trPr>
        <w:tc>
          <w:tcPr>
            <w:tcW w:w="610" w:type="dxa"/>
          </w:tcPr>
          <w:p w14:paraId="5F327B48" w14:textId="583AC209" w:rsidR="001C0814" w:rsidRPr="00E22425" w:rsidRDefault="006B2F1F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2672" behindDoc="0" locked="0" layoutInCell="1" allowOverlap="1" wp14:anchorId="21EB62B1" wp14:editId="6088FD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21356</wp:posOffset>
                  </wp:positionV>
                  <wp:extent cx="359410" cy="271780"/>
                  <wp:effectExtent l="0" t="0" r="0" b="0"/>
                  <wp:wrapNone/>
                  <wp:docPr id="199119020" name="Grafik 199119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2EB0740A" w14:textId="77777777" w:rsidR="001C0814" w:rsidRPr="00E22425" w:rsidRDefault="00376C2F" w:rsidP="004D033C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</w:t>
            </w:r>
            <w:r w:rsidR="001C0814" w:rsidRPr="00E2242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036" w:type="dxa"/>
          </w:tcPr>
          <w:p w14:paraId="743F7552" w14:textId="5ABB8954" w:rsidR="007354F5" w:rsidRPr="00F13D4E" w:rsidRDefault="007354F5" w:rsidP="007354F5">
            <w:r w:rsidRPr="00F13D4E">
              <w:t>In der Stellentafel sind verschiedene Zahlen eingetragen.</w:t>
            </w:r>
          </w:p>
          <w:p w14:paraId="4184B1D1" w14:textId="1F6849E8" w:rsidR="007354F5" w:rsidRPr="00F13D4E" w:rsidRDefault="007354F5" w:rsidP="007354F5">
            <w:r w:rsidRPr="00F13D4E">
              <w:t xml:space="preserve">Schreibe die Zahlen aus der Stellentafel direkt dahinter als Dezimalzahl. </w:t>
            </w:r>
          </w:p>
          <w:p w14:paraId="6B7539F6" w14:textId="0D479C67" w:rsidR="007354F5" w:rsidRDefault="007354F5" w:rsidP="006F1940">
            <w:r w:rsidRPr="00F13D4E">
              <w:t>Was fällt dir auf?</w:t>
            </w:r>
          </w:p>
          <w:p w14:paraId="5237A916" w14:textId="77777777" w:rsidR="00A95F9F" w:rsidRPr="00A95F9F" w:rsidRDefault="00A95F9F" w:rsidP="006F1940"/>
          <w:tbl>
            <w:tblPr>
              <w:tblpPr w:leftFromText="141" w:rightFromText="141" w:vertAnchor="text" w:horzAnchor="page" w:tblpX="721" w:tblpY="-129"/>
              <w:tblOverlap w:val="never"/>
              <w:tblW w:w="7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5"/>
              <w:gridCol w:w="766"/>
              <w:gridCol w:w="765"/>
              <w:gridCol w:w="765"/>
              <w:gridCol w:w="766"/>
              <w:gridCol w:w="1482"/>
              <w:gridCol w:w="1710"/>
            </w:tblGrid>
            <w:tr w:rsidR="007354F5" w:rsidRPr="00E22425" w14:paraId="1E3F5092" w14:textId="77777777" w:rsidTr="006F1940">
              <w:trPr>
                <w:trHeight w:val="428"/>
              </w:trPr>
              <w:tc>
                <w:tcPr>
                  <w:tcW w:w="765" w:type="dxa"/>
                  <w:tcBorders>
                    <w:top w:val="single" w:sz="4" w:space="0" w:color="auto"/>
                    <w:left w:val="wave" w:sz="6" w:space="0" w:color="auto"/>
                  </w:tcBorders>
                  <w:shd w:val="clear" w:color="auto" w:fill="E6E6E6"/>
                  <w:vAlign w:val="center"/>
                </w:tcPr>
                <w:p w14:paraId="22FE504F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H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115BB5FA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Z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14:paraId="0660F20B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E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E6E6E6"/>
                  <w:vAlign w:val="center"/>
                </w:tcPr>
                <w:p w14:paraId="503248A4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z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3419A1B5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h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right w:val="wave" w:sz="6" w:space="0" w:color="auto"/>
                  </w:tcBorders>
                  <w:shd w:val="clear" w:color="auto" w:fill="E6E6E6"/>
                  <w:vAlign w:val="center"/>
                </w:tcPr>
                <w:p w14:paraId="565D6655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t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82BB2F4" w14:textId="3EA40956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Dezimalzahl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1FF2" w14:textId="77777777" w:rsidR="007354F5" w:rsidRPr="00E22425" w:rsidRDefault="007354F5" w:rsidP="007354F5">
                  <w:pPr>
                    <w:pStyle w:val="Text"/>
                    <w:jc w:val="center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</w:p>
              </w:tc>
            </w:tr>
            <w:tr w:rsidR="007354F5" w:rsidRPr="00E22425" w14:paraId="002E6462" w14:textId="77777777" w:rsidTr="006F1940">
              <w:trPr>
                <w:trHeight w:val="428"/>
              </w:trPr>
              <w:tc>
                <w:tcPr>
                  <w:tcW w:w="765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7E02B9B7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499BA907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6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3B03BA5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5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4AED1B6E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054239C9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58AF79EF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59C37" w14:textId="48CBBA64" w:rsidR="007354F5" w:rsidRPr="00E22425" w:rsidRDefault="006F1940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2624" behindDoc="0" locked="0" layoutInCell="1" allowOverlap="1" wp14:anchorId="4ABA7B93" wp14:editId="3E71F6E7">
                            <wp:simplePos x="0" y="0"/>
                            <wp:positionH relativeFrom="column">
                              <wp:posOffset>704103</wp:posOffset>
                            </wp:positionH>
                            <wp:positionV relativeFrom="paragraph">
                              <wp:posOffset>52219</wp:posOffset>
                            </wp:positionV>
                            <wp:extent cx="680869" cy="930078"/>
                            <wp:effectExtent l="0" t="12700" r="17780" b="60960"/>
                            <wp:wrapNone/>
                            <wp:docPr id="500931815" name="Gruppieren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80869" cy="930078"/>
                                      <a:chOff x="0" y="0"/>
                                      <a:chExt cx="680869" cy="930078"/>
                                    </a:xfrm>
                                  </wpg:grpSpPr>
                                  <wpg:grpSp>
                                    <wpg:cNvPr id="13" name="Gruppierung 120"/>
                                    <wpg:cNvGrpSpPr/>
                                    <wpg:grpSpPr>
                                      <a:xfrm>
                                        <a:off x="8965" y="645459"/>
                                        <a:ext cx="663103" cy="284619"/>
                                        <a:chOff x="0" y="43816"/>
                                        <a:chExt cx="658707" cy="285006"/>
                                      </a:xfrm>
                                    </wpg:grpSpPr>
                                    <wps:wsp>
                                      <wps:cNvPr id="17" name="Freihandform 1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44505" y="-689"/>
                                          <a:ext cx="285006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Gerade Verbindung 122"/>
                                      <wps:cNvCnPr/>
                                      <wps:spPr>
                                        <a:xfrm>
                                          <a:off x="412962" y="214376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749759555" name="Gruppierung 120"/>
                                    <wpg:cNvGrpSpPr/>
                                    <wpg:grpSpPr>
                                      <a:xfrm>
                                        <a:off x="17929" y="331695"/>
                                        <a:ext cx="662940" cy="284480"/>
                                        <a:chOff x="0" y="43816"/>
                                        <a:chExt cx="658707" cy="285006"/>
                                      </a:xfrm>
                                    </wpg:grpSpPr>
                                    <wps:wsp>
                                      <wps:cNvPr id="1047414731" name="Freihandform 1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44505" y="-689"/>
                                          <a:ext cx="285006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4414691" name="Gerade Verbindung 122"/>
                                      <wps:cNvCnPr/>
                                      <wps:spPr>
                                        <a:xfrm>
                                          <a:off x="412962" y="214376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760373333" name="Gruppierung 120"/>
                                    <wpg:cNvGrpSpPr/>
                                    <wpg:grpSpPr>
                                      <a:xfrm>
                                        <a:off x="0" y="0"/>
                                        <a:ext cx="662940" cy="284480"/>
                                        <a:chOff x="0" y="43816"/>
                                        <a:chExt cx="658707" cy="285006"/>
                                      </a:xfrm>
                                    </wpg:grpSpPr>
                                    <wps:wsp>
                                      <wps:cNvPr id="822509899" name="Freihandform 1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44505" y="-689"/>
                                          <a:ext cx="285006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5282440" name="Gerade Verbindung 122"/>
                                      <wps:cNvCnPr/>
                                      <wps:spPr>
                                        <a:xfrm>
                                          <a:off x="412962" y="214376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C64AF68" id="Gruppieren 2" o:spid="_x0000_s1026" style="position:absolute;margin-left:55.45pt;margin-top:4.1pt;width:53.6pt;height:73.25pt;z-index:251802624" coordsize="6808,9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">
                            <v:group id="Gruppierung 120" o:spid="_x0000_s1027" style="position:absolute;left:89;top:6454;width:6631;height:2846" coordorigin=",438" coordsize="6587,2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        <v:shape id="Freihandform 121" o:spid="_x0000_s1028" style="position:absolute;left:445;top:-7;width:2850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3,2" o:connectangles="0,0,0,0"/>
                              </v:shape>
                              <v:line id="Gerade Verbindung 122" o:spid="_x0000_s1029" style="position:absolute;visibility:visible;mso-wrap-style:square" from="4129,2143" to="6587,2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" strokecolor="black [3213]" strokeweight="1pt">
                                <v:stroke joinstyle="miter"/>
                              </v:line>
                            </v:group>
                            <v:group id="Gruppierung 120" o:spid="_x0000_s1030" style="position:absolute;left:179;top:3316;width:6629;height:2845" coordorigin=",438" coordsize="6587,2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">
                              <v:shape id="Freihandform 121" o:spid="_x0000_s1031" style="position:absolute;left:445;top:-7;width:2850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3,2" o:connectangles="0,0,0,0"/>
                              </v:shape>
                              <v:line id="Gerade Verbindung 122" o:spid="_x0000_s1032" style="position:absolute;visibility:visible;mso-wrap-style:square" from="4129,2143" to="6587,2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" strokecolor="black [3213]" strokeweight="1pt">
                                <v:stroke joinstyle="miter"/>
                              </v:line>
                            </v:group>
                            <v:group id="Gruppierung 120" o:spid="_x0000_s1033" style="position:absolute;width:6629;height:2844" coordorigin=",438" coordsize="6587,2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">
                              <v:shape id="Freihandform 121" o:spid="_x0000_s1034" style="position:absolute;left:445;top:-7;width:2850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3,2" o:connectangles="0,0,0,0"/>
                              </v:shape>
                              <v:line id="Gerade Verbindung 122" o:spid="_x0000_s1035" style="position:absolute;visibility:visible;mso-wrap-style:square" from="4129,2143" to="6587,2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" strokecolor="black [3213]" strokeweight="1pt">
                                <v:stroke joinstyle="miter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 w:rsidR="007354F5"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="007354F5" w:rsidRPr="00E22425">
                    <w:rPr>
                      <w:rFonts w:asciiTheme="majorHAnsi" w:hAnsiTheme="majorHAnsi" w:cstheme="majorHAnsi"/>
                    </w:rPr>
                    <w:t xml:space="preserve"> _________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D461" w14:textId="4627D7F2" w:rsidR="007354F5" w:rsidRPr="00E22425" w:rsidRDefault="007354F5" w:rsidP="007354F5">
                  <w:pPr>
                    <w:pStyle w:val="Tex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354F5" w:rsidRPr="00E22425" w14:paraId="498EA9DD" w14:textId="77777777" w:rsidTr="006F1940">
              <w:trPr>
                <w:trHeight w:val="405"/>
              </w:trPr>
              <w:tc>
                <w:tcPr>
                  <w:tcW w:w="765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0ECDC099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06625B85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6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65DA610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51B867F1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2A787A6D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6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6AFD6689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5385CA" w14:textId="31E7F659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_________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5F24" w14:textId="43448275" w:rsidR="007354F5" w:rsidRPr="00E22425" w:rsidRDefault="007354F5" w:rsidP="007354F5">
                  <w:pPr>
                    <w:pStyle w:val="Tex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354F5" w:rsidRPr="00E22425" w14:paraId="41E51434" w14:textId="77777777" w:rsidTr="006F1940">
              <w:trPr>
                <w:trHeight w:val="428"/>
              </w:trPr>
              <w:tc>
                <w:tcPr>
                  <w:tcW w:w="765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01176F90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B1F867B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3770C1B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09182AB9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F2BB68C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6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4B0713AB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8A55DE" w14:textId="71EE2CAA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_________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222D" w14:textId="3B56AB94" w:rsidR="007354F5" w:rsidRPr="00E22425" w:rsidRDefault="007354F5" w:rsidP="007354F5">
                  <w:pPr>
                    <w:pStyle w:val="Tex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354F5" w:rsidRPr="00E22425" w14:paraId="36EE9BC0" w14:textId="77777777" w:rsidTr="006F1940">
              <w:trPr>
                <w:trHeight w:val="428"/>
              </w:trPr>
              <w:tc>
                <w:tcPr>
                  <w:tcW w:w="765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0C44F279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4C16CECB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2081C7D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2C39999D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38C6EA56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6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4218B7F7" w14:textId="77777777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64696" w14:textId="0BE5C6D1" w:rsidR="007354F5" w:rsidRPr="00E22425" w:rsidRDefault="007354F5" w:rsidP="007354F5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_________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C9C1" w14:textId="309D6E26" w:rsidR="007354F5" w:rsidRPr="00E22425" w:rsidRDefault="007354F5" w:rsidP="007354F5">
                  <w:pPr>
                    <w:pStyle w:val="Tex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C6991B6" w14:textId="1AA66F7A" w:rsidR="007354F5" w:rsidRPr="00E22425" w:rsidRDefault="007354F5" w:rsidP="007354F5">
            <w:pPr>
              <w:rPr>
                <w:rFonts w:asciiTheme="majorHAnsi" w:hAnsiTheme="majorHAnsi" w:cstheme="majorHAnsi"/>
              </w:rPr>
            </w:pPr>
          </w:p>
        </w:tc>
      </w:tr>
      <w:tr w:rsidR="00D4096B" w:rsidRPr="00E22425" w14:paraId="1F440742" w14:textId="77777777" w:rsidTr="003875E5">
        <w:trPr>
          <w:trHeight w:val="249"/>
        </w:trPr>
        <w:tc>
          <w:tcPr>
            <w:tcW w:w="610" w:type="dxa"/>
          </w:tcPr>
          <w:p w14:paraId="757FAFC1" w14:textId="77777777" w:rsidR="00D4096B" w:rsidRPr="00E22425" w:rsidRDefault="00D4096B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E86635E" w14:textId="77777777" w:rsidR="00D4096B" w:rsidRPr="00E22425" w:rsidRDefault="00D4096B" w:rsidP="004D033C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</w:tcPr>
          <w:p w14:paraId="449EE856" w14:textId="585A74F0" w:rsidR="00D4096B" w:rsidRPr="00F13D4E" w:rsidRDefault="00D4096B" w:rsidP="007354F5"/>
        </w:tc>
      </w:tr>
      <w:tr w:rsidR="001C0814" w:rsidRPr="00E22425" w14:paraId="7338D76D" w14:textId="77777777" w:rsidTr="003875E5">
        <w:tc>
          <w:tcPr>
            <w:tcW w:w="610" w:type="dxa"/>
          </w:tcPr>
          <w:p w14:paraId="7C5438E7" w14:textId="2486B1D6" w:rsidR="001C0814" w:rsidRPr="00E22425" w:rsidRDefault="007354F5" w:rsidP="008E2563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1888" behindDoc="0" locked="0" layoutInCell="1" allowOverlap="1" wp14:anchorId="5E6132A9" wp14:editId="7B0096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360000" cy="272386"/>
                  <wp:effectExtent l="0" t="0" r="0" b="0"/>
                  <wp:wrapNone/>
                  <wp:docPr id="1535440226" name="Grafik 1535440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4617FE4A" w14:textId="77777777" w:rsidR="001C0814" w:rsidRPr="00E22425" w:rsidRDefault="00376C2F" w:rsidP="004D033C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</w:t>
            </w:r>
            <w:r w:rsidR="001C0814" w:rsidRPr="00E2242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036" w:type="dxa"/>
          </w:tcPr>
          <w:p w14:paraId="63661CA4" w14:textId="5C44BB4B" w:rsidR="007354F5" w:rsidRPr="00F13D4E" w:rsidRDefault="007354F5" w:rsidP="007354F5">
            <w:pPr>
              <w:ind w:left="284" w:hanging="284"/>
            </w:pPr>
            <w:r w:rsidRPr="00F13D4E">
              <w:t>Wie kommst du von einer Zahl zur nächsten? Erkläre.</w:t>
            </w:r>
          </w:p>
          <w:p w14:paraId="3E3786BD" w14:textId="5F65B7B0" w:rsidR="00376C2F" w:rsidRPr="00E22425" w:rsidRDefault="007354F5" w:rsidP="007354F5">
            <w:pPr>
              <w:ind w:left="284" w:hanging="284"/>
              <w:rPr>
                <w:rFonts w:asciiTheme="majorHAnsi" w:hAnsiTheme="majorHAnsi" w:cstheme="majorHAnsi"/>
              </w:rPr>
            </w:pPr>
            <w:r w:rsidRPr="00F13D4E">
              <w:t>Schreibe an die gebogenen Pfeile, mit welcher Zahl jeweils multipliziert wird.</w:t>
            </w:r>
          </w:p>
        </w:tc>
      </w:tr>
    </w:tbl>
    <w:p w14:paraId="5C7B671C" w14:textId="77777777" w:rsidR="006F1940" w:rsidRDefault="006F1940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7354F5" w:rsidRPr="00E22425" w14:paraId="15CFDFE2" w14:textId="77777777" w:rsidTr="003875E5">
        <w:trPr>
          <w:trHeight w:val="154"/>
        </w:trPr>
        <w:tc>
          <w:tcPr>
            <w:tcW w:w="610" w:type="dxa"/>
          </w:tcPr>
          <w:p w14:paraId="54DAAD31" w14:textId="5AD40AE7" w:rsidR="007354F5" w:rsidRPr="00E22425" w:rsidRDefault="007354F5" w:rsidP="00052560">
            <w:pPr>
              <w:pStyle w:val="berschrift3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1.4</w:t>
            </w:r>
          </w:p>
        </w:tc>
        <w:tc>
          <w:tcPr>
            <w:tcW w:w="8461" w:type="dxa"/>
            <w:gridSpan w:val="2"/>
          </w:tcPr>
          <w:p w14:paraId="64330EE9" w14:textId="072280FB" w:rsidR="007354F5" w:rsidRPr="00E22425" w:rsidRDefault="007354F5" w:rsidP="00052560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Null anhängen</w:t>
            </w:r>
          </w:p>
        </w:tc>
      </w:tr>
      <w:tr w:rsidR="007354F5" w:rsidRPr="00E22425" w14:paraId="6A66ADD3" w14:textId="77777777" w:rsidTr="00A95F9F">
        <w:trPr>
          <w:trHeight w:val="3918"/>
        </w:trPr>
        <w:tc>
          <w:tcPr>
            <w:tcW w:w="610" w:type="dxa"/>
          </w:tcPr>
          <w:p w14:paraId="2002B5D7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56FCE96A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22B1784B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4C7DE677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CF982AE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1397B4B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606D5433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58E9CA6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0EDA248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5E5CF57D" w14:textId="77777777" w:rsidR="006F1940" w:rsidRDefault="006F1940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4B2661D" w14:textId="77777777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0E3A97B" w14:textId="03841B88" w:rsidR="00D4096B" w:rsidRDefault="006F1940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03648" behindDoc="0" locked="0" layoutInCell="1" allowOverlap="1" wp14:anchorId="19CADD2D" wp14:editId="5921A6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81168</wp:posOffset>
                  </wp:positionV>
                  <wp:extent cx="360000" cy="272386"/>
                  <wp:effectExtent l="0" t="0" r="0" b="0"/>
                  <wp:wrapNone/>
                  <wp:docPr id="1951070835" name="Grafik 1951070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F1D75" w14:textId="2430E9BF" w:rsidR="00D4096B" w:rsidRDefault="00D4096B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627DFA67" w14:textId="4C0D6B30" w:rsidR="007354F5" w:rsidRPr="00E22425" w:rsidRDefault="007354F5" w:rsidP="00052560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5FC1EEE" w14:textId="4551DB32" w:rsidR="007354F5" w:rsidRPr="00E22425" w:rsidRDefault="007354F5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36" w:type="dxa"/>
          </w:tcPr>
          <w:p w14:paraId="0D95481B" w14:textId="42C4BDF4" w:rsidR="007354F5" w:rsidRPr="00E22425" w:rsidRDefault="006B0418" w:rsidP="00052560">
            <w:pPr>
              <w:ind w:left="284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5888" behindDoc="0" locked="0" layoutInCell="1" allowOverlap="1" wp14:anchorId="4758CDFA" wp14:editId="56E7E74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239078</wp:posOffset>
                  </wp:positionV>
                  <wp:extent cx="722000" cy="718694"/>
                  <wp:effectExtent l="0" t="0" r="1905" b="5715"/>
                  <wp:wrapSquare wrapText="bothSides"/>
                  <wp:docPr id="1422847013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847013" name="Bild 1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00" cy="71869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354F5" w:rsidRPr="00F13D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A7628A" wp14:editId="421E8157">
                      <wp:simplePos x="0" y="0"/>
                      <wp:positionH relativeFrom="column">
                        <wp:posOffset>98742</wp:posOffset>
                      </wp:positionH>
                      <wp:positionV relativeFrom="paragraph">
                        <wp:posOffset>816928</wp:posOffset>
                      </wp:positionV>
                      <wp:extent cx="644518" cy="355815"/>
                      <wp:effectExtent l="0" t="0" r="0" b="0"/>
                      <wp:wrapNone/>
                      <wp:docPr id="691758166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18" cy="35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12B97" w14:textId="386B124A" w:rsidR="007354F5" w:rsidRPr="00F13D4E" w:rsidRDefault="007354F5" w:rsidP="007354F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13D4E">
                                    <w:rPr>
                                      <w:b/>
                                      <w:bCs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7628A" id="Textfeld 1" o:spid="_x0000_s1031" type="#_x0000_t202" style="position:absolute;left:0;text-align:left;margin-left:7.75pt;margin-top:64.35pt;width:50.75pt;height:2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" filled="f" stroked="f">
                      <v:textbox inset=",7.2pt,,7.2pt">
                        <w:txbxContent>
                          <w:p w14:paraId="09712B97" w14:textId="386B124A" w:rsidR="007354F5" w:rsidRPr="00F13D4E" w:rsidRDefault="007354F5" w:rsidP="007354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3D4E">
                              <w:rPr>
                                <w:b/>
                                <w:bCs/>
                              </w:rPr>
                              <w:t>Emily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4F5" w:rsidRPr="00F13D4E">
              <w:t xml:space="preserve">Emily und Tim rechnen die Aufgabe </w:t>
            </w:r>
            <w:r w:rsidR="007354F5" w:rsidRPr="006F1940">
              <w:rPr>
                <w:b/>
                <w:bCs/>
              </w:rPr>
              <w:t>3,45 · 10</w:t>
            </w:r>
            <w:r w:rsidR="007354F5" w:rsidRPr="00F13D4E">
              <w:t>.</w:t>
            </w:r>
          </w:p>
          <w:p w14:paraId="082EE74D" w14:textId="6FB717BB" w:rsidR="007354F5" w:rsidRPr="00E22425" w:rsidRDefault="00D4096B" w:rsidP="00052560">
            <w:pPr>
              <w:ind w:left="284" w:hanging="284"/>
              <w:rPr>
                <w:rFonts w:asciiTheme="majorHAnsi" w:hAnsiTheme="majorHAnsi" w:cstheme="majorHAnsi"/>
              </w:rPr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4E7514" wp14:editId="7E4364A3">
                      <wp:simplePos x="0" y="0"/>
                      <wp:positionH relativeFrom="column">
                        <wp:posOffset>924379</wp:posOffset>
                      </wp:positionH>
                      <wp:positionV relativeFrom="paragraph">
                        <wp:posOffset>96248</wp:posOffset>
                      </wp:positionV>
                      <wp:extent cx="3671570" cy="705485"/>
                      <wp:effectExtent l="152400" t="0" r="24130" b="18415"/>
                      <wp:wrapNone/>
                      <wp:docPr id="24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1570" cy="705485"/>
                              </a:xfrm>
                              <a:prstGeom prst="wedgeRoundRectCallout">
                                <a:avLst>
                                  <a:gd name="adj1" fmla="val -53827"/>
                                  <a:gd name="adj2" fmla="val -15596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068C2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Bei Zahlen ohne Komma muss man einfach hinten eine 0 anhängen, z.B. 345 · 10 = 3450.</w:t>
                                  </w:r>
                                </w:p>
                                <w:p w14:paraId="6CAFBF1A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Bei 3,45 · 10 mache ich das genauso, dann ist das Ergebnis 3,450.</w:t>
                                  </w:r>
                                </w:p>
                                <w:p w14:paraId="59DACDBF" w14:textId="57E6C214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7514" id="_x0000_s1032" type="#_x0000_t62" style="position:absolute;left:0;text-align:left;margin-left:72.8pt;margin-top:7.6pt;width:289.1pt;height:55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" adj="-827,7431" fillcolor="white [3201]" strokecolor="#bfbfbf [2412]">
                      <v:textbox inset="1mm,0,1mm,0">
                        <w:txbxContent>
                          <w:p w14:paraId="4AB068C2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Bei Zahlen ohne Komma muss man einfach hinten eine 0 anhängen, z.B. 345 · 10 = 3450.</w:t>
                            </w:r>
                          </w:p>
                          <w:p w14:paraId="6CAFBF1A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Bei 3,45 · 10 mache ich das genauso, dann ist das Ergebnis 3,450.</w:t>
                            </w:r>
                          </w:p>
                          <w:p w14:paraId="59DACDBF" w14:textId="57E6C214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0D1C0" w14:textId="615C109A" w:rsidR="007354F5" w:rsidRPr="00E22425" w:rsidRDefault="007354F5" w:rsidP="00052560">
            <w:pPr>
              <w:ind w:left="284" w:hanging="284"/>
              <w:rPr>
                <w:rFonts w:asciiTheme="majorHAnsi" w:hAnsiTheme="majorHAnsi" w:cstheme="majorHAnsi"/>
              </w:rPr>
            </w:pPr>
          </w:p>
          <w:p w14:paraId="4E0A6A17" w14:textId="77777777" w:rsidR="00D4096B" w:rsidRDefault="00D4096B" w:rsidP="007354F5">
            <w:pPr>
              <w:ind w:left="284" w:hanging="284"/>
            </w:pPr>
          </w:p>
          <w:p w14:paraId="4F5510FE" w14:textId="77777777" w:rsidR="00D4096B" w:rsidRDefault="00D4096B" w:rsidP="007354F5">
            <w:pPr>
              <w:ind w:left="284" w:hanging="284"/>
            </w:pPr>
          </w:p>
          <w:p w14:paraId="1D77C083" w14:textId="77777777" w:rsidR="00D4096B" w:rsidRDefault="00D4096B" w:rsidP="007354F5">
            <w:pPr>
              <w:ind w:left="284" w:hanging="284"/>
            </w:pPr>
          </w:p>
          <w:p w14:paraId="2D11FC96" w14:textId="6F271100" w:rsidR="00D4096B" w:rsidRDefault="006F1940" w:rsidP="007354F5">
            <w:pPr>
              <w:ind w:left="284" w:hanging="284"/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30555D" wp14:editId="7A78B04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93382</wp:posOffset>
                      </wp:positionV>
                      <wp:extent cx="3673748" cy="608965"/>
                      <wp:effectExtent l="266700" t="0" r="9525" b="13335"/>
                      <wp:wrapNone/>
                      <wp:docPr id="25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3748" cy="608965"/>
                              </a:xfrm>
                              <a:prstGeom prst="wedgeRoundRectCallout">
                                <a:avLst>
                                  <a:gd name="adj1" fmla="val -56639"/>
                                  <a:gd name="adj2" fmla="val -8411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7864F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Wenn du die Null hinten anhängst, dann kommt doch das Gleiche raus: 3,450 ist das Gleiche wie 3,45.</w:t>
                                  </w:r>
                                </w:p>
                                <w:p w14:paraId="31A84A4F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Musst du hier nicht die Stellen verschieben, wenn du · 10 rechnest?</w:t>
                                  </w:r>
                                </w:p>
                                <w:p w14:paraId="203788BA" w14:textId="77777777" w:rsidR="006B0418" w:rsidRPr="006B0418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7E5ED5A" w14:textId="6952208C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0555D" id="_x0000_s1033" type="#_x0000_t62" style="position:absolute;left:0;text-align:left;margin-left:72.25pt;margin-top:7.35pt;width:289.25pt;height:4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" adj="-1434,8983" fillcolor="white [3201]" strokecolor="#bfbfbf [2412]">
                      <v:textbox inset="1mm,0,1mm,0">
                        <w:txbxContent>
                          <w:p w14:paraId="0EB7864F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Wenn du die Null hinten anhängst, dann kommt doch das Gleiche raus: 3,450 ist das Gleiche wie 3,45.</w:t>
                            </w:r>
                          </w:p>
                          <w:p w14:paraId="31A84A4F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Musst du hier nicht die Stellen verschieben, wenn du · 10 rechnest?</w:t>
                            </w:r>
                          </w:p>
                          <w:p w14:paraId="203788BA" w14:textId="77777777" w:rsidR="006B0418" w:rsidRPr="006B0418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7E5ED5A" w14:textId="6952208C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6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7604F584" wp14:editId="19A09FC8">
                  <wp:simplePos x="0" y="0"/>
                  <wp:positionH relativeFrom="column">
                    <wp:posOffset>99621</wp:posOffset>
                  </wp:positionH>
                  <wp:positionV relativeFrom="paragraph">
                    <wp:posOffset>2988</wp:posOffset>
                  </wp:positionV>
                  <wp:extent cx="608330" cy="768985"/>
                  <wp:effectExtent l="0" t="0" r="1270" b="0"/>
                  <wp:wrapSquare wrapText="bothSides"/>
                  <wp:docPr id="9336" name="Bild 9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Bild 933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330" cy="768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1084BC7" w14:textId="20F1967E" w:rsidR="00D4096B" w:rsidRDefault="00D4096B" w:rsidP="007354F5">
            <w:pPr>
              <w:ind w:left="284" w:hanging="284"/>
            </w:pPr>
          </w:p>
          <w:p w14:paraId="5C7195A1" w14:textId="62F7118A" w:rsidR="00D4096B" w:rsidRDefault="00D4096B" w:rsidP="007354F5">
            <w:pPr>
              <w:ind w:left="284" w:hanging="284"/>
            </w:pPr>
          </w:p>
          <w:p w14:paraId="11D5C00B" w14:textId="5E165658" w:rsidR="00D4096B" w:rsidRDefault="006F1940" w:rsidP="007354F5">
            <w:pPr>
              <w:ind w:left="284" w:hanging="284"/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A2CF33" wp14:editId="2754BD99">
                      <wp:simplePos x="0" y="0"/>
                      <wp:positionH relativeFrom="column">
                        <wp:posOffset>96745</wp:posOffset>
                      </wp:positionH>
                      <wp:positionV relativeFrom="paragraph">
                        <wp:posOffset>79300</wp:posOffset>
                      </wp:positionV>
                      <wp:extent cx="644518" cy="355815"/>
                      <wp:effectExtent l="0" t="0" r="0" b="0"/>
                      <wp:wrapNone/>
                      <wp:docPr id="1039811720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18" cy="35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1A0E2" w14:textId="5047AA01" w:rsidR="007354F5" w:rsidRPr="00F13D4E" w:rsidRDefault="007354F5" w:rsidP="007354F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13D4E">
                                    <w:rPr>
                                      <w:b/>
                                      <w:bCs/>
                                    </w:rPr>
                                    <w:t>Tim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2CF33" id="_x0000_s1034" type="#_x0000_t202" style="position:absolute;left:0;text-align:left;margin-left:7.6pt;margin-top:6.25pt;width:50.75pt;height:2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" filled="f" stroked="f">
                      <v:textbox inset=",7.2pt,,7.2pt">
                        <w:txbxContent>
                          <w:p w14:paraId="5A11A0E2" w14:textId="5047AA01" w:rsidR="007354F5" w:rsidRPr="00F13D4E" w:rsidRDefault="007354F5" w:rsidP="007354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3D4E">
                              <w:rPr>
                                <w:b/>
                                <w:bCs/>
                              </w:rPr>
                              <w:t>Tim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F38FF" w14:textId="603BC2BA" w:rsidR="00D4096B" w:rsidRDefault="00D4096B" w:rsidP="007354F5">
            <w:pPr>
              <w:ind w:left="284" w:hanging="284"/>
            </w:pPr>
          </w:p>
          <w:p w14:paraId="5FAB557C" w14:textId="3239417D" w:rsidR="007354F5" w:rsidRPr="00F13D4E" w:rsidRDefault="007354F5" w:rsidP="007354F5">
            <w:pPr>
              <w:ind w:left="284" w:hanging="284"/>
            </w:pPr>
            <w:r w:rsidRPr="00F13D4E">
              <w:t>Was meint Tim damit?</w:t>
            </w:r>
            <w:r w:rsidR="006B0418" w:rsidRPr="008A0003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749DF255" w14:textId="2EC61A52" w:rsidR="007354F5" w:rsidRPr="00E22425" w:rsidRDefault="007354F5" w:rsidP="007354F5">
            <w:pPr>
              <w:ind w:left="284" w:hanging="284"/>
              <w:rPr>
                <w:rFonts w:asciiTheme="majorHAnsi" w:hAnsiTheme="majorHAnsi" w:cstheme="majorHAnsi"/>
              </w:rPr>
            </w:pPr>
            <w:r w:rsidRPr="00F13D4E">
              <w:t>Wie muss das Ergebnis richtig heißen? Erkläre.</w:t>
            </w:r>
          </w:p>
        </w:tc>
      </w:tr>
      <w:tr w:rsidR="003875E5" w:rsidRPr="00E22425" w14:paraId="6095EBAC" w14:textId="77777777" w:rsidTr="00A95F9F">
        <w:trPr>
          <w:trHeight w:val="2450"/>
        </w:trPr>
        <w:tc>
          <w:tcPr>
            <w:tcW w:w="610" w:type="dxa"/>
          </w:tcPr>
          <w:p w14:paraId="273C8F67" w14:textId="77777777" w:rsidR="003875E5" w:rsidRPr="00E22425" w:rsidRDefault="003875E5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595631FE" w14:textId="0F26CD08" w:rsidR="003875E5" w:rsidRPr="00E22425" w:rsidRDefault="003875E5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36" w:type="dxa"/>
          </w:tcPr>
          <w:p w14:paraId="39864E20" w14:textId="29BF0BBE" w:rsidR="003875E5" w:rsidRPr="00A95F9F" w:rsidRDefault="003875E5" w:rsidP="00A95F9F">
            <w:pPr>
              <w:ind w:left="284" w:hanging="284"/>
            </w:pPr>
            <w:r w:rsidRPr="00F13D4E">
              <w:t>Rechne die folgenden Aufgaben.</w:t>
            </w:r>
          </w:p>
          <w:tbl>
            <w:tblPr>
              <w:tblW w:w="8000" w:type="dxa"/>
              <w:tblLayout w:type="fixed"/>
              <w:tblLook w:val="01E0" w:firstRow="1" w:lastRow="1" w:firstColumn="1" w:lastColumn="1" w:noHBand="0" w:noVBand="0"/>
            </w:tblPr>
            <w:tblGrid>
              <w:gridCol w:w="2666"/>
              <w:gridCol w:w="2620"/>
              <w:gridCol w:w="2714"/>
            </w:tblGrid>
            <w:tr w:rsidR="003875E5" w:rsidRPr="00E22425" w14:paraId="4DCEFA93" w14:textId="77777777" w:rsidTr="006F1940">
              <w:trPr>
                <w:trHeight w:val="1955"/>
              </w:trPr>
              <w:tc>
                <w:tcPr>
                  <w:tcW w:w="2666" w:type="dxa"/>
                  <w:tcMar>
                    <w:left w:w="108" w:type="dxa"/>
                    <w:right w:w="108" w:type="dxa"/>
                  </w:tcMar>
                </w:tcPr>
                <w:p w14:paraId="05C9913A" w14:textId="77777777" w:rsidR="00D4096B" w:rsidRDefault="00D4096B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3B0E2DCA" w14:textId="33C14CA6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0,34 ·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55C03406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9FF7EBE" w14:textId="1B9FEDFF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0,34 ·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70B3132F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49AE0921" w14:textId="24B314B9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0,34 ·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</w:tc>
              <w:tc>
                <w:tcPr>
                  <w:tcW w:w="2620" w:type="dxa"/>
                  <w:tcMar>
                    <w:left w:w="108" w:type="dxa"/>
                    <w:right w:w="108" w:type="dxa"/>
                  </w:tcMar>
                </w:tcPr>
                <w:p w14:paraId="73985FD8" w14:textId="77777777" w:rsidR="00D4096B" w:rsidRDefault="00D4096B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34A1031E" w14:textId="6B70B8EA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2,93 ·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  <w:p w14:paraId="7F80097E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0015E5B" w14:textId="79BA0ABD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2,93 ·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  <w:p w14:paraId="473B3B37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6F8D9555" w14:textId="7EBF2938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2,93 · 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</w:tc>
              <w:tc>
                <w:tcPr>
                  <w:tcW w:w="2714" w:type="dxa"/>
                  <w:tcMar>
                    <w:left w:w="108" w:type="dxa"/>
                    <w:right w:w="108" w:type="dxa"/>
                  </w:tcMar>
                </w:tcPr>
                <w:p w14:paraId="2E4AC4BC" w14:textId="77777777" w:rsidR="00D4096B" w:rsidRDefault="00D4096B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25A6DAA3" w14:textId="5B888CB1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0,051 ·   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  <w:p w14:paraId="0C2DA191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0D1E6354" w14:textId="72B35CED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0,051 ·   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  <w:p w14:paraId="4138CD7C" w14:textId="77777777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</w:p>
                <w:p w14:paraId="61D54543" w14:textId="4DF2A16D" w:rsidR="003875E5" w:rsidRPr="00E22425" w:rsidRDefault="003875E5" w:rsidP="003875E5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0,051 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· </w:t>
                  </w:r>
                  <w:r w:rsidR="00D4096B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10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</w:tc>
            </w:tr>
          </w:tbl>
          <w:p w14:paraId="5AC8B35D" w14:textId="24967ED5" w:rsidR="003875E5" w:rsidRPr="00E22425" w:rsidRDefault="003875E5" w:rsidP="00052560">
            <w:pPr>
              <w:ind w:left="284" w:hanging="284"/>
              <w:rPr>
                <w:rFonts w:asciiTheme="majorHAnsi" w:hAnsiTheme="majorHAnsi" w:cstheme="majorHAnsi"/>
                <w:noProof/>
              </w:rPr>
            </w:pPr>
          </w:p>
        </w:tc>
      </w:tr>
      <w:tr w:rsidR="00A57A57" w:rsidRPr="00E22425" w14:paraId="2B0DB621" w14:textId="77777777" w:rsidTr="00A95F9F">
        <w:trPr>
          <w:trHeight w:val="694"/>
        </w:trPr>
        <w:tc>
          <w:tcPr>
            <w:tcW w:w="610" w:type="dxa"/>
          </w:tcPr>
          <w:p w14:paraId="1A1E0EAF" w14:textId="4385038A" w:rsidR="00A57A57" w:rsidRPr="00E22425" w:rsidRDefault="00A57A57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0E5AEEE" wp14:editId="6674CC95">
                  <wp:extent cx="313144" cy="272386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E260514" w14:textId="5D774AB6" w:rsidR="00A57A57" w:rsidRPr="00E22425" w:rsidRDefault="00A57A57" w:rsidP="00052560">
            <w:pPr>
              <w:pStyle w:val="Nummerieru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36" w:type="dxa"/>
          </w:tcPr>
          <w:p w14:paraId="324F7A4B" w14:textId="7ACD79F2" w:rsidR="006F1940" w:rsidRDefault="006F1940" w:rsidP="006F1940">
            <w:pPr>
              <w:rPr>
                <w:noProof/>
              </w:rPr>
            </w:pPr>
            <w:r>
              <w:rPr>
                <w:noProof/>
              </w:rPr>
              <w:t xml:space="preserve">Stellt euch gegenseitig </w:t>
            </w:r>
            <w:r>
              <w:t xml:space="preserve">Multiplikationsaufgabe mit einer Zehnerzahl wie in </w:t>
            </w:r>
            <w:r w:rsidRPr="006F1940">
              <w:rPr>
                <w:b/>
                <w:bCs/>
                <w:color w:val="327A86" w:themeColor="text2"/>
              </w:rPr>
              <w:t>b)</w:t>
            </w:r>
            <w:r>
              <w:t>:</w:t>
            </w:r>
          </w:p>
          <w:p w14:paraId="6AEB023F" w14:textId="7F670CD3" w:rsidR="006F1940" w:rsidRDefault="006F1940" w:rsidP="006F1940">
            <w:pPr>
              <w:pStyle w:val="Listenabsatz"/>
              <w:rPr>
                <w:noProof/>
              </w:rPr>
            </w:pPr>
            <w:r>
              <w:t>Eine Person stellt eine Multiplikationsaufgabe mit einer Zehnerzahl.</w:t>
            </w:r>
          </w:p>
          <w:p w14:paraId="19BC9DF4" w14:textId="77777777" w:rsidR="006F1940" w:rsidRDefault="00A57A57" w:rsidP="006F1940">
            <w:pPr>
              <w:pStyle w:val="Listenabsatz"/>
              <w:rPr>
                <w:noProof/>
              </w:rPr>
            </w:pPr>
            <w:r w:rsidRPr="00A57A57">
              <w:t xml:space="preserve">Die andere </w:t>
            </w:r>
            <w:r w:rsidR="00D4096B">
              <w:t xml:space="preserve">Person </w:t>
            </w:r>
            <w:r w:rsidRPr="00A57A57">
              <w:t xml:space="preserve">löst diese im Kopf. </w:t>
            </w:r>
          </w:p>
          <w:p w14:paraId="639D77E7" w14:textId="69AC8023" w:rsidR="00A57A57" w:rsidRPr="00F13D4E" w:rsidRDefault="00A57A57" w:rsidP="006F1940">
            <w:pPr>
              <w:rPr>
                <w:noProof/>
              </w:rPr>
            </w:pPr>
            <w:r w:rsidRPr="00A57A57">
              <w:t>Wechselt euch ab.</w:t>
            </w:r>
          </w:p>
        </w:tc>
      </w:tr>
    </w:tbl>
    <w:p w14:paraId="2360E80E" w14:textId="77777777" w:rsidR="006F1940" w:rsidRDefault="006F1940">
      <w:pPr>
        <w:spacing w:after="200" w:line="276" w:lineRule="auto"/>
        <w:rPr>
          <w:rFonts w:asciiTheme="majorHAnsi" w:hAnsiTheme="majorHAnsi" w:cstheme="majorHAnsi"/>
        </w:rPr>
        <w:sectPr w:rsidR="006F1940" w:rsidSect="00AF17B3">
          <w:headerReference w:type="default" r:id="rId28"/>
          <w:pgSz w:w="11906" w:h="16838"/>
          <w:pgMar w:top="1474" w:right="1418" w:bottom="142" w:left="1418" w:header="227" w:footer="567" w:gutter="0"/>
          <w:pgNumType w:start="1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3C3680" w:rsidRPr="00E22425" w14:paraId="7D8B5A9B" w14:textId="77777777" w:rsidTr="003875E5">
        <w:tc>
          <w:tcPr>
            <w:tcW w:w="610" w:type="dxa"/>
          </w:tcPr>
          <w:p w14:paraId="19AD5FE3" w14:textId="59DE1DD2" w:rsidR="003C3680" w:rsidRPr="00E22425" w:rsidRDefault="003C3680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lastRenderedPageBreak/>
              <w:t>1.</w:t>
            </w:r>
            <w:r w:rsidR="003875E5" w:rsidRPr="00E2242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461" w:type="dxa"/>
            <w:gridSpan w:val="2"/>
          </w:tcPr>
          <w:p w14:paraId="7789D3B2" w14:textId="1C899CE6" w:rsidR="003C3680" w:rsidRPr="00E22425" w:rsidRDefault="00F8317A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Schöne Päckchen</w:t>
            </w:r>
          </w:p>
        </w:tc>
      </w:tr>
      <w:tr w:rsidR="003875E5" w:rsidRPr="00E22425" w14:paraId="6D3D05C0" w14:textId="77777777" w:rsidTr="006F1940">
        <w:trPr>
          <w:trHeight w:val="344"/>
        </w:trPr>
        <w:tc>
          <w:tcPr>
            <w:tcW w:w="610" w:type="dxa"/>
          </w:tcPr>
          <w:p w14:paraId="17C7C758" w14:textId="77777777" w:rsidR="003875E5" w:rsidRPr="00E22425" w:rsidRDefault="003875E5" w:rsidP="003875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61" w:type="dxa"/>
            <w:gridSpan w:val="2"/>
          </w:tcPr>
          <w:p w14:paraId="6637296C" w14:textId="44380CB6" w:rsidR="003875E5" w:rsidRPr="00E22425" w:rsidRDefault="003875E5" w:rsidP="003875E5">
            <w:pPr>
              <w:rPr>
                <w:rFonts w:asciiTheme="majorHAnsi" w:hAnsiTheme="majorHAnsi" w:cstheme="majorHAnsi"/>
              </w:rPr>
            </w:pPr>
            <w:r w:rsidRPr="00F13D4E">
              <w:t>Löse die Aufgaben. Was fällt dir auf? Erkläre.</w:t>
            </w:r>
          </w:p>
        </w:tc>
      </w:tr>
      <w:tr w:rsidR="007723C1" w:rsidRPr="00E22425" w14:paraId="4BB6CAA7" w14:textId="77777777" w:rsidTr="003875E5">
        <w:tc>
          <w:tcPr>
            <w:tcW w:w="610" w:type="dxa"/>
          </w:tcPr>
          <w:p w14:paraId="1CBC34D1" w14:textId="66188095" w:rsidR="007723C1" w:rsidRPr="00E22425" w:rsidRDefault="003875E5" w:rsidP="007723C1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509C306" wp14:editId="728B906C">
                  <wp:extent cx="287640" cy="338400"/>
                  <wp:effectExtent l="0" t="0" r="0" b="5080"/>
                  <wp:docPr id="1499504505" name="Grafik 1499504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42F529" w14:textId="77777777" w:rsidR="007723C1" w:rsidRPr="00E22425" w:rsidRDefault="007723C1" w:rsidP="007723C1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36" w:type="dxa"/>
          </w:tcPr>
          <w:tbl>
            <w:tblPr>
              <w:tblStyle w:val="MSKTabelle"/>
              <w:tblpPr w:leftFromText="141" w:rightFromText="141" w:vertAnchor="text" w:horzAnchor="margin" w:tblpXSpec="right" w:tblpY="128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4665"/>
            </w:tblGrid>
            <w:tr w:rsidR="003875E5" w:rsidRPr="00E22425" w14:paraId="763FF1A2" w14:textId="77777777" w:rsidTr="0001517E">
              <w:trPr>
                <w:trHeight w:val="1185"/>
              </w:trPr>
              <w:tc>
                <w:tcPr>
                  <w:tcW w:w="466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14:paraId="727DA83A" w14:textId="354C78E3" w:rsidR="003875E5" w:rsidRPr="00F13D4E" w:rsidRDefault="003875E5" w:rsidP="003875E5">
                  <w:pPr>
                    <w:spacing w:line="240" w:lineRule="auto"/>
                  </w:pPr>
                  <w:r w:rsidRPr="00F13D4E">
                    <w:t>Mir fällt auf, dass</w:t>
                  </w:r>
                  <w:r w:rsidR="00F8317A" w:rsidRPr="00F13D4E">
                    <w:t>…</w:t>
                  </w:r>
                </w:p>
                <w:p w14:paraId="59ABA57E" w14:textId="77777777" w:rsidR="003875E5" w:rsidRPr="00F13D4E" w:rsidRDefault="003875E5" w:rsidP="003875E5">
                  <w:pPr>
                    <w:spacing w:line="240" w:lineRule="auto"/>
                  </w:pPr>
                </w:p>
                <w:p w14:paraId="28F8A652" w14:textId="77777777" w:rsidR="003875E5" w:rsidRPr="00E22425" w:rsidRDefault="003875E5" w:rsidP="003875E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</w:p>
                <w:p w14:paraId="66115F92" w14:textId="77777777" w:rsidR="003875E5" w:rsidRDefault="003875E5" w:rsidP="003875E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</w:p>
                <w:p w14:paraId="38F4D929" w14:textId="77777777" w:rsidR="00D4096B" w:rsidRPr="00E22425" w:rsidRDefault="00D4096B" w:rsidP="003875E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</w:p>
                <w:p w14:paraId="438C3E54" w14:textId="77777777" w:rsidR="003875E5" w:rsidRPr="00E22425" w:rsidRDefault="003875E5" w:rsidP="003875E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FD239C6" w14:textId="77777777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EFF688D" w14:textId="094FA600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15,1      ·      10    = ____________</w:t>
            </w:r>
          </w:p>
          <w:p w14:paraId="675ABA5E" w14:textId="77777777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EAC9D7D" w14:textId="77777777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  1,51   ·      </w:t>
            </w:r>
            <w:proofErr w:type="gramStart"/>
            <w:r w:rsidRPr="00E22425">
              <w:rPr>
                <w:rFonts w:asciiTheme="majorHAnsi" w:hAnsiTheme="majorHAnsi" w:cstheme="majorHAnsi"/>
              </w:rPr>
              <w:t>100  =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____________</w:t>
            </w:r>
          </w:p>
          <w:p w14:paraId="5F22891E" w14:textId="77777777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2C431C9" w14:textId="49BCA602" w:rsidR="0093552E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  0,151 · 1 000    = ____________</w:t>
            </w:r>
          </w:p>
        </w:tc>
      </w:tr>
      <w:tr w:rsidR="007723C1" w:rsidRPr="00E22425" w14:paraId="3D86EB21" w14:textId="77777777" w:rsidTr="003875E5">
        <w:tc>
          <w:tcPr>
            <w:tcW w:w="610" w:type="dxa"/>
          </w:tcPr>
          <w:p w14:paraId="3E895251" w14:textId="4AB4824F" w:rsidR="007723C1" w:rsidRPr="00E22425" w:rsidRDefault="007723C1" w:rsidP="007723C1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527CB9D" w14:textId="77777777" w:rsidR="007723C1" w:rsidRPr="00E22425" w:rsidRDefault="007723C1" w:rsidP="007723C1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</w:tcPr>
          <w:p w14:paraId="1EF87AAC" w14:textId="730716E4" w:rsidR="006D3390" w:rsidRPr="00E22425" w:rsidRDefault="006D3390" w:rsidP="007723C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D3390" w:rsidRPr="00E22425" w14:paraId="6691A5E8" w14:textId="77777777" w:rsidTr="003875E5">
        <w:tc>
          <w:tcPr>
            <w:tcW w:w="610" w:type="dxa"/>
          </w:tcPr>
          <w:p w14:paraId="7BF7383C" w14:textId="09F7E752" w:rsidR="006D3390" w:rsidRPr="00E22425" w:rsidRDefault="00A95F9F" w:rsidP="008E2563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2912" behindDoc="0" locked="0" layoutInCell="1" allowOverlap="1" wp14:anchorId="4FEA3E70" wp14:editId="72BC3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24188</wp:posOffset>
                  </wp:positionV>
                  <wp:extent cx="313055" cy="271780"/>
                  <wp:effectExtent l="0" t="0" r="4445" b="0"/>
                  <wp:wrapNone/>
                  <wp:docPr id="382020850" name="Grafik 382020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5635618A" w14:textId="77777777" w:rsidR="006D3390" w:rsidRPr="00E22425" w:rsidRDefault="006D3390" w:rsidP="008E2563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36" w:type="dxa"/>
          </w:tcPr>
          <w:p w14:paraId="01E2EC3F" w14:textId="77777777" w:rsidR="003875E5" w:rsidRPr="00E22425" w:rsidRDefault="003875E5" w:rsidP="003875E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F13D4E">
              <w:t>Finde selbst zwei schöne Päckchen wie in</w:t>
            </w:r>
            <w:r w:rsidRPr="00E22425"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</w:rPr>
              <w:t>.</w:t>
            </w:r>
          </w:p>
          <w:p w14:paraId="58EBBBD4" w14:textId="0FD0F5E0" w:rsidR="008123DF" w:rsidRPr="006F1940" w:rsidRDefault="003875E5" w:rsidP="003875E5">
            <w:pPr>
              <w:spacing w:line="240" w:lineRule="auto"/>
            </w:pPr>
            <w:r w:rsidRPr="00F13D4E">
              <w:t>D</w:t>
            </w:r>
            <w:r w:rsidR="00D4096B">
              <w:t>ie</w:t>
            </w:r>
            <w:r w:rsidRPr="00F13D4E">
              <w:t xml:space="preserve"> andere</w:t>
            </w:r>
            <w:r w:rsidR="00D4096B">
              <w:t xml:space="preserve"> Person</w:t>
            </w:r>
            <w:r w:rsidRPr="00F13D4E">
              <w:t xml:space="preserve"> löst die beiden Päckchen</w:t>
            </w:r>
            <w:r w:rsidRPr="00E22425">
              <w:rPr>
                <w:rFonts w:asciiTheme="majorHAnsi" w:hAnsiTheme="majorHAnsi" w:cstheme="majorHAnsi"/>
              </w:rPr>
              <w:t>.</w:t>
            </w:r>
          </w:p>
        </w:tc>
      </w:tr>
    </w:tbl>
    <w:p w14:paraId="2B40A62A" w14:textId="53553C6A" w:rsidR="0071032F" w:rsidRDefault="0071032F">
      <w:pPr>
        <w:rPr>
          <w:rFonts w:asciiTheme="majorHAnsi" w:hAnsiTheme="majorHAnsi" w:cstheme="majorHAnsi"/>
        </w:rPr>
      </w:pPr>
    </w:p>
    <w:p w14:paraId="6296950F" w14:textId="77777777" w:rsidR="0001517E" w:rsidRPr="00E22425" w:rsidRDefault="0001517E">
      <w:pPr>
        <w:rPr>
          <w:rFonts w:asciiTheme="majorHAnsi" w:hAnsiTheme="majorHAnsi" w:cstheme="majorHAnsi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10"/>
        <w:gridCol w:w="7951"/>
      </w:tblGrid>
      <w:tr w:rsidR="0071032F" w:rsidRPr="00E22425" w14:paraId="59874D2A" w14:textId="77777777" w:rsidTr="00E12772">
        <w:tc>
          <w:tcPr>
            <w:tcW w:w="610" w:type="dxa"/>
          </w:tcPr>
          <w:p w14:paraId="44520F31" w14:textId="47FF6132" w:rsidR="0071032F" w:rsidRPr="00E22425" w:rsidRDefault="0071032F" w:rsidP="00146F2A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61" w:type="dxa"/>
            <w:gridSpan w:val="2"/>
          </w:tcPr>
          <w:p w14:paraId="1B1D991A" w14:textId="41003F4E" w:rsidR="0071032F" w:rsidRPr="00E22425" w:rsidRDefault="003875E5" w:rsidP="00146F2A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Dezimalzahlen durch Zehnerzahlen dividieren</w:t>
            </w:r>
          </w:p>
        </w:tc>
      </w:tr>
      <w:tr w:rsidR="0071032F" w:rsidRPr="00E22425" w14:paraId="1C7469FD" w14:textId="77777777" w:rsidTr="00E12772">
        <w:tc>
          <w:tcPr>
            <w:tcW w:w="610" w:type="dxa"/>
          </w:tcPr>
          <w:p w14:paraId="463C4081" w14:textId="26D6EFC2" w:rsidR="0071032F" w:rsidRPr="00E22425" w:rsidRDefault="0071032F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8461" w:type="dxa"/>
            <w:gridSpan w:val="2"/>
          </w:tcPr>
          <w:p w14:paraId="10836989" w14:textId="53BFDF54" w:rsidR="0071032F" w:rsidRPr="00E22425" w:rsidRDefault="003875E5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Zahlen in der Stellentafel     </w:t>
            </w:r>
          </w:p>
        </w:tc>
      </w:tr>
      <w:tr w:rsidR="003875E5" w:rsidRPr="00E22425" w14:paraId="184EF364" w14:textId="77777777" w:rsidTr="00E12772">
        <w:tc>
          <w:tcPr>
            <w:tcW w:w="610" w:type="dxa"/>
          </w:tcPr>
          <w:p w14:paraId="3344F888" w14:textId="1EB8B4C1" w:rsidR="003875E5" w:rsidRPr="00E22425" w:rsidRDefault="006B2F1F" w:rsidP="001C0C6A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3696" behindDoc="0" locked="0" layoutInCell="1" allowOverlap="1" wp14:anchorId="76F8E686" wp14:editId="318512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20721</wp:posOffset>
                  </wp:positionV>
                  <wp:extent cx="359410" cy="271780"/>
                  <wp:effectExtent l="0" t="0" r="0" b="0"/>
                  <wp:wrapNone/>
                  <wp:docPr id="22279" name="Grafik 22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</w:tcPr>
          <w:p w14:paraId="2B6178E4" w14:textId="64494F8E" w:rsidR="003875E5" w:rsidRPr="00E22425" w:rsidRDefault="003875E5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a)</w:t>
            </w:r>
          </w:p>
        </w:tc>
        <w:tc>
          <w:tcPr>
            <w:tcW w:w="7951" w:type="dxa"/>
          </w:tcPr>
          <w:p w14:paraId="141F949C" w14:textId="6052B645" w:rsidR="003875E5" w:rsidRPr="00F13D4E" w:rsidRDefault="003875E5" w:rsidP="003875E5">
            <w:r w:rsidRPr="00F13D4E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7B38473" wp14:editId="78FA6BFF">
                  <wp:simplePos x="0" y="0"/>
                  <wp:positionH relativeFrom="column">
                    <wp:posOffset>2796720</wp:posOffset>
                  </wp:positionH>
                  <wp:positionV relativeFrom="paragraph">
                    <wp:posOffset>-5398</wp:posOffset>
                  </wp:positionV>
                  <wp:extent cx="2247929" cy="793936"/>
                  <wp:effectExtent l="0" t="0" r="0" b="0"/>
                  <wp:wrapNone/>
                  <wp:docPr id="184674973" name="Grafik 18467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T.JPG"/>
                          <pic:cNvPicPr/>
                        </pic:nvPicPr>
                        <pic:blipFill rotWithShape="1"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12" b="36455"/>
                          <a:stretch/>
                        </pic:blipFill>
                        <pic:spPr bwMode="auto">
                          <a:xfrm>
                            <a:off x="0" y="0"/>
                            <a:ext cx="2247929" cy="793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3D4E">
              <w:t xml:space="preserve">Überlege an der großen Stellentafel. </w:t>
            </w:r>
          </w:p>
          <w:p w14:paraId="653CDB6B" w14:textId="77777777" w:rsidR="0001517E" w:rsidRDefault="003875E5" w:rsidP="003875E5">
            <w:pPr>
              <w:pStyle w:val="Listenabsatz"/>
            </w:pPr>
            <w:r w:rsidRPr="00F13D4E">
              <w:t xml:space="preserve">Was passiert, wenn du die Plättchen </w:t>
            </w:r>
            <w:r w:rsidR="0001517E">
              <w:br/>
            </w:r>
            <w:r w:rsidRPr="00F13D4E">
              <w:t>alle um eine Spalte nach rechts schiebst?</w:t>
            </w:r>
          </w:p>
          <w:p w14:paraId="6FBB0C8C" w14:textId="193D71A1" w:rsidR="003875E5" w:rsidRPr="00F13D4E" w:rsidRDefault="003875E5" w:rsidP="003875E5">
            <w:pPr>
              <w:pStyle w:val="Listenabsatz"/>
            </w:pPr>
            <w:r w:rsidRPr="00F13D4E">
              <w:t>Welche Rechenaufgabe würde dazu passen?</w:t>
            </w:r>
          </w:p>
          <w:p w14:paraId="77FF4D8C" w14:textId="552467E8" w:rsidR="00E12772" w:rsidRPr="00F13D4E" w:rsidRDefault="00E12772" w:rsidP="003875E5"/>
        </w:tc>
      </w:tr>
      <w:tr w:rsidR="00FC6D68" w:rsidRPr="00E22425" w14:paraId="01062B4E" w14:textId="77777777" w:rsidTr="00E12772">
        <w:tc>
          <w:tcPr>
            <w:tcW w:w="610" w:type="dxa"/>
          </w:tcPr>
          <w:p w14:paraId="53CFECCB" w14:textId="55561E60" w:rsidR="00FC6D68" w:rsidRPr="00E22425" w:rsidRDefault="00FC6D68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10" w:type="dxa"/>
          </w:tcPr>
          <w:p w14:paraId="6ABC1D3B" w14:textId="77777777" w:rsidR="00FC6D68" w:rsidRPr="00E22425" w:rsidRDefault="00FC6D68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951" w:type="dxa"/>
          </w:tcPr>
          <w:p w14:paraId="4DBA5971" w14:textId="77777777" w:rsidR="00FC6D68" w:rsidRPr="00F13D4E" w:rsidRDefault="00FC6D68" w:rsidP="003875E5">
            <w:pPr>
              <w:rPr>
                <w:noProof/>
              </w:rPr>
            </w:pPr>
          </w:p>
        </w:tc>
      </w:tr>
      <w:tr w:rsidR="003875E5" w:rsidRPr="00E22425" w14:paraId="0F6503E3" w14:textId="77777777" w:rsidTr="00E12772">
        <w:tc>
          <w:tcPr>
            <w:tcW w:w="610" w:type="dxa"/>
          </w:tcPr>
          <w:p w14:paraId="29F78127" w14:textId="63D83C56" w:rsidR="003875E5" w:rsidRPr="00E22425" w:rsidRDefault="006B2F1F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4720" behindDoc="0" locked="0" layoutInCell="1" allowOverlap="1" wp14:anchorId="73A6D464" wp14:editId="5E20F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359410" cy="271780"/>
                  <wp:effectExtent l="0" t="0" r="0" b="0"/>
                  <wp:wrapNone/>
                  <wp:docPr id="1918833144" name="Grafik 1918833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</w:tcPr>
          <w:p w14:paraId="17227768" w14:textId="2F1A2FBA" w:rsidR="003875E5" w:rsidRPr="00E22425" w:rsidRDefault="003875E5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b)</w:t>
            </w:r>
          </w:p>
        </w:tc>
        <w:tc>
          <w:tcPr>
            <w:tcW w:w="7951" w:type="dxa"/>
          </w:tcPr>
          <w:p w14:paraId="5FFBE243" w14:textId="77777777" w:rsidR="0001517E" w:rsidRDefault="00E12772" w:rsidP="00E12772">
            <w:pPr>
              <w:pStyle w:val="Listenabsatz"/>
            </w:pPr>
            <w:r w:rsidRPr="00F13D4E">
              <w:t xml:space="preserve">Was passiert, wenn du die Plättchen alle </w:t>
            </w:r>
            <w:r w:rsidRPr="0001517E">
              <w:t>um 2 Spalten nach rechts schiebst?</w:t>
            </w:r>
          </w:p>
          <w:p w14:paraId="204B9A23" w14:textId="407B947A" w:rsidR="003875E5" w:rsidRPr="00F13D4E" w:rsidRDefault="00E12772" w:rsidP="00E12772">
            <w:pPr>
              <w:pStyle w:val="Listenabsatz"/>
            </w:pPr>
            <w:r w:rsidRPr="0001517E">
              <w:t xml:space="preserve">Und bei </w:t>
            </w:r>
            <w:r w:rsidR="00FC6D68" w:rsidRPr="0001517E">
              <w:t xml:space="preserve">einer </w:t>
            </w:r>
            <w:r w:rsidRPr="0001517E">
              <w:t>Verschiebung um 3 Spalten?</w:t>
            </w:r>
          </w:p>
        </w:tc>
      </w:tr>
      <w:tr w:rsidR="00FC6D68" w:rsidRPr="00E22425" w14:paraId="0EC2A15D" w14:textId="77777777" w:rsidTr="0001517E">
        <w:trPr>
          <w:trHeight w:val="229"/>
        </w:trPr>
        <w:tc>
          <w:tcPr>
            <w:tcW w:w="610" w:type="dxa"/>
          </w:tcPr>
          <w:p w14:paraId="7938E162" w14:textId="77777777" w:rsidR="00FC6D68" w:rsidRPr="00E22425" w:rsidRDefault="00FC6D68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10" w:type="dxa"/>
          </w:tcPr>
          <w:p w14:paraId="162B6C35" w14:textId="77777777" w:rsidR="00FC6D68" w:rsidRPr="00E22425" w:rsidRDefault="00FC6D68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951" w:type="dxa"/>
          </w:tcPr>
          <w:p w14:paraId="1AE2ED9F" w14:textId="77777777" w:rsidR="00FC6D68" w:rsidRPr="00F13D4E" w:rsidRDefault="00FC6D68" w:rsidP="00E12772"/>
        </w:tc>
      </w:tr>
      <w:tr w:rsidR="003875E5" w:rsidRPr="00E22425" w14:paraId="380B9EC5" w14:textId="77777777" w:rsidTr="00E12772">
        <w:tc>
          <w:tcPr>
            <w:tcW w:w="610" w:type="dxa"/>
          </w:tcPr>
          <w:p w14:paraId="73E62EC9" w14:textId="4474DB92" w:rsidR="003875E5" w:rsidRPr="00E22425" w:rsidRDefault="00E12772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5744" behindDoc="0" locked="0" layoutInCell="1" allowOverlap="1" wp14:anchorId="52184861" wp14:editId="07F1B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8021</wp:posOffset>
                  </wp:positionV>
                  <wp:extent cx="360000" cy="272386"/>
                  <wp:effectExtent l="0" t="0" r="0" b="0"/>
                  <wp:wrapNone/>
                  <wp:docPr id="734216180" name="Grafik 734216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</w:tcPr>
          <w:p w14:paraId="609DBFCA" w14:textId="664C3071" w:rsidR="003875E5" w:rsidRPr="00E22425" w:rsidRDefault="003875E5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c)</w:t>
            </w:r>
          </w:p>
        </w:tc>
        <w:tc>
          <w:tcPr>
            <w:tcW w:w="7951" w:type="dxa"/>
          </w:tcPr>
          <w:p w14:paraId="4E800711" w14:textId="77777777" w:rsidR="0001517E" w:rsidRDefault="0001517E" w:rsidP="00E12772">
            <w:pPr>
              <w:pStyle w:val="Listenabsatz"/>
            </w:pPr>
            <w:r w:rsidRPr="00F13D4E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2E5C92DD" wp14:editId="38BA8136">
                  <wp:simplePos x="0" y="0"/>
                  <wp:positionH relativeFrom="column">
                    <wp:posOffset>3195955</wp:posOffset>
                  </wp:positionH>
                  <wp:positionV relativeFrom="paragraph">
                    <wp:posOffset>19050</wp:posOffset>
                  </wp:positionV>
                  <wp:extent cx="1891665" cy="884555"/>
                  <wp:effectExtent l="0" t="0" r="635" b="4445"/>
                  <wp:wrapNone/>
                  <wp:docPr id="284245085" name="Grafik 284245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T mit Plättchen.JPG"/>
                          <pic:cNvPicPr/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7" b="24457"/>
                          <a:stretch/>
                        </pic:blipFill>
                        <pic:spPr bwMode="auto">
                          <a:xfrm>
                            <a:off x="0" y="0"/>
                            <a:ext cx="1891665" cy="88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772" w:rsidRPr="00F13D4E">
              <w:t xml:space="preserve">Lege ein Plättchen in eine Spalte. </w:t>
            </w:r>
          </w:p>
          <w:p w14:paraId="40972494" w14:textId="77777777" w:rsidR="0001517E" w:rsidRDefault="00E12772" w:rsidP="0001517E">
            <w:pPr>
              <w:pStyle w:val="Listenabsatz"/>
            </w:pPr>
            <w:r w:rsidRPr="00F13D4E">
              <w:t xml:space="preserve">Welchen Wert hat das Plättchen? </w:t>
            </w:r>
          </w:p>
          <w:p w14:paraId="0A821A02" w14:textId="77777777" w:rsidR="0001517E" w:rsidRDefault="00E12772" w:rsidP="0001517E">
            <w:pPr>
              <w:pStyle w:val="Listenabsatz"/>
              <w:numPr>
                <w:ilvl w:val="0"/>
                <w:numId w:val="0"/>
              </w:numPr>
              <w:ind w:left="284"/>
            </w:pPr>
            <w:r w:rsidRPr="00F13D4E">
              <w:t>Ist es 1 Einer oder 1 Zehntel oder 1 Hundertstel?</w:t>
            </w:r>
          </w:p>
          <w:p w14:paraId="5E626011" w14:textId="50BA5401" w:rsidR="00E12772" w:rsidRPr="00F13D4E" w:rsidRDefault="00E12772" w:rsidP="0001517E">
            <w:pPr>
              <w:pStyle w:val="Listenabsatz"/>
              <w:rPr>
                <w:noProof/>
              </w:rPr>
            </w:pPr>
            <w:r w:rsidRPr="00F13D4E">
              <w:t>Wie musst du das Plättchen verschieben, wenn du</w:t>
            </w:r>
          </w:p>
          <w:p w14:paraId="7F0C6315" w14:textId="77777777" w:rsidR="00E12772" w:rsidRPr="00F13D4E" w:rsidRDefault="00E12772" w:rsidP="0001517E">
            <w:pPr>
              <w:ind w:firstLine="303"/>
            </w:pPr>
            <w:r w:rsidRPr="00F13D4E">
              <w:t>: 10</w:t>
            </w:r>
          </w:p>
          <w:p w14:paraId="194226F3" w14:textId="77777777" w:rsidR="00E12772" w:rsidRPr="00F13D4E" w:rsidRDefault="00E12772" w:rsidP="0001517E">
            <w:pPr>
              <w:ind w:firstLine="303"/>
            </w:pPr>
            <w:r w:rsidRPr="00F13D4E">
              <w:t>: 100</w:t>
            </w:r>
          </w:p>
          <w:p w14:paraId="19DCF7BF" w14:textId="038E8A78" w:rsidR="00E12772" w:rsidRPr="00F13D4E" w:rsidRDefault="00E12772" w:rsidP="0001517E">
            <w:pPr>
              <w:ind w:firstLine="303"/>
            </w:pPr>
            <w:r w:rsidRPr="00F13D4E">
              <w:t>:</w:t>
            </w:r>
            <w:r w:rsidR="00FC6D68">
              <w:t xml:space="preserve"> </w:t>
            </w:r>
            <w:r w:rsidRPr="00F13D4E">
              <w:t>1000 rechnen möchtest?</w:t>
            </w:r>
          </w:p>
          <w:p w14:paraId="1ED3A271" w14:textId="1CDDE58F" w:rsidR="003875E5" w:rsidRPr="00F13D4E" w:rsidRDefault="00E12772" w:rsidP="0001517E">
            <w:pPr>
              <w:pStyle w:val="Listenabsatz"/>
            </w:pPr>
            <w:r w:rsidRPr="00F13D4E">
              <w:t>Welchen Wert hat das Plättchen dann jeweils? Erkläre, warum das so ist.</w:t>
            </w:r>
          </w:p>
        </w:tc>
      </w:tr>
      <w:tr w:rsidR="00FC6D68" w:rsidRPr="00E22425" w14:paraId="2222050A" w14:textId="77777777" w:rsidTr="00E12772">
        <w:tc>
          <w:tcPr>
            <w:tcW w:w="610" w:type="dxa"/>
          </w:tcPr>
          <w:p w14:paraId="4AFEB964" w14:textId="48B0227A" w:rsidR="00FC6D68" w:rsidRPr="00E22425" w:rsidRDefault="00FC6D68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10" w:type="dxa"/>
          </w:tcPr>
          <w:p w14:paraId="291AFFEE" w14:textId="77777777" w:rsidR="00FC6D68" w:rsidRPr="00E22425" w:rsidRDefault="00FC6D68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951" w:type="dxa"/>
          </w:tcPr>
          <w:p w14:paraId="0BD915B2" w14:textId="77777777" w:rsidR="00FC6D68" w:rsidRPr="00F13D4E" w:rsidRDefault="00FC6D68" w:rsidP="00E12772">
            <w:pPr>
              <w:rPr>
                <w:noProof/>
              </w:rPr>
            </w:pPr>
          </w:p>
        </w:tc>
      </w:tr>
      <w:tr w:rsidR="003875E5" w:rsidRPr="00E22425" w14:paraId="5FCABF56" w14:textId="77777777" w:rsidTr="00E12772">
        <w:tc>
          <w:tcPr>
            <w:tcW w:w="610" w:type="dxa"/>
          </w:tcPr>
          <w:p w14:paraId="524FC18B" w14:textId="282782A4" w:rsidR="003875E5" w:rsidRPr="00E22425" w:rsidRDefault="006B2F1F" w:rsidP="001C0C6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bookmarkStart w:id="1" w:name="_Hlk137417543"/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6768" behindDoc="0" locked="0" layoutInCell="1" allowOverlap="1" wp14:anchorId="73BCC812" wp14:editId="229D8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36596</wp:posOffset>
                  </wp:positionV>
                  <wp:extent cx="313055" cy="271780"/>
                  <wp:effectExtent l="0" t="0" r="4445" b="0"/>
                  <wp:wrapNone/>
                  <wp:docPr id="1267058315" name="Grafik 1267058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</w:tcPr>
          <w:p w14:paraId="58C0D23A" w14:textId="445978D3" w:rsidR="003875E5" w:rsidRPr="00E22425" w:rsidRDefault="003875E5" w:rsidP="003875E5">
            <w:pPr>
              <w:pStyle w:val="Nummerierung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d)</w:t>
            </w:r>
          </w:p>
        </w:tc>
        <w:tc>
          <w:tcPr>
            <w:tcW w:w="7951" w:type="dxa"/>
          </w:tcPr>
          <w:p w14:paraId="090AA84C" w14:textId="020CC21E" w:rsidR="0001517E" w:rsidRDefault="0001517E" w:rsidP="0001517E">
            <w:r>
              <w:t>Stellt euch gegenseitig Aufgaben:</w:t>
            </w:r>
          </w:p>
          <w:p w14:paraId="37BF4E9A" w14:textId="77777777" w:rsidR="0001517E" w:rsidRDefault="0001517E" w:rsidP="0001517E">
            <w:pPr>
              <w:pStyle w:val="Listenabsatz"/>
            </w:pPr>
            <w:r>
              <w:t>Eine Person legt</w:t>
            </w:r>
            <w:r w:rsidR="00E12772" w:rsidRPr="00F13D4E">
              <w:t xml:space="preserve"> Plättchen in die Stellentafel und schiebt sie in eine andere Spalte.</w:t>
            </w:r>
          </w:p>
          <w:p w14:paraId="7395EBE5" w14:textId="49009E22" w:rsidR="00E12772" w:rsidRPr="00F13D4E" w:rsidRDefault="00E12772" w:rsidP="0001517E">
            <w:pPr>
              <w:pStyle w:val="Listenabsatz"/>
            </w:pPr>
            <w:r w:rsidRPr="00F13D4E">
              <w:t xml:space="preserve">Die andere </w:t>
            </w:r>
            <w:r w:rsidR="00FC6D68">
              <w:t xml:space="preserve">Person </w:t>
            </w:r>
            <w:r w:rsidRPr="00F13D4E">
              <w:t>nennt die Startzahl und sagt, welche Rechenaufgabe dazu passt.</w:t>
            </w:r>
          </w:p>
          <w:p w14:paraId="784DE803" w14:textId="59879A37" w:rsidR="003875E5" w:rsidRPr="00F13D4E" w:rsidRDefault="00E12772" w:rsidP="00E12772">
            <w:r w:rsidRPr="00F13D4E">
              <w:t>Wechselt euch ab.</w:t>
            </w:r>
          </w:p>
        </w:tc>
      </w:tr>
      <w:bookmarkEnd w:id="1"/>
    </w:tbl>
    <w:p w14:paraId="097A4B95" w14:textId="087FC52F" w:rsidR="001E402C" w:rsidRPr="00E22425" w:rsidRDefault="001E402C">
      <w:pPr>
        <w:rPr>
          <w:rFonts w:asciiTheme="majorHAnsi" w:hAnsiTheme="majorHAnsi" w:cstheme="majorHAnsi"/>
        </w:rPr>
      </w:pPr>
    </w:p>
    <w:p w14:paraId="263D7885" w14:textId="77777777" w:rsidR="00C21ACF" w:rsidRDefault="00C21ACF">
      <w:pPr>
        <w:spacing w:after="200" w:line="276" w:lineRule="auto"/>
        <w:rPr>
          <w:rFonts w:asciiTheme="majorHAnsi" w:hAnsiTheme="majorHAnsi" w:cstheme="majorHAnsi"/>
        </w:rPr>
        <w:sectPr w:rsidR="00C21ACF" w:rsidSect="00AF17B3">
          <w:headerReference w:type="default" r:id="rId30"/>
          <w:pgSz w:w="11906" w:h="16838"/>
          <w:pgMar w:top="1474" w:right="1418" w:bottom="142" w:left="1418" w:header="227" w:footer="567" w:gutter="0"/>
          <w:pgNumType w:start="1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243737" w:rsidRPr="00E22425" w14:paraId="7CF825F0" w14:textId="77777777" w:rsidTr="003D2FC7">
        <w:tc>
          <w:tcPr>
            <w:tcW w:w="610" w:type="dxa"/>
          </w:tcPr>
          <w:p w14:paraId="2EB63DAF" w14:textId="53B5318D" w:rsidR="00243737" w:rsidRPr="00E22425" w:rsidRDefault="00C21ACF" w:rsidP="00146F2A">
            <w:pPr>
              <w:pStyle w:val="berschrift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</w:t>
            </w:r>
            <w:r w:rsidR="00243737" w:rsidRPr="00E22425">
              <w:rPr>
                <w:rFonts w:asciiTheme="majorHAnsi" w:hAnsiTheme="majorHAnsi" w:cstheme="majorHAnsi"/>
              </w:rPr>
              <w:t>.</w:t>
            </w:r>
            <w:r w:rsidR="00E12772" w:rsidRPr="00E2242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61" w:type="dxa"/>
            <w:gridSpan w:val="2"/>
          </w:tcPr>
          <w:p w14:paraId="20692689" w14:textId="7F4ADF86" w:rsidR="00243737" w:rsidRPr="00E22425" w:rsidRDefault="00E12772" w:rsidP="00146F2A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Ziffern verschieben</w:t>
            </w:r>
          </w:p>
        </w:tc>
      </w:tr>
      <w:tr w:rsidR="0083575B" w:rsidRPr="00E22425" w14:paraId="0B4E2B73" w14:textId="77777777" w:rsidTr="00FB2502">
        <w:trPr>
          <w:trHeight w:hRule="exact" w:val="2753"/>
        </w:trPr>
        <w:tc>
          <w:tcPr>
            <w:tcW w:w="610" w:type="dxa"/>
          </w:tcPr>
          <w:p w14:paraId="21654792" w14:textId="693AD70C" w:rsidR="0083575B" w:rsidRPr="00E22425" w:rsidRDefault="006B2F1F" w:rsidP="008E2563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37792" behindDoc="0" locked="0" layoutInCell="1" allowOverlap="1" wp14:anchorId="74E2616F" wp14:editId="29504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28976</wp:posOffset>
                  </wp:positionV>
                  <wp:extent cx="359410" cy="271780"/>
                  <wp:effectExtent l="0" t="0" r="0" b="0"/>
                  <wp:wrapNone/>
                  <wp:docPr id="1787182966" name="Grafik 1787182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45776C2D" w14:textId="77777777" w:rsidR="0083575B" w:rsidRPr="00E22425" w:rsidRDefault="001029C2" w:rsidP="008E2563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</w:t>
            </w:r>
            <w:r w:rsidR="0083575B" w:rsidRPr="00E2242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036" w:type="dxa"/>
          </w:tcPr>
          <w:p w14:paraId="28395224" w14:textId="77777777" w:rsidR="00A95F9F" w:rsidRDefault="00E12772" w:rsidP="008E2563">
            <w:r w:rsidRPr="00F13D4E">
              <w:t>Das ist die Stellentafel aus Aufgabe</w:t>
            </w:r>
            <w:r w:rsidRPr="00E22425"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1.3</w:t>
            </w:r>
            <w:r w:rsidRPr="00E22425">
              <w:rPr>
                <w:rFonts w:asciiTheme="majorHAnsi" w:hAnsiTheme="majorHAnsi" w:cstheme="majorHAnsi"/>
              </w:rPr>
              <w:t xml:space="preserve">. </w:t>
            </w:r>
            <w:r w:rsidRPr="00F13D4E">
              <w:t xml:space="preserve">Schreibe an die gebogenen Pfeile, </w:t>
            </w:r>
          </w:p>
          <w:p w14:paraId="40A3B172" w14:textId="7DEDD60B" w:rsidR="0083575B" w:rsidRPr="00E22425" w:rsidRDefault="00E12772" w:rsidP="008E2563">
            <w:pPr>
              <w:rPr>
                <w:rFonts w:asciiTheme="majorHAnsi" w:hAnsiTheme="majorHAnsi" w:cstheme="majorHAnsi"/>
              </w:rPr>
            </w:pPr>
            <w:r w:rsidRPr="00F13D4E">
              <w:t>durch welche Zahl jeweils dividiert werden muss. Erkläre</w:t>
            </w:r>
            <w:r w:rsidRPr="00E22425">
              <w:rPr>
                <w:rFonts w:asciiTheme="majorHAnsi" w:hAnsiTheme="majorHAnsi" w:cstheme="majorHAnsi"/>
              </w:rPr>
              <w:t>.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4E53BFB4" w14:textId="77777777" w:rsidR="00E12772" w:rsidRPr="00E22425" w:rsidRDefault="00E12772" w:rsidP="008E2563">
            <w:pPr>
              <w:rPr>
                <w:rFonts w:asciiTheme="majorHAnsi" w:hAnsiTheme="majorHAnsi" w:cstheme="majorHAnsi"/>
              </w:rPr>
            </w:pPr>
          </w:p>
          <w:tbl>
            <w:tblPr>
              <w:tblpPr w:leftFromText="141" w:rightFromText="141" w:vertAnchor="text" w:horzAnchor="margin" w:tblpY="-171"/>
              <w:tblOverlap w:val="never"/>
              <w:tblW w:w="7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761"/>
              <w:gridCol w:w="762"/>
              <w:gridCol w:w="761"/>
              <w:gridCol w:w="761"/>
              <w:gridCol w:w="762"/>
              <w:gridCol w:w="1498"/>
              <w:gridCol w:w="1677"/>
            </w:tblGrid>
            <w:tr w:rsidR="00E12772" w:rsidRPr="00E22425" w14:paraId="206B4007" w14:textId="77777777" w:rsidTr="00C21ACF">
              <w:trPr>
                <w:trHeight w:val="393"/>
              </w:trPr>
              <w:tc>
                <w:tcPr>
                  <w:tcW w:w="761" w:type="dxa"/>
                  <w:tcBorders>
                    <w:top w:val="single" w:sz="4" w:space="0" w:color="auto"/>
                    <w:left w:val="wave" w:sz="6" w:space="0" w:color="auto"/>
                  </w:tcBorders>
                  <w:shd w:val="clear" w:color="auto" w:fill="E6E6E6"/>
                  <w:vAlign w:val="center"/>
                </w:tcPr>
                <w:p w14:paraId="096C381A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H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17B0E589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Z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14:paraId="78627310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E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18" w:space="0" w:color="auto"/>
                  </w:tcBorders>
                  <w:shd w:val="clear" w:color="auto" w:fill="E6E6E6"/>
                  <w:vAlign w:val="center"/>
                </w:tcPr>
                <w:p w14:paraId="73E512C9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z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shd w:val="clear" w:color="auto" w:fill="E6E6E6"/>
                  <w:vAlign w:val="center"/>
                </w:tcPr>
                <w:p w14:paraId="360EB177" w14:textId="6244505C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h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right w:val="wave" w:sz="6" w:space="0" w:color="auto"/>
                  </w:tcBorders>
                  <w:shd w:val="clear" w:color="auto" w:fill="E6E6E6"/>
                  <w:vAlign w:val="center"/>
                </w:tcPr>
                <w:p w14:paraId="6CBAF33A" w14:textId="5287A968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t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11DF78" w14:textId="681F0D29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2425">
                    <w:rPr>
                      <w:rFonts w:asciiTheme="majorHAnsi" w:hAnsiTheme="majorHAnsi" w:cstheme="majorHAnsi"/>
                      <w:b/>
                      <w:bCs/>
                    </w:rPr>
                    <w:t>Dezimalzahl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F1E8" w14:textId="3F196BFB" w:rsidR="00E12772" w:rsidRPr="00E22425" w:rsidRDefault="00E12772" w:rsidP="00E12772">
                  <w:pPr>
                    <w:pStyle w:val="Text"/>
                    <w:rPr>
                      <w:rFonts w:asciiTheme="majorHAnsi" w:hAnsiTheme="majorHAnsi" w:cstheme="majorHAnsi"/>
                      <w:b/>
                      <w:color w:val="auto"/>
                    </w:rPr>
                  </w:pPr>
                </w:p>
              </w:tc>
            </w:tr>
            <w:tr w:rsidR="00E12772" w:rsidRPr="00E22425" w14:paraId="512DA374" w14:textId="77777777" w:rsidTr="00E12772">
              <w:trPr>
                <w:trHeight w:val="393"/>
              </w:trPr>
              <w:tc>
                <w:tcPr>
                  <w:tcW w:w="761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4D8411DA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5EADB2B5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8ADB3C7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4AD6B3F5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29C28F9A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280BD95E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9EBD7E" w14:textId="022C3505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   </w:t>
                  </w:r>
                  <w:r w:rsidRPr="00E22425">
                    <w:rPr>
                      <w:rFonts w:asciiTheme="majorHAnsi" w:hAnsiTheme="majorHAnsi" w:cstheme="majorHAnsi"/>
                      <w:u w:val="single"/>
                    </w:rPr>
                    <w:t>0,427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7C85" w14:textId="4D504BE8" w:rsidR="00E12772" w:rsidRPr="00E22425" w:rsidRDefault="00C21ACF" w:rsidP="00E12772">
                  <w:pPr>
                    <w:pStyle w:val="Text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176" behindDoc="0" locked="0" layoutInCell="1" allowOverlap="1" wp14:anchorId="3BB11212" wp14:editId="3A0E188A">
                            <wp:simplePos x="0" y="0"/>
                            <wp:positionH relativeFrom="column">
                              <wp:posOffset>-405242</wp:posOffset>
                            </wp:positionH>
                            <wp:positionV relativeFrom="paragraph">
                              <wp:posOffset>122779</wp:posOffset>
                            </wp:positionV>
                            <wp:extent cx="670560" cy="767528"/>
                            <wp:effectExtent l="0" t="50800" r="15240" b="20320"/>
                            <wp:wrapNone/>
                            <wp:docPr id="1901222050" name="Gruppierung 1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670560" cy="767528"/>
                                      <a:chOff x="0" y="-1"/>
                                      <a:chExt cx="666115" cy="720091"/>
                                    </a:xfrm>
                                  </wpg:grpSpPr>
                                  <wpg:grpSp>
                                    <wpg:cNvPr id="1356461009" name="Gruppierung 111"/>
                                    <wpg:cNvGrpSpPr/>
                                    <wpg:grpSpPr>
                                      <a:xfrm>
                                        <a:off x="635" y="-1"/>
                                        <a:ext cx="665480" cy="227119"/>
                                        <a:chOff x="0" y="-1"/>
                                        <a:chExt cx="665480" cy="227119"/>
                                      </a:xfrm>
                                    </wpg:grpSpPr>
                                    <wps:wsp>
                                      <wps:cNvPr id="1656962855" name="Freihandform 112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73448" y="-73449"/>
                                          <a:ext cx="227119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5444908" name="Gerade Verbindung 113"/>
                                      <wps:cNvCnPr/>
                                      <wps:spPr>
                                        <a:xfrm>
                                          <a:off x="419735" y="64135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982468406" name="Gruppierung 117"/>
                                    <wpg:cNvGrpSpPr/>
                                    <wpg:grpSpPr>
                                      <a:xfrm>
                                        <a:off x="0" y="272415"/>
                                        <a:ext cx="665480" cy="193040"/>
                                        <a:chOff x="0" y="0"/>
                                        <a:chExt cx="665480" cy="193040"/>
                                      </a:xfrm>
                                    </wpg:grpSpPr>
                                    <wps:wsp>
                                      <wps:cNvPr id="472552244" name="Freihandform 118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90488" y="-90488"/>
                                          <a:ext cx="193040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6713401" name="Gerade Verbindung 119"/>
                                      <wps:cNvCnPr/>
                                      <wps:spPr>
                                        <a:xfrm>
                                          <a:off x="419735" y="50589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977633142" name="Gruppierung 120"/>
                                    <wpg:cNvGrpSpPr/>
                                    <wpg:grpSpPr>
                                      <a:xfrm>
                                        <a:off x="5080" y="527050"/>
                                        <a:ext cx="658707" cy="193040"/>
                                        <a:chOff x="0" y="0"/>
                                        <a:chExt cx="658707" cy="193040"/>
                                      </a:xfrm>
                                    </wpg:grpSpPr>
                                    <wps:wsp>
                                      <wps:cNvPr id="78548685" name="Freihandform 1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90488" y="-90488"/>
                                          <a:ext cx="193040" cy="3740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89330"/>
                                            <a:gd name="T1" fmla="*/ 2 h 358775"/>
                                            <a:gd name="T2" fmla="*/ 4 w 989330"/>
                                            <a:gd name="T3" fmla="*/ 0 h 358775"/>
                                            <a:gd name="T4" fmla="*/ 5 w 989330"/>
                                            <a:gd name="T5" fmla="*/ 0 h 358775"/>
                                            <a:gd name="T6" fmla="*/ 9 w 989330"/>
                                            <a:gd name="T7" fmla="*/ 2 h 358775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30" h="358775" stroke="0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  <a:lnTo>
                                                <a:pt x="494665" y="179388"/>
                                              </a:lnTo>
                                              <a:lnTo>
                                                <a:pt x="798" y="189574"/>
                                              </a:lnTo>
                                              <a:close/>
                                            </a:path>
                                            <a:path w="989330" h="358775" fill="none">
                                              <a:moveTo>
                                                <a:pt x="798" y="189574"/>
                                              </a:moveTo>
                                              <a:cubicBezTo>
                                                <a:pt x="-13031" y="101403"/>
                                                <a:pt x="152158" y="22698"/>
                                                <a:pt x="390191" y="4046"/>
                                              </a:cubicBezTo>
                                              <a:cubicBezTo>
                                                <a:pt x="457484" y="-1227"/>
                                                <a:pt x="527070" y="-1348"/>
                                                <a:pt x="594499" y="3691"/>
                                              </a:cubicBezTo>
                                              <a:cubicBezTo>
                                                <a:pt x="824384" y="20870"/>
                                                <a:pt x="989330" y="94269"/>
                                                <a:pt x="989330" y="17938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270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 type="triangle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095323" name="Gerade Verbindung 122"/>
                                      <wps:cNvCnPr/>
                                      <wps:spPr>
                                        <a:xfrm>
                                          <a:off x="412962" y="43815"/>
                                          <a:ext cx="2457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D864D7" id="Gruppierung 110" o:spid="_x0000_s1026" style="position:absolute;margin-left:-31.9pt;margin-top:9.65pt;width:52.8pt;height:60.45pt;flip:y;z-index:251698176;mso-width-relative:margin;mso-height-relative:margin" coordorigin="" coordsize="6661,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">
                            <v:group id="Gruppierung 111" o:spid="_x0000_s1027" style="position:absolute;left:6;width:6655;height:2271" coordorigin="" coordsize="6654,2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">
                              <v:shape id="Freihandform 112" o:spid="_x0000_s1028" style="position:absolute;left:734;top:-734;width:2271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2,2" o:connectangles="0,0,0,0"/>
                              </v:shape>
                              <v:line id="Gerade Verbindung 113" o:spid="_x0000_s1029" style="position:absolute;visibility:visible;mso-wrap-style:square" from="4197,641" to="6654,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" strokecolor="black [3213]" strokeweight="1pt">
                                <v:stroke joinstyle="miter"/>
                              </v:line>
                            </v:group>
                            <v:group id="Gruppierung 117" o:spid="_x0000_s1030" style="position:absolute;top:2724;width:6654;height:1930" coordsize="6654,1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">
                              <v:shape id="Freihandform 118" o:spid="_x0000_s1031" style="position:absolute;left:905;top:-905;width:1930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2,2" o:connectangles="0,0,0,0"/>
                              </v:shape>
                              <v:line id="Gerade Verbindung 119" o:spid="_x0000_s1032" style="position:absolute;visibility:visible;mso-wrap-style:square" from="4197,505" to="6654,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" strokecolor="black [3213]" strokeweight="1pt">
                                <v:stroke joinstyle="miter"/>
                              </v:line>
                            </v:group>
                            <v:group id="Gruppierung 120" o:spid="_x0000_s1033" style="position:absolute;left:50;top:5270;width:6587;height:1930" coordsize="6587,1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">
                              <v:shape id="Freihandform 121" o:spid="_x0000_s1034" style="position:absolute;left:905;top:-905;width:1930;height:3740;rotation:90;visibility:visible;mso-wrap-style:square;v-text-anchor:middle" coordsize="989330,358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" path="m798,189574nsc-13031,101403,152158,22698,390191,4046v67293,-5273,136879,-5394,204308,-355c824384,20870,989330,94269,989330,179388r-494665,l798,189574xem798,189574nfc-13031,101403,152158,22698,390191,4046v67293,-5273,136879,-5394,204308,-355c824384,20870,989330,94269,989330,179388e" filled="f" strokeweight="1pt">
                                <v:stroke endarrow="block"/>
                                <v:path arrowok="t" o:connecttype="custom" o:connectlocs="0,2;1,0;1,0;2,2" o:connectangles="0,0,0,0"/>
                              </v:shape>
                              <v:line id="Gerade Verbindung 122" o:spid="_x0000_s1035" style="position:absolute;visibility:visible;mso-wrap-style:square" from="4129,438" to="6587,4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" strokecolor="black [3213]" strokeweight="1pt">
                                <v:stroke joinstyle="miter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E12772" w:rsidRPr="00E22425" w14:paraId="2FE60501" w14:textId="77777777" w:rsidTr="00E12772">
              <w:trPr>
                <w:trHeight w:val="372"/>
              </w:trPr>
              <w:tc>
                <w:tcPr>
                  <w:tcW w:w="761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5EE46843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7B80CB59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705FC96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5BB7C5A8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34269C98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2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48522F89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F67D14" w14:textId="15265852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   </w:t>
                  </w:r>
                  <w:r w:rsidRPr="00E22425">
                    <w:rPr>
                      <w:rFonts w:asciiTheme="majorHAnsi" w:hAnsiTheme="majorHAnsi" w:cstheme="majorHAnsi"/>
                      <w:u w:val="single"/>
                    </w:rPr>
                    <w:t>4,27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27BA" w14:textId="277164F5" w:rsidR="00E12772" w:rsidRPr="00E22425" w:rsidRDefault="00E12772" w:rsidP="00E12772">
                  <w:pPr>
                    <w:pStyle w:val="Tex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12772" w:rsidRPr="00E22425" w14:paraId="30767259" w14:textId="77777777" w:rsidTr="00E12772">
              <w:trPr>
                <w:trHeight w:val="393"/>
              </w:trPr>
              <w:tc>
                <w:tcPr>
                  <w:tcW w:w="761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265AC9B6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03F91680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5E0D5A4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1D709D57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0450E541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2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2E77AF81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94A6E1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   </w:t>
                  </w:r>
                  <w:r w:rsidRPr="00E22425">
                    <w:rPr>
                      <w:rFonts w:asciiTheme="majorHAnsi" w:hAnsiTheme="majorHAnsi" w:cstheme="majorHAnsi"/>
                      <w:u w:val="single"/>
                    </w:rPr>
                    <w:t>42,7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D65D" w14:textId="77777777" w:rsidR="00E12772" w:rsidRPr="00E22425" w:rsidRDefault="00E12772" w:rsidP="00E12772">
                  <w:pPr>
                    <w:pStyle w:val="Tex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12772" w:rsidRPr="00E22425" w14:paraId="1112E509" w14:textId="77777777" w:rsidTr="00E12772">
              <w:trPr>
                <w:trHeight w:val="393"/>
              </w:trPr>
              <w:tc>
                <w:tcPr>
                  <w:tcW w:w="761" w:type="dxa"/>
                  <w:tcBorders>
                    <w:left w:val="wave" w:sz="6" w:space="0" w:color="auto"/>
                  </w:tcBorders>
                  <w:shd w:val="clear" w:color="auto" w:fill="auto"/>
                  <w:vAlign w:val="center"/>
                </w:tcPr>
                <w:p w14:paraId="4B0D7B86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5F48B08D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2A9E825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761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14:paraId="4B3B7B87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43FECAB4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62" w:type="dxa"/>
                  <w:tcBorders>
                    <w:right w:val="wave" w:sz="6" w:space="0" w:color="auto"/>
                  </w:tcBorders>
                  <w:shd w:val="clear" w:color="auto" w:fill="auto"/>
                  <w:vAlign w:val="center"/>
                </w:tcPr>
                <w:p w14:paraId="20B33203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wav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924FAB" w14:textId="77777777" w:rsidR="00E12772" w:rsidRPr="00E22425" w:rsidRDefault="00E12772" w:rsidP="00E1277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sym w:font="Wingdings" w:char="F0E0"/>
                  </w:r>
                  <w:r w:rsidRPr="00E22425">
                    <w:rPr>
                      <w:rFonts w:asciiTheme="majorHAnsi" w:hAnsiTheme="majorHAnsi" w:cstheme="majorHAnsi"/>
                    </w:rPr>
                    <w:t xml:space="preserve">    </w:t>
                  </w:r>
                  <w:r w:rsidRPr="00E22425">
                    <w:rPr>
                      <w:rFonts w:asciiTheme="majorHAnsi" w:hAnsiTheme="majorHAnsi" w:cstheme="majorHAnsi"/>
                      <w:u w:val="single"/>
                    </w:rPr>
                    <w:t>427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1DE7" w14:textId="77777777" w:rsidR="00E12772" w:rsidRPr="00E22425" w:rsidRDefault="00E12772" w:rsidP="00E12772">
                  <w:pPr>
                    <w:pStyle w:val="Tex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60AE70A" w14:textId="0F8EC3D7" w:rsidR="00E12772" w:rsidRPr="00E22425" w:rsidRDefault="00E12772" w:rsidP="008E2563">
            <w:pPr>
              <w:rPr>
                <w:rFonts w:asciiTheme="majorHAnsi" w:hAnsiTheme="majorHAnsi" w:cstheme="majorHAnsi"/>
              </w:rPr>
            </w:pPr>
          </w:p>
        </w:tc>
      </w:tr>
      <w:tr w:rsidR="00E12772" w:rsidRPr="00E22425" w14:paraId="5AC5190F" w14:textId="77777777" w:rsidTr="003D2FC7">
        <w:trPr>
          <w:trHeight w:val="1622"/>
        </w:trPr>
        <w:tc>
          <w:tcPr>
            <w:tcW w:w="610" w:type="dxa"/>
          </w:tcPr>
          <w:p w14:paraId="50E592D3" w14:textId="6700FA99" w:rsidR="00E12772" w:rsidRPr="00E22425" w:rsidRDefault="00E12772" w:rsidP="00E12772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B9A9A79" wp14:editId="6524D418">
                  <wp:extent cx="287640" cy="338400"/>
                  <wp:effectExtent l="0" t="0" r="0" b="5080"/>
                  <wp:docPr id="1765253477" name="Grafik 1765253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23E7D66" w14:textId="77777777" w:rsidR="00E12772" w:rsidRPr="00E22425" w:rsidRDefault="00E12772" w:rsidP="00E12772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  <w:vAlign w:val="center"/>
          </w:tcPr>
          <w:p w14:paraId="590DC666" w14:textId="1E8D1E59" w:rsidR="00E12772" w:rsidRPr="00F13D4E" w:rsidRDefault="00C21ACF" w:rsidP="00E12772">
            <w:pPr>
              <w:pStyle w:val="Text"/>
              <w:rPr>
                <w:rFonts w:asciiTheme="minorHAnsi" w:hAnsiTheme="minorHAnsi" w:cstheme="minorBidi"/>
                <w:color w:val="auto"/>
                <w:szCs w:val="22"/>
                <w:lang w:eastAsia="en-US"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7A75B2" wp14:editId="49D026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224790</wp:posOffset>
                      </wp:positionV>
                      <wp:extent cx="5088255" cy="777875"/>
                      <wp:effectExtent l="0" t="0" r="17145" b="9525"/>
                      <wp:wrapSquare wrapText="bothSides"/>
                      <wp:docPr id="11064958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8255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0A005" w14:textId="77777777" w:rsidR="00E12772" w:rsidRDefault="00E127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75B2" id="_x0000_s1035" type="#_x0000_t202" style="position:absolute;margin-left:.35pt;margin-top:17.7pt;width:400.65pt;height:6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" strokecolor="#bfbfbf [2412]">
                      <v:textbox>
                        <w:txbxContent>
                          <w:p w14:paraId="6ED0A005" w14:textId="77777777" w:rsidR="00E12772" w:rsidRDefault="00E127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2772" w:rsidRPr="00F13D4E">
              <w:rPr>
                <w:rFonts w:asciiTheme="minorHAnsi" w:hAnsiTheme="minorHAnsi" w:cstheme="minorBidi"/>
                <w:color w:val="auto"/>
                <w:szCs w:val="22"/>
                <w:lang w:eastAsia="en-US"/>
              </w:rPr>
              <w:t>Was ist der Unterschied zu Aufgabe 1.3? Erkläre.</w:t>
            </w:r>
          </w:p>
          <w:p w14:paraId="29E53F96" w14:textId="236E6AB4" w:rsidR="00E12772" w:rsidRPr="00E22425" w:rsidRDefault="00E12772" w:rsidP="00E12772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E12772" w:rsidRPr="00E22425" w14:paraId="29F7047F" w14:textId="77777777" w:rsidTr="003D2FC7">
        <w:trPr>
          <w:trHeight w:val="2668"/>
        </w:trPr>
        <w:tc>
          <w:tcPr>
            <w:tcW w:w="610" w:type="dxa"/>
          </w:tcPr>
          <w:p w14:paraId="565F3DCC" w14:textId="5F073EDD" w:rsidR="00E12772" w:rsidRPr="00E22425" w:rsidRDefault="00E12772" w:rsidP="00E12772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ED2A3C9" w14:textId="77777777" w:rsidR="00E12772" w:rsidRPr="00E22425" w:rsidRDefault="00E12772" w:rsidP="00E12772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36" w:type="dxa"/>
          </w:tcPr>
          <w:p w14:paraId="744DE94C" w14:textId="0C47D9F9" w:rsidR="00E12772" w:rsidRPr="00FB2502" w:rsidRDefault="00E12772" w:rsidP="00FB2502">
            <w:pPr>
              <w:spacing w:line="360" w:lineRule="auto"/>
            </w:pPr>
            <w:r w:rsidRPr="00F13D4E">
              <w:t>Rechne die folgenden Aufgaben.</w:t>
            </w:r>
          </w:p>
          <w:tbl>
            <w:tblPr>
              <w:tblW w:w="8031" w:type="dxa"/>
              <w:tblLayout w:type="fixed"/>
              <w:tblLook w:val="01E0" w:firstRow="1" w:lastRow="1" w:firstColumn="1" w:lastColumn="1" w:noHBand="0" w:noVBand="0"/>
            </w:tblPr>
            <w:tblGrid>
              <w:gridCol w:w="2677"/>
              <w:gridCol w:w="2629"/>
              <w:gridCol w:w="2725"/>
            </w:tblGrid>
            <w:tr w:rsidR="00E12772" w:rsidRPr="00E22425" w14:paraId="1BF78BD4" w14:textId="77777777" w:rsidTr="00C21ACF">
              <w:trPr>
                <w:trHeight w:val="692"/>
              </w:trPr>
              <w:tc>
                <w:tcPr>
                  <w:tcW w:w="2677" w:type="dxa"/>
                  <w:tcMar>
                    <w:left w:w="108" w:type="dxa"/>
                    <w:right w:w="108" w:type="dxa"/>
                  </w:tcMar>
                </w:tcPr>
                <w:p w14:paraId="41E06EC9" w14:textId="6A8F1CBB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281,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7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  <w:p w14:paraId="5A06F7EC" w14:textId="415CEEA2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281,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7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  <w:p w14:paraId="450A9061" w14:textId="7C49FC5D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281,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7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</w:tc>
              <w:tc>
                <w:tcPr>
                  <w:tcW w:w="2629" w:type="dxa"/>
                  <w:tcMar>
                    <w:left w:w="108" w:type="dxa"/>
                    <w:right w:w="108" w:type="dxa"/>
                  </w:tcMar>
                </w:tcPr>
                <w:p w14:paraId="4151AE6F" w14:textId="5C1FE763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45,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759D9FF4" w14:textId="4CA8F88D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45,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  <w:p w14:paraId="3B0E465B" w14:textId="77CB513C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45,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</w:t>
                  </w:r>
                </w:p>
              </w:tc>
              <w:tc>
                <w:tcPr>
                  <w:tcW w:w="2725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2DADEE7F" w14:textId="05AE528F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923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04A34506" w14:textId="5C7E5587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923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069BA437" w14:textId="31EE04CE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923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</w:tc>
            </w:tr>
            <w:tr w:rsidR="00E12772" w:rsidRPr="00E22425" w14:paraId="20A1EF95" w14:textId="77777777" w:rsidTr="003F44F3">
              <w:trPr>
                <w:trHeight w:val="40"/>
              </w:trPr>
              <w:tc>
                <w:tcPr>
                  <w:tcW w:w="2677" w:type="dxa"/>
                  <w:tcMar>
                    <w:left w:w="108" w:type="dxa"/>
                    <w:right w:w="108" w:type="dxa"/>
                  </w:tcMar>
                </w:tcPr>
                <w:p w14:paraId="02BC0030" w14:textId="77777777" w:rsidR="00E12772" w:rsidRPr="00E22425" w:rsidRDefault="00E12772" w:rsidP="00E1277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29" w:type="dxa"/>
                  <w:tcMar>
                    <w:left w:w="108" w:type="dxa"/>
                    <w:right w:w="108" w:type="dxa"/>
                  </w:tcMar>
                </w:tcPr>
                <w:p w14:paraId="015FDF73" w14:textId="77777777" w:rsidR="00E12772" w:rsidRPr="00E22425" w:rsidRDefault="00E12772" w:rsidP="00E1277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5" w:type="dxa"/>
                  <w:tcMar>
                    <w:left w:w="108" w:type="dxa"/>
                    <w:right w:w="108" w:type="dxa"/>
                  </w:tcMar>
                </w:tcPr>
                <w:p w14:paraId="560BE01F" w14:textId="77777777" w:rsidR="00E12772" w:rsidRPr="00E22425" w:rsidRDefault="00E12772" w:rsidP="00E1277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12772" w:rsidRPr="00E22425" w14:paraId="5AC036DF" w14:textId="77777777" w:rsidTr="003F44F3">
              <w:trPr>
                <w:trHeight w:val="963"/>
              </w:trPr>
              <w:tc>
                <w:tcPr>
                  <w:tcW w:w="2677" w:type="dxa"/>
                  <w:tcMar>
                    <w:left w:w="108" w:type="dxa"/>
                    <w:right w:w="108" w:type="dxa"/>
                  </w:tcMar>
                </w:tcPr>
                <w:p w14:paraId="7F70E431" w14:textId="2AFA7D48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367,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10 000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  <w:p w14:paraId="28EF2D6E" w14:textId="62DC9C3B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367,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  <w:p w14:paraId="7AAE91B9" w14:textId="1194BF12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367,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</w:t>
                  </w:r>
                </w:p>
              </w:tc>
              <w:tc>
                <w:tcPr>
                  <w:tcW w:w="2629" w:type="dxa"/>
                  <w:tcMar>
                    <w:left w:w="108" w:type="dxa"/>
                    <w:right w:w="108" w:type="dxa"/>
                  </w:tcMar>
                </w:tcPr>
                <w:p w14:paraId="16197253" w14:textId="4BACAD83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87,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6943A767" w14:textId="41257562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87,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  <w:p w14:paraId="6379FEAC" w14:textId="23D6BBDF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87,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9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</w:t>
                  </w:r>
                </w:p>
              </w:tc>
              <w:tc>
                <w:tcPr>
                  <w:tcW w:w="2725" w:type="dxa"/>
                  <w:tcMar>
                    <w:left w:w="108" w:type="dxa"/>
                    <w:right w:w="108" w:type="dxa"/>
                  </w:tcMar>
                </w:tcPr>
                <w:p w14:paraId="5A2BE7AC" w14:textId="5D1A1DF4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64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10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</w:t>
                  </w:r>
                </w:p>
                <w:p w14:paraId="61638D7F" w14:textId="58256B6B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64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100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</w:t>
                  </w:r>
                </w:p>
                <w:p w14:paraId="43381D13" w14:textId="654D25BD" w:rsidR="00E12772" w:rsidRPr="00E22425" w:rsidRDefault="00E12772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64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1 000 =</w:t>
                  </w:r>
                  <w:r w:rsidR="008617E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</w:t>
                  </w:r>
                </w:p>
              </w:tc>
            </w:tr>
          </w:tbl>
          <w:p w14:paraId="2BE5CD05" w14:textId="1B858DDF" w:rsidR="00E12772" w:rsidRPr="00E22425" w:rsidRDefault="00E12772" w:rsidP="00E12772">
            <w:pPr>
              <w:rPr>
                <w:rFonts w:asciiTheme="majorHAnsi" w:hAnsiTheme="majorHAnsi" w:cstheme="majorHAnsi"/>
              </w:rPr>
            </w:pPr>
          </w:p>
        </w:tc>
      </w:tr>
    </w:tbl>
    <w:p w14:paraId="021F788D" w14:textId="77777777" w:rsidR="00C21ACF" w:rsidRDefault="00C21ACF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3F44F3" w:rsidRPr="00E22425" w14:paraId="56ECE187" w14:textId="77777777" w:rsidTr="003D2FC7">
        <w:tc>
          <w:tcPr>
            <w:tcW w:w="610" w:type="dxa"/>
          </w:tcPr>
          <w:p w14:paraId="20716820" w14:textId="5D1CB69B" w:rsidR="003F44F3" w:rsidRPr="00E22425" w:rsidRDefault="003F44F3" w:rsidP="00052560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8461" w:type="dxa"/>
            <w:gridSpan w:val="2"/>
          </w:tcPr>
          <w:p w14:paraId="39B459FC" w14:textId="5C2AF054" w:rsidR="003F44F3" w:rsidRPr="00E22425" w:rsidRDefault="003F44F3" w:rsidP="00052560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Schöne Päckchen</w:t>
            </w:r>
          </w:p>
        </w:tc>
      </w:tr>
      <w:tr w:rsidR="003D2FC7" w:rsidRPr="00E22425" w14:paraId="3E526D44" w14:textId="77777777" w:rsidTr="003D2FC7">
        <w:trPr>
          <w:trHeight w:val="40"/>
        </w:trPr>
        <w:tc>
          <w:tcPr>
            <w:tcW w:w="610" w:type="dxa"/>
          </w:tcPr>
          <w:p w14:paraId="1121EFDE" w14:textId="77777777" w:rsidR="003D2FC7" w:rsidRPr="00E22425" w:rsidRDefault="003D2FC7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B36A796" wp14:editId="7AC8162E">
                  <wp:extent cx="287640" cy="338400"/>
                  <wp:effectExtent l="0" t="0" r="0" b="5080"/>
                  <wp:docPr id="985460289" name="Grafik 98546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DFBC727" w14:textId="5F81F606" w:rsidR="003D2FC7" w:rsidRPr="00E22425" w:rsidRDefault="003D2FC7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36" w:type="dxa"/>
            <w:vAlign w:val="center"/>
          </w:tcPr>
          <w:tbl>
            <w:tblPr>
              <w:tblW w:w="9285" w:type="dxa"/>
              <w:tblLayout w:type="fixed"/>
              <w:tblLook w:val="01E0" w:firstRow="1" w:lastRow="1" w:firstColumn="1" w:lastColumn="1" w:noHBand="0" w:noVBand="0"/>
            </w:tblPr>
            <w:tblGrid>
              <w:gridCol w:w="3225"/>
              <w:gridCol w:w="6060"/>
            </w:tblGrid>
            <w:tr w:rsidR="003D2FC7" w:rsidRPr="00E22425" w14:paraId="6190BC57" w14:textId="77777777" w:rsidTr="00C21ACF">
              <w:tc>
                <w:tcPr>
                  <w:tcW w:w="9285" w:type="dxa"/>
                  <w:gridSpan w:val="2"/>
                  <w:tcBorders>
                    <w:right w:val="single" w:sz="4" w:space="0" w:color="auto"/>
                  </w:tcBorders>
                </w:tcPr>
                <w:p w14:paraId="362C6E50" w14:textId="77BE726D" w:rsidR="003D2FC7" w:rsidRPr="00E22425" w:rsidRDefault="008617EC" w:rsidP="00FB2502">
                  <w:pPr>
                    <w:spacing w:line="360" w:lineRule="auto"/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1AAC9D65" wp14:editId="12D2CC5C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044190" cy="842645"/>
                            <wp:effectExtent l="0" t="0" r="16510" b="8255"/>
                            <wp:wrapNone/>
                            <wp:docPr id="8125630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4190" cy="84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0FE967" w14:textId="77777777" w:rsidR="00C21ACF" w:rsidRDefault="00C21ACF" w:rsidP="00C21AC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AC9D6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6" type="#_x0000_t202" style="position:absolute;margin-left:156pt;margin-top:20.45pt;width:239.7pt;height:66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" filled="f" strokecolor="#bfbfbf [2412]">
                            <v:textbox>
                              <w:txbxContent>
                                <w:p w14:paraId="2B0FE967" w14:textId="77777777" w:rsidR="00C21ACF" w:rsidRDefault="00C21ACF" w:rsidP="00C21AC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2FC7" w:rsidRPr="00F13D4E">
                    <w:t>Löse die Aufgaben. Was fällt dir auf? Erkläre.</w:t>
                  </w:r>
                </w:p>
              </w:tc>
            </w:tr>
            <w:tr w:rsidR="003D2FC7" w:rsidRPr="00E22425" w14:paraId="208BD8AC" w14:textId="77777777" w:rsidTr="00C21ACF">
              <w:tc>
                <w:tcPr>
                  <w:tcW w:w="3225" w:type="dxa"/>
                  <w:vAlign w:val="center"/>
                </w:tcPr>
                <w:p w14:paraId="7AB9DD0A" w14:textId="1B6A7451" w:rsidR="003D2FC7" w:rsidRPr="00E22425" w:rsidRDefault="003D2FC7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  0,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78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      10 = ____________</w:t>
                  </w:r>
                </w:p>
                <w:p w14:paraId="0B49039A" w14:textId="132723C1" w:rsidR="003D2FC7" w:rsidRPr="00E22425" w:rsidRDefault="003D2FC7" w:rsidP="00C21ACF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  7,8  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 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  <w:b/>
                      <w:vertAlign w:val="superscript"/>
                    </w:rPr>
                    <w:t xml:space="preserve">        </w:t>
                  </w:r>
                  <w:r w:rsidRPr="00E22425">
                    <w:rPr>
                      <w:rFonts w:asciiTheme="majorHAnsi" w:hAnsiTheme="majorHAnsi" w:cstheme="majorHAnsi"/>
                    </w:rPr>
                    <w:t>100 = ____________</w:t>
                  </w:r>
                </w:p>
                <w:p w14:paraId="3B99774D" w14:textId="77777777" w:rsidR="003D2FC7" w:rsidRPr="00E22425" w:rsidRDefault="003D2FC7" w:rsidP="00C21ACF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78     </w:t>
                  </w: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 xml:space="preserve"> 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 1 000 = ____________</w:t>
                  </w:r>
                </w:p>
              </w:tc>
              <w:tc>
                <w:tcPr>
                  <w:tcW w:w="6060" w:type="dxa"/>
                </w:tcPr>
                <w:p w14:paraId="09829BBE" w14:textId="5EA4EA54" w:rsidR="003D2FC7" w:rsidRPr="00E22425" w:rsidRDefault="003D2FC7" w:rsidP="003D2FC7">
                  <w:pPr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Mir fällt auf, dass</w:t>
                  </w:r>
                  <w:r w:rsidR="00C21ACF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...</w:t>
                  </w:r>
                </w:p>
                <w:p w14:paraId="729D8889" w14:textId="61C387D4" w:rsidR="003D2FC7" w:rsidRPr="00E22425" w:rsidRDefault="003D2FC7" w:rsidP="003D2FC7">
                  <w:pPr>
                    <w:pStyle w:val="Text"/>
                    <w:rPr>
                      <w:rFonts w:asciiTheme="majorHAnsi" w:hAnsiTheme="majorHAnsi" w:cstheme="majorHAnsi"/>
                      <w:sz w:val="24"/>
                    </w:rPr>
                  </w:pPr>
                </w:p>
              </w:tc>
            </w:tr>
          </w:tbl>
          <w:p w14:paraId="1F5C987B" w14:textId="5A7FEF85" w:rsidR="003D2FC7" w:rsidRPr="00E22425" w:rsidRDefault="003D2FC7" w:rsidP="003D2FC7">
            <w:pPr>
              <w:rPr>
                <w:rFonts w:asciiTheme="majorHAnsi" w:hAnsiTheme="majorHAnsi" w:cstheme="majorHAnsi"/>
              </w:rPr>
            </w:pPr>
          </w:p>
        </w:tc>
      </w:tr>
      <w:tr w:rsidR="00773F19" w:rsidRPr="00E22425" w14:paraId="28A60E44" w14:textId="77777777" w:rsidTr="00FB2502">
        <w:trPr>
          <w:trHeight w:hRule="exact" w:val="170"/>
        </w:trPr>
        <w:tc>
          <w:tcPr>
            <w:tcW w:w="610" w:type="dxa"/>
          </w:tcPr>
          <w:p w14:paraId="61B2E7E2" w14:textId="77777777" w:rsidR="00773F19" w:rsidRPr="00E22425" w:rsidRDefault="00773F19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2776B812" w14:textId="77777777" w:rsidR="00773F19" w:rsidRPr="00E22425" w:rsidRDefault="00773F19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</w:tcPr>
          <w:p w14:paraId="108064C2" w14:textId="77777777" w:rsidR="00773F19" w:rsidRPr="00F13D4E" w:rsidRDefault="00773F19" w:rsidP="00FC6D68"/>
        </w:tc>
      </w:tr>
      <w:tr w:rsidR="003D2FC7" w:rsidRPr="00E22425" w14:paraId="32CF30B5" w14:textId="77777777" w:rsidTr="003D2FC7">
        <w:trPr>
          <w:trHeight w:val="40"/>
        </w:trPr>
        <w:tc>
          <w:tcPr>
            <w:tcW w:w="610" w:type="dxa"/>
          </w:tcPr>
          <w:p w14:paraId="37212B9E" w14:textId="0E8D1F7C" w:rsidR="003D2FC7" w:rsidRPr="00E22425" w:rsidRDefault="003D2FC7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6FD83BB" wp14:editId="56B372CD">
                  <wp:extent cx="313144" cy="272386"/>
                  <wp:effectExtent l="0" t="0" r="0" b="0"/>
                  <wp:docPr id="207770959" name="Grafik 207770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E932857" w14:textId="12909FD5" w:rsidR="003D2FC7" w:rsidRPr="00E22425" w:rsidRDefault="003D2FC7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36" w:type="dxa"/>
            <w:vAlign w:val="center"/>
          </w:tcPr>
          <w:p w14:paraId="3E7F4036" w14:textId="192FAB7D" w:rsidR="003D2FC7" w:rsidRPr="00E22425" w:rsidRDefault="003D2FC7" w:rsidP="003D2FC7">
            <w:pPr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Finde selbst zwei schöne Päckchen wie in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  <w:noProof/>
              </w:rPr>
              <w:t>. D</w:t>
            </w:r>
            <w:r w:rsidR="00773F19">
              <w:rPr>
                <w:rFonts w:asciiTheme="majorHAnsi" w:hAnsiTheme="majorHAnsi" w:cstheme="majorHAnsi"/>
                <w:noProof/>
              </w:rPr>
              <w:t>ie andere Person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löst die beiden Päckchen.</w:t>
            </w:r>
          </w:p>
        </w:tc>
      </w:tr>
      <w:tr w:rsidR="00FC6D68" w:rsidRPr="00E22425" w14:paraId="5AFDF74B" w14:textId="77777777" w:rsidTr="00FB2502">
        <w:trPr>
          <w:trHeight w:hRule="exact" w:val="170"/>
        </w:trPr>
        <w:tc>
          <w:tcPr>
            <w:tcW w:w="610" w:type="dxa"/>
          </w:tcPr>
          <w:p w14:paraId="63E30AED" w14:textId="77777777" w:rsidR="00FC6D68" w:rsidRPr="00E22425" w:rsidRDefault="00FC6D68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1826FF44" w14:textId="77777777" w:rsidR="00FC6D68" w:rsidRPr="00E22425" w:rsidRDefault="00FC6D68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36" w:type="dxa"/>
          </w:tcPr>
          <w:p w14:paraId="2B1B8D06" w14:textId="77777777" w:rsidR="00FC6D68" w:rsidRPr="00E22425" w:rsidRDefault="00FC6D68" w:rsidP="003D2FC7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3D2FC7" w:rsidRPr="00E22425" w14:paraId="60D7F620" w14:textId="77777777" w:rsidTr="003D2FC7">
        <w:trPr>
          <w:trHeight w:val="40"/>
        </w:trPr>
        <w:tc>
          <w:tcPr>
            <w:tcW w:w="610" w:type="dxa"/>
          </w:tcPr>
          <w:p w14:paraId="19376B21" w14:textId="58616583" w:rsidR="003D2FC7" w:rsidRPr="00E22425" w:rsidRDefault="003D2FC7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B802949" wp14:editId="6EBC8F10">
                  <wp:extent cx="313144" cy="272386"/>
                  <wp:effectExtent l="0" t="0" r="0" b="0"/>
                  <wp:docPr id="269810802" name="Grafik 269810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E1595C5" w14:textId="13FA14FB" w:rsidR="003D2FC7" w:rsidRPr="00E22425" w:rsidRDefault="003D2FC7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36" w:type="dxa"/>
            <w:vAlign w:val="center"/>
          </w:tcPr>
          <w:p w14:paraId="39A761E8" w14:textId="77777777" w:rsidR="00FB2502" w:rsidRDefault="003D2FC7" w:rsidP="003D2FC7">
            <w:pPr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Stellt euch gegenseitig </w:t>
            </w:r>
            <w:r w:rsidR="00FB2502">
              <w:rPr>
                <w:rFonts w:asciiTheme="majorHAnsi" w:hAnsiTheme="majorHAnsi" w:cstheme="majorHAnsi"/>
                <w:noProof/>
              </w:rPr>
              <w:t>Aufgaben:</w:t>
            </w:r>
          </w:p>
          <w:p w14:paraId="2B0B5AED" w14:textId="77777777" w:rsidR="00FB2502" w:rsidRDefault="00FB2502" w:rsidP="003D2FC7">
            <w:pPr>
              <w:pStyle w:val="Listenabsatz"/>
              <w:rPr>
                <w:rFonts w:asciiTheme="majorHAnsi" w:hAnsiTheme="majorHAnsi" w:cstheme="majorHAnsi"/>
                <w:noProof/>
              </w:rPr>
            </w:pPr>
            <w:r w:rsidRPr="00FB2502">
              <w:rPr>
                <w:rFonts w:asciiTheme="majorHAnsi" w:hAnsiTheme="majorHAnsi" w:cstheme="majorHAnsi"/>
                <w:noProof/>
              </w:rPr>
              <w:t xml:space="preserve">Eine Person stellt </w:t>
            </w:r>
            <w:r w:rsidR="003D2FC7" w:rsidRPr="00FB2502">
              <w:rPr>
                <w:rFonts w:asciiTheme="majorHAnsi" w:hAnsiTheme="majorHAnsi" w:cstheme="majorHAnsi"/>
                <w:noProof/>
              </w:rPr>
              <w:t xml:space="preserve">eine Multiplikations- oder eine Divisions-Aufgabe mit einer Zehnerzahl. </w:t>
            </w:r>
          </w:p>
          <w:p w14:paraId="5BC35564" w14:textId="4D0DF20A" w:rsidR="00FB2502" w:rsidRPr="00FB2502" w:rsidRDefault="003D2FC7" w:rsidP="003D2FC7">
            <w:pPr>
              <w:pStyle w:val="Listenabsatz"/>
              <w:rPr>
                <w:rFonts w:asciiTheme="majorHAnsi" w:hAnsiTheme="majorHAnsi" w:cstheme="majorHAnsi"/>
                <w:noProof/>
              </w:rPr>
            </w:pPr>
            <w:r w:rsidRPr="00FB2502">
              <w:rPr>
                <w:rFonts w:asciiTheme="majorHAnsi" w:hAnsiTheme="majorHAnsi" w:cstheme="majorHAnsi"/>
                <w:noProof/>
              </w:rPr>
              <w:t>D</w:t>
            </w:r>
            <w:r w:rsidR="00773F19" w:rsidRPr="00FB2502">
              <w:rPr>
                <w:rFonts w:asciiTheme="majorHAnsi" w:hAnsiTheme="majorHAnsi" w:cstheme="majorHAnsi"/>
                <w:noProof/>
              </w:rPr>
              <w:t>ie</w:t>
            </w:r>
            <w:r w:rsidRPr="00FB2502">
              <w:rPr>
                <w:rFonts w:asciiTheme="majorHAnsi" w:hAnsiTheme="majorHAnsi" w:cstheme="majorHAnsi"/>
                <w:noProof/>
              </w:rPr>
              <w:t xml:space="preserve"> andere </w:t>
            </w:r>
            <w:r w:rsidR="00773F19" w:rsidRPr="00FB2502">
              <w:rPr>
                <w:rFonts w:asciiTheme="majorHAnsi" w:hAnsiTheme="majorHAnsi" w:cstheme="majorHAnsi"/>
                <w:noProof/>
              </w:rPr>
              <w:t xml:space="preserve">Person </w:t>
            </w:r>
            <w:r w:rsidRPr="00FB2502">
              <w:rPr>
                <w:rFonts w:asciiTheme="majorHAnsi" w:hAnsiTheme="majorHAnsi" w:cstheme="majorHAnsi"/>
                <w:noProof/>
              </w:rPr>
              <w:t xml:space="preserve">löst diese im Kopf. </w:t>
            </w:r>
          </w:p>
          <w:p w14:paraId="1D1F9D08" w14:textId="0FB632B0" w:rsidR="003D2FC7" w:rsidRPr="00E22425" w:rsidRDefault="003D2FC7" w:rsidP="003D2FC7">
            <w:pPr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Wechselt euch ab.</w:t>
            </w:r>
          </w:p>
        </w:tc>
      </w:tr>
    </w:tbl>
    <w:p w14:paraId="5A4FFA4C" w14:textId="77777777" w:rsidR="00C21ACF" w:rsidRDefault="00C21ACF">
      <w:pPr>
        <w:spacing w:after="200" w:line="276" w:lineRule="auto"/>
        <w:rPr>
          <w:rFonts w:asciiTheme="majorHAnsi" w:hAnsiTheme="majorHAnsi" w:cstheme="majorHAnsi"/>
        </w:rPr>
        <w:sectPr w:rsidR="00C21ACF" w:rsidSect="00AF17B3">
          <w:headerReference w:type="default" r:id="rId31"/>
          <w:pgSz w:w="11906" w:h="16838"/>
          <w:pgMar w:top="1474" w:right="1418" w:bottom="142" w:left="1418" w:header="227" w:footer="567" w:gutter="0"/>
          <w:pgNumType w:start="1"/>
          <w:cols w:space="708"/>
          <w:docGrid w:linePitch="360"/>
        </w:sectPr>
      </w:pPr>
    </w:p>
    <w:tbl>
      <w:tblPr>
        <w:tblW w:w="9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2651"/>
        <w:gridCol w:w="2126"/>
        <w:gridCol w:w="3262"/>
      </w:tblGrid>
      <w:tr w:rsidR="00146F2A" w:rsidRPr="00E22425" w14:paraId="381D0855" w14:textId="77777777" w:rsidTr="00F6438A">
        <w:trPr>
          <w:trHeight w:hRule="exact" w:val="717"/>
        </w:trPr>
        <w:tc>
          <w:tcPr>
            <w:tcW w:w="610" w:type="dxa"/>
          </w:tcPr>
          <w:p w14:paraId="0790124A" w14:textId="35E3E516" w:rsidR="00146F2A" w:rsidRPr="00E22425" w:rsidRDefault="00146F2A" w:rsidP="007A1C42">
            <w:pPr>
              <w:pStyle w:val="berschrift1"/>
              <w:rPr>
                <w:rFonts w:cstheme="majorHAnsi"/>
              </w:rPr>
            </w:pPr>
            <w:r w:rsidRPr="00E22425">
              <w:rPr>
                <w:rFonts w:cstheme="majorHAnsi"/>
              </w:rPr>
              <w:lastRenderedPageBreak/>
              <w:t>B</w:t>
            </w:r>
          </w:p>
        </w:tc>
        <w:tc>
          <w:tcPr>
            <w:tcW w:w="8464" w:type="dxa"/>
            <w:gridSpan w:val="4"/>
          </w:tcPr>
          <w:p w14:paraId="5F518C59" w14:textId="77777777" w:rsidR="00677D35" w:rsidRPr="00E22425" w:rsidRDefault="00677D35" w:rsidP="00677D35">
            <w:pPr>
              <w:pStyle w:val="berschrift1"/>
              <w:rPr>
                <w:rFonts w:cstheme="majorHAnsi"/>
              </w:rPr>
            </w:pPr>
            <w:r w:rsidRPr="00E22425">
              <w:rPr>
                <w:rFonts w:cstheme="majorHAnsi"/>
              </w:rPr>
              <w:t xml:space="preserve">Kann ich Dezimalzahlen mit natürlichen Zahlen </w:t>
            </w:r>
          </w:p>
          <w:p w14:paraId="3D1A618C" w14:textId="56821563" w:rsidR="00146F2A" w:rsidRPr="00E22425" w:rsidRDefault="00677D35" w:rsidP="00677D35">
            <w:pPr>
              <w:pStyle w:val="berschrift1"/>
              <w:rPr>
                <w:rFonts w:cstheme="majorHAnsi"/>
              </w:rPr>
            </w:pPr>
            <w:r w:rsidRPr="00E22425">
              <w:rPr>
                <w:rFonts w:cstheme="majorHAnsi"/>
              </w:rPr>
              <w:t>multiplizieren und dividieren?</w:t>
            </w:r>
          </w:p>
        </w:tc>
      </w:tr>
      <w:tr w:rsidR="00146F2A" w:rsidRPr="00E22425" w14:paraId="1B230289" w14:textId="77777777" w:rsidTr="00F6438A">
        <w:trPr>
          <w:trHeight w:hRule="exact" w:val="757"/>
        </w:trPr>
        <w:tc>
          <w:tcPr>
            <w:tcW w:w="610" w:type="dxa"/>
          </w:tcPr>
          <w:p w14:paraId="448C976F" w14:textId="0E760ECC" w:rsidR="00146F2A" w:rsidRPr="00E22425" w:rsidRDefault="00146F2A" w:rsidP="007A1C42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1</w:t>
            </w:r>
          </w:p>
        </w:tc>
        <w:tc>
          <w:tcPr>
            <w:tcW w:w="8464" w:type="dxa"/>
            <w:gridSpan w:val="4"/>
          </w:tcPr>
          <w:p w14:paraId="609A5104" w14:textId="3B6FC6C4" w:rsidR="00146F2A" w:rsidRPr="00E22425" w:rsidRDefault="00677D35" w:rsidP="007A1C42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Dezimalzahlen mit natürlichen Zahlen multiplizieren</w:t>
            </w:r>
          </w:p>
        </w:tc>
      </w:tr>
      <w:tr w:rsidR="008F1142" w:rsidRPr="00E22425" w14:paraId="525205AE" w14:textId="77777777" w:rsidTr="00C21ACF">
        <w:tc>
          <w:tcPr>
            <w:tcW w:w="610" w:type="dxa"/>
          </w:tcPr>
          <w:p w14:paraId="48D769F5" w14:textId="77777777" w:rsidR="008F1142" w:rsidRPr="00E22425" w:rsidRDefault="008F1142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0B08AC1B" w14:textId="5023B4B9" w:rsidR="008F1142" w:rsidRPr="00E22425" w:rsidRDefault="008F1142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a)</w:t>
            </w:r>
          </w:p>
        </w:tc>
        <w:tc>
          <w:tcPr>
            <w:tcW w:w="8039" w:type="dxa"/>
            <w:gridSpan w:val="3"/>
          </w:tcPr>
          <w:p w14:paraId="4DF1018B" w14:textId="77777777" w:rsidR="008F1142" w:rsidRPr="00F13D4E" w:rsidRDefault="008F1142" w:rsidP="008F1142">
            <w:r w:rsidRPr="00F13D4E">
              <w:t>Welche Multiplikationsaufgabe passt zu dem Bild am Zahlenstrahl?</w:t>
            </w:r>
          </w:p>
          <w:p w14:paraId="66BF41F3" w14:textId="6F4B8751" w:rsidR="008F1142" w:rsidRPr="00F13D4E" w:rsidRDefault="00F6438A" w:rsidP="00677D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DBA1E82" wp14:editId="09E3FC64">
                      <wp:simplePos x="0" y="0"/>
                      <wp:positionH relativeFrom="column">
                        <wp:posOffset>2987451</wp:posOffset>
                      </wp:positionH>
                      <wp:positionV relativeFrom="paragraph">
                        <wp:posOffset>169134</wp:posOffset>
                      </wp:positionV>
                      <wp:extent cx="1837765" cy="735106"/>
                      <wp:effectExtent l="0" t="0" r="16510" b="14605"/>
                      <wp:wrapNone/>
                      <wp:docPr id="6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765" cy="735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67C49" w14:textId="77777777" w:rsidR="00F6438A" w:rsidRDefault="00F6438A" w:rsidP="00F643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1E82" id="Text Box 138" o:spid="_x0000_s1037" type="#_x0000_t202" style="position:absolute;margin-left:235.25pt;margin-top:13.3pt;width:144.7pt;height:5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" filled="f" strokecolor="#bfbfbf [2412]">
                      <v:textbox>
                        <w:txbxContent>
                          <w:p w14:paraId="47967C49" w14:textId="77777777" w:rsidR="00F6438A" w:rsidRDefault="00F6438A" w:rsidP="00F643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1142" w:rsidRPr="00E22425" w14:paraId="52018957" w14:textId="77777777" w:rsidTr="00F6438A">
        <w:tc>
          <w:tcPr>
            <w:tcW w:w="610" w:type="dxa"/>
          </w:tcPr>
          <w:p w14:paraId="6C1AB642" w14:textId="759C646F" w:rsidR="008F1142" w:rsidRPr="00E22425" w:rsidRDefault="008F1142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57CEF01F" w14:textId="45F25E75" w:rsidR="008F1142" w:rsidRPr="00E22425" w:rsidRDefault="008F1142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4777" w:type="dxa"/>
            <w:gridSpan w:val="2"/>
          </w:tcPr>
          <w:p w14:paraId="5B59FEA6" w14:textId="67830D17" w:rsidR="008F1142" w:rsidRPr="00F13D4E" w:rsidRDefault="00F6438A" w:rsidP="00677D3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299A1CE0" wp14:editId="00BC0003">
                      <wp:simplePos x="0" y="0"/>
                      <wp:positionH relativeFrom="column">
                        <wp:posOffset>8498</wp:posOffset>
                      </wp:positionH>
                      <wp:positionV relativeFrom="paragraph">
                        <wp:posOffset>97331</wp:posOffset>
                      </wp:positionV>
                      <wp:extent cx="2895600" cy="542925"/>
                      <wp:effectExtent l="0" t="0" r="0" b="3175"/>
                      <wp:wrapNone/>
                      <wp:docPr id="1272684686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542925"/>
                                <a:chOff x="0" y="0"/>
                                <a:chExt cx="2895600" cy="542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6" name="Grafik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01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95600" cy="379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03910389" name="Textfeld 13"/>
                              <wps:cNvSpPr txBox="1"/>
                              <wps:spPr>
                                <a:xfrm flipH="1">
                                  <a:off x="0" y="379378"/>
                                  <a:ext cx="121596" cy="163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AC66A4" w14:textId="38093EF6" w:rsidR="00F6438A" w:rsidRPr="00536C2B" w:rsidRDefault="00F6438A" w:rsidP="00F6438A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841464" name="Textfeld 13"/>
                              <wps:cNvSpPr txBox="1"/>
                              <wps:spPr>
                                <a:xfrm flipH="1">
                                  <a:off x="792804" y="379378"/>
                                  <a:ext cx="121596" cy="163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C1C32C" w14:textId="2BB3BEB3" w:rsidR="00F6438A" w:rsidRPr="00536C2B" w:rsidRDefault="00F6438A" w:rsidP="00F6438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222613" name="Textfeld 13"/>
                              <wps:cNvSpPr txBox="1"/>
                              <wps:spPr>
                                <a:xfrm flipH="1">
                                  <a:off x="1566153" y="379378"/>
                                  <a:ext cx="121596" cy="163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A79545" w14:textId="266EE5C2" w:rsidR="00F6438A" w:rsidRPr="00536C2B" w:rsidRDefault="00F6438A" w:rsidP="00F6438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594241" name="Textfeld 13"/>
                              <wps:cNvSpPr txBox="1"/>
                              <wps:spPr>
                                <a:xfrm flipH="1">
                                  <a:off x="2354094" y="379378"/>
                                  <a:ext cx="121596" cy="163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5D1E80" w14:textId="6C7B89E8" w:rsidR="00F6438A" w:rsidRPr="00536C2B" w:rsidRDefault="00F6438A" w:rsidP="00F6438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9A1CE0" id="Gruppieren 3" o:spid="_x0000_s1038" style="position:absolute;margin-left:.65pt;margin-top:7.65pt;width:228pt;height:42.75pt;z-index:251830272" coordsize="28956,5429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">
                      <v:shape id="Grafik 2" o:spid="_x0000_s1039" type="#_x0000_t75" style="position:absolute;width:28956;height:37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">
                        <v:imagedata r:id="rId33" o:title="" cropbottom="1974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3" o:spid="_x0000_s1040" type="#_x0000_t202" style="position:absolute;top:3793;width:1215;height:163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" fillcolor="white [3201]" stroked="f" strokeweight=".5pt">
                        <v:textbox inset="0,0,0,0">
                          <w:txbxContent>
                            <w:p w14:paraId="0FAC66A4" w14:textId="38093EF6" w:rsidR="00F6438A" w:rsidRPr="00536C2B" w:rsidRDefault="00F6438A" w:rsidP="00F6438A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feld 13" o:spid="_x0000_s1041" type="#_x0000_t202" style="position:absolute;left:7928;top:3793;width:1216;height:163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" fillcolor="white [3201]" stroked="f" strokeweight=".5pt">
                        <v:textbox inset="0,0,0,0">
                          <w:txbxContent>
                            <w:p w14:paraId="45C1C32C" w14:textId="2BB3BEB3" w:rsidR="00F6438A" w:rsidRPr="00536C2B" w:rsidRDefault="00F6438A" w:rsidP="00F6438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feld 13" o:spid="_x0000_s1042" type="#_x0000_t202" style="position:absolute;left:15661;top:3793;width:1216;height:163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" fillcolor="white [3201]" stroked="f" strokeweight=".5pt">
                        <v:textbox inset="0,0,0,0">
                          <w:txbxContent>
                            <w:p w14:paraId="29A79545" w14:textId="266EE5C2" w:rsidR="00F6438A" w:rsidRPr="00536C2B" w:rsidRDefault="00F6438A" w:rsidP="00F6438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feld 13" o:spid="_x0000_s1043" type="#_x0000_t202" style="position:absolute;left:23540;top:3793;width:1216;height:163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" fillcolor="white [3201]" stroked="f" strokeweight=".5pt">
                        <v:textbox inset="0,0,0,0">
                          <w:txbxContent>
                            <w:p w14:paraId="275D1E80" w14:textId="6C7B89E8" w:rsidR="00F6438A" w:rsidRPr="00536C2B" w:rsidRDefault="00F6438A" w:rsidP="00F6438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62" w:type="dxa"/>
          </w:tcPr>
          <w:p w14:paraId="64E8A728" w14:textId="2E8F261D" w:rsidR="008F1142" w:rsidRDefault="00F6438A" w:rsidP="00677D35">
            <w:r w:rsidRPr="00F13D4E">
              <w:t>Multiplikationsaufgabe:</w:t>
            </w:r>
          </w:p>
          <w:p w14:paraId="6A02175E" w14:textId="200EA83F" w:rsidR="00F6438A" w:rsidRDefault="00F6438A" w:rsidP="00677D35"/>
          <w:p w14:paraId="68DCFAFA" w14:textId="5DA0723D" w:rsidR="00F6438A" w:rsidRDefault="00F6438A" w:rsidP="00677D35"/>
          <w:p w14:paraId="38DEAF8D" w14:textId="7BF17683" w:rsidR="00F6438A" w:rsidRPr="00F13D4E" w:rsidRDefault="00F6438A" w:rsidP="00677D35"/>
        </w:tc>
      </w:tr>
      <w:tr w:rsidR="008F1142" w:rsidRPr="00E22425" w14:paraId="2E0C3690" w14:textId="77777777" w:rsidTr="00C21ACF">
        <w:tc>
          <w:tcPr>
            <w:tcW w:w="610" w:type="dxa"/>
          </w:tcPr>
          <w:p w14:paraId="5C2CB983" w14:textId="77777777" w:rsidR="008F1142" w:rsidRPr="00E22425" w:rsidRDefault="008F1142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AD5C2B6" w14:textId="77777777" w:rsidR="008F1142" w:rsidRPr="00E22425" w:rsidRDefault="008F1142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8039" w:type="dxa"/>
            <w:gridSpan w:val="3"/>
          </w:tcPr>
          <w:p w14:paraId="359B9E14" w14:textId="16B47DAE" w:rsidR="008F1142" w:rsidRPr="00F13D4E" w:rsidRDefault="008F1142" w:rsidP="00677D35"/>
        </w:tc>
      </w:tr>
      <w:tr w:rsidR="008F1142" w:rsidRPr="00E22425" w14:paraId="1232566B" w14:textId="77777777" w:rsidTr="00C21ACF">
        <w:tc>
          <w:tcPr>
            <w:tcW w:w="610" w:type="dxa"/>
          </w:tcPr>
          <w:p w14:paraId="04B3C71D" w14:textId="77777777" w:rsidR="008F1142" w:rsidRPr="00E22425" w:rsidRDefault="008F1142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7FEA50B7" w14:textId="3E5F31B0" w:rsidR="008F1142" w:rsidRPr="00E22425" w:rsidRDefault="00F6438A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b)</w:t>
            </w:r>
          </w:p>
        </w:tc>
        <w:tc>
          <w:tcPr>
            <w:tcW w:w="8039" w:type="dxa"/>
            <w:gridSpan w:val="3"/>
          </w:tcPr>
          <w:p w14:paraId="547D8C64" w14:textId="77777777" w:rsidR="00F6438A" w:rsidRPr="00F13D4E" w:rsidRDefault="00F6438A" w:rsidP="00F6438A">
            <w:r w:rsidRPr="00F13D4E">
              <w:t>Rechne aus und erkläre, wie du gerechnet hast.</w:t>
            </w:r>
          </w:p>
          <w:p w14:paraId="5B276AA0" w14:textId="125447F9" w:rsidR="008F1142" w:rsidRPr="00F13D4E" w:rsidRDefault="00F6438A" w:rsidP="00677D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2BE892" wp14:editId="0A565103">
                      <wp:simplePos x="0" y="0"/>
                      <wp:positionH relativeFrom="column">
                        <wp:posOffset>1678603</wp:posOffset>
                      </wp:positionH>
                      <wp:positionV relativeFrom="paragraph">
                        <wp:posOffset>161664</wp:posOffset>
                      </wp:positionV>
                      <wp:extent cx="3146537" cy="735106"/>
                      <wp:effectExtent l="0" t="0" r="15875" b="14605"/>
                      <wp:wrapNone/>
                      <wp:docPr id="15579729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537" cy="735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A939D" w14:textId="77777777" w:rsidR="00F6438A" w:rsidRDefault="00F6438A" w:rsidP="00F643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E892" id="_x0000_s1044" type="#_x0000_t202" style="position:absolute;margin-left:132.15pt;margin-top:12.75pt;width:247.75pt;height:57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" filled="f" strokecolor="#bfbfbf [2412]">
                      <v:textbox>
                        <w:txbxContent>
                          <w:p w14:paraId="361A939D" w14:textId="77777777" w:rsidR="00F6438A" w:rsidRDefault="00F6438A" w:rsidP="00F643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438A" w:rsidRPr="00E22425" w14:paraId="57FBDA30" w14:textId="77777777" w:rsidTr="00F6438A">
        <w:tc>
          <w:tcPr>
            <w:tcW w:w="610" w:type="dxa"/>
          </w:tcPr>
          <w:p w14:paraId="5487459E" w14:textId="77777777" w:rsidR="00F6438A" w:rsidRPr="00E22425" w:rsidRDefault="00F6438A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6486B35C" w14:textId="514787D5" w:rsidR="00F6438A" w:rsidRPr="00E22425" w:rsidRDefault="00F6438A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2651" w:type="dxa"/>
            <w:vAlign w:val="center"/>
          </w:tcPr>
          <w:p w14:paraId="342E1BA0" w14:textId="2CF97894" w:rsidR="00F6438A" w:rsidRPr="00F6438A" w:rsidRDefault="00F6438A" w:rsidP="00F643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40CBF"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Fonts w:asciiTheme="majorHAnsi" w:hAnsiTheme="majorHAnsi" w:cstheme="majorHAnsi"/>
              </w:rPr>
              <w:t>3 · 5,2 =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Fonts w:asciiTheme="majorHAnsi" w:hAnsiTheme="majorHAnsi" w:cstheme="majorHAnsi"/>
              </w:rPr>
              <w:t>______________</w:t>
            </w:r>
          </w:p>
        </w:tc>
        <w:tc>
          <w:tcPr>
            <w:tcW w:w="5388" w:type="dxa"/>
            <w:gridSpan w:val="2"/>
          </w:tcPr>
          <w:p w14:paraId="1A568890" w14:textId="03624797" w:rsidR="00F6438A" w:rsidRDefault="00F6438A" w:rsidP="00677D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I</w:t>
            </w:r>
            <w:r w:rsidRPr="00E22425">
              <w:rPr>
                <w:rFonts w:asciiTheme="majorHAnsi" w:hAnsiTheme="majorHAnsi" w:cstheme="majorHAnsi"/>
              </w:rPr>
              <w:t>ch rechne so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402349CF" w14:textId="0C83C2C4" w:rsidR="00F6438A" w:rsidRDefault="00F6438A" w:rsidP="00677D35">
            <w:pPr>
              <w:rPr>
                <w:rFonts w:asciiTheme="majorHAnsi" w:hAnsiTheme="majorHAnsi" w:cstheme="majorHAnsi"/>
              </w:rPr>
            </w:pPr>
          </w:p>
          <w:p w14:paraId="0F596A01" w14:textId="7CCB5617" w:rsidR="00F6438A" w:rsidRDefault="00F6438A" w:rsidP="00677D35">
            <w:pPr>
              <w:rPr>
                <w:rFonts w:asciiTheme="majorHAnsi" w:hAnsiTheme="majorHAnsi" w:cstheme="majorHAnsi"/>
              </w:rPr>
            </w:pPr>
          </w:p>
          <w:p w14:paraId="1E9BBF05" w14:textId="79C72023" w:rsidR="00F6438A" w:rsidRPr="00F13D4E" w:rsidRDefault="00F6438A" w:rsidP="00677D35"/>
        </w:tc>
      </w:tr>
      <w:tr w:rsidR="00F6438A" w:rsidRPr="00E22425" w14:paraId="6E04C845" w14:textId="77777777" w:rsidTr="00F6438A">
        <w:trPr>
          <w:trHeight w:hRule="exact" w:val="170"/>
        </w:trPr>
        <w:tc>
          <w:tcPr>
            <w:tcW w:w="610" w:type="dxa"/>
          </w:tcPr>
          <w:p w14:paraId="73673505" w14:textId="77777777" w:rsidR="00F6438A" w:rsidRPr="00E22425" w:rsidRDefault="00F6438A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5969FAF3" w14:textId="411AC4D6" w:rsidR="00F6438A" w:rsidRPr="00E22425" w:rsidRDefault="00F6438A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2651" w:type="dxa"/>
          </w:tcPr>
          <w:p w14:paraId="51CD18F6" w14:textId="1AD34D42" w:rsidR="00F6438A" w:rsidRPr="00F13D4E" w:rsidRDefault="00F6438A" w:rsidP="00F643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5ED12E" wp14:editId="2C6E9AE9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93345</wp:posOffset>
                      </wp:positionV>
                      <wp:extent cx="3146425" cy="734695"/>
                      <wp:effectExtent l="0" t="0" r="15875" b="14605"/>
                      <wp:wrapNone/>
                      <wp:docPr id="174572852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34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66C04" w14:textId="77777777" w:rsidR="00F6438A" w:rsidRDefault="00F6438A" w:rsidP="00F643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ED12E" id="_x0000_s1045" type="#_x0000_t202" style="position:absolute;margin-left:131.8pt;margin-top:7.35pt;width:247.75pt;height:57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" filled="f" strokecolor="#bfbfbf [2412]">
                      <v:textbox>
                        <w:txbxContent>
                          <w:p w14:paraId="5FB66C04" w14:textId="77777777" w:rsidR="00F6438A" w:rsidRDefault="00F6438A" w:rsidP="00F643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8" w:type="dxa"/>
            <w:gridSpan w:val="2"/>
          </w:tcPr>
          <w:p w14:paraId="444389A8" w14:textId="62D830C1" w:rsidR="00F6438A" w:rsidRPr="00F13D4E" w:rsidRDefault="00F6438A" w:rsidP="00677D35"/>
        </w:tc>
      </w:tr>
      <w:tr w:rsidR="00F6438A" w:rsidRPr="00E22425" w14:paraId="263690C8" w14:textId="77777777" w:rsidTr="00F6438A">
        <w:tc>
          <w:tcPr>
            <w:tcW w:w="610" w:type="dxa"/>
          </w:tcPr>
          <w:p w14:paraId="1701CD8D" w14:textId="3805D7BD" w:rsidR="00F6438A" w:rsidRPr="00E22425" w:rsidRDefault="00F6438A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B374515" w14:textId="4C31A479" w:rsidR="00F6438A" w:rsidRPr="00E22425" w:rsidRDefault="00F6438A" w:rsidP="003C704E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2651" w:type="dxa"/>
            <w:vAlign w:val="center"/>
          </w:tcPr>
          <w:p w14:paraId="52620C92" w14:textId="2E27953B" w:rsidR="00F6438A" w:rsidRPr="00F6438A" w:rsidRDefault="00E40CBF" w:rsidP="00F643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F6438A" w:rsidRPr="00E22425">
              <w:rPr>
                <w:rFonts w:asciiTheme="majorHAnsi" w:hAnsiTheme="majorHAnsi" w:cstheme="majorHAnsi"/>
              </w:rPr>
              <w:t>3 · 5,4 =</w:t>
            </w:r>
            <w:r w:rsidR="00F6438A">
              <w:rPr>
                <w:rFonts w:asciiTheme="majorHAnsi" w:hAnsiTheme="majorHAnsi" w:cstheme="majorHAnsi"/>
              </w:rPr>
              <w:t xml:space="preserve"> </w:t>
            </w:r>
            <w:r w:rsidR="00F6438A" w:rsidRPr="00E22425">
              <w:rPr>
                <w:rFonts w:asciiTheme="majorHAnsi" w:hAnsiTheme="majorHAnsi" w:cstheme="majorHAnsi"/>
              </w:rPr>
              <w:t>______________</w:t>
            </w:r>
          </w:p>
        </w:tc>
        <w:tc>
          <w:tcPr>
            <w:tcW w:w="5388" w:type="dxa"/>
            <w:gridSpan w:val="2"/>
          </w:tcPr>
          <w:p w14:paraId="68C6BB27" w14:textId="265078D5" w:rsidR="00F6438A" w:rsidRDefault="00F6438A" w:rsidP="00F6438A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21056" behindDoc="0" locked="0" layoutInCell="1" allowOverlap="1" wp14:anchorId="5F471689" wp14:editId="2A39A6AD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67385</wp:posOffset>
                  </wp:positionV>
                  <wp:extent cx="201295" cy="633730"/>
                  <wp:effectExtent l="0" t="0" r="1905" b="1270"/>
                  <wp:wrapNone/>
                  <wp:docPr id="650454654" name="Grafik 650454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Fonts w:asciiTheme="majorHAnsi" w:hAnsiTheme="majorHAnsi" w:cstheme="majorHAnsi"/>
              </w:rPr>
              <w:t xml:space="preserve">Ich rechne so: </w:t>
            </w:r>
          </w:p>
          <w:p w14:paraId="0C70BB86" w14:textId="44D123A0" w:rsidR="00F6438A" w:rsidRDefault="00F6438A" w:rsidP="00F6438A">
            <w:pPr>
              <w:rPr>
                <w:rFonts w:asciiTheme="majorHAnsi" w:hAnsiTheme="majorHAnsi" w:cstheme="majorHAnsi"/>
              </w:rPr>
            </w:pPr>
          </w:p>
          <w:p w14:paraId="63B38868" w14:textId="10BAFC12" w:rsidR="00F6438A" w:rsidRPr="00E22425" w:rsidRDefault="00F6438A" w:rsidP="00F6438A">
            <w:pPr>
              <w:rPr>
                <w:rFonts w:asciiTheme="majorHAnsi" w:hAnsiTheme="majorHAnsi" w:cstheme="majorHAnsi"/>
              </w:rPr>
            </w:pPr>
          </w:p>
          <w:p w14:paraId="168923FE" w14:textId="77777777" w:rsidR="00F6438A" w:rsidRPr="00F13D4E" w:rsidRDefault="00F6438A" w:rsidP="00677D35"/>
        </w:tc>
      </w:tr>
    </w:tbl>
    <w:p w14:paraId="2F7A5C9B" w14:textId="77777777" w:rsidR="00F6438A" w:rsidRDefault="00F6438A"/>
    <w:tbl>
      <w:tblPr>
        <w:tblW w:w="9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2651"/>
        <w:gridCol w:w="1156"/>
        <w:gridCol w:w="828"/>
        <w:gridCol w:w="2979"/>
        <w:gridCol w:w="425"/>
      </w:tblGrid>
      <w:tr w:rsidR="00146F2A" w:rsidRPr="00E22425" w14:paraId="7A290368" w14:textId="77777777" w:rsidTr="00F6438A">
        <w:trPr>
          <w:trHeight w:hRule="exact" w:val="684"/>
        </w:trPr>
        <w:tc>
          <w:tcPr>
            <w:tcW w:w="610" w:type="dxa"/>
          </w:tcPr>
          <w:p w14:paraId="032B937E" w14:textId="2C041DB6" w:rsidR="00146F2A" w:rsidRPr="00E22425" w:rsidRDefault="00146F2A" w:rsidP="007A1C42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2</w:t>
            </w:r>
          </w:p>
        </w:tc>
        <w:tc>
          <w:tcPr>
            <w:tcW w:w="8464" w:type="dxa"/>
            <w:gridSpan w:val="6"/>
          </w:tcPr>
          <w:p w14:paraId="39C5F3DC" w14:textId="48C97078" w:rsidR="00146F2A" w:rsidRPr="00E22425" w:rsidRDefault="00677D35" w:rsidP="007A1C42">
            <w:pPr>
              <w:pStyle w:val="berschrift2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Dezimalzahlen durch natürliche Zahlen dividieren und umgekehrt</w:t>
            </w:r>
          </w:p>
        </w:tc>
      </w:tr>
      <w:tr w:rsidR="0012377D" w:rsidRPr="00E22425" w14:paraId="0714C42B" w14:textId="77777777" w:rsidTr="00677D35">
        <w:tc>
          <w:tcPr>
            <w:tcW w:w="610" w:type="dxa"/>
          </w:tcPr>
          <w:p w14:paraId="4931BD86" w14:textId="77777777" w:rsidR="0012377D" w:rsidRPr="00E22425" w:rsidRDefault="0012377D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1440A17D" w14:textId="37898DBC" w:rsidR="0012377D" w:rsidRPr="00E22425" w:rsidRDefault="0012377D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a)</w:t>
            </w:r>
          </w:p>
        </w:tc>
        <w:tc>
          <w:tcPr>
            <w:tcW w:w="7614" w:type="dxa"/>
            <w:gridSpan w:val="4"/>
          </w:tcPr>
          <w:p w14:paraId="76E0CD01" w14:textId="77777777" w:rsidR="0012377D" w:rsidRPr="00F13D4E" w:rsidRDefault="0012377D" w:rsidP="0012377D">
            <w:r w:rsidRPr="00F13D4E">
              <w:t>Welche Divisionsaufgabe passt zu dem Bild am Zahlenstrahl?</w:t>
            </w:r>
          </w:p>
          <w:p w14:paraId="0E7FE9CB" w14:textId="77777777" w:rsidR="0012377D" w:rsidRPr="00F13D4E" w:rsidRDefault="0012377D" w:rsidP="00677D35"/>
        </w:tc>
        <w:tc>
          <w:tcPr>
            <w:tcW w:w="425" w:type="dxa"/>
            <w:vAlign w:val="bottom"/>
          </w:tcPr>
          <w:p w14:paraId="5C38B8C2" w14:textId="77777777" w:rsidR="0012377D" w:rsidRPr="00E22425" w:rsidRDefault="0012377D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12377D" w:rsidRPr="00E22425" w14:paraId="0D565B5C" w14:textId="77777777" w:rsidTr="0012377D">
        <w:tc>
          <w:tcPr>
            <w:tcW w:w="610" w:type="dxa"/>
          </w:tcPr>
          <w:p w14:paraId="1815EFE1" w14:textId="0A30C9A7" w:rsidR="0012377D" w:rsidRPr="00E22425" w:rsidRDefault="0012377D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1CA0561E" w14:textId="77777777" w:rsidR="0012377D" w:rsidRPr="00E22425" w:rsidRDefault="0012377D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4635" w:type="dxa"/>
            <w:gridSpan w:val="3"/>
          </w:tcPr>
          <w:p w14:paraId="1DEE3152" w14:textId="38E98226" w:rsidR="0012377D" w:rsidRDefault="00E40CBF" w:rsidP="00677D3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7132BC6D" wp14:editId="402C913D">
                      <wp:simplePos x="0" y="0"/>
                      <wp:positionH relativeFrom="column">
                        <wp:posOffset>11945</wp:posOffset>
                      </wp:positionH>
                      <wp:positionV relativeFrom="paragraph">
                        <wp:posOffset>99330</wp:posOffset>
                      </wp:positionV>
                      <wp:extent cx="2895600" cy="523195"/>
                      <wp:effectExtent l="0" t="0" r="0" b="0"/>
                      <wp:wrapNone/>
                      <wp:docPr id="159170321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523195"/>
                                <a:chOff x="0" y="0"/>
                                <a:chExt cx="2895600" cy="523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7" name="Grafik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78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95600" cy="391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80415898" name="Textfeld 13"/>
                              <wps:cNvSpPr txBox="1"/>
                              <wps:spPr>
                                <a:xfrm flipH="1">
                                  <a:off x="7200" y="360000"/>
                                  <a:ext cx="121285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D9381F" w14:textId="77777777" w:rsidR="0012377D" w:rsidRPr="00536C2B" w:rsidRDefault="0012377D" w:rsidP="0012377D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5890612" name="Textfeld 13"/>
                              <wps:cNvSpPr txBox="1"/>
                              <wps:spPr>
                                <a:xfrm flipH="1">
                                  <a:off x="784800" y="360000"/>
                                  <a:ext cx="121285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79CAB5" w14:textId="77777777" w:rsidR="0012377D" w:rsidRPr="00536C2B" w:rsidRDefault="0012377D" w:rsidP="0012377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9019" name="Textfeld 13"/>
                              <wps:cNvSpPr txBox="1"/>
                              <wps:spPr>
                                <a:xfrm flipH="1">
                                  <a:off x="1562400" y="360000"/>
                                  <a:ext cx="121285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EE0415" w14:textId="77777777" w:rsidR="0012377D" w:rsidRPr="00536C2B" w:rsidRDefault="0012377D" w:rsidP="0012377D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925278" name="Textfeld 13"/>
                              <wps:cNvSpPr txBox="1"/>
                              <wps:spPr>
                                <a:xfrm flipH="1">
                                  <a:off x="2347200" y="360000"/>
                                  <a:ext cx="121285" cy="163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F3795E" w14:textId="77777777" w:rsidR="0012377D" w:rsidRPr="00536C2B" w:rsidRDefault="0012377D" w:rsidP="0012377D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2BC6D" id="Gruppieren 9" o:spid="_x0000_s1046" style="position:absolute;margin-left:.95pt;margin-top:7.8pt;width:228pt;height:41.2pt;z-index:251839488" coordsize="28956,5231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">
                      <v:shape id="Grafik 3" o:spid="_x0000_s1047" type="#_x0000_t75" style="position:absolute;width:28956;height:3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">
                        <v:imagedata r:id="rId35" o:title="" cropbottom="18232f"/>
                      </v:shape>
                      <v:shape id="Textfeld 13" o:spid="_x0000_s1048" type="#_x0000_t202" style="position:absolute;left:72;top:3600;width:1212;height:163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" fillcolor="white [3201]" stroked="f" strokeweight=".5pt">
                        <v:textbox inset="0,0,0,0">
                          <w:txbxContent>
                            <w:p w14:paraId="05D9381F" w14:textId="77777777" w:rsidR="0012377D" w:rsidRPr="00536C2B" w:rsidRDefault="0012377D" w:rsidP="0012377D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feld 13" o:spid="_x0000_s1049" type="#_x0000_t202" style="position:absolute;left:7848;top:3600;width:1212;height:163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" fillcolor="white [3201]" stroked="f" strokeweight=".5pt">
                        <v:textbox inset="0,0,0,0">
                          <w:txbxContent>
                            <w:p w14:paraId="3F79CAB5" w14:textId="77777777" w:rsidR="0012377D" w:rsidRPr="00536C2B" w:rsidRDefault="0012377D" w:rsidP="0012377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feld 13" o:spid="_x0000_s1050" type="#_x0000_t202" style="position:absolute;left:15624;top:3600;width:1212;height:163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" fillcolor="white [3201]" stroked="f" strokeweight=".5pt">
                        <v:textbox inset="0,0,0,0">
                          <w:txbxContent>
                            <w:p w14:paraId="5BEE0415" w14:textId="77777777" w:rsidR="0012377D" w:rsidRPr="00536C2B" w:rsidRDefault="0012377D" w:rsidP="0012377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feld 13" o:spid="_x0000_s1051" type="#_x0000_t202" style="position:absolute;left:23472;top:3600;width:1212;height:163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" fillcolor="white [3201]" stroked="f" strokeweight=".5pt">
                        <v:textbox inset="0,0,0,0">
                          <w:txbxContent>
                            <w:p w14:paraId="34F3795E" w14:textId="77777777" w:rsidR="0012377D" w:rsidRPr="00536C2B" w:rsidRDefault="0012377D" w:rsidP="0012377D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06F2218" w14:textId="172D5582" w:rsidR="0012377D" w:rsidRDefault="0012377D" w:rsidP="00677D35"/>
          <w:p w14:paraId="529CD909" w14:textId="72A5B2D3" w:rsidR="0012377D" w:rsidRDefault="0012377D" w:rsidP="00677D35"/>
          <w:p w14:paraId="67845069" w14:textId="454AAF31" w:rsidR="0012377D" w:rsidRPr="00F13D4E" w:rsidRDefault="0012377D" w:rsidP="00677D35"/>
        </w:tc>
        <w:tc>
          <w:tcPr>
            <w:tcW w:w="2979" w:type="dxa"/>
          </w:tcPr>
          <w:p w14:paraId="4E148C66" w14:textId="7FBDBEA6" w:rsidR="0012377D" w:rsidRPr="00F13D4E" w:rsidRDefault="0012377D" w:rsidP="00677D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1A3596" wp14:editId="08CCB68B">
                      <wp:simplePos x="0" y="0"/>
                      <wp:positionH relativeFrom="column">
                        <wp:posOffset>-12771</wp:posOffset>
                      </wp:positionH>
                      <wp:positionV relativeFrom="paragraph">
                        <wp:posOffset>2691</wp:posOffset>
                      </wp:positionV>
                      <wp:extent cx="1892219" cy="735106"/>
                      <wp:effectExtent l="0" t="0" r="13335" b="14605"/>
                      <wp:wrapNone/>
                      <wp:docPr id="101248543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219" cy="735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FC39E" w14:textId="77777777" w:rsidR="0012377D" w:rsidRDefault="0012377D" w:rsidP="001237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3596" id="_x0000_s1052" type="#_x0000_t202" style="position:absolute;margin-left:-1pt;margin-top:.2pt;width:149pt;height:57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" filled="f" strokecolor="#bfbfbf [2412]">
                      <v:textbox>
                        <w:txbxContent>
                          <w:p w14:paraId="2F2FC39E" w14:textId="77777777" w:rsidR="0012377D" w:rsidRDefault="0012377D" w:rsidP="001237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425">
              <w:rPr>
                <w:rFonts w:asciiTheme="majorHAnsi" w:hAnsiTheme="majorHAnsi" w:cstheme="majorHAnsi"/>
              </w:rPr>
              <w:t>Divisionsaufgabe:</w:t>
            </w:r>
          </w:p>
        </w:tc>
        <w:tc>
          <w:tcPr>
            <w:tcW w:w="425" w:type="dxa"/>
            <w:vAlign w:val="bottom"/>
          </w:tcPr>
          <w:p w14:paraId="055AF42F" w14:textId="77777777" w:rsidR="0012377D" w:rsidRPr="00E22425" w:rsidRDefault="0012377D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12377D" w:rsidRPr="00E22425" w14:paraId="6A67A34D" w14:textId="77777777" w:rsidTr="00677D35">
        <w:tc>
          <w:tcPr>
            <w:tcW w:w="610" w:type="dxa"/>
          </w:tcPr>
          <w:p w14:paraId="08B73A3D" w14:textId="77777777" w:rsidR="0012377D" w:rsidRPr="00E22425" w:rsidRDefault="0012377D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7841FB3E" w14:textId="77777777" w:rsidR="0012377D" w:rsidRPr="00E22425" w:rsidRDefault="0012377D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7614" w:type="dxa"/>
            <w:gridSpan w:val="4"/>
          </w:tcPr>
          <w:p w14:paraId="1650657F" w14:textId="33C4BC9F" w:rsidR="0012377D" w:rsidRPr="00F13D4E" w:rsidRDefault="0012377D" w:rsidP="00677D35"/>
        </w:tc>
        <w:tc>
          <w:tcPr>
            <w:tcW w:w="425" w:type="dxa"/>
            <w:vAlign w:val="bottom"/>
          </w:tcPr>
          <w:p w14:paraId="2552893D" w14:textId="77777777" w:rsidR="0012377D" w:rsidRPr="00E22425" w:rsidRDefault="0012377D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12377D" w:rsidRPr="00E22425" w14:paraId="16AD4DC7" w14:textId="77777777" w:rsidTr="00677D35">
        <w:tc>
          <w:tcPr>
            <w:tcW w:w="610" w:type="dxa"/>
          </w:tcPr>
          <w:p w14:paraId="74AD2AB9" w14:textId="77777777" w:rsidR="0012377D" w:rsidRPr="00E22425" w:rsidRDefault="0012377D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24CDE43" w14:textId="69B775CD" w:rsidR="0012377D" w:rsidRPr="00E22425" w:rsidRDefault="0012377D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  <w:r w:rsidRPr="00E22425">
              <w:rPr>
                <w:rFonts w:asciiTheme="majorHAnsi" w:hAnsiTheme="majorHAnsi" w:cstheme="majorHAnsi"/>
                <w:color w:val="70BCC9" w:themeColor="text2" w:themeTint="99"/>
              </w:rPr>
              <w:t>b)</w:t>
            </w:r>
          </w:p>
        </w:tc>
        <w:tc>
          <w:tcPr>
            <w:tcW w:w="7614" w:type="dxa"/>
            <w:gridSpan w:val="4"/>
          </w:tcPr>
          <w:p w14:paraId="3D94E24D" w14:textId="77777777" w:rsidR="00E40CBF" w:rsidRPr="00F13D4E" w:rsidRDefault="00E40CBF" w:rsidP="00E40CBF">
            <w:r w:rsidRPr="00F13D4E">
              <w:t>Rechne aus und erkläre, wie du gerechnet hast.</w:t>
            </w:r>
          </w:p>
          <w:p w14:paraId="49F78F20" w14:textId="7CFD2912" w:rsidR="0012377D" w:rsidRPr="00F13D4E" w:rsidRDefault="00E40CBF" w:rsidP="00677D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1E39C4" wp14:editId="44218309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178435</wp:posOffset>
                      </wp:positionV>
                      <wp:extent cx="3146425" cy="734695"/>
                      <wp:effectExtent l="0" t="0" r="15875" b="14605"/>
                      <wp:wrapNone/>
                      <wp:docPr id="94913100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34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7E344" w14:textId="77777777" w:rsidR="00E40CBF" w:rsidRDefault="00E40CBF" w:rsidP="00E40C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39C4" id="_x0000_s1053" type="#_x0000_t202" style="position:absolute;margin-left:131.75pt;margin-top:14.05pt;width:247.75pt;height:5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" filled="f" strokecolor="#bfbfbf [2412]">
                      <v:textbox>
                        <w:txbxContent>
                          <w:p w14:paraId="3487E344" w14:textId="77777777" w:rsidR="00E40CBF" w:rsidRDefault="00E40CBF" w:rsidP="00E40C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D86912" wp14:editId="54ACD1D3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4294505</wp:posOffset>
                      </wp:positionV>
                      <wp:extent cx="3146425" cy="734695"/>
                      <wp:effectExtent l="0" t="0" r="15875" b="14605"/>
                      <wp:wrapNone/>
                      <wp:docPr id="101551487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34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C302C" w14:textId="77777777" w:rsidR="00E40CBF" w:rsidRDefault="00E40CBF" w:rsidP="00E40C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6912" id="_x0000_s1054" type="#_x0000_t202" style="position:absolute;margin-left:253.4pt;margin-top:338.15pt;width:247.75pt;height:57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" filled="f" strokecolor="#bfbfbf [2412]">
                      <v:textbox>
                        <w:txbxContent>
                          <w:p w14:paraId="485C302C" w14:textId="77777777" w:rsidR="00E40CBF" w:rsidRDefault="00E40CBF" w:rsidP="00E40C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bottom"/>
          </w:tcPr>
          <w:p w14:paraId="393A8FD9" w14:textId="77777777" w:rsidR="0012377D" w:rsidRPr="00E22425" w:rsidRDefault="0012377D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E40CBF" w:rsidRPr="00E22425" w14:paraId="6FFBCCF0" w14:textId="77777777" w:rsidTr="00E40CBF">
        <w:tc>
          <w:tcPr>
            <w:tcW w:w="610" w:type="dxa"/>
          </w:tcPr>
          <w:p w14:paraId="1DED4A1B" w14:textId="77777777" w:rsidR="00E40CBF" w:rsidRPr="00E22425" w:rsidRDefault="00E40CBF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340BA03" w14:textId="77777777" w:rsidR="00E40CBF" w:rsidRPr="00E22425" w:rsidRDefault="00E40CBF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2651" w:type="dxa"/>
            <w:vAlign w:val="center"/>
          </w:tcPr>
          <w:p w14:paraId="4DBC3437" w14:textId="3582ECD3" w:rsidR="00E40CBF" w:rsidRPr="00F13D4E" w:rsidRDefault="00E40CBF" w:rsidP="00E40CBF">
            <w:r>
              <w:rPr>
                <w:rFonts w:asciiTheme="majorHAnsi" w:hAnsiTheme="majorHAnsi" w:cstheme="majorHAnsi"/>
              </w:rPr>
              <w:t xml:space="preserve">  </w:t>
            </w:r>
            <w:r w:rsidRPr="00E22425">
              <w:rPr>
                <w:rFonts w:asciiTheme="majorHAnsi" w:hAnsiTheme="majorHAnsi" w:cstheme="majorHAnsi"/>
              </w:rPr>
              <w:t>9,</w:t>
            </w:r>
            <w:proofErr w:type="gramStart"/>
            <w:r w:rsidRPr="00E22425">
              <w:rPr>
                <w:rFonts w:asciiTheme="majorHAnsi" w:hAnsiTheme="majorHAnsi" w:cstheme="majorHAnsi"/>
              </w:rPr>
              <w:t>6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3 = ____________</w:t>
            </w:r>
          </w:p>
        </w:tc>
        <w:tc>
          <w:tcPr>
            <w:tcW w:w="4963" w:type="dxa"/>
            <w:gridSpan w:val="3"/>
          </w:tcPr>
          <w:p w14:paraId="1496D63F" w14:textId="7527CBF6" w:rsidR="00E40CBF" w:rsidRPr="00E22425" w:rsidRDefault="00E40CBF" w:rsidP="00E40C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E22425">
              <w:rPr>
                <w:rFonts w:asciiTheme="majorHAnsi" w:hAnsiTheme="majorHAnsi" w:cstheme="majorHAnsi"/>
              </w:rPr>
              <w:t>Ich rechne so:</w:t>
            </w:r>
          </w:p>
          <w:p w14:paraId="18E73F60" w14:textId="68BEDBA5" w:rsidR="00E40CBF" w:rsidRDefault="00E40CBF" w:rsidP="00677D35"/>
          <w:p w14:paraId="29E6AE8F" w14:textId="7C642C9D" w:rsidR="00E40CBF" w:rsidRDefault="00E40CBF" w:rsidP="00677D35"/>
          <w:p w14:paraId="552CD483" w14:textId="5E58D3A6" w:rsidR="00E40CBF" w:rsidRPr="00F13D4E" w:rsidRDefault="00E40CBF" w:rsidP="00677D35"/>
        </w:tc>
        <w:tc>
          <w:tcPr>
            <w:tcW w:w="425" w:type="dxa"/>
            <w:vAlign w:val="bottom"/>
          </w:tcPr>
          <w:p w14:paraId="33E1941C" w14:textId="5AC2C1AD" w:rsidR="00E40CBF" w:rsidRPr="00E22425" w:rsidRDefault="00E40CBF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E40CBF" w:rsidRPr="00E22425" w14:paraId="5404B22C" w14:textId="77777777" w:rsidTr="00E40CBF">
        <w:trPr>
          <w:trHeight w:hRule="exact" w:val="170"/>
        </w:trPr>
        <w:tc>
          <w:tcPr>
            <w:tcW w:w="610" w:type="dxa"/>
          </w:tcPr>
          <w:p w14:paraId="6ECA9C6B" w14:textId="77777777" w:rsidR="00E40CBF" w:rsidRPr="00E22425" w:rsidRDefault="00E40CBF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6DDFA3FD" w14:textId="77777777" w:rsidR="00E40CBF" w:rsidRPr="00E22425" w:rsidRDefault="00E40CBF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3807" w:type="dxa"/>
            <w:gridSpan w:val="2"/>
            <w:vAlign w:val="center"/>
          </w:tcPr>
          <w:p w14:paraId="37A30923" w14:textId="77777777" w:rsidR="00E40CBF" w:rsidRPr="00F13D4E" w:rsidRDefault="00E40CBF" w:rsidP="00E40CBF"/>
        </w:tc>
        <w:tc>
          <w:tcPr>
            <w:tcW w:w="3807" w:type="dxa"/>
            <w:gridSpan w:val="2"/>
          </w:tcPr>
          <w:p w14:paraId="04A250AC" w14:textId="77777777" w:rsidR="00E40CBF" w:rsidRPr="00F13D4E" w:rsidRDefault="00E40CBF" w:rsidP="00677D35"/>
        </w:tc>
        <w:tc>
          <w:tcPr>
            <w:tcW w:w="425" w:type="dxa"/>
          </w:tcPr>
          <w:p w14:paraId="61FD7880" w14:textId="3310DD6C" w:rsidR="00E40CBF" w:rsidRPr="00E22425" w:rsidRDefault="00E40CBF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</w:p>
        </w:tc>
      </w:tr>
      <w:tr w:rsidR="00E40CBF" w:rsidRPr="00E22425" w14:paraId="0C855B66" w14:textId="77777777" w:rsidTr="00E40CBF">
        <w:tc>
          <w:tcPr>
            <w:tcW w:w="610" w:type="dxa"/>
          </w:tcPr>
          <w:p w14:paraId="7DD95A6B" w14:textId="77777777" w:rsidR="00E40CBF" w:rsidRPr="00E22425" w:rsidRDefault="00E40CBF" w:rsidP="003C704E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166EB1EF" w14:textId="77777777" w:rsidR="00E40CBF" w:rsidRPr="00E22425" w:rsidRDefault="00E40CBF" w:rsidP="00EF6C83">
            <w:pPr>
              <w:pStyle w:val="Nummerierung"/>
              <w:rPr>
                <w:rFonts w:asciiTheme="majorHAnsi" w:hAnsiTheme="majorHAnsi" w:cstheme="majorHAnsi"/>
                <w:color w:val="70BCC9" w:themeColor="text2" w:themeTint="99"/>
              </w:rPr>
            </w:pPr>
          </w:p>
        </w:tc>
        <w:tc>
          <w:tcPr>
            <w:tcW w:w="2651" w:type="dxa"/>
            <w:vAlign w:val="center"/>
          </w:tcPr>
          <w:p w14:paraId="2FACE96E" w14:textId="2F50FAAA" w:rsidR="00E40CBF" w:rsidRPr="00E40CBF" w:rsidRDefault="00E40CBF" w:rsidP="00E40C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E22425">
              <w:rPr>
                <w:rFonts w:asciiTheme="majorHAnsi" w:hAnsiTheme="majorHAnsi" w:cstheme="majorHAnsi"/>
              </w:rPr>
              <w:t>13,</w:t>
            </w:r>
            <w:proofErr w:type="gramStart"/>
            <w:r w:rsidRPr="00E22425">
              <w:rPr>
                <w:rFonts w:asciiTheme="majorHAnsi" w:hAnsiTheme="majorHAnsi" w:cstheme="majorHAnsi"/>
              </w:rPr>
              <w:t>2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3 = ___________</w:t>
            </w:r>
          </w:p>
        </w:tc>
        <w:tc>
          <w:tcPr>
            <w:tcW w:w="4963" w:type="dxa"/>
            <w:gridSpan w:val="3"/>
          </w:tcPr>
          <w:p w14:paraId="46768F58" w14:textId="7095809E" w:rsidR="00E40CBF" w:rsidRPr="00E22425" w:rsidRDefault="00E40CBF" w:rsidP="00E40C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74182C" wp14:editId="04FA78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3146537" cy="735106"/>
                      <wp:effectExtent l="0" t="0" r="15875" b="14605"/>
                      <wp:wrapNone/>
                      <wp:docPr id="1031607937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537" cy="735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99442" w14:textId="77777777" w:rsidR="00E40CBF" w:rsidRDefault="00E40CBF" w:rsidP="00E40C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182C" id="_x0000_s1055" type="#_x0000_t202" style="position:absolute;margin-left:-.05pt;margin-top:.05pt;width:247.75pt;height:57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" filled="f" strokecolor="#bfbfbf [2412]">
                      <v:textbox>
                        <w:txbxContent>
                          <w:p w14:paraId="74C99442" w14:textId="77777777" w:rsidR="00E40CBF" w:rsidRDefault="00E40CBF" w:rsidP="00E40C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F59FEF" wp14:editId="17EE8399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4116070</wp:posOffset>
                      </wp:positionV>
                      <wp:extent cx="3146425" cy="734695"/>
                      <wp:effectExtent l="0" t="0" r="15875" b="14605"/>
                      <wp:wrapNone/>
                      <wp:docPr id="26005019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34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BE5C6" w14:textId="77777777" w:rsidR="00E40CBF" w:rsidRDefault="00E40CBF" w:rsidP="00E40C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59FEF" id="_x0000_s1056" type="#_x0000_t202" style="position:absolute;margin-left:122.25pt;margin-top:324.1pt;width:247.75pt;height:57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" filled="f" strokecolor="#bfbfbf [2412]">
                      <v:textbox>
                        <w:txbxContent>
                          <w:p w14:paraId="455BE5C6" w14:textId="77777777" w:rsidR="00E40CBF" w:rsidRDefault="00E40CBF" w:rsidP="00E40C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425">
              <w:rPr>
                <w:rFonts w:asciiTheme="majorHAnsi" w:hAnsiTheme="majorHAnsi" w:cstheme="majorHAnsi"/>
              </w:rPr>
              <w:t>Ich rechne so:</w:t>
            </w:r>
          </w:p>
          <w:p w14:paraId="2854D0C3" w14:textId="77777777" w:rsidR="00E40CBF" w:rsidRDefault="00E40CBF" w:rsidP="00677D35"/>
          <w:p w14:paraId="6999C431" w14:textId="77777777" w:rsidR="00E40CBF" w:rsidRDefault="00E40CBF" w:rsidP="00677D35"/>
          <w:p w14:paraId="1783DF01" w14:textId="77777777" w:rsidR="00E40CBF" w:rsidRPr="00F13D4E" w:rsidRDefault="00E40CBF" w:rsidP="00677D35"/>
        </w:tc>
        <w:tc>
          <w:tcPr>
            <w:tcW w:w="425" w:type="dxa"/>
            <w:vAlign w:val="bottom"/>
          </w:tcPr>
          <w:p w14:paraId="390EEC20" w14:textId="7C8CE5C8" w:rsidR="00E40CBF" w:rsidRPr="00E22425" w:rsidRDefault="00E40CBF" w:rsidP="005879A7">
            <w:pPr>
              <w:tabs>
                <w:tab w:val="left" w:pos="6613"/>
              </w:tabs>
              <w:spacing w:line="240" w:lineRule="auto"/>
              <w:jc w:val="righ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43584" behindDoc="0" locked="0" layoutInCell="1" allowOverlap="1" wp14:anchorId="26AB9389" wp14:editId="30839CC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-481965</wp:posOffset>
                  </wp:positionV>
                  <wp:extent cx="201295" cy="633730"/>
                  <wp:effectExtent l="0" t="0" r="1905" b="127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0FBAE" w14:textId="77777777" w:rsidR="003C704E" w:rsidRDefault="003C704E">
      <w:pPr>
        <w:rPr>
          <w:rFonts w:asciiTheme="majorHAnsi" w:hAnsiTheme="majorHAnsi" w:cstheme="majorHAnsi"/>
        </w:rPr>
      </w:pPr>
    </w:p>
    <w:p w14:paraId="4D7C2288" w14:textId="77777777" w:rsidR="00F6438A" w:rsidRDefault="00F6438A" w:rsidP="00F6438A">
      <w:pPr>
        <w:rPr>
          <w:rFonts w:asciiTheme="majorHAnsi" w:hAnsiTheme="majorHAnsi" w:cstheme="majorHAnsi"/>
        </w:rPr>
        <w:sectPr w:rsidR="00F6438A" w:rsidSect="00AF17B3">
          <w:headerReference w:type="default" r:id="rId36"/>
          <w:headerReference w:type="first" r:id="rId37"/>
          <w:pgSz w:w="11906" w:h="16838"/>
          <w:pgMar w:top="1474" w:right="1418" w:bottom="1418" w:left="1418" w:header="227" w:footer="567" w:gutter="0"/>
          <w:pgNumType w:start="1" w:chapStyle="4"/>
          <w:cols w:space="708"/>
          <w:docGrid w:linePitch="360"/>
        </w:sectPr>
      </w:pPr>
    </w:p>
    <w:tbl>
      <w:tblPr>
        <w:tblW w:w="9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5"/>
        <w:gridCol w:w="8040"/>
      </w:tblGrid>
      <w:tr w:rsidR="00B74344" w:rsidRPr="00E22425" w14:paraId="109ABB8A" w14:textId="77777777" w:rsidTr="00A806CD">
        <w:tc>
          <w:tcPr>
            <w:tcW w:w="611" w:type="dxa"/>
          </w:tcPr>
          <w:p w14:paraId="3D03EBB6" w14:textId="77777777" w:rsidR="00B74344" w:rsidRPr="00E22425" w:rsidRDefault="00B74344" w:rsidP="00B85696">
            <w:pPr>
              <w:pStyle w:val="berschrift1"/>
              <w:spacing w:after="0" w:line="240" w:lineRule="auto"/>
              <w:rPr>
                <w:rFonts w:cstheme="majorHAnsi"/>
              </w:rPr>
            </w:pPr>
            <w:r w:rsidRPr="00E22425">
              <w:rPr>
                <w:rFonts w:cstheme="majorHAnsi"/>
              </w:rPr>
              <w:lastRenderedPageBreak/>
              <w:t>B</w:t>
            </w:r>
          </w:p>
        </w:tc>
        <w:tc>
          <w:tcPr>
            <w:tcW w:w="8465" w:type="dxa"/>
            <w:gridSpan w:val="2"/>
          </w:tcPr>
          <w:p w14:paraId="5A768A0B" w14:textId="491CDA8C" w:rsidR="00B74344" w:rsidRPr="00BC05C2" w:rsidRDefault="00B74344" w:rsidP="00B85696">
            <w:pPr>
              <w:pStyle w:val="berschrift1"/>
              <w:spacing w:after="0" w:line="240" w:lineRule="auto"/>
            </w:pPr>
            <w:r w:rsidRPr="00E22425">
              <w:t xml:space="preserve">Ich kann </w:t>
            </w:r>
            <w:r w:rsidR="00FF2B70" w:rsidRPr="00FF2B70">
              <w:t>Dezimalzahlen mit natürlichen Zahlen multiplizieren und dividieren</w:t>
            </w:r>
          </w:p>
        </w:tc>
      </w:tr>
      <w:tr w:rsidR="00B74344" w:rsidRPr="00E22425" w14:paraId="4E430A54" w14:textId="77777777" w:rsidTr="00A806CD">
        <w:tc>
          <w:tcPr>
            <w:tcW w:w="611" w:type="dxa"/>
          </w:tcPr>
          <w:p w14:paraId="1B19540F" w14:textId="77777777" w:rsidR="00B74344" w:rsidRPr="00E22425" w:rsidRDefault="00B74344" w:rsidP="00B74344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65" w:type="dxa"/>
            <w:gridSpan w:val="2"/>
          </w:tcPr>
          <w:p w14:paraId="35BA7C65" w14:textId="32B72E56" w:rsidR="00B74344" w:rsidRPr="00E22425" w:rsidRDefault="00677D35" w:rsidP="00B74344">
            <w:pPr>
              <w:pStyle w:val="berschrift2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Dezimalzahlen mit natürlichen Zahlen multiplizieren</w:t>
            </w:r>
          </w:p>
        </w:tc>
      </w:tr>
      <w:tr w:rsidR="00B74344" w:rsidRPr="00E22425" w14:paraId="3F4B2AF2" w14:textId="77777777" w:rsidTr="00A806CD">
        <w:tc>
          <w:tcPr>
            <w:tcW w:w="611" w:type="dxa"/>
          </w:tcPr>
          <w:p w14:paraId="595551C1" w14:textId="4C25211A" w:rsidR="00B74344" w:rsidRPr="00E22425" w:rsidRDefault="00B74344" w:rsidP="00B74344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8465" w:type="dxa"/>
            <w:gridSpan w:val="2"/>
          </w:tcPr>
          <w:p w14:paraId="392E4649" w14:textId="78C72B8F" w:rsidR="00B74344" w:rsidRPr="00E22425" w:rsidRDefault="00677D35" w:rsidP="00B74344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Multiplikationsaufgaben am Zahlenstrahl</w:t>
            </w:r>
          </w:p>
        </w:tc>
      </w:tr>
      <w:tr w:rsidR="00643F9F" w:rsidRPr="00E22425" w14:paraId="7B73E87A" w14:textId="77777777" w:rsidTr="008617EC">
        <w:trPr>
          <w:trHeight w:hRule="exact" w:val="1357"/>
        </w:trPr>
        <w:tc>
          <w:tcPr>
            <w:tcW w:w="611" w:type="dxa"/>
          </w:tcPr>
          <w:p w14:paraId="1A52F07B" w14:textId="77777777" w:rsidR="0003711A" w:rsidRDefault="0003711A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  <w:bookmarkStart w:id="2" w:name="_Hlk120184449"/>
          </w:p>
          <w:p w14:paraId="0BB11594" w14:textId="77777777" w:rsidR="0003711A" w:rsidRDefault="0003711A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8E35F82" w14:textId="77777777" w:rsidR="0003711A" w:rsidRDefault="0003711A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297CA837" w14:textId="77777777" w:rsidR="0003711A" w:rsidRDefault="0003711A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573BD9D0" w14:textId="77777777" w:rsidR="0003711A" w:rsidRDefault="0003711A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8529EB6" w14:textId="213D8BE9" w:rsidR="00643F9F" w:rsidRPr="00E22425" w:rsidRDefault="00643F9F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49F74A6" w14:textId="77777777" w:rsidR="00643F9F" w:rsidRPr="00E22425" w:rsidRDefault="00643F9F" w:rsidP="00643F9F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40" w:type="dxa"/>
          </w:tcPr>
          <w:p w14:paraId="2739F1DB" w14:textId="610C66FA" w:rsidR="008617EC" w:rsidRDefault="008617EC"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3936" behindDoc="0" locked="0" layoutInCell="1" allowOverlap="1" wp14:anchorId="45EC3DC5" wp14:editId="4F6D0443">
                  <wp:simplePos x="0" y="0"/>
                  <wp:positionH relativeFrom="column">
                    <wp:posOffset>207</wp:posOffset>
                  </wp:positionH>
                  <wp:positionV relativeFrom="paragraph">
                    <wp:posOffset>83185</wp:posOffset>
                  </wp:positionV>
                  <wp:extent cx="4857061" cy="738548"/>
                  <wp:effectExtent l="0" t="0" r="0" b="0"/>
                  <wp:wrapNone/>
                  <wp:docPr id="15871697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69700" name="Grafik 158716970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061" cy="73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EE2A3" w14:textId="74CA7119" w:rsidR="008617EC" w:rsidRDefault="008617EC"/>
          <w:p w14:paraId="79A85C85" w14:textId="5B7F38EC" w:rsidR="008617EC" w:rsidRDefault="008617EC"/>
          <w:p w14:paraId="6904E28B" w14:textId="0753C581" w:rsidR="002E55B9" w:rsidRPr="00E22425" w:rsidRDefault="002E55B9" w:rsidP="00643F9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8617EC" w:rsidRPr="00E22425" w14:paraId="03B1296C" w14:textId="77777777" w:rsidTr="008617EC">
        <w:trPr>
          <w:trHeight w:hRule="exact" w:val="993"/>
        </w:trPr>
        <w:tc>
          <w:tcPr>
            <w:tcW w:w="611" w:type="dxa"/>
          </w:tcPr>
          <w:p w14:paraId="7CD5A6CD" w14:textId="512D1BC5" w:rsidR="008617EC" w:rsidRDefault="008617EC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A8F4243" wp14:editId="73E813E6">
                  <wp:extent cx="360000" cy="272386"/>
                  <wp:effectExtent l="0" t="0" r="254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B6CFFEF" w14:textId="77777777" w:rsidR="008617EC" w:rsidRPr="00E22425" w:rsidRDefault="008617EC" w:rsidP="00643F9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66E8CFB3" w14:textId="77777777" w:rsidR="008617EC" w:rsidRPr="00F13D4E" w:rsidRDefault="008617EC" w:rsidP="008617EC">
            <w:r w:rsidRPr="00F13D4E">
              <w:t>Welche Aufgaben passen zu dem Bild am Zahlenstrahl? Kreise ein und erkläre.</w:t>
            </w:r>
          </w:p>
          <w:p w14:paraId="0C74E411" w14:textId="77777777" w:rsidR="008617EC" w:rsidRPr="00E22425" w:rsidRDefault="008617EC" w:rsidP="008617EC">
            <w:pPr>
              <w:rPr>
                <w:rFonts w:asciiTheme="majorHAnsi" w:hAnsiTheme="majorHAnsi" w:cstheme="majorHAnsi"/>
              </w:rPr>
            </w:pPr>
          </w:p>
          <w:p w14:paraId="7B5E1213" w14:textId="77777777" w:rsidR="008617EC" w:rsidRDefault="008617EC" w:rsidP="00861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CBF">
              <w:rPr>
                <w:rFonts w:asciiTheme="majorHAnsi" w:hAnsiTheme="majorHAnsi" w:cstheme="majorHAnsi"/>
                <w:sz w:val="24"/>
                <w:szCs w:val="24"/>
              </w:rPr>
              <w:t xml:space="preserve">            5 ·</w:t>
            </w:r>
            <w:r w:rsidRPr="00E40CB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E40CBF">
              <w:rPr>
                <w:rFonts w:asciiTheme="majorHAnsi" w:hAnsiTheme="majorHAnsi" w:cstheme="majorHAnsi"/>
                <w:sz w:val="24"/>
                <w:szCs w:val="24"/>
              </w:rPr>
              <w:t>0,8                  5 + 0,8             0,8 · 5              0,8 + 0,8 + 0,8 + 0,8 + 0,8</w:t>
            </w:r>
          </w:p>
          <w:p w14:paraId="0FA3383D" w14:textId="77777777" w:rsidR="008617EC" w:rsidRDefault="008617E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617EC" w:rsidRPr="00E22425" w14:paraId="11258194" w14:textId="77777777" w:rsidTr="008617EC">
        <w:trPr>
          <w:trHeight w:hRule="exact" w:val="143"/>
        </w:trPr>
        <w:tc>
          <w:tcPr>
            <w:tcW w:w="611" w:type="dxa"/>
          </w:tcPr>
          <w:p w14:paraId="2737C0B8" w14:textId="77777777" w:rsidR="008617EC" w:rsidRDefault="008617EC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0E913CF" w14:textId="2A1E70D5" w:rsidR="008617EC" w:rsidRPr="00E22425" w:rsidRDefault="008617EC" w:rsidP="00643F9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28A9B22F" w14:textId="77777777" w:rsidR="008617EC" w:rsidRDefault="008617E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617EC" w:rsidRPr="00E22425" w14:paraId="3990E273" w14:textId="77777777" w:rsidTr="008617EC">
        <w:trPr>
          <w:trHeight w:hRule="exact" w:val="1265"/>
        </w:trPr>
        <w:tc>
          <w:tcPr>
            <w:tcW w:w="611" w:type="dxa"/>
          </w:tcPr>
          <w:p w14:paraId="624F3CA0" w14:textId="77777777" w:rsidR="008617EC" w:rsidRDefault="008617EC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14D5BFBD" w14:textId="7612E3D9" w:rsidR="008617EC" w:rsidRPr="00E22425" w:rsidRDefault="008617EC" w:rsidP="00643F9F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40" w:type="dxa"/>
          </w:tcPr>
          <w:p w14:paraId="2E26109C" w14:textId="64D466B6" w:rsidR="008617EC" w:rsidRDefault="008617EC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4960" behindDoc="0" locked="0" layoutInCell="1" allowOverlap="1" wp14:anchorId="1F32B856" wp14:editId="6C6FA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4856400" cy="739289"/>
                  <wp:effectExtent l="0" t="0" r="0" b="0"/>
                  <wp:wrapNone/>
                  <wp:docPr id="124374117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41172" name="Grafik 1243741172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00" cy="73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96191" w14:textId="09F70701" w:rsidR="008617EC" w:rsidRDefault="008617E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617EC" w:rsidRPr="00E22425" w14:paraId="6D4FC1DA" w14:textId="77777777" w:rsidTr="008617EC">
        <w:trPr>
          <w:trHeight w:hRule="exact" w:val="291"/>
        </w:trPr>
        <w:tc>
          <w:tcPr>
            <w:tcW w:w="611" w:type="dxa"/>
          </w:tcPr>
          <w:p w14:paraId="105998DC" w14:textId="517098D8" w:rsidR="008617EC" w:rsidRDefault="008617EC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49056" behindDoc="0" locked="0" layoutInCell="1" allowOverlap="1" wp14:anchorId="67A4763A" wp14:editId="46B39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360000" cy="272386"/>
                  <wp:effectExtent l="0" t="0" r="0" b="0"/>
                  <wp:wrapNone/>
                  <wp:docPr id="1966929139" name="Grafik 1966929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5849ED10" w14:textId="77777777" w:rsidR="008617EC" w:rsidRPr="00E22425" w:rsidRDefault="008617EC" w:rsidP="00643F9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1F189209" w14:textId="77777777" w:rsidR="008617EC" w:rsidRPr="00E22425" w:rsidRDefault="008617EC" w:rsidP="008617EC">
            <w:pPr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W</w:t>
            </w:r>
            <w:proofErr w:type="spellStart"/>
            <w:r w:rsidRPr="00F13D4E">
              <w:t>elche</w:t>
            </w:r>
            <w:proofErr w:type="spellEnd"/>
            <w:r w:rsidRPr="00F13D4E">
              <w:t xml:space="preserve"> Aufgaben passen zu dem Bild am Zahlenstrahl? Erkläre.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2718610C" w14:textId="77777777" w:rsidR="008617EC" w:rsidRDefault="008617E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8617EC" w:rsidRPr="00E22425" w14:paraId="0B4139B8" w14:textId="77777777" w:rsidTr="000E1F1B">
        <w:trPr>
          <w:trHeight w:hRule="exact" w:val="990"/>
        </w:trPr>
        <w:tc>
          <w:tcPr>
            <w:tcW w:w="611" w:type="dxa"/>
          </w:tcPr>
          <w:p w14:paraId="33865B06" w14:textId="77777777" w:rsidR="008617EC" w:rsidRDefault="008617EC" w:rsidP="00643F9F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45EC20E" w14:textId="0B5C8A27" w:rsidR="008617EC" w:rsidRPr="00E22425" w:rsidRDefault="008617EC" w:rsidP="00643F9F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BF71C11" wp14:editId="710ADB0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65198</wp:posOffset>
                      </wp:positionV>
                      <wp:extent cx="2339975" cy="521970"/>
                      <wp:effectExtent l="0" t="0" r="9525" b="11430"/>
                      <wp:wrapNone/>
                      <wp:docPr id="307" name="Textfeld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19138" w14:textId="77777777" w:rsidR="008617EC" w:rsidRDefault="008617EC" w:rsidP="008617E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Multiplikationsaufgabe:</w:t>
                                  </w:r>
                                </w:p>
                                <w:p w14:paraId="64CCE197" w14:textId="77777777" w:rsidR="008617EC" w:rsidRDefault="008617EC" w:rsidP="008617EC">
                                  <w:pPr>
                                    <w:pStyle w:val="Text"/>
                                    <w:rPr>
                                      <w:noProof/>
                                    </w:rPr>
                                  </w:pPr>
                                </w:p>
                                <w:p w14:paraId="22F74C4D" w14:textId="77777777" w:rsidR="008617EC" w:rsidRDefault="008617EC" w:rsidP="008617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71C11" id="Textfeld 307" o:spid="_x0000_s1057" type="#_x0000_t202" style="position:absolute;margin-left:21.05pt;margin-top:5.15pt;width:184.25pt;height:41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" strokecolor="#bfbfbf [2412]">
                      <v:textbox>
                        <w:txbxContent>
                          <w:p w14:paraId="2A219138" w14:textId="77777777" w:rsidR="008617EC" w:rsidRDefault="008617EC" w:rsidP="008617E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Multiplikationsaufgabe:</w:t>
                            </w:r>
                          </w:p>
                          <w:p w14:paraId="64CCE197" w14:textId="77777777" w:rsidR="008617EC" w:rsidRDefault="008617EC" w:rsidP="008617EC">
                            <w:pPr>
                              <w:pStyle w:val="Text"/>
                              <w:rPr>
                                <w:noProof/>
                              </w:rPr>
                            </w:pPr>
                          </w:p>
                          <w:p w14:paraId="22F74C4D" w14:textId="77777777" w:rsidR="008617EC" w:rsidRDefault="008617EC" w:rsidP="008617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0" w:type="dxa"/>
          </w:tcPr>
          <w:p w14:paraId="02477ADE" w14:textId="2F813860" w:rsidR="008617EC" w:rsidRDefault="008617EC">
            <w:pPr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F3E6EDB" wp14:editId="7D67C57D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60267</wp:posOffset>
                      </wp:positionV>
                      <wp:extent cx="2562225" cy="521970"/>
                      <wp:effectExtent l="0" t="0" r="15875" b="11430"/>
                      <wp:wrapNone/>
                      <wp:docPr id="9412" name="Textfeld 9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6F5C6" w14:textId="77777777" w:rsidR="008617EC" w:rsidRDefault="008617EC" w:rsidP="008617E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Additionsaufgabe:</w:t>
                                  </w:r>
                                </w:p>
                                <w:p w14:paraId="4B7F7190" w14:textId="77777777" w:rsidR="008617EC" w:rsidRDefault="008617EC" w:rsidP="008617EC">
                                  <w:pPr>
                                    <w:pStyle w:val="Text"/>
                                    <w:rPr>
                                      <w:noProof/>
                                    </w:rPr>
                                  </w:pPr>
                                </w:p>
                                <w:p w14:paraId="733489D6" w14:textId="77777777" w:rsidR="008617EC" w:rsidRDefault="008617EC" w:rsidP="008617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E6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412" o:spid="_x0000_s1058" type="#_x0000_t202" style="position:absolute;margin-left:193.45pt;margin-top:4.75pt;width:201.75pt;height:41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" strokecolor="#bfbfbf [2412]">
                      <v:textbox>
                        <w:txbxContent>
                          <w:p w14:paraId="0436F5C6" w14:textId="77777777" w:rsidR="008617EC" w:rsidRDefault="008617EC" w:rsidP="008617E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Additionsaufgabe:</w:t>
                            </w:r>
                          </w:p>
                          <w:p w14:paraId="4B7F7190" w14:textId="77777777" w:rsidR="008617EC" w:rsidRDefault="008617EC" w:rsidP="008617EC">
                            <w:pPr>
                              <w:pStyle w:val="Text"/>
                              <w:rPr>
                                <w:noProof/>
                              </w:rPr>
                            </w:pPr>
                          </w:p>
                          <w:p w14:paraId="733489D6" w14:textId="77777777" w:rsidR="008617EC" w:rsidRDefault="008617EC" w:rsidP="008617E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55AC" w:rsidRPr="00E22425" w14:paraId="6F97FFB1" w14:textId="77777777" w:rsidTr="006355AC">
        <w:trPr>
          <w:trHeight w:val="285"/>
        </w:trPr>
        <w:tc>
          <w:tcPr>
            <w:tcW w:w="611" w:type="dxa"/>
          </w:tcPr>
          <w:p w14:paraId="0216FA3D" w14:textId="77777777" w:rsidR="006355AC" w:rsidRDefault="006355AC" w:rsidP="00643F9F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468A994D" w14:textId="77777777" w:rsidR="006355AC" w:rsidRPr="00E22425" w:rsidRDefault="006355AC" w:rsidP="007610A9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4E280015" w14:textId="77777777" w:rsidR="006355AC" w:rsidRDefault="006355AC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6355AC" w:rsidRPr="00E22425" w14:paraId="74069DF6" w14:textId="77777777" w:rsidTr="006355AC">
        <w:trPr>
          <w:trHeight w:val="285"/>
        </w:trPr>
        <w:tc>
          <w:tcPr>
            <w:tcW w:w="611" w:type="dxa"/>
          </w:tcPr>
          <w:p w14:paraId="4B792DC9" w14:textId="77777777" w:rsidR="006355AC" w:rsidRDefault="006355AC" w:rsidP="00643F9F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02DE657E" w14:textId="2EEED1C9" w:rsidR="006355AC" w:rsidRPr="00E22425" w:rsidRDefault="006355AC" w:rsidP="007610A9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40" w:type="dxa"/>
          </w:tcPr>
          <w:p w14:paraId="316230A3" w14:textId="2514AEEC" w:rsidR="006355AC" w:rsidRDefault="000E1F1B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50080" behindDoc="0" locked="0" layoutInCell="1" allowOverlap="1" wp14:anchorId="1D1D301E" wp14:editId="42F281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16578</wp:posOffset>
                  </wp:positionV>
                  <wp:extent cx="4856400" cy="710943"/>
                  <wp:effectExtent l="0" t="0" r="0" b="635"/>
                  <wp:wrapNone/>
                  <wp:docPr id="211669122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691228" name="Grafik 2116691228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00" cy="71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4FC029" w14:textId="0118878C" w:rsidR="006355AC" w:rsidRDefault="006355AC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5777619F" w14:textId="77777777" w:rsidR="006355AC" w:rsidRDefault="006355AC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0E3D783C" w14:textId="77777777" w:rsidR="006355AC" w:rsidRDefault="006355AC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28E854B6" w14:textId="7974AE72" w:rsidR="006355AC" w:rsidRDefault="006355AC" w:rsidP="00677D35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6355AC" w:rsidRPr="00E22425" w14:paraId="61956C56" w14:textId="77777777" w:rsidTr="006355AC">
        <w:trPr>
          <w:trHeight w:val="285"/>
        </w:trPr>
        <w:tc>
          <w:tcPr>
            <w:tcW w:w="611" w:type="dxa"/>
          </w:tcPr>
          <w:p w14:paraId="55D6C8B4" w14:textId="45A7DC63" w:rsidR="006355AC" w:rsidRDefault="006355AC" w:rsidP="00643F9F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86592" behindDoc="0" locked="0" layoutInCell="1" allowOverlap="1" wp14:anchorId="0B4D1E8A" wp14:editId="0F082657">
                  <wp:simplePos x="0" y="0"/>
                  <wp:positionH relativeFrom="column">
                    <wp:posOffset>13546</wp:posOffset>
                  </wp:positionH>
                  <wp:positionV relativeFrom="paragraph">
                    <wp:posOffset>9999</wp:posOffset>
                  </wp:positionV>
                  <wp:extent cx="360000" cy="272386"/>
                  <wp:effectExtent l="0" t="0" r="0" b="0"/>
                  <wp:wrapNone/>
                  <wp:docPr id="22288" name="Grafik 2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2BDE77B6" w14:textId="77777777" w:rsidR="006355AC" w:rsidRPr="00E22425" w:rsidRDefault="006355AC" w:rsidP="007610A9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03A72779" w14:textId="77777777" w:rsidR="006355AC" w:rsidRPr="00E22425" w:rsidRDefault="006355AC" w:rsidP="006355AC">
            <w:r w:rsidRPr="00E22425">
              <w:t xml:space="preserve">Ergänze die Bögen am Zahlenstrahl so, dass das Bild zu der Aufgabe </w:t>
            </w:r>
            <w:r w:rsidRPr="00E22425">
              <w:rPr>
                <w:b/>
              </w:rPr>
              <w:t>6 · 0,4</w:t>
            </w:r>
            <w:r w:rsidRPr="00E22425">
              <w:t xml:space="preserve"> passt.</w:t>
            </w:r>
          </w:p>
          <w:p w14:paraId="10A33E30" w14:textId="74064CA6" w:rsidR="006355AC" w:rsidRPr="006355AC" w:rsidRDefault="006355AC" w:rsidP="006355AC">
            <w:r w:rsidRPr="00E22425">
              <w:t>Erkläre, wie du vorgegangen bist.</w:t>
            </w:r>
          </w:p>
        </w:tc>
      </w:tr>
      <w:tr w:rsidR="00F96B1A" w:rsidRPr="00E22425" w14:paraId="1CC3258C" w14:textId="77777777" w:rsidTr="006355AC">
        <w:trPr>
          <w:trHeight w:hRule="exact" w:val="235"/>
        </w:trPr>
        <w:tc>
          <w:tcPr>
            <w:tcW w:w="611" w:type="dxa"/>
          </w:tcPr>
          <w:p w14:paraId="62297034" w14:textId="3FDCC67F" w:rsidR="0003711A" w:rsidRDefault="0003711A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40CE26D7" w14:textId="72958EED" w:rsidR="0003711A" w:rsidRDefault="0003711A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9EBCDFC" w14:textId="77777777" w:rsidR="0003711A" w:rsidRDefault="0003711A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4AB7313F" w14:textId="6A1D5765" w:rsidR="0003711A" w:rsidRDefault="0003711A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0428CE55" w14:textId="4374B98D" w:rsidR="006355AC" w:rsidRDefault="006355AC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AFBE25E" w14:textId="7215B403" w:rsidR="006355AC" w:rsidRDefault="006355AC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1FC5247" w14:textId="7F790624" w:rsidR="00F96B1A" w:rsidRPr="00E22425" w:rsidRDefault="00F96B1A" w:rsidP="00F96B1A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7ED3161" w14:textId="37F85213" w:rsidR="00F96B1A" w:rsidRPr="00E22425" w:rsidRDefault="00F96B1A" w:rsidP="007610A9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19318B8B" w14:textId="77777777" w:rsidR="00F96B1A" w:rsidRPr="00E22425" w:rsidRDefault="00F96B1A" w:rsidP="00F96B1A">
            <w:pPr>
              <w:rPr>
                <w:rFonts w:asciiTheme="majorHAnsi" w:hAnsiTheme="majorHAnsi" w:cstheme="majorHAnsi"/>
              </w:rPr>
            </w:pPr>
          </w:p>
        </w:tc>
      </w:tr>
      <w:tr w:rsidR="007610A9" w:rsidRPr="00E22425" w14:paraId="24FB2574" w14:textId="77777777" w:rsidTr="006355AC">
        <w:trPr>
          <w:trHeight w:val="843"/>
        </w:trPr>
        <w:tc>
          <w:tcPr>
            <w:tcW w:w="611" w:type="dxa"/>
          </w:tcPr>
          <w:p w14:paraId="05841B5E" w14:textId="70B7DFB3" w:rsidR="007610A9" w:rsidRPr="00E22425" w:rsidRDefault="0003711A" w:rsidP="0003711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90DBE40" wp14:editId="7F489090">
                  <wp:extent cx="313144" cy="272386"/>
                  <wp:effectExtent l="0" t="0" r="0" b="0"/>
                  <wp:docPr id="587496572" name="Grafik 587496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81A9EC5" w14:textId="33A41D45" w:rsidR="007610A9" w:rsidRPr="00E22425" w:rsidRDefault="00677D35" w:rsidP="0003711A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8040" w:type="dxa"/>
          </w:tcPr>
          <w:p w14:paraId="36DDCA67" w14:textId="77777777" w:rsidR="006355AC" w:rsidRDefault="006355AC" w:rsidP="006355AC">
            <w:pPr>
              <w:pStyle w:val="Listenabsatz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 w:rsidRPr="00FB2502">
              <w:rPr>
                <w:rFonts w:asciiTheme="majorHAnsi" w:hAnsiTheme="majorHAnsi" w:cstheme="majorHAnsi"/>
                <w:noProof/>
              </w:rPr>
              <w:t xml:space="preserve">Eine Person </w:t>
            </w:r>
            <w:r w:rsidR="00BC05C2" w:rsidRPr="006355A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nennt eine Aufgabe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8B7B02" w14:textId="77777777" w:rsidR="006355AC" w:rsidRDefault="006355AC" w:rsidP="006355AC">
            <w:pPr>
              <w:pStyle w:val="Listenabsatz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</w:t>
            </w:r>
            <w:r w:rsidR="00BC05C2" w:rsidRPr="006355A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ie andere </w:t>
            </w:r>
            <w:r w:rsidR="0003711A" w:rsidRPr="006355A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Person </w:t>
            </w:r>
            <w:r w:rsidR="00BC05C2" w:rsidRPr="006355A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zeichnet sie am Zahlenstrahl ein und nennt das Ergebnis. </w:t>
            </w:r>
          </w:p>
          <w:p w14:paraId="1040E76E" w14:textId="0D4C1342" w:rsidR="007610A9" w:rsidRPr="006355AC" w:rsidRDefault="00BC05C2" w:rsidP="006355AC">
            <w:pPr>
              <w:rPr>
                <w:rFonts w:cstheme="minorHAnsi"/>
              </w:rPr>
            </w:pPr>
            <w:r w:rsidRPr="006355A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Wechselt euch ab.</w:t>
            </w:r>
          </w:p>
        </w:tc>
      </w:tr>
      <w:tr w:rsidR="006355AC" w:rsidRPr="00E22425" w14:paraId="51DA5438" w14:textId="77777777" w:rsidTr="006355AC">
        <w:trPr>
          <w:trHeight w:hRule="exact" w:val="275"/>
        </w:trPr>
        <w:tc>
          <w:tcPr>
            <w:tcW w:w="611" w:type="dxa"/>
          </w:tcPr>
          <w:p w14:paraId="7EC11DA0" w14:textId="77777777" w:rsidR="006355AC" w:rsidRPr="00E22425" w:rsidRDefault="006355AC" w:rsidP="0003711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519A85CD" w14:textId="77777777" w:rsidR="006355AC" w:rsidRPr="00E22425" w:rsidRDefault="006355AC" w:rsidP="0003711A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300BDAEC" w14:textId="77777777" w:rsidR="006355AC" w:rsidRPr="006355AC" w:rsidRDefault="006355AC" w:rsidP="006355A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6355AC" w:rsidRPr="00E22425" w14:paraId="54B22783" w14:textId="77777777" w:rsidTr="006355AC">
        <w:trPr>
          <w:trHeight w:val="1285"/>
        </w:trPr>
        <w:tc>
          <w:tcPr>
            <w:tcW w:w="611" w:type="dxa"/>
          </w:tcPr>
          <w:p w14:paraId="6EE074A3" w14:textId="77777777" w:rsidR="006355AC" w:rsidRPr="00E22425" w:rsidRDefault="006355AC" w:rsidP="0003711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33E77851" w14:textId="12C70BC2" w:rsidR="006355AC" w:rsidRPr="00E22425" w:rsidRDefault="006355AC" w:rsidP="0003711A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e)</w:t>
            </w:r>
          </w:p>
        </w:tc>
        <w:tc>
          <w:tcPr>
            <w:tcW w:w="8040" w:type="dxa"/>
          </w:tcPr>
          <w:p w14:paraId="51FF92DE" w14:textId="11E24032" w:rsidR="006355AC" w:rsidRPr="006355AC" w:rsidRDefault="006355AC" w:rsidP="006355AC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2FC586B2" wp14:editId="5BC9F8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4727754" cy="697076"/>
                      <wp:effectExtent l="0" t="0" r="0" b="1905"/>
                      <wp:wrapNone/>
                      <wp:docPr id="1763657635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7754" cy="697076"/>
                                <a:chOff x="0" y="0"/>
                                <a:chExt cx="4727754" cy="697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5892744" name="Grafik 17858927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715"/>
                                <a:stretch/>
                              </pic:blipFill>
                              <pic:spPr bwMode="auto">
                                <a:xfrm>
                                  <a:off x="12879" y="0"/>
                                  <a:ext cx="471487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50917995" name="Textfeld 13"/>
                              <wps:cNvSpPr txBox="1"/>
                              <wps:spPr>
                                <a:xfrm flipH="1">
                                  <a:off x="0" y="534473"/>
                                  <a:ext cx="121260" cy="162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B9FE79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395415" name="Textfeld 13"/>
                              <wps:cNvSpPr txBox="1"/>
                              <wps:spPr>
                                <a:xfrm flipH="1">
                                  <a:off x="547353" y="534473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6415E3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34027" name="Textfeld 13"/>
                              <wps:cNvSpPr txBox="1"/>
                              <wps:spPr>
                                <a:xfrm flipH="1">
                                  <a:off x="1088265" y="528034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A88C92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275827" name="Textfeld 13"/>
                              <wps:cNvSpPr txBox="1"/>
                              <wps:spPr>
                                <a:xfrm flipH="1">
                                  <a:off x="1635617" y="534473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256E1D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086978" name="Textfeld 13"/>
                              <wps:cNvSpPr txBox="1"/>
                              <wps:spPr>
                                <a:xfrm flipH="1">
                                  <a:off x="2176530" y="528034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FE4DC4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714637" name="Textfeld 13"/>
                              <wps:cNvSpPr txBox="1"/>
                              <wps:spPr>
                                <a:xfrm flipH="1">
                                  <a:off x="2723882" y="528034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FA1C03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120069" name="Textfeld 13"/>
                              <wps:cNvSpPr txBox="1"/>
                              <wps:spPr>
                                <a:xfrm flipH="1">
                                  <a:off x="3264795" y="534473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1187B1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 w:rsidRPr="006355AC"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2389209" name="Textfeld 13"/>
                              <wps:cNvSpPr txBox="1"/>
                              <wps:spPr>
                                <a:xfrm flipH="1">
                                  <a:off x="3812147" y="528034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8F5AA8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32704" name="Textfeld 13"/>
                              <wps:cNvSpPr txBox="1"/>
                              <wps:spPr>
                                <a:xfrm flipH="1">
                                  <a:off x="4353060" y="528034"/>
                                  <a:ext cx="120650" cy="16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95B234" w14:textId="77777777" w:rsidR="006355AC" w:rsidRPr="006355AC" w:rsidRDefault="006355AC" w:rsidP="006355AC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C586B2" id="Gruppieren 18" o:spid="_x0000_s1089" style="position:absolute;margin-left:-.1pt;margin-top:.4pt;width:372.25pt;height:54.9pt;z-index:251905024" coordsize="47277,697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">
                      <v:shape id="Grafik 1785892744" o:spid="_x0000_s1090" type="#_x0000_t75" style="position:absolute;left:128;width:47149;height:58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">
                        <v:imagedata r:id="rId49" o:title="" cropbottom="12265f"/>
                      </v:shape>
                      <v:shape id="Textfeld 13" o:spid="_x0000_s1091" type="#_x0000_t202" style="position:absolute;top:5344;width:1212;height:162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14B9FE79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0</w:t>
                              </w:r>
                            </w:p>
                          </w:txbxContent>
                        </v:textbox>
                      </v:shape>
                      <v:shape id="Textfeld 13" o:spid="_x0000_s1092" type="#_x0000_t202" style="position:absolute;left:5473;top:5344;width:1207;height:162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3E6415E3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1</w:t>
                              </w:r>
                            </w:p>
                          </w:txbxContent>
                        </v:textbox>
                      </v:shape>
                      <v:shape id="Textfeld 13" o:spid="_x0000_s1093" type="#_x0000_t202" style="position:absolute;left:10882;top:5280;width:1207;height:1625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" filled="f" stroked="f" strokeweight=".5pt">
                        <v:textbox inset="0,0,0,0">
                          <w:txbxContent>
                            <w:p w14:paraId="20A88C92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2</w:t>
                              </w:r>
                            </w:p>
                          </w:txbxContent>
                        </v:textbox>
                      </v:shape>
                      <v:shape id="Textfeld 13" o:spid="_x0000_s1094" type="#_x0000_t202" style="position:absolute;left:16356;top:5344;width:1206;height:162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" filled="f" stroked="f" strokeweight=".5pt">
                        <v:textbox inset="0,0,0,0">
                          <w:txbxContent>
                            <w:p w14:paraId="7D256E1D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3</w:t>
                              </w:r>
                            </w:p>
                          </w:txbxContent>
                        </v:textbox>
                      </v:shape>
                      <v:shape id="Textfeld 13" o:spid="_x0000_s1095" type="#_x0000_t202" style="position:absolute;left:21765;top:5280;width:1206;height:1625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" filled="f" stroked="f" strokeweight=".5pt">
                        <v:textbox inset="0,0,0,0">
                          <w:txbxContent>
                            <w:p w14:paraId="1FFE4DC4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4</w:t>
                              </w:r>
                            </w:p>
                          </w:txbxContent>
                        </v:textbox>
                      </v:shape>
                      <v:shape id="Textfeld 13" o:spid="_x0000_s1096" type="#_x0000_t202" style="position:absolute;left:27238;top:5280;width:1207;height:1625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79FA1C03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5</w:t>
                              </w:r>
                            </w:p>
                          </w:txbxContent>
                        </v:textbox>
                      </v:shape>
                      <v:shape id="Textfeld 13" o:spid="_x0000_s1097" type="#_x0000_t202" style="position:absolute;left:32647;top:5344;width:1207;height:1626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" filled="f" stroked="f" strokeweight=".5pt">
                        <v:textbox inset="0,0,0,0">
                          <w:txbxContent>
                            <w:p w14:paraId="0B1187B1" w14:textId="77777777" w:rsidR="006355AC" w:rsidRPr="006355AC" w:rsidRDefault="006355AC" w:rsidP="006355AC">
                              <w:pPr>
                                <w:jc w:val="center"/>
                              </w:pPr>
                              <w:r w:rsidRPr="006355AC">
                                <w:t>6</w:t>
                              </w:r>
                            </w:p>
                          </w:txbxContent>
                        </v:textbox>
                      </v:shape>
                      <v:shape id="Textfeld 13" o:spid="_x0000_s1098" type="#_x0000_t202" style="position:absolute;left:38121;top:5280;width:1206;height:1625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" filled="f" stroked="f" strokeweight=".5pt">
                        <v:textbox inset="0,0,0,0">
                          <w:txbxContent>
                            <w:p w14:paraId="3A8F5AA8" w14:textId="77777777" w:rsidR="006355AC" w:rsidRPr="006355AC" w:rsidRDefault="006355AC" w:rsidP="006355AC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feld 13" o:spid="_x0000_s1099" type="#_x0000_t202" style="position:absolute;left:43530;top:5280;width:1207;height:1625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" filled="f" stroked="f" strokeweight=".5pt">
                        <v:textbox inset="0,0,0,0">
                          <w:txbxContent>
                            <w:p w14:paraId="2895B234" w14:textId="77777777" w:rsidR="006355AC" w:rsidRPr="006355AC" w:rsidRDefault="006355AC" w:rsidP="006355AC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355AC" w:rsidRPr="00E22425" w14:paraId="169F1C72" w14:textId="77777777" w:rsidTr="006355AC">
        <w:trPr>
          <w:trHeight w:val="1138"/>
        </w:trPr>
        <w:tc>
          <w:tcPr>
            <w:tcW w:w="611" w:type="dxa"/>
          </w:tcPr>
          <w:p w14:paraId="00AA4256" w14:textId="460DE937" w:rsidR="006355AC" w:rsidRPr="00E22425" w:rsidRDefault="006355AC" w:rsidP="0003711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B8AEA9" wp14:editId="2E114E68">
                  <wp:extent cx="287640" cy="338400"/>
                  <wp:effectExtent l="0" t="0" r="0" b="5080"/>
                  <wp:docPr id="1495797748" name="Grafik 1495797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EBF9BF6" w14:textId="77777777" w:rsidR="006355AC" w:rsidRPr="00E22425" w:rsidRDefault="006355AC" w:rsidP="0003711A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6BFABDFE" w14:textId="2BEFC443" w:rsidR="006355AC" w:rsidRDefault="006355AC" w:rsidP="006355AC">
            <w:r w:rsidRPr="00F13D4E">
              <w:t>Erkläre, warum zu diesem Zahlenstrahl keine Multiplikationsaufgabe passt</w:t>
            </w:r>
          </w:p>
          <w:p w14:paraId="12D31945" w14:textId="28491230" w:rsidR="006355AC" w:rsidRDefault="006355AC" w:rsidP="006355AC">
            <w:pPr>
              <w:rPr>
                <w:noProof/>
                <w:sz w:val="16"/>
                <w:szCs w:val="16"/>
              </w:rPr>
            </w:pPr>
            <w:r w:rsidRPr="00E22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98F54F2" wp14:editId="6E59F535">
                      <wp:simplePos x="0" y="0"/>
                      <wp:positionH relativeFrom="column">
                        <wp:posOffset>6493</wp:posOffset>
                      </wp:positionH>
                      <wp:positionV relativeFrom="paragraph">
                        <wp:posOffset>62257</wp:posOffset>
                      </wp:positionV>
                      <wp:extent cx="5093594" cy="798195"/>
                      <wp:effectExtent l="0" t="0" r="12065" b="14605"/>
                      <wp:wrapNone/>
                      <wp:docPr id="93" name="Textfeld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3594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79716" w14:textId="77777777" w:rsidR="006355AC" w:rsidRDefault="006355AC" w:rsidP="006355AC"/>
                                <w:p w14:paraId="744BEA5A" w14:textId="77777777" w:rsidR="006355AC" w:rsidRDefault="006355AC" w:rsidP="006355AC"/>
                                <w:p w14:paraId="1F6A63DA" w14:textId="77777777" w:rsidR="006355AC" w:rsidRDefault="006355AC" w:rsidP="006355AC"/>
                                <w:p w14:paraId="4F855DEA" w14:textId="77777777" w:rsidR="006355AC" w:rsidRDefault="006355AC" w:rsidP="006355AC"/>
                                <w:p w14:paraId="4A70AAEE" w14:textId="77777777" w:rsidR="006355AC" w:rsidRDefault="006355AC" w:rsidP="006355AC"/>
                                <w:p w14:paraId="5F5A4CE4" w14:textId="77777777" w:rsidR="006355AC" w:rsidRDefault="006355AC" w:rsidP="006355AC"/>
                                <w:p w14:paraId="2644BE44" w14:textId="77777777" w:rsidR="006355AC" w:rsidRDefault="006355AC" w:rsidP="006355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F54F2" id="Textfeld 93" o:spid="_x0000_s1100" type="#_x0000_t202" style="position:absolute;margin-left:.5pt;margin-top:4.9pt;width:401.05pt;height:62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" strokecolor="#bfbfbf [2412]">
                      <v:textbox>
                        <w:txbxContent>
                          <w:p w14:paraId="0D579716" w14:textId="77777777" w:rsidR="006355AC" w:rsidRDefault="006355AC" w:rsidP="006355AC"/>
                          <w:p w14:paraId="744BEA5A" w14:textId="77777777" w:rsidR="006355AC" w:rsidRDefault="006355AC" w:rsidP="006355AC"/>
                          <w:p w14:paraId="1F6A63DA" w14:textId="77777777" w:rsidR="006355AC" w:rsidRDefault="006355AC" w:rsidP="006355AC"/>
                          <w:p w14:paraId="4F855DEA" w14:textId="77777777" w:rsidR="006355AC" w:rsidRDefault="006355AC" w:rsidP="006355AC"/>
                          <w:p w14:paraId="4A70AAEE" w14:textId="77777777" w:rsidR="006355AC" w:rsidRDefault="006355AC" w:rsidP="006355AC"/>
                          <w:p w14:paraId="5F5A4CE4" w14:textId="77777777" w:rsidR="006355AC" w:rsidRDefault="006355AC" w:rsidP="006355AC"/>
                          <w:p w14:paraId="2644BE44" w14:textId="77777777" w:rsidR="006355AC" w:rsidRDefault="006355AC" w:rsidP="006355AC"/>
                        </w:txbxContent>
                      </v:textbox>
                    </v:shape>
                  </w:pict>
                </mc:Fallback>
              </mc:AlternateContent>
            </w:r>
          </w:p>
          <w:p w14:paraId="3A3BE9E1" w14:textId="77777777" w:rsidR="006355AC" w:rsidRDefault="006355AC" w:rsidP="006355AC">
            <w:pPr>
              <w:rPr>
                <w:noProof/>
                <w:sz w:val="16"/>
                <w:szCs w:val="16"/>
              </w:rPr>
            </w:pPr>
          </w:p>
          <w:p w14:paraId="7EDA06C2" w14:textId="77777777" w:rsidR="006355AC" w:rsidRDefault="006355AC" w:rsidP="006355AC">
            <w:pPr>
              <w:rPr>
                <w:noProof/>
                <w:sz w:val="16"/>
                <w:szCs w:val="16"/>
              </w:rPr>
            </w:pPr>
          </w:p>
          <w:p w14:paraId="37CEE11E" w14:textId="610182CE" w:rsidR="006355AC" w:rsidRDefault="006355AC" w:rsidP="006355AC">
            <w:pPr>
              <w:rPr>
                <w:noProof/>
                <w:sz w:val="16"/>
                <w:szCs w:val="16"/>
              </w:rPr>
            </w:pPr>
          </w:p>
        </w:tc>
      </w:tr>
    </w:tbl>
    <w:p w14:paraId="0F9F83E5" w14:textId="77777777" w:rsidR="00E40CBF" w:rsidRDefault="00E40CBF">
      <w:pPr>
        <w:sectPr w:rsidR="00E40CBF" w:rsidSect="00AF17B3">
          <w:headerReference w:type="default" r:id="rId50"/>
          <w:pgSz w:w="11906" w:h="16838"/>
          <w:pgMar w:top="1474" w:right="1418" w:bottom="1418" w:left="1418" w:header="284" w:footer="567" w:gutter="0"/>
          <w:pgNumType w:start="1" w:chapStyle="4"/>
          <w:cols w:space="708"/>
          <w:docGrid w:linePitch="360"/>
        </w:sectPr>
      </w:pPr>
    </w:p>
    <w:tbl>
      <w:tblPr>
        <w:tblW w:w="9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5"/>
        <w:gridCol w:w="2680"/>
        <w:gridCol w:w="2680"/>
        <w:gridCol w:w="2680"/>
      </w:tblGrid>
      <w:tr w:rsidR="006259AD" w:rsidRPr="00E22425" w14:paraId="225CB564" w14:textId="77777777" w:rsidTr="00C91DD3">
        <w:tc>
          <w:tcPr>
            <w:tcW w:w="611" w:type="dxa"/>
          </w:tcPr>
          <w:p w14:paraId="08E435C0" w14:textId="36B7C423" w:rsidR="006259AD" w:rsidRPr="00E22425" w:rsidRDefault="006259AD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lastRenderedPageBreak/>
              <w:t>1.2</w:t>
            </w:r>
          </w:p>
        </w:tc>
        <w:tc>
          <w:tcPr>
            <w:tcW w:w="8465" w:type="dxa"/>
            <w:gridSpan w:val="4"/>
          </w:tcPr>
          <w:p w14:paraId="35EEB9DA" w14:textId="2FB7DE76" w:rsidR="006259AD" w:rsidRPr="00E22425" w:rsidRDefault="00A806CD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Multiplikation in der Stellentafel</w:t>
            </w:r>
          </w:p>
        </w:tc>
      </w:tr>
      <w:tr w:rsidR="00004F79" w:rsidRPr="00E22425" w14:paraId="0B96D86F" w14:textId="77777777" w:rsidTr="00C91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DBD4BF8" w14:textId="77777777" w:rsidR="0003711A" w:rsidRDefault="0003711A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194AEB4C" w14:textId="77777777" w:rsidR="0003711A" w:rsidRDefault="0003711A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1A172562" w14:textId="77777777" w:rsidR="0003711A" w:rsidRDefault="0003711A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  <w:p w14:paraId="091DD3E3" w14:textId="5BF9D2C1" w:rsidR="00004F79" w:rsidRPr="00E22425" w:rsidRDefault="00A806CD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382B954" wp14:editId="5B98C69C">
                  <wp:extent cx="360000" cy="272386"/>
                  <wp:effectExtent l="0" t="0" r="2540" b="0"/>
                  <wp:docPr id="1810440707" name="Grafik 181044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566742" w14:textId="77777777" w:rsidR="00004F79" w:rsidRPr="00E22425" w:rsidRDefault="00004F79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52017" w14:textId="2668A391" w:rsidR="00A806CD" w:rsidRPr="00F13D4E" w:rsidRDefault="00A806CD" w:rsidP="00A806CD">
            <w:r w:rsidRPr="00F13D4E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A829944" wp14:editId="70E83DB6">
                  <wp:simplePos x="0" y="0"/>
                  <wp:positionH relativeFrom="column">
                    <wp:posOffset>3458527</wp:posOffset>
                  </wp:positionH>
                  <wp:positionV relativeFrom="paragraph">
                    <wp:posOffset>-15558</wp:posOffset>
                  </wp:positionV>
                  <wp:extent cx="1638300" cy="1076325"/>
                  <wp:effectExtent l="0" t="0" r="0" b="9525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" r="6536"/>
                          <a:stretch/>
                        </pic:blipFill>
                        <pic:spPr bwMode="auto">
                          <a:xfrm>
                            <a:off x="0" y="0"/>
                            <a:ext cx="1638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3D4E">
              <w:t xml:space="preserve">Kenan rechnet die Aufgabe </w:t>
            </w:r>
            <w:r w:rsidRPr="006355AC">
              <w:rPr>
                <w:b/>
                <w:bCs/>
              </w:rPr>
              <w:t>3 · 4,8</w:t>
            </w:r>
            <w:r w:rsidRPr="00F13D4E">
              <w:t xml:space="preserve"> </w:t>
            </w:r>
          </w:p>
          <w:p w14:paraId="38DAF60E" w14:textId="7C40920E" w:rsidR="00A806CD" w:rsidRPr="00F13D4E" w:rsidRDefault="00A806CD" w:rsidP="003F49F3">
            <w:pPr>
              <w:spacing w:line="360" w:lineRule="auto"/>
            </w:pPr>
            <w:r w:rsidRPr="00F13D4E">
              <w:t>in der Stellentafel.</w:t>
            </w:r>
          </w:p>
          <w:p w14:paraId="431E3CC5" w14:textId="77777777" w:rsidR="00A806CD" w:rsidRPr="00F13D4E" w:rsidRDefault="00A806CD" w:rsidP="00A806CD">
            <w:r w:rsidRPr="00F13D4E">
              <w:t xml:space="preserve">Erkläre Kenans Rechenweg. </w:t>
            </w:r>
          </w:p>
          <w:p w14:paraId="73C16CEC" w14:textId="77777777" w:rsidR="00A806CD" w:rsidRPr="00F13D4E" w:rsidRDefault="00A806CD" w:rsidP="00750506">
            <w:r w:rsidRPr="00F13D4E">
              <w:t xml:space="preserve">Warum kann man aus 12 </w:t>
            </w:r>
            <w:proofErr w:type="spellStart"/>
            <w:r w:rsidRPr="00F13D4E">
              <w:t>Einern</w:t>
            </w:r>
            <w:proofErr w:type="spellEnd"/>
            <w:r w:rsidRPr="00F13D4E">
              <w:t xml:space="preserve"> und </w:t>
            </w:r>
          </w:p>
          <w:p w14:paraId="1A058838" w14:textId="77777777" w:rsidR="00004F79" w:rsidRPr="00F13D4E" w:rsidRDefault="00A806CD" w:rsidP="00750506">
            <w:r w:rsidRPr="00F13D4E">
              <w:t>24 Zehnteln die Zahl nicht direkt ablesen?</w:t>
            </w:r>
          </w:p>
          <w:p w14:paraId="760DD44F" w14:textId="2D24B1B0" w:rsidR="00A806CD" w:rsidRPr="00E22425" w:rsidRDefault="00A806CD" w:rsidP="00750506">
            <w:pPr>
              <w:rPr>
                <w:rFonts w:asciiTheme="majorHAnsi" w:hAnsiTheme="majorHAnsi" w:cstheme="majorHAnsi"/>
              </w:rPr>
            </w:pPr>
          </w:p>
        </w:tc>
      </w:tr>
      <w:tr w:rsidR="00004F79" w:rsidRPr="00E22425" w14:paraId="08FA2A2D" w14:textId="77777777" w:rsidTr="003F4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4F9C602" w14:textId="66E4E314" w:rsidR="00004F79" w:rsidRPr="00E22425" w:rsidRDefault="00A806CD" w:rsidP="0075050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51104" behindDoc="0" locked="0" layoutInCell="1" allowOverlap="1" wp14:anchorId="75E86768" wp14:editId="068FF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360000" cy="272386"/>
                  <wp:effectExtent l="0" t="0" r="0" b="0"/>
                  <wp:wrapNone/>
                  <wp:docPr id="346939418" name="Grafik 34693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2E1098" w14:textId="77777777" w:rsidR="00004F79" w:rsidRPr="00E22425" w:rsidRDefault="00004F79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XSpec="right" w:tblpY="30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78"/>
              <w:gridCol w:w="290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13020" w:rsidRPr="00F13D4E" w14:paraId="597C3090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8D7636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FCBD07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EC6CFE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1E0FA2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74A9F01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4C2CB72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03A557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EAB4AD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2221ED" w14:textId="77777777" w:rsidR="00A13020" w:rsidRPr="00F13D4E" w:rsidRDefault="00A13020" w:rsidP="00A13020"/>
              </w:tc>
            </w:tr>
            <w:tr w:rsidR="00A13020" w:rsidRPr="00F13D4E" w14:paraId="1DB7BD34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5FF3FF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203A2D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64C78E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48926A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25C1B4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84DE06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465889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BF36C4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4E37B" w14:textId="77777777" w:rsidR="00A13020" w:rsidRPr="00F13D4E" w:rsidRDefault="00A13020" w:rsidP="00A13020"/>
              </w:tc>
            </w:tr>
            <w:tr w:rsidR="00A13020" w:rsidRPr="00F13D4E" w14:paraId="353A03C3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E22D5D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F30879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98F2EF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AC80BB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D371D5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C2C16F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839CFD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2A4B56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98E946" w14:textId="77777777" w:rsidR="00A13020" w:rsidRPr="00F13D4E" w:rsidRDefault="00A13020" w:rsidP="00A13020"/>
              </w:tc>
            </w:tr>
            <w:tr w:rsidR="00A13020" w:rsidRPr="00F13D4E" w14:paraId="4BC3D33A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AF27E2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99CCFD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59CF1E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6B7722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C626E7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CF0D56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3F7689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B31487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273FB5" w14:textId="77777777" w:rsidR="00A13020" w:rsidRPr="00F13D4E" w:rsidRDefault="00A13020" w:rsidP="00A13020"/>
              </w:tc>
            </w:tr>
            <w:tr w:rsidR="00A13020" w:rsidRPr="00F13D4E" w14:paraId="588A9769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8B350F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7F43E3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A5C213A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7365AB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10226C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053FC8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6CBE7C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D48B4B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F07378" w14:textId="77777777" w:rsidR="00A13020" w:rsidRPr="00F13D4E" w:rsidRDefault="00A13020" w:rsidP="00A13020"/>
              </w:tc>
            </w:tr>
            <w:tr w:rsidR="00A13020" w:rsidRPr="00F13D4E" w14:paraId="26B8EFD8" w14:textId="77777777" w:rsidTr="00A13020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DF88A9" w14:textId="77777777" w:rsidR="00A13020" w:rsidRPr="00F13D4E" w:rsidRDefault="00A13020" w:rsidP="00A13020"/>
              </w:tc>
              <w:tc>
                <w:tcPr>
                  <w:tcW w:w="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8A9C5A" w14:textId="77777777" w:rsidR="00A13020" w:rsidRPr="00F13D4E" w:rsidRDefault="00A13020" w:rsidP="00A13020"/>
              </w:tc>
              <w:tc>
                <w:tcPr>
                  <w:tcW w:w="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9D042F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B65099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3EC909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B334BC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FB01AA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7BA9DB" w14:textId="77777777" w:rsidR="00A13020" w:rsidRPr="00F13D4E" w:rsidRDefault="00A13020" w:rsidP="00A13020"/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2FFAE5" w14:textId="77777777" w:rsidR="00A13020" w:rsidRPr="00F13D4E" w:rsidRDefault="00A13020" w:rsidP="00A13020"/>
              </w:tc>
            </w:tr>
          </w:tbl>
          <w:p w14:paraId="19B27055" w14:textId="77777777" w:rsidR="00A806CD" w:rsidRPr="00F13D4E" w:rsidRDefault="00A806CD" w:rsidP="00F13D4E">
            <w:r w:rsidRPr="00F13D4E">
              <w:t xml:space="preserve">Rechne die Aufgabe </w:t>
            </w:r>
            <w:r w:rsidRPr="006355AC">
              <w:rPr>
                <w:b/>
                <w:bCs/>
              </w:rPr>
              <w:t>4 · 2,7</w:t>
            </w:r>
            <w:r w:rsidRPr="00F13D4E">
              <w:t xml:space="preserve"> wie Kenan. </w:t>
            </w:r>
          </w:p>
          <w:p w14:paraId="23B93B5A" w14:textId="77777777" w:rsidR="00A806CD" w:rsidRPr="00F13D4E" w:rsidRDefault="00A806CD" w:rsidP="00F13D4E">
            <w:r w:rsidRPr="00F13D4E">
              <w:t>Worauf musst du achten?</w:t>
            </w:r>
          </w:p>
          <w:p w14:paraId="6AFB57D4" w14:textId="77777777" w:rsidR="00004F79" w:rsidRPr="00F13D4E" w:rsidRDefault="00A806CD" w:rsidP="00A806CD">
            <w:r w:rsidRPr="00F13D4E">
              <w:t>Zeichne dir als Hilfe eine Stellentafel.</w:t>
            </w:r>
            <w:r w:rsidR="00927D4F" w:rsidRPr="00F13D4E">
              <w:t xml:space="preserve"> </w:t>
            </w:r>
          </w:p>
          <w:p w14:paraId="12EA86FB" w14:textId="77777777" w:rsidR="00A806CD" w:rsidRPr="00E22425" w:rsidRDefault="00A806CD" w:rsidP="00A806CD">
            <w:pPr>
              <w:rPr>
                <w:rFonts w:asciiTheme="majorHAnsi" w:hAnsiTheme="majorHAnsi" w:cstheme="majorHAnsi"/>
              </w:rPr>
            </w:pPr>
          </w:p>
          <w:p w14:paraId="6C13D9F0" w14:textId="77777777" w:rsidR="00A806CD" w:rsidRPr="00E22425" w:rsidRDefault="00A806CD" w:rsidP="00A806CD">
            <w:pPr>
              <w:rPr>
                <w:rFonts w:asciiTheme="majorHAnsi" w:hAnsiTheme="majorHAnsi" w:cstheme="majorHAnsi"/>
              </w:rPr>
            </w:pPr>
          </w:p>
          <w:p w14:paraId="269135BC" w14:textId="77777777" w:rsidR="00A806CD" w:rsidRPr="00E22425" w:rsidRDefault="00A806CD" w:rsidP="00A806CD">
            <w:pPr>
              <w:rPr>
                <w:rFonts w:asciiTheme="majorHAnsi" w:hAnsiTheme="majorHAnsi" w:cstheme="majorHAnsi"/>
              </w:rPr>
            </w:pPr>
          </w:p>
          <w:p w14:paraId="14653049" w14:textId="14269F2D" w:rsidR="00A806CD" w:rsidRPr="00E22425" w:rsidRDefault="00A806CD" w:rsidP="00A806CD">
            <w:pPr>
              <w:rPr>
                <w:rFonts w:asciiTheme="majorHAnsi" w:hAnsiTheme="majorHAnsi" w:cstheme="majorHAnsi"/>
              </w:rPr>
            </w:pPr>
          </w:p>
        </w:tc>
      </w:tr>
      <w:tr w:rsidR="003F49F3" w:rsidRPr="00E22425" w14:paraId="3A218FAE" w14:textId="77777777" w:rsidTr="004F3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vMerge w:val="restart"/>
            <w:tcBorders>
              <w:top w:val="nil"/>
              <w:left w:val="nil"/>
              <w:right w:val="nil"/>
            </w:tcBorders>
          </w:tcPr>
          <w:p w14:paraId="0030C908" w14:textId="77777777" w:rsidR="003F49F3" w:rsidRPr="00E22425" w:rsidRDefault="003F49F3" w:rsidP="004D537D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A9CF2B9" w14:textId="77777777" w:rsidR="003F49F3" w:rsidRPr="00E22425" w:rsidRDefault="003F49F3" w:rsidP="004D537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D653C" w14:textId="09C152A1" w:rsidR="003F49F3" w:rsidRPr="00E22425" w:rsidRDefault="003F49F3" w:rsidP="003F49F3">
            <w:pPr>
              <w:spacing w:line="360" w:lineRule="auto"/>
            </w:pPr>
            <w:r w:rsidRPr="00E22425">
              <w:t>Rechne auch diese Aufgaben so wie Kenan. Schreibe ins Heft.</w:t>
            </w:r>
          </w:p>
        </w:tc>
      </w:tr>
      <w:tr w:rsidR="003F49F3" w:rsidRPr="00E22425" w14:paraId="31782D37" w14:textId="77777777" w:rsidTr="004F3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11" w:type="dxa"/>
            <w:vMerge/>
            <w:tcBorders>
              <w:left w:val="nil"/>
              <w:right w:val="nil"/>
            </w:tcBorders>
          </w:tcPr>
          <w:p w14:paraId="12AB6FD8" w14:textId="77777777" w:rsidR="003F49F3" w:rsidRPr="00E22425" w:rsidRDefault="003F49F3" w:rsidP="004D537D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5EE6E4F" w14:textId="77777777" w:rsidR="003F49F3" w:rsidRPr="00E22425" w:rsidRDefault="003F49F3" w:rsidP="004D537D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7FA3F6A4" w14:textId="21BCFE46" w:rsidR="003F49F3" w:rsidRPr="00E22425" w:rsidRDefault="003F49F3" w:rsidP="003F49F3">
            <w:pPr>
              <w:spacing w:line="360" w:lineRule="auto"/>
            </w:pPr>
            <w:r w:rsidRPr="00E22425">
              <w:t>(1)   5 · 6,9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5039ED6F" w14:textId="57DB87B5" w:rsidR="003F49F3" w:rsidRPr="00E22425" w:rsidRDefault="003F49F3" w:rsidP="003F49F3">
            <w:pPr>
              <w:spacing w:line="360" w:lineRule="auto"/>
            </w:pPr>
            <w:r w:rsidRPr="00E22425">
              <w:t>(2)   2 · 8,5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370AB96C" w14:textId="7061E84A" w:rsidR="003F49F3" w:rsidRPr="00E22425" w:rsidRDefault="003F49F3" w:rsidP="003F49F3">
            <w:pPr>
              <w:spacing w:line="360" w:lineRule="auto"/>
            </w:pPr>
            <w:r w:rsidRPr="00E22425">
              <w:t>(3)   9 · 1,3</w:t>
            </w:r>
          </w:p>
        </w:tc>
      </w:tr>
      <w:tr w:rsidR="003F49F3" w:rsidRPr="00E22425" w14:paraId="1FAE2645" w14:textId="77777777" w:rsidTr="004F3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11" w:type="dxa"/>
            <w:vMerge/>
            <w:tcBorders>
              <w:left w:val="nil"/>
              <w:right w:val="nil"/>
            </w:tcBorders>
          </w:tcPr>
          <w:p w14:paraId="24FB5730" w14:textId="77777777" w:rsidR="003F49F3" w:rsidRPr="00E22425" w:rsidRDefault="003F49F3" w:rsidP="004D537D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94C92A5" w14:textId="77777777" w:rsidR="003F49F3" w:rsidRPr="00E22425" w:rsidRDefault="003F49F3" w:rsidP="004D537D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7FFFE6C6" w14:textId="77777777" w:rsidR="003F49F3" w:rsidRPr="00E22425" w:rsidRDefault="003F49F3" w:rsidP="003F49F3">
            <w:pPr>
              <w:spacing w:line="360" w:lineRule="auto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74533EA" w14:textId="77777777" w:rsidR="003F49F3" w:rsidRPr="00E22425" w:rsidRDefault="003F49F3" w:rsidP="003F49F3">
            <w:pPr>
              <w:spacing w:line="360" w:lineRule="auto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9A2A559" w14:textId="2FF909F6" w:rsidR="003F49F3" w:rsidRPr="00E22425" w:rsidRDefault="003F49F3" w:rsidP="003F49F3">
            <w:pPr>
              <w:spacing w:line="360" w:lineRule="auto"/>
            </w:pPr>
          </w:p>
        </w:tc>
      </w:tr>
      <w:tr w:rsidR="003F49F3" w:rsidRPr="00E22425" w14:paraId="48404028" w14:textId="77777777" w:rsidTr="004F3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11" w:type="dxa"/>
            <w:vMerge/>
            <w:tcBorders>
              <w:left w:val="nil"/>
              <w:bottom w:val="nil"/>
              <w:right w:val="nil"/>
            </w:tcBorders>
          </w:tcPr>
          <w:p w14:paraId="2B122C95" w14:textId="77777777" w:rsidR="003F49F3" w:rsidRPr="00E22425" w:rsidRDefault="003F49F3" w:rsidP="004D537D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73452A44" w14:textId="77777777" w:rsidR="003F49F3" w:rsidRPr="00E22425" w:rsidRDefault="003F49F3" w:rsidP="004D537D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1DA03E6" w14:textId="7FD69A21" w:rsidR="003F49F3" w:rsidRPr="00E22425" w:rsidRDefault="003F49F3" w:rsidP="003F49F3">
            <w:pPr>
              <w:spacing w:line="360" w:lineRule="auto"/>
            </w:pPr>
            <w:r>
              <w:t>(</w:t>
            </w:r>
            <w:r w:rsidRPr="00E22425">
              <w:t>4)   7 · 2,6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73D43B6F" w14:textId="15EBCBD0" w:rsidR="003F49F3" w:rsidRPr="00E22425" w:rsidRDefault="003F49F3" w:rsidP="003F49F3">
            <w:pPr>
              <w:spacing w:line="360" w:lineRule="auto"/>
            </w:pPr>
            <w:r w:rsidRPr="00E22425">
              <w:t>(5)   4 · 0,4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3F736040" w14:textId="72EAD180" w:rsidR="003F49F3" w:rsidRPr="00E22425" w:rsidRDefault="003F49F3" w:rsidP="003F49F3">
            <w:pPr>
              <w:spacing w:line="360" w:lineRule="auto"/>
            </w:pPr>
            <w:r>
              <w:t>(</w:t>
            </w:r>
            <w:r w:rsidRPr="00E22425">
              <w:t>6)   8 ·</w:t>
            </w:r>
            <w:r w:rsidRPr="00E22425">
              <w:rPr>
                <w:b/>
                <w:vertAlign w:val="superscript"/>
              </w:rPr>
              <w:t xml:space="preserve"> </w:t>
            </w:r>
            <w:r w:rsidRPr="00E22425">
              <w:t>5,2</w:t>
            </w:r>
          </w:p>
        </w:tc>
      </w:tr>
    </w:tbl>
    <w:p w14:paraId="55E60FBC" w14:textId="77777777" w:rsidR="003F49F3" w:rsidRDefault="003F49F3"/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5"/>
        <w:gridCol w:w="8040"/>
      </w:tblGrid>
      <w:tr w:rsidR="006259AD" w:rsidRPr="00E22425" w14:paraId="63EFD36B" w14:textId="77777777" w:rsidTr="00C91DD3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0F97C8E1" w14:textId="7AE35C0D" w:rsidR="006259AD" w:rsidRPr="00E22425" w:rsidRDefault="006259AD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8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21516" w14:textId="1AF2532A" w:rsidR="006259AD" w:rsidRPr="00E22425" w:rsidRDefault="006B0418" w:rsidP="007A1C42">
            <w:pPr>
              <w:pStyle w:val="berschrift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24800" behindDoc="0" locked="0" layoutInCell="1" allowOverlap="1" wp14:anchorId="5D6D377D" wp14:editId="59A1424C">
                  <wp:simplePos x="0" y="0"/>
                  <wp:positionH relativeFrom="column">
                    <wp:posOffset>4516742</wp:posOffset>
                  </wp:positionH>
                  <wp:positionV relativeFrom="paragraph">
                    <wp:posOffset>365125</wp:posOffset>
                  </wp:positionV>
                  <wp:extent cx="534684" cy="697578"/>
                  <wp:effectExtent l="0" t="0" r="0" b="7620"/>
                  <wp:wrapNone/>
                  <wp:docPr id="166" name="Bild 9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ild 9421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84" cy="697578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06CD" w:rsidRPr="00E22425">
              <w:rPr>
                <w:rFonts w:asciiTheme="majorHAnsi" w:hAnsiTheme="majorHAnsi" w:cstheme="majorHAnsi"/>
              </w:rPr>
              <w:t>Überprüfen mit Situationen aus dem Alltag</w:t>
            </w:r>
          </w:p>
        </w:tc>
      </w:tr>
      <w:tr w:rsidR="009D47D3" w:rsidRPr="00E22425" w14:paraId="38616D23" w14:textId="77777777" w:rsidTr="00C91DD3">
        <w:trPr>
          <w:trHeight w:val="3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767AE14" w14:textId="77777777" w:rsidR="00A13020" w:rsidRDefault="00A13020" w:rsidP="006259AD">
            <w:pPr>
              <w:spacing w:after="200" w:line="276" w:lineRule="auto"/>
              <w:rPr>
                <w:rFonts w:asciiTheme="majorHAnsi" w:hAnsiTheme="majorHAnsi" w:cstheme="majorHAnsi"/>
                <w:noProof/>
              </w:rPr>
            </w:pPr>
          </w:p>
          <w:p w14:paraId="0142756C" w14:textId="77777777" w:rsidR="00A13020" w:rsidRDefault="00A13020" w:rsidP="006259AD">
            <w:pPr>
              <w:spacing w:after="200" w:line="276" w:lineRule="auto"/>
              <w:rPr>
                <w:rFonts w:asciiTheme="majorHAnsi" w:hAnsiTheme="majorHAnsi" w:cstheme="majorHAnsi"/>
                <w:noProof/>
              </w:rPr>
            </w:pPr>
          </w:p>
          <w:p w14:paraId="18EEB5B4" w14:textId="77777777" w:rsidR="00A13020" w:rsidRDefault="00A13020" w:rsidP="006259AD">
            <w:pPr>
              <w:spacing w:after="200" w:line="276" w:lineRule="auto"/>
              <w:rPr>
                <w:rFonts w:asciiTheme="majorHAnsi" w:hAnsiTheme="majorHAnsi" w:cstheme="majorHAnsi"/>
                <w:noProof/>
              </w:rPr>
            </w:pPr>
          </w:p>
          <w:p w14:paraId="13BC9D38" w14:textId="18BD7F1A" w:rsidR="009D47D3" w:rsidRPr="00E22425" w:rsidRDefault="00C91DD3" w:rsidP="006259AD">
            <w:pPr>
              <w:spacing w:after="200" w:line="276" w:lineRule="auto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55DAFBA" wp14:editId="21103A0E">
                  <wp:extent cx="360000" cy="272386"/>
                  <wp:effectExtent l="0" t="0" r="2540" b="0"/>
                  <wp:docPr id="1308186538" name="Grafik 1308186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E8217E" w14:textId="77777777" w:rsidR="009D47D3" w:rsidRPr="00E22425" w:rsidRDefault="009D47D3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70115866" w14:textId="1D9EE2A3" w:rsidR="00C91DD3" w:rsidRPr="00E22425" w:rsidRDefault="006B0418" w:rsidP="00750506">
            <w:pPr>
              <w:rPr>
                <w:rFonts w:asciiTheme="majorHAnsi" w:hAnsiTheme="majorHAnsi" w:cstheme="majorHAnsi"/>
              </w:rPr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7A8402" wp14:editId="0289DF2D">
                      <wp:simplePos x="0" y="0"/>
                      <wp:positionH relativeFrom="column">
                        <wp:posOffset>966336</wp:posOffset>
                      </wp:positionH>
                      <wp:positionV relativeFrom="paragraph">
                        <wp:posOffset>89468</wp:posOffset>
                      </wp:positionV>
                      <wp:extent cx="2487930" cy="304800"/>
                      <wp:effectExtent l="431800" t="0" r="13970" b="38100"/>
                      <wp:wrapNone/>
                      <wp:docPr id="23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930" cy="304800"/>
                              </a:xfrm>
                              <a:prstGeom prst="wedgeRoundRectCallout">
                                <a:avLst>
                                  <a:gd name="adj1" fmla="val -66556"/>
                                  <a:gd name="adj2" fmla="val 5225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80334" w14:textId="6757024B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 · 0,8 sind 0,32, denn 4 · 0 = 0 und 4 ·</w:t>
                                  </w:r>
                                  <w:r w:rsidRPr="006B0418"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8 = 32.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A8402" id="_x0000_s1101" type="#_x0000_t62" style="position:absolute;margin-left:76.1pt;margin-top:7.05pt;width:195.9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" adj="-3576,22088" fillcolor="white [3201]" strokecolor="#bfbfbf [2412]">
                      <v:textbox inset="1mm,0,1mm,0">
                        <w:txbxContent>
                          <w:p w14:paraId="31880334" w14:textId="6757024B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 · 0,8 sind 0,32, denn 4 · 0 = 0 und 4 ·</w:t>
                            </w:r>
                            <w:r w:rsidRPr="006B0418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8 = 32.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19680" behindDoc="0" locked="0" layoutInCell="1" allowOverlap="1" wp14:anchorId="1FF8EC09" wp14:editId="1894510D">
                  <wp:simplePos x="0" y="0"/>
                  <wp:positionH relativeFrom="column">
                    <wp:posOffset>46673</wp:posOffset>
                  </wp:positionH>
                  <wp:positionV relativeFrom="paragraph">
                    <wp:posOffset>91118</wp:posOffset>
                  </wp:positionV>
                  <wp:extent cx="636160" cy="627385"/>
                  <wp:effectExtent l="0" t="0" r="0" b="1270"/>
                  <wp:wrapSquare wrapText="bothSides"/>
                  <wp:docPr id="161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ild 18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60" cy="62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08E6E7" w14:textId="225FF79E" w:rsidR="00C91DD3" w:rsidRPr="00E22425" w:rsidRDefault="00C91DD3" w:rsidP="00750506">
            <w:pPr>
              <w:rPr>
                <w:rFonts w:asciiTheme="majorHAnsi" w:hAnsiTheme="majorHAnsi" w:cstheme="majorHAnsi"/>
              </w:rPr>
            </w:pPr>
          </w:p>
          <w:p w14:paraId="54B29C26" w14:textId="59DF4F4F" w:rsidR="00C91DD3" w:rsidRPr="00E22425" w:rsidRDefault="00A13020" w:rsidP="00750506">
            <w:pPr>
              <w:rPr>
                <w:rFonts w:asciiTheme="majorHAnsi" w:hAnsiTheme="majorHAnsi" w:cstheme="majorHAnsi"/>
              </w:rPr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5C42A2" wp14:editId="046DC777">
                      <wp:simplePos x="0" y="0"/>
                      <wp:positionH relativeFrom="column">
                        <wp:posOffset>1210583</wp:posOffset>
                      </wp:positionH>
                      <wp:positionV relativeFrom="paragraph">
                        <wp:posOffset>178526</wp:posOffset>
                      </wp:positionV>
                      <wp:extent cx="2919095" cy="485775"/>
                      <wp:effectExtent l="0" t="228600" r="109855" b="28575"/>
                      <wp:wrapNone/>
                      <wp:docPr id="22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095" cy="485775"/>
                              </a:xfrm>
                              <a:prstGeom prst="wedgeRoundRectCallout">
                                <a:avLst>
                                  <a:gd name="adj1" fmla="val 52019"/>
                                  <a:gd name="adj2" fmla="val -90528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AD54E" w14:textId="67D48D77" w:rsidR="006B0418" w:rsidRPr="00705633" w:rsidRDefault="006B0418" w:rsidP="006B0418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B0418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Stell dir vor, du kaufst Eis mit 4 Kugeln und jede Kugel kostet 80 Cent. Dann zahlst du nicht nur 32 Cent.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42A2" id="_x0000_s1102" type="#_x0000_t62" style="position:absolute;margin-left:95.3pt;margin-top:14.05pt;width:229.85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" adj="22036,-8754" fillcolor="white [3201]" strokecolor="#bfbfbf [2412]">
                      <v:textbox inset="1mm,0,1mm,0">
                        <w:txbxContent>
                          <w:p w14:paraId="38EAD54E" w14:textId="67D48D77" w:rsidR="006B0418" w:rsidRPr="00705633" w:rsidRDefault="006B0418" w:rsidP="006B0418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B041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Stell dir vor, du kaufst Eis mit 4 Kugeln und jede Kugel kostet 80 Cent. Dann zahlst du nicht nur 32 Cent.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5E911" w14:textId="1C288768" w:rsidR="00C91DD3" w:rsidRPr="00E22425" w:rsidRDefault="00C91DD3" w:rsidP="00750506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A5D405" wp14:editId="1A79502D">
                      <wp:simplePos x="0" y="0"/>
                      <wp:positionH relativeFrom="column">
                        <wp:posOffset>4409123</wp:posOffset>
                      </wp:positionH>
                      <wp:positionV relativeFrom="paragraph">
                        <wp:posOffset>76518</wp:posOffset>
                      </wp:positionV>
                      <wp:extent cx="328612" cy="190500"/>
                      <wp:effectExtent l="0" t="0" r="0" b="0"/>
                      <wp:wrapNone/>
                      <wp:docPr id="999040851" name="Textfeld 22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11A13" w14:textId="431FFB0D" w:rsidR="00C91DD3" w:rsidRPr="00F13D4E" w:rsidRDefault="00C91DD3" w:rsidP="00C91DD3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T</w:t>
                                  </w:r>
                                  <w:r w:rsidR="005461FD" w:rsidRPr="00F13D4E">
                                    <w:rPr>
                                      <w:b/>
                                    </w:rPr>
                                    <w:t>im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D405" id="Textfeld 22241" o:spid="_x0000_s1103" type="#_x0000_t202" style="position:absolute;margin-left:347.2pt;margin-top:6.05pt;width:25.8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" filled="f" stroked="f">
                      <v:textbox inset="1mm,0,1mm,0">
                        <w:txbxContent>
                          <w:p w14:paraId="7B511A13" w14:textId="431FFB0D" w:rsidR="00C91DD3" w:rsidRPr="00F13D4E" w:rsidRDefault="00C91DD3" w:rsidP="00C91DD3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T</w:t>
                            </w:r>
                            <w:r w:rsidR="005461FD" w:rsidRPr="00F13D4E">
                              <w:rPr>
                                <w:b/>
                              </w:rPr>
                              <w:t>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5473D" wp14:editId="0CF622C9">
                      <wp:simplePos x="0" y="0"/>
                      <wp:positionH relativeFrom="column">
                        <wp:posOffset>49212</wp:posOffset>
                      </wp:positionH>
                      <wp:positionV relativeFrom="paragraph">
                        <wp:posOffset>131127</wp:posOffset>
                      </wp:positionV>
                      <wp:extent cx="571500" cy="228600"/>
                      <wp:effectExtent l="0" t="0" r="0" b="0"/>
                      <wp:wrapNone/>
                      <wp:docPr id="1885788493" name="Textfeld 22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B5F6C" w14:textId="32EB22CF" w:rsidR="00C91DD3" w:rsidRPr="00F13D4E" w:rsidRDefault="002D7C6C" w:rsidP="00C91DD3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5473D" id="_x0000_s1104" type="#_x0000_t202" style="position:absolute;margin-left:3.85pt;margin-top:10.3pt;width:4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" filled="f" stroked="f">
                      <v:textbox inset="1mm,0,1mm,0">
                        <w:txbxContent>
                          <w:p w14:paraId="1BCB5F6C" w14:textId="32EB22CF" w:rsidR="00C91DD3" w:rsidRPr="00F13D4E" w:rsidRDefault="002D7C6C" w:rsidP="00C91DD3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Emily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8D461E" w14:textId="49C4DE39" w:rsidR="00C91DD3" w:rsidRPr="00E22425" w:rsidRDefault="00C91DD3" w:rsidP="00750506">
            <w:pPr>
              <w:rPr>
                <w:rFonts w:asciiTheme="majorHAnsi" w:hAnsiTheme="majorHAnsi" w:cstheme="majorHAnsi"/>
              </w:rPr>
            </w:pPr>
          </w:p>
          <w:p w14:paraId="79EF51CC" w14:textId="41C98916" w:rsidR="00C91DD3" w:rsidRPr="00E22425" w:rsidRDefault="00C91DD3" w:rsidP="00750506">
            <w:pPr>
              <w:rPr>
                <w:rFonts w:asciiTheme="majorHAnsi" w:hAnsiTheme="majorHAnsi" w:cstheme="majorHAnsi"/>
              </w:rPr>
            </w:pPr>
          </w:p>
          <w:p w14:paraId="3A2214EA" w14:textId="62F4B300" w:rsidR="00C91DD3" w:rsidRPr="00E22425" w:rsidRDefault="00C91DD3" w:rsidP="00F13D4E">
            <w:r w:rsidRPr="00E22425">
              <w:t>Was meint Tim? Wo hat Emily einen Fehler gemacht? Erkläre</w:t>
            </w:r>
            <w:r w:rsidR="002D7C6C" w:rsidRPr="00E22425">
              <w:t>.</w:t>
            </w:r>
          </w:p>
          <w:p w14:paraId="60124802" w14:textId="6D21E65C" w:rsidR="00C91DD3" w:rsidRPr="00E22425" w:rsidRDefault="00C91DD3" w:rsidP="00750506">
            <w:pPr>
              <w:rPr>
                <w:rFonts w:asciiTheme="majorHAnsi" w:hAnsiTheme="majorHAnsi" w:cstheme="majorHAnsi"/>
              </w:rPr>
            </w:pPr>
          </w:p>
        </w:tc>
      </w:tr>
      <w:tr w:rsidR="009D47D3" w:rsidRPr="00E22425" w14:paraId="23A5F6EE" w14:textId="77777777" w:rsidTr="006355AC">
        <w:trPr>
          <w:trHeight w:val="73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A4AD96" w14:textId="1E6111D3" w:rsidR="009D47D3" w:rsidRPr="00E22425" w:rsidRDefault="00C91DD3" w:rsidP="009D47D3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CF59084" wp14:editId="43B5C8A8">
                  <wp:extent cx="313144" cy="272386"/>
                  <wp:effectExtent l="0" t="0" r="0" b="0"/>
                  <wp:docPr id="1935674997" name="Grafik 193567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A40D1D" w14:textId="77777777" w:rsidR="009D47D3" w:rsidRPr="00E22425" w:rsidRDefault="009D47D3" w:rsidP="009D47D3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58C927EB" w14:textId="77777777" w:rsidR="003F49F3" w:rsidRPr="003F49F3" w:rsidRDefault="003F49F3" w:rsidP="003F49F3">
            <w:pPr>
              <w:pStyle w:val="Listenabsatz"/>
              <w:rPr>
                <w:rFonts w:cstheme="minorHAnsi"/>
              </w:rPr>
            </w:pPr>
            <w:r w:rsidRPr="003F49F3">
              <w:rPr>
                <w:rFonts w:asciiTheme="majorHAnsi" w:hAnsiTheme="majorHAnsi" w:cstheme="majorHAnsi"/>
                <w:noProof/>
              </w:rPr>
              <w:t>Eine Person stellt eine Multiplikationsaufgabe.</w:t>
            </w:r>
          </w:p>
          <w:p w14:paraId="7D0904CD" w14:textId="6A2DCD08" w:rsidR="003F49F3" w:rsidRPr="003F49F3" w:rsidRDefault="00C91DD3" w:rsidP="003F49F3">
            <w:pPr>
              <w:pStyle w:val="Listenabsatz"/>
              <w:rPr>
                <w:rFonts w:cstheme="minorHAnsi"/>
              </w:rPr>
            </w:pPr>
            <w:r w:rsidRPr="003F49F3">
              <w:rPr>
                <w:rFonts w:asciiTheme="majorHAnsi" w:hAnsiTheme="majorHAnsi" w:cstheme="majorHAnsi"/>
                <w:noProof/>
              </w:rPr>
              <w:t>D</w:t>
            </w:r>
            <w:r w:rsidR="003F49F3" w:rsidRPr="003F49F3">
              <w:rPr>
                <w:rFonts w:asciiTheme="majorHAnsi" w:hAnsiTheme="majorHAnsi" w:cstheme="majorHAnsi"/>
                <w:noProof/>
              </w:rPr>
              <w:t xml:space="preserve">ie </w:t>
            </w:r>
            <w:r w:rsidRPr="003F49F3">
              <w:rPr>
                <w:rFonts w:asciiTheme="majorHAnsi" w:hAnsiTheme="majorHAnsi" w:cstheme="majorHAnsi"/>
                <w:noProof/>
              </w:rPr>
              <w:t xml:space="preserve">andere </w:t>
            </w:r>
            <w:r w:rsidR="003F49F3" w:rsidRPr="003F49F3">
              <w:rPr>
                <w:rFonts w:asciiTheme="majorHAnsi" w:hAnsiTheme="majorHAnsi" w:cstheme="majorHAnsi"/>
                <w:noProof/>
              </w:rPr>
              <w:t xml:space="preserve">Person </w:t>
            </w:r>
            <w:r w:rsidRPr="003F49F3">
              <w:rPr>
                <w:rFonts w:asciiTheme="majorHAnsi" w:hAnsiTheme="majorHAnsi" w:cstheme="majorHAnsi"/>
                <w:noProof/>
              </w:rPr>
              <w:t xml:space="preserve">löst </w:t>
            </w:r>
            <w:r w:rsidR="009C76DE">
              <w:rPr>
                <w:rFonts w:asciiTheme="majorHAnsi" w:hAnsiTheme="majorHAnsi" w:cstheme="majorHAnsi"/>
                <w:noProof/>
              </w:rPr>
              <w:t>sie</w:t>
            </w:r>
            <w:r w:rsidRPr="003F49F3">
              <w:rPr>
                <w:rFonts w:asciiTheme="majorHAnsi" w:hAnsiTheme="majorHAnsi" w:cstheme="majorHAnsi"/>
                <w:noProof/>
              </w:rPr>
              <w:t xml:space="preserve"> im Kopf oder mithilfe der Stellentafel. </w:t>
            </w:r>
          </w:p>
          <w:p w14:paraId="4390C36D" w14:textId="7F2657F3" w:rsidR="009D47D3" w:rsidRPr="00E22425" w:rsidRDefault="00C91DD3" w:rsidP="009D47D3">
            <w:pPr>
              <w:spacing w:line="240" w:lineRule="auto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Wechselt euch ab.</w:t>
            </w:r>
          </w:p>
        </w:tc>
      </w:tr>
    </w:tbl>
    <w:p w14:paraId="741FCE8B" w14:textId="77777777" w:rsidR="003F49F3" w:rsidRDefault="003F49F3"/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5"/>
        <w:gridCol w:w="8040"/>
      </w:tblGrid>
      <w:tr w:rsidR="000425FD" w:rsidRPr="00E22425" w14:paraId="63009E55" w14:textId="77777777" w:rsidTr="00C91DD3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B2FF3CC" w14:textId="2E5CB71B" w:rsidR="000425FD" w:rsidRPr="00E22425" w:rsidRDefault="000425FD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8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89248" w14:textId="3D64BF95" w:rsidR="000425FD" w:rsidRPr="00E22425" w:rsidRDefault="00C91DD3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Schöne Päckchen</w:t>
            </w:r>
          </w:p>
        </w:tc>
      </w:tr>
      <w:tr w:rsidR="00C91DD3" w:rsidRPr="00E22425" w14:paraId="2C2328E3" w14:textId="77777777" w:rsidTr="00C91DD3"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34CE2B9" w14:textId="0A7EC9A2" w:rsidR="00C91DD3" w:rsidRPr="00E22425" w:rsidRDefault="00C91DD3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A28064" w14:textId="77777777" w:rsidR="00C91DD3" w:rsidRPr="00E22425" w:rsidRDefault="00C91DD3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994" w:type="dxa"/>
              <w:tblLayout w:type="fixed"/>
              <w:tblLook w:val="01E0" w:firstRow="1" w:lastRow="1" w:firstColumn="1" w:lastColumn="1" w:noHBand="0" w:noVBand="0"/>
            </w:tblPr>
            <w:tblGrid>
              <w:gridCol w:w="2664"/>
              <w:gridCol w:w="2664"/>
              <w:gridCol w:w="2666"/>
            </w:tblGrid>
            <w:tr w:rsidR="00C91DD3" w:rsidRPr="00E22425" w14:paraId="43FC68C5" w14:textId="77777777" w:rsidTr="00C91DD3">
              <w:trPr>
                <w:trHeight w:val="522"/>
              </w:trPr>
              <w:tc>
                <w:tcPr>
                  <w:tcW w:w="7994" w:type="dxa"/>
                  <w:gridSpan w:val="3"/>
                </w:tcPr>
                <w:p w14:paraId="064EE4FB" w14:textId="77777777" w:rsidR="00C91DD3" w:rsidRPr="00E22425" w:rsidRDefault="00C91DD3" w:rsidP="00C91DD3">
                  <w:pPr>
                    <w:pStyle w:val="Text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>Rechne die folgenden Aufgaben.</w:t>
                  </w:r>
                </w:p>
                <w:p w14:paraId="1BB32E1A" w14:textId="77777777" w:rsidR="00C91DD3" w:rsidRPr="00E22425" w:rsidRDefault="00C91DD3" w:rsidP="00C91DD3">
                  <w:pPr>
                    <w:pStyle w:val="Text"/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</w:tr>
            <w:tr w:rsidR="00C91DD3" w:rsidRPr="00E22425" w14:paraId="62E3DA12" w14:textId="77777777" w:rsidTr="00C91DD3">
              <w:trPr>
                <w:trHeight w:val="1300"/>
              </w:trPr>
              <w:tc>
                <w:tcPr>
                  <w:tcW w:w="2664" w:type="dxa"/>
                </w:tcPr>
                <w:p w14:paraId="454C38CA" w14:textId="77777777" w:rsidR="00C91DD3" w:rsidRPr="00E22425" w:rsidRDefault="00C91DD3" w:rsidP="006355AC">
                  <w:pPr>
                    <w:pStyle w:val="Text"/>
                    <w:spacing w:line="480" w:lineRule="auto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 xml:space="preserve">     2     · 3 = ____________</w:t>
                  </w:r>
                </w:p>
                <w:p w14:paraId="0753EFAD" w14:textId="30011977" w:rsidR="00C91DD3" w:rsidRPr="00E22425" w:rsidRDefault="00C91DD3" w:rsidP="006355AC">
                  <w:pPr>
                    <w:pStyle w:val="Text"/>
                    <w:spacing w:line="480" w:lineRule="auto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 xml:space="preserve">     1     · 3 = ____________</w:t>
                  </w:r>
                </w:p>
                <w:p w14:paraId="3A1E8036" w14:textId="77777777" w:rsidR="00C91DD3" w:rsidRPr="00E22425" w:rsidRDefault="00C91DD3" w:rsidP="00C91DD3">
                  <w:pPr>
                    <w:pStyle w:val="Text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 xml:space="preserve">     0,5 · 3 = ____________</w:t>
                  </w:r>
                </w:p>
              </w:tc>
              <w:tc>
                <w:tcPr>
                  <w:tcW w:w="2664" w:type="dxa"/>
                </w:tcPr>
                <w:p w14:paraId="341D853D" w14:textId="353AAA98" w:rsidR="00C91DD3" w:rsidRPr="00E22425" w:rsidRDefault="00C91DD3" w:rsidP="006355AC">
                  <w:pPr>
                    <w:pStyle w:val="Text"/>
                    <w:spacing w:line="480" w:lineRule="auto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 xml:space="preserve">    60    · 4 = ____________</w:t>
                  </w:r>
                </w:p>
                <w:p w14:paraId="23878DEE" w14:textId="26AF642F" w:rsidR="00C91DD3" w:rsidRPr="00E22425" w:rsidRDefault="00C91DD3" w:rsidP="006355AC">
                  <w:pPr>
                    <w:pStyle w:val="Text"/>
                    <w:spacing w:line="480" w:lineRule="auto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 xml:space="preserve">       6    · 4 = ___________</w:t>
                  </w:r>
                </w:p>
                <w:p w14:paraId="225CA0D4" w14:textId="397272DF" w:rsidR="00C91DD3" w:rsidRPr="00E22425" w:rsidRDefault="00A13020" w:rsidP="00C91DD3">
                  <w:pPr>
                    <w:pStyle w:val="Text"/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 xml:space="preserve">     </w:t>
                  </w:r>
                  <w:r w:rsidR="00C91DD3" w:rsidRPr="00E22425">
                    <w:rPr>
                      <w:rFonts w:asciiTheme="majorHAnsi" w:hAnsiTheme="majorHAnsi" w:cstheme="majorHAnsi"/>
                      <w:noProof/>
                    </w:rPr>
                    <w:t>0,6 · 4 = ____________</w:t>
                  </w:r>
                </w:p>
              </w:tc>
              <w:tc>
                <w:tcPr>
                  <w:tcW w:w="2664" w:type="dxa"/>
                </w:tcPr>
                <w:p w14:paraId="5554D8E1" w14:textId="31A3262F" w:rsidR="00C91DD3" w:rsidRPr="00E22425" w:rsidRDefault="00C91DD3" w:rsidP="006355AC">
                  <w:pPr>
                    <w:pStyle w:val="Text"/>
                    <w:spacing w:line="480" w:lineRule="auto"/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>0,2 · 8 = __________</w:t>
                  </w:r>
                </w:p>
                <w:p w14:paraId="2F952558" w14:textId="5AFC9B03" w:rsidR="00C91DD3" w:rsidRPr="00E22425" w:rsidRDefault="00C91DD3" w:rsidP="006355AC">
                  <w:pPr>
                    <w:pStyle w:val="Text"/>
                    <w:spacing w:line="480" w:lineRule="auto"/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>0,4 · 4 = __________</w:t>
                  </w:r>
                </w:p>
                <w:p w14:paraId="07C670D9" w14:textId="77777777" w:rsidR="00C91DD3" w:rsidRPr="00E22425" w:rsidRDefault="00C91DD3" w:rsidP="00C91DD3">
                  <w:pPr>
                    <w:pStyle w:val="Text"/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E22425">
                    <w:rPr>
                      <w:rFonts w:asciiTheme="majorHAnsi" w:hAnsiTheme="majorHAnsi" w:cstheme="majorHAnsi"/>
                      <w:noProof/>
                    </w:rPr>
                    <w:t>0,8 · 2 = __________</w:t>
                  </w:r>
                </w:p>
              </w:tc>
            </w:tr>
          </w:tbl>
          <w:p w14:paraId="21D2B980" w14:textId="77777777" w:rsidR="00C91DD3" w:rsidRPr="00E22425" w:rsidRDefault="00C91DD3" w:rsidP="00C91DD3">
            <w:pPr>
              <w:rPr>
                <w:rFonts w:asciiTheme="majorHAnsi" w:hAnsiTheme="majorHAnsi" w:cstheme="majorHAnsi"/>
              </w:rPr>
            </w:pPr>
          </w:p>
        </w:tc>
      </w:tr>
      <w:tr w:rsidR="00A13020" w:rsidRPr="00E22425" w14:paraId="5475EC72" w14:textId="77777777" w:rsidTr="00C91DD3"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9C0D481" w14:textId="77777777" w:rsidR="00A13020" w:rsidRPr="00E22425" w:rsidRDefault="00A13020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A52A50" w14:textId="77777777" w:rsidR="00A13020" w:rsidRPr="00E22425" w:rsidRDefault="00A13020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2C55038C" w14:textId="77777777" w:rsidR="00A13020" w:rsidRPr="00E22425" w:rsidRDefault="00A13020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C91DD3" w:rsidRPr="00E22425" w14:paraId="18BCFC0E" w14:textId="77777777" w:rsidTr="00C91DD3"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CA34FA6" w14:textId="67AC6E5F" w:rsidR="00C91DD3" w:rsidRPr="00E22425" w:rsidRDefault="00C91DD3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D13230D" wp14:editId="67F44537">
                  <wp:extent cx="360000" cy="272386"/>
                  <wp:effectExtent l="0" t="0" r="2540" b="0"/>
                  <wp:docPr id="520682262" name="Grafik 520682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3389D8" w14:textId="430BA888" w:rsidR="00C91DD3" w:rsidRPr="00E22425" w:rsidRDefault="00C91DD3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543BE495" w14:textId="5B860792" w:rsidR="00C91DD3" w:rsidRPr="00E22425" w:rsidRDefault="00C91DD3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Schau dir die Aufgaben und Ergebnisse aus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nochmal an. Was fällt dir auf?</w:t>
            </w:r>
          </w:p>
        </w:tc>
      </w:tr>
      <w:tr w:rsidR="00A13020" w:rsidRPr="00E22425" w14:paraId="1946DC5E" w14:textId="77777777" w:rsidTr="00C91DD3"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1A9AB46" w14:textId="77777777" w:rsidR="00A13020" w:rsidRPr="00E22425" w:rsidRDefault="00A13020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1C7A2A" w14:textId="77777777" w:rsidR="00A13020" w:rsidRPr="00E22425" w:rsidRDefault="00A13020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70878003" w14:textId="77777777" w:rsidR="00A13020" w:rsidRPr="00E22425" w:rsidRDefault="00A13020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C91DD3" w:rsidRPr="00E22425" w14:paraId="0EC69F7C" w14:textId="77777777" w:rsidTr="00C91DD3">
        <w:trPr>
          <w:trHeight w:val="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70762F2" w14:textId="3B4BD47A" w:rsidR="00C91DD3" w:rsidRPr="00E22425" w:rsidRDefault="00C91DD3" w:rsidP="00052560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72320B0" wp14:editId="49A9EE02">
                  <wp:extent cx="313144" cy="272386"/>
                  <wp:effectExtent l="0" t="0" r="0" b="0"/>
                  <wp:docPr id="2024302136" name="Grafik 202430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6BC8D7" w14:textId="7B6D2151" w:rsidR="00C91DD3" w:rsidRPr="00E22425" w:rsidRDefault="00C91DD3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1F049B4D" w14:textId="61771496" w:rsidR="00C91DD3" w:rsidRPr="00E22425" w:rsidRDefault="00C91DD3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Stellt euch gegenseitig Päckchen wie in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  <w:noProof/>
              </w:rPr>
              <w:t>. Erklärt auch die Muster</w:t>
            </w:r>
            <w:r w:rsidR="002D7C6C" w:rsidRPr="00E22425">
              <w:rPr>
                <w:rFonts w:asciiTheme="majorHAnsi" w:hAnsiTheme="majorHAnsi" w:cstheme="majorHAnsi"/>
                <w:noProof/>
              </w:rPr>
              <w:t>.</w:t>
            </w:r>
          </w:p>
        </w:tc>
      </w:tr>
    </w:tbl>
    <w:p w14:paraId="69E5F23F" w14:textId="77777777" w:rsidR="003F49F3" w:rsidRDefault="003F49F3">
      <w:pPr>
        <w:sectPr w:rsidR="003F49F3" w:rsidSect="00AF17B3">
          <w:headerReference w:type="default" r:id="rId54"/>
          <w:pgSz w:w="11906" w:h="16838"/>
          <w:pgMar w:top="1474" w:right="1418" w:bottom="1418" w:left="1418" w:header="284" w:footer="567" w:gutter="0"/>
          <w:pgNumType w:start="1" w:chapStyle="4"/>
          <w:cols w:space="708"/>
          <w:docGrid w:linePitch="360"/>
        </w:sectPr>
      </w:pPr>
    </w:p>
    <w:tbl>
      <w:tblPr>
        <w:tblW w:w="9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5"/>
        <w:gridCol w:w="8040"/>
      </w:tblGrid>
      <w:tr w:rsidR="00B37647" w:rsidRPr="00E22425" w14:paraId="1AC239E6" w14:textId="77777777" w:rsidTr="003F49F3">
        <w:tc>
          <w:tcPr>
            <w:tcW w:w="611" w:type="dxa"/>
          </w:tcPr>
          <w:p w14:paraId="339FB7D5" w14:textId="06A2075A" w:rsidR="00B37647" w:rsidRPr="00DF5244" w:rsidRDefault="00B37647" w:rsidP="00DF5244">
            <w:pPr>
              <w:pStyle w:val="berschrift2"/>
            </w:pPr>
            <w:r w:rsidRPr="00DF5244">
              <w:lastRenderedPageBreak/>
              <w:t>2</w:t>
            </w:r>
          </w:p>
        </w:tc>
        <w:tc>
          <w:tcPr>
            <w:tcW w:w="8465" w:type="dxa"/>
            <w:gridSpan w:val="2"/>
          </w:tcPr>
          <w:p w14:paraId="115C3DF9" w14:textId="1F35DE52" w:rsidR="00B37647" w:rsidRPr="00DF5244" w:rsidRDefault="00C91DD3" w:rsidP="00DF5244">
            <w:pPr>
              <w:pStyle w:val="berschrift2"/>
            </w:pPr>
            <w:r w:rsidRPr="00DF5244">
              <w:t>Dezimalzahlen durch natürliche Zahlen dividieren und umgekehrt</w:t>
            </w:r>
          </w:p>
        </w:tc>
      </w:tr>
      <w:tr w:rsidR="00B37647" w:rsidRPr="00E22425" w14:paraId="5B1D142F" w14:textId="77777777" w:rsidTr="003F49F3">
        <w:tc>
          <w:tcPr>
            <w:tcW w:w="611" w:type="dxa"/>
          </w:tcPr>
          <w:p w14:paraId="4A7AEA36" w14:textId="57555714" w:rsidR="00B37647" w:rsidRPr="00E22425" w:rsidRDefault="00B37647" w:rsidP="00B37647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8465" w:type="dxa"/>
            <w:gridSpan w:val="2"/>
          </w:tcPr>
          <w:p w14:paraId="6877E871" w14:textId="3AC5836E" w:rsidR="00B37647" w:rsidRPr="00E22425" w:rsidRDefault="00C91DD3" w:rsidP="00B37647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Rechenaufgaben am Zahlenstrahl</w:t>
            </w:r>
          </w:p>
        </w:tc>
      </w:tr>
      <w:tr w:rsidR="009C76DE" w:rsidRPr="00E22425" w14:paraId="544ECDAA" w14:textId="77777777" w:rsidTr="003F49F3">
        <w:tc>
          <w:tcPr>
            <w:tcW w:w="611" w:type="dxa"/>
          </w:tcPr>
          <w:p w14:paraId="0BDBFA6D" w14:textId="7777777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1122D5AF" w14:textId="6A8CBC94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8040" w:type="dxa"/>
          </w:tcPr>
          <w:p w14:paraId="594139C9" w14:textId="787266AC" w:rsidR="009C76DE" w:rsidRDefault="000E1F1B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53152" behindDoc="0" locked="0" layoutInCell="1" allowOverlap="1" wp14:anchorId="3325B7AD" wp14:editId="7E6446E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75915</wp:posOffset>
                  </wp:positionV>
                  <wp:extent cx="4857061" cy="738548"/>
                  <wp:effectExtent l="0" t="0" r="0" b="0"/>
                  <wp:wrapNone/>
                  <wp:docPr id="4806630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69700" name="Grafik 158716970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061" cy="73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2388BB" w14:textId="233D0EED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2D912974" w14:textId="77777777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0C555349" w14:textId="77777777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006C42E4" w14:textId="77777777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9C76DE" w:rsidRPr="00E22425" w14:paraId="36438436" w14:textId="77777777" w:rsidTr="003F49F3">
        <w:tc>
          <w:tcPr>
            <w:tcW w:w="611" w:type="dxa"/>
          </w:tcPr>
          <w:p w14:paraId="33609209" w14:textId="0903259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8C5C52E" wp14:editId="7115AF55">
                  <wp:extent cx="360000" cy="272386"/>
                  <wp:effectExtent l="0" t="0" r="2540" b="0"/>
                  <wp:docPr id="15257" name="Grafik 15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ACF2B0E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25349AA4" w14:textId="77777777" w:rsidR="009C76DE" w:rsidRPr="00E22425" w:rsidRDefault="009C76DE" w:rsidP="009C76DE">
            <w:r w:rsidRPr="00E22425">
              <w:t xml:space="preserve">Schau dir das Bild am Zahlenstrahl aus Aufgabe </w:t>
            </w:r>
            <w:r w:rsidRPr="00DF5244">
              <w:rPr>
                <w:b/>
                <w:color w:val="327A86" w:themeColor="text2"/>
              </w:rPr>
              <w:t>1.1</w:t>
            </w:r>
            <w:r w:rsidRPr="00DF5244">
              <w:rPr>
                <w:color w:val="327A86" w:themeColor="text2"/>
              </w:rPr>
              <w:t xml:space="preserve"> </w:t>
            </w:r>
            <w:r w:rsidRPr="00E22425">
              <w:t>noch einmal an.</w:t>
            </w:r>
          </w:p>
          <w:p w14:paraId="6E1D3A1A" w14:textId="77777777" w:rsidR="009C76DE" w:rsidRPr="00E22425" w:rsidRDefault="009C76DE" w:rsidP="009C76DE">
            <w:r w:rsidRPr="00E22425">
              <w:t>Welche Aufgaben passen noch dazu? Kreise ein und erkläre.</w:t>
            </w:r>
          </w:p>
          <w:p w14:paraId="724ADDF2" w14:textId="77777777" w:rsidR="009C76DE" w:rsidRPr="00E22425" w:rsidRDefault="009C76DE" w:rsidP="009C76DE">
            <w:pPr>
              <w:rPr>
                <w:rFonts w:asciiTheme="majorHAnsi" w:hAnsiTheme="majorHAnsi" w:cstheme="majorHAnsi"/>
              </w:rPr>
            </w:pPr>
          </w:p>
          <w:p w14:paraId="3D317956" w14:textId="77777777" w:rsidR="009C76DE" w:rsidRPr="003F49F3" w:rsidRDefault="009C76DE" w:rsidP="009C76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22425">
              <w:rPr>
                <w:rFonts w:asciiTheme="majorHAnsi" w:hAnsiTheme="majorHAnsi" w:cstheme="majorHAnsi"/>
              </w:rPr>
              <w:t xml:space="preserve"> </w:t>
            </w:r>
            <w:r w:rsidRPr="003F49F3">
              <w:rPr>
                <w:rFonts w:asciiTheme="majorHAnsi" w:hAnsiTheme="majorHAnsi" w:cstheme="majorHAnsi"/>
                <w:sz w:val="24"/>
                <w:szCs w:val="24"/>
              </w:rPr>
              <w:t xml:space="preserve">4 - 0,8 - 0,8 - 0,8 - 0,8 - 0,8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3F49F3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proofErr w:type="gramStart"/>
            <w:r w:rsidRPr="003F49F3">
              <w:rPr>
                <w:rFonts w:asciiTheme="majorHAnsi" w:hAnsiTheme="majorHAnsi" w:cstheme="majorHAnsi"/>
                <w:sz w:val="24"/>
                <w:szCs w:val="24"/>
              </w:rPr>
              <w:t>4 :</w:t>
            </w:r>
            <w:proofErr w:type="gramEnd"/>
            <w:r w:rsidRPr="003F49F3">
              <w:rPr>
                <w:rFonts w:asciiTheme="majorHAnsi" w:hAnsiTheme="majorHAnsi" w:cstheme="majorHAnsi"/>
                <w:sz w:val="24"/>
                <w:szCs w:val="24"/>
              </w:rPr>
              <w:t xml:space="preserve"> 0,8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3F49F3">
              <w:rPr>
                <w:rFonts w:asciiTheme="majorHAnsi" w:hAnsiTheme="majorHAnsi" w:cstheme="majorHAnsi"/>
                <w:sz w:val="24"/>
                <w:szCs w:val="24"/>
              </w:rPr>
              <w:t xml:space="preserve">          4 : 5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3F49F3">
              <w:rPr>
                <w:rFonts w:asciiTheme="majorHAnsi" w:hAnsiTheme="majorHAnsi" w:cstheme="majorHAnsi"/>
                <w:sz w:val="24"/>
                <w:szCs w:val="24"/>
              </w:rPr>
              <w:t xml:space="preserve">     5 - 0,8 </w:t>
            </w:r>
          </w:p>
          <w:p w14:paraId="18B36C04" w14:textId="77777777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9C76DE" w:rsidRPr="00E22425" w14:paraId="5564C17D" w14:textId="77777777" w:rsidTr="003F49F3">
        <w:tc>
          <w:tcPr>
            <w:tcW w:w="611" w:type="dxa"/>
          </w:tcPr>
          <w:p w14:paraId="37ECAA16" w14:textId="7777777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0D45E9A2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4E20A4F2" w14:textId="77777777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A13020" w:rsidRPr="00E22425" w14:paraId="22967B08" w14:textId="77777777" w:rsidTr="003F49F3">
        <w:tc>
          <w:tcPr>
            <w:tcW w:w="611" w:type="dxa"/>
          </w:tcPr>
          <w:p w14:paraId="4216A1BB" w14:textId="630A063F" w:rsidR="00A13020" w:rsidRPr="00E22425" w:rsidRDefault="00A13020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79476742" w14:textId="57D9C6C0" w:rsidR="00A13020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8040" w:type="dxa"/>
          </w:tcPr>
          <w:p w14:paraId="401005AC" w14:textId="77777777" w:rsidR="000E1F1B" w:rsidRDefault="000E1F1B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4351577F" w14:textId="41B66DBA" w:rsidR="009C76DE" w:rsidRPr="00E22425" w:rsidRDefault="000E1F1B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7AA739C" wp14:editId="34B94756">
                  <wp:extent cx="4856400" cy="727252"/>
                  <wp:effectExtent l="0" t="0" r="0" b="0"/>
                  <wp:docPr id="73760876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08766" name="Grafik 737608766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00" cy="72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E" w:rsidRPr="00E22425" w14:paraId="3AC85321" w14:textId="77777777" w:rsidTr="009C76DE">
        <w:trPr>
          <w:trHeight w:hRule="exact" w:val="1513"/>
        </w:trPr>
        <w:tc>
          <w:tcPr>
            <w:tcW w:w="611" w:type="dxa"/>
          </w:tcPr>
          <w:p w14:paraId="521F81B9" w14:textId="129E9859" w:rsidR="009C76DE" w:rsidRPr="00E22425" w:rsidRDefault="006B2F1F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23456" behindDoc="0" locked="0" layoutInCell="1" allowOverlap="1" wp14:anchorId="46E9BCF5" wp14:editId="567C1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359410" cy="271780"/>
                  <wp:effectExtent l="0" t="0" r="0" b="0"/>
                  <wp:wrapNone/>
                  <wp:docPr id="485" name="Grafik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1DC07BD0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0DDB3772" w14:textId="57299EBA" w:rsidR="009C76DE" w:rsidRPr="00E22425" w:rsidRDefault="009C76DE" w:rsidP="009C76DE">
            <w:pPr>
              <w:rPr>
                <w:noProof/>
              </w:rPr>
            </w:pPr>
            <w:r w:rsidRPr="00E22425">
              <w:rPr>
                <w:noProof/>
              </w:rPr>
              <w:t>W</w:t>
            </w:r>
            <w:r>
              <w:rPr>
                <w:noProof/>
              </w:rPr>
              <w:t>e</w:t>
            </w:r>
            <w:r w:rsidRPr="00E22425">
              <w:rPr>
                <w:noProof/>
              </w:rPr>
              <w:t>lche Aufgaben passen zu dem Bild am Zahlenstrahl? Erkläre.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4F865EE3" w14:textId="7E28EB5C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E5BF36" wp14:editId="3B059DC6">
                      <wp:simplePos x="0" y="0"/>
                      <wp:positionH relativeFrom="column">
                        <wp:posOffset>2516404</wp:posOffset>
                      </wp:positionH>
                      <wp:positionV relativeFrom="paragraph">
                        <wp:posOffset>75197</wp:posOffset>
                      </wp:positionV>
                      <wp:extent cx="2550995" cy="647700"/>
                      <wp:effectExtent l="0" t="0" r="14605" b="12700"/>
                      <wp:wrapNone/>
                      <wp:docPr id="81" name="Textfeld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9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BEB14" w14:textId="77777777" w:rsidR="00C91DD3" w:rsidRDefault="00C91DD3" w:rsidP="00C91DD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Multiplikationsaufgabe:</w:t>
                                  </w:r>
                                </w:p>
                                <w:p w14:paraId="12460083" w14:textId="77777777" w:rsidR="00C91DD3" w:rsidRDefault="00C91DD3" w:rsidP="00C91DD3">
                                  <w:pPr>
                                    <w:pStyle w:val="Text"/>
                                    <w:rPr>
                                      <w:noProof/>
                                    </w:rPr>
                                  </w:pPr>
                                </w:p>
                                <w:p w14:paraId="228E5571" w14:textId="77777777" w:rsidR="00C91DD3" w:rsidRDefault="00C91DD3" w:rsidP="00C91D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BF36" id="Textfeld 81" o:spid="_x0000_s1125" type="#_x0000_t202" style="position:absolute;margin-left:198.15pt;margin-top:5.9pt;width:200.8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" strokecolor="#bfbfbf [2412]">
                      <v:textbox>
                        <w:txbxContent>
                          <w:p w14:paraId="060BEB14" w14:textId="77777777" w:rsidR="00C91DD3" w:rsidRDefault="00C91DD3" w:rsidP="00C91D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Multiplikationsaufgabe:</w:t>
                            </w:r>
                          </w:p>
                          <w:p w14:paraId="12460083" w14:textId="77777777" w:rsidR="00C91DD3" w:rsidRDefault="00C91DD3" w:rsidP="00C91DD3">
                            <w:pPr>
                              <w:pStyle w:val="Text"/>
                              <w:rPr>
                                <w:noProof/>
                              </w:rPr>
                            </w:pPr>
                          </w:p>
                          <w:p w14:paraId="228E5571" w14:textId="77777777" w:rsidR="00C91DD3" w:rsidRDefault="00C91DD3" w:rsidP="00C91DD3"/>
                        </w:txbxContent>
                      </v:textbox>
                    </v:shape>
                  </w:pict>
                </mc:Fallback>
              </mc:AlternateContent>
            </w:r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DEDCE7" wp14:editId="61827D15">
                      <wp:simplePos x="0" y="0"/>
                      <wp:positionH relativeFrom="column">
                        <wp:posOffset>434</wp:posOffset>
                      </wp:positionH>
                      <wp:positionV relativeFrom="paragraph">
                        <wp:posOffset>74763</wp:posOffset>
                      </wp:positionV>
                      <wp:extent cx="2411730" cy="647700"/>
                      <wp:effectExtent l="0" t="0" r="26670" b="19050"/>
                      <wp:wrapSquare wrapText="bothSides"/>
                      <wp:docPr id="82" name="Textfeld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4A1DE" w14:textId="77777777" w:rsidR="00C91DD3" w:rsidRDefault="00C91DD3" w:rsidP="00C91DD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Divisionsaufgabe:</w:t>
                                  </w:r>
                                </w:p>
                                <w:p w14:paraId="4DA28B01" w14:textId="77777777" w:rsidR="00C91DD3" w:rsidRDefault="00C91DD3" w:rsidP="00C91DD3">
                                  <w:pPr>
                                    <w:pStyle w:val="Text"/>
                                    <w:rPr>
                                      <w:noProof/>
                                    </w:rPr>
                                  </w:pPr>
                                </w:p>
                                <w:p w14:paraId="6FBB7888" w14:textId="77777777" w:rsidR="00C91DD3" w:rsidRDefault="00C91DD3" w:rsidP="00C91D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EDCE7" id="Textfeld 82" o:spid="_x0000_s1126" type="#_x0000_t202" style="position:absolute;margin-left:.05pt;margin-top:5.9pt;width:189.9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" strokecolor="#bfbfbf [2412]">
                      <v:textbox>
                        <w:txbxContent>
                          <w:p w14:paraId="3664A1DE" w14:textId="77777777" w:rsidR="00C91DD3" w:rsidRDefault="00C91DD3" w:rsidP="00C91D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Divisionsaufgabe:</w:t>
                            </w:r>
                          </w:p>
                          <w:p w14:paraId="4DA28B01" w14:textId="77777777" w:rsidR="00C91DD3" w:rsidRDefault="00C91DD3" w:rsidP="00C91DD3">
                            <w:pPr>
                              <w:pStyle w:val="Text"/>
                              <w:rPr>
                                <w:noProof/>
                              </w:rPr>
                            </w:pPr>
                          </w:p>
                          <w:p w14:paraId="6FBB7888" w14:textId="77777777" w:rsidR="00C91DD3" w:rsidRDefault="00C91DD3" w:rsidP="00C91D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40A744" w14:textId="69A0A836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128EF83E" w14:textId="2486B88F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5E0E048C" w14:textId="0CB58CC1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7C5A99B9" w14:textId="125CBA0F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9C76DE" w:rsidRPr="00E22425" w14:paraId="7AEC912C" w14:textId="77777777" w:rsidTr="003F49F3">
        <w:tc>
          <w:tcPr>
            <w:tcW w:w="611" w:type="dxa"/>
          </w:tcPr>
          <w:p w14:paraId="309D91AB" w14:textId="7777777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27EA1F52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5BC04A3B" w14:textId="707A979B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9C76DE" w:rsidRPr="00E22425" w14:paraId="124E93CF" w14:textId="77777777" w:rsidTr="003F49F3">
        <w:tc>
          <w:tcPr>
            <w:tcW w:w="611" w:type="dxa"/>
          </w:tcPr>
          <w:p w14:paraId="5C0B85F6" w14:textId="7777777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411F15B2" w14:textId="11B6B009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288C09B6" wp14:editId="08F2D6EB">
                      <wp:simplePos x="0" y="0"/>
                      <wp:positionH relativeFrom="column">
                        <wp:posOffset>267669</wp:posOffset>
                      </wp:positionH>
                      <wp:positionV relativeFrom="paragraph">
                        <wp:posOffset>181242</wp:posOffset>
                      </wp:positionV>
                      <wp:extent cx="4686300" cy="646831"/>
                      <wp:effectExtent l="0" t="0" r="0" b="1270"/>
                      <wp:wrapNone/>
                      <wp:docPr id="1315584694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0" cy="646831"/>
                                <a:chOff x="0" y="0"/>
                                <a:chExt cx="4686300" cy="646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Grafik 8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0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8630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246073306" name="Gruppieren 14"/>
                              <wpg:cNvGrpSpPr/>
                              <wpg:grpSpPr>
                                <a:xfrm>
                                  <a:off x="8021" y="465221"/>
                                  <a:ext cx="4326255" cy="181610"/>
                                  <a:chOff x="0" y="0"/>
                                  <a:chExt cx="4326555" cy="182024"/>
                                </a:xfrm>
                              </wpg:grpSpPr>
                              <wps:wsp>
                                <wps:cNvPr id="1174609258" name="Textfeld 13"/>
                                <wps:cNvSpPr txBox="1"/>
                                <wps:spPr>
                                  <a:xfrm flipH="1">
                                    <a:off x="0" y="9525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89E8D2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746207" name="Textfeld 13"/>
                                <wps:cNvSpPr txBox="1"/>
                                <wps:spPr>
                                  <a:xfrm flipH="1">
                                    <a:off x="704850" y="0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B567DB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498852" name="Textfeld 13"/>
                                <wps:cNvSpPr txBox="1"/>
                                <wps:spPr>
                                  <a:xfrm flipH="1">
                                    <a:off x="1404937" y="9525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5DEC6F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997743" name="Textfeld 13"/>
                                <wps:cNvSpPr txBox="1"/>
                                <wps:spPr>
                                  <a:xfrm flipH="1">
                                    <a:off x="2105025" y="9525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446127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33353" name="Textfeld 13"/>
                                <wps:cNvSpPr txBox="1"/>
                                <wps:spPr>
                                  <a:xfrm flipH="1">
                                    <a:off x="2809875" y="9525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4FCE31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603358" name="Textfeld 13"/>
                                <wps:cNvSpPr txBox="1"/>
                                <wps:spPr>
                                  <a:xfrm flipH="1">
                                    <a:off x="3505200" y="19050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A5EA0A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650976" name="Textfeld 13"/>
                                <wps:cNvSpPr txBox="1"/>
                                <wps:spPr>
                                  <a:xfrm flipH="1">
                                    <a:off x="4205287" y="19050"/>
                                    <a:ext cx="121268" cy="162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108356" w14:textId="77777777" w:rsidR="009C76DE" w:rsidRPr="006355AC" w:rsidRDefault="009C76DE" w:rsidP="009C76DE">
                                      <w:pPr>
                                        <w:jc w:val="center"/>
                                      </w:pPr>
                                      <w:r w:rsidRPr="006355AC"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C09B6" id="Gruppieren 23" o:spid="_x0000_s1127" style="position:absolute;margin-left:21.1pt;margin-top:14.25pt;width:369pt;height:50.95pt;z-index:251928576" coordsize="46863,6468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">
                      <v:shape id="Grafik 80" o:spid="_x0000_s1128" type="#_x0000_t75" style="position:absolute;width:46863;height:49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">
                        <v:imagedata r:id="rId58" o:title="" cropbottom="14466f"/>
                      </v:shape>
                      <v:group id="Gruppieren 14" o:spid="_x0000_s1129" style="position:absolute;left:80;top:4652;width:43262;height:1816" coordsize="43265,1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">
                        <v:shape id="Textfeld 13" o:spid="_x0000_s1130" type="#_x0000_t202" style="position:absolute;top:95;width:1212;height:1629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" filled="f" stroked="f" strokeweight=".5pt">
                          <v:textbox inset="0,0,0,0">
                            <w:txbxContent>
                              <w:p w14:paraId="1089E8D2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feld 13" o:spid="_x0000_s1131" type="#_x0000_t202" style="position:absolute;left:7048;width:1213;height:1629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" filled="f" stroked="f" strokeweight=".5pt">
                          <v:textbox inset="0,0,0,0">
                            <w:txbxContent>
                              <w:p w14:paraId="15B567DB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feld 13" o:spid="_x0000_s1132" type="#_x0000_t202" style="position:absolute;left:14049;top:95;width:1213;height:1629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" filled="f" stroked="f" strokeweight=".5pt">
                          <v:textbox inset="0,0,0,0">
                            <w:txbxContent>
                              <w:p w14:paraId="6B5DEC6F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feld 13" o:spid="_x0000_s1133" type="#_x0000_t202" style="position:absolute;left:21050;top:95;width:1212;height:1629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" filled="f" stroked="f" strokeweight=".5pt">
                          <v:textbox inset="0,0,0,0">
                            <w:txbxContent>
                              <w:p w14:paraId="0D446127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feld 13" o:spid="_x0000_s1134" type="#_x0000_t202" style="position:absolute;left:28098;top:95;width:1213;height:1629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" filled="f" stroked="f" strokeweight=".5pt">
                          <v:textbox inset="0,0,0,0">
                            <w:txbxContent>
                              <w:p w14:paraId="134FCE31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feld 13" o:spid="_x0000_s1135" type="#_x0000_t202" style="position:absolute;left:35052;top:190;width:1212;height:163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" filled="f" stroked="f" strokeweight=".5pt">
                          <v:textbox inset="0,0,0,0">
                            <w:txbxContent>
                              <w:p w14:paraId="77A5EA0A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feld 13" o:spid="_x0000_s1136" type="#_x0000_t202" style="position:absolute;left:42052;top:190;width:1213;height:163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" filled="f" stroked="f" strokeweight=".5pt">
                          <v:textbox inset="0,0,0,0">
                            <w:txbxContent>
                              <w:p w14:paraId="33108356" w14:textId="77777777" w:rsidR="009C76DE" w:rsidRPr="006355AC" w:rsidRDefault="009C76DE" w:rsidP="009C76DE">
                                <w:pPr>
                                  <w:jc w:val="center"/>
                                </w:pPr>
                                <w:r w:rsidRPr="006355AC"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8040" w:type="dxa"/>
          </w:tcPr>
          <w:p w14:paraId="2E979F62" w14:textId="77777777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5D25C541" w14:textId="0B2E0D0B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50F1CC7A" w14:textId="77777777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5DC05014" w14:textId="0A0F6210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30B83EAA" w14:textId="0FA0A6D7" w:rsidR="009C76DE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609013A5" w14:textId="08AA6939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9C76DE" w:rsidRPr="00E22425" w14:paraId="73586B7F" w14:textId="77777777" w:rsidTr="003F49F3">
        <w:tc>
          <w:tcPr>
            <w:tcW w:w="611" w:type="dxa"/>
          </w:tcPr>
          <w:p w14:paraId="48A8E118" w14:textId="4429615A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28889F3" wp14:editId="1B6D9865">
                  <wp:extent cx="360000" cy="272386"/>
                  <wp:effectExtent l="0" t="0" r="2540" b="0"/>
                  <wp:docPr id="111342177" name="Grafik 111342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1D034CE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40531A1D" w14:textId="77777777" w:rsidR="009C76DE" w:rsidRPr="00E22425" w:rsidRDefault="009C76DE" w:rsidP="009C76DE">
            <w:r w:rsidRPr="00E22425">
              <w:t>Welche Divisionsaufgabe und welche Multiplikationsaufgabe passen zu diesem Bild?</w:t>
            </w:r>
          </w:p>
          <w:p w14:paraId="7B868991" w14:textId="4F1DA619" w:rsidR="009C76DE" w:rsidRPr="009C76DE" w:rsidRDefault="009C76DE" w:rsidP="009C76DE">
            <w:pPr>
              <w:pStyle w:val="Text"/>
              <w:rPr>
                <w:rFonts w:asciiTheme="minorHAnsi" w:hAnsiTheme="minorHAnsi" w:cstheme="minorHAnsi"/>
                <w:noProof/>
              </w:rPr>
            </w:pPr>
            <w:r w:rsidRPr="009C76DE">
              <w:rPr>
                <w:rFonts w:asciiTheme="minorHAnsi" w:hAnsiTheme="minorHAnsi" w:cstheme="minorHAnsi"/>
              </w:rPr>
              <w:t>Erkläre.</w:t>
            </w:r>
          </w:p>
        </w:tc>
      </w:tr>
      <w:tr w:rsidR="009C76DE" w:rsidRPr="00E22425" w14:paraId="61B5E093" w14:textId="77777777" w:rsidTr="003F49F3">
        <w:tc>
          <w:tcPr>
            <w:tcW w:w="611" w:type="dxa"/>
          </w:tcPr>
          <w:p w14:paraId="46249906" w14:textId="77777777" w:rsidR="009C76DE" w:rsidRPr="00E22425" w:rsidRDefault="009C76DE" w:rsidP="000052CA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5" w:type="dxa"/>
          </w:tcPr>
          <w:p w14:paraId="050F4B95" w14:textId="77777777" w:rsidR="009C76DE" w:rsidRPr="00E22425" w:rsidRDefault="009C76DE" w:rsidP="000A412F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8040" w:type="dxa"/>
          </w:tcPr>
          <w:p w14:paraId="36D342C9" w14:textId="77777777" w:rsidR="009C76DE" w:rsidRPr="00E22425" w:rsidRDefault="009C76DE" w:rsidP="00C91DD3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  <w:tr w:rsidR="001A5F75" w:rsidRPr="00E22425" w14:paraId="22B3FCF9" w14:textId="77777777" w:rsidTr="003F49F3">
        <w:tc>
          <w:tcPr>
            <w:tcW w:w="611" w:type="dxa"/>
          </w:tcPr>
          <w:p w14:paraId="24A95A62" w14:textId="3B0A23E7" w:rsidR="001A5F75" w:rsidRPr="00E22425" w:rsidRDefault="001A5F75" w:rsidP="007B2454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F103B93" wp14:editId="7CCA2408">
                  <wp:extent cx="313144" cy="272386"/>
                  <wp:effectExtent l="0" t="0" r="0" b="0"/>
                  <wp:docPr id="650457622" name="Grafik 650457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FFD1C59" w14:textId="03414CF0" w:rsidR="001A5F75" w:rsidRPr="00E22425" w:rsidRDefault="001A5F75" w:rsidP="007B2454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8040" w:type="dxa"/>
            <w:vAlign w:val="center"/>
          </w:tcPr>
          <w:p w14:paraId="0B75BD16" w14:textId="77777777" w:rsidR="009C76DE" w:rsidRDefault="009C76DE" w:rsidP="009C76DE">
            <w:pPr>
              <w:pStyle w:val="Listenabsatz"/>
            </w:pPr>
            <w:r w:rsidRPr="003F49F3">
              <w:rPr>
                <w:rFonts w:asciiTheme="majorHAnsi" w:hAnsiTheme="majorHAnsi" w:cstheme="majorHAnsi"/>
                <w:noProof/>
              </w:rPr>
              <w:t xml:space="preserve">Eine Person </w:t>
            </w:r>
            <w:r w:rsidR="001A5F75" w:rsidRPr="00E22425">
              <w:t>nennt eine Multiplikations- oder eine Divisions-Aufgabe</w:t>
            </w:r>
            <w:r>
              <w:t>.</w:t>
            </w:r>
          </w:p>
          <w:p w14:paraId="2BCFC335" w14:textId="77777777" w:rsidR="009C76DE" w:rsidRDefault="009C76DE" w:rsidP="009C76DE">
            <w:pPr>
              <w:pStyle w:val="Listenabsatz"/>
            </w:pPr>
            <w:r>
              <w:t>D</w:t>
            </w:r>
            <w:r w:rsidR="001A5F75" w:rsidRPr="00E22425">
              <w:t xml:space="preserve">ie andere </w:t>
            </w:r>
            <w:r>
              <w:t xml:space="preserve">Person </w:t>
            </w:r>
            <w:r w:rsidR="001A5F75" w:rsidRPr="00E22425">
              <w:t xml:space="preserve">zeichnet sie am Zahlenstrahl ein und nennt das Ergebnis. </w:t>
            </w:r>
          </w:p>
          <w:p w14:paraId="7C354564" w14:textId="7A1FAA28" w:rsidR="001A5F75" w:rsidRPr="00E22425" w:rsidRDefault="001A5F75" w:rsidP="009C76DE">
            <w:r w:rsidRPr="00E22425">
              <w:t>Wechselt euch ab.</w:t>
            </w:r>
          </w:p>
        </w:tc>
      </w:tr>
    </w:tbl>
    <w:p w14:paraId="1569CF49" w14:textId="77777777" w:rsidR="009C76DE" w:rsidRDefault="009C76DE" w:rsidP="008E408B">
      <w:pPr>
        <w:rPr>
          <w:rFonts w:asciiTheme="majorHAnsi" w:hAnsiTheme="majorHAnsi" w:cstheme="majorHAnsi"/>
        </w:rPr>
        <w:sectPr w:rsidR="009C76DE" w:rsidSect="00AF17B3">
          <w:headerReference w:type="default" r:id="rId59"/>
          <w:pgSz w:w="11906" w:h="16838"/>
          <w:pgMar w:top="1474" w:right="1418" w:bottom="1418" w:left="1418" w:header="284" w:footer="567" w:gutter="0"/>
          <w:pgNumType w:start="1" w:chapStyle="4"/>
          <w:cols w:space="708"/>
          <w:docGrid w:linePitch="360"/>
        </w:sectPr>
      </w:pPr>
    </w:p>
    <w:tbl>
      <w:tblPr>
        <w:tblW w:w="9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23"/>
        <w:gridCol w:w="2635"/>
        <w:gridCol w:w="2636"/>
        <w:gridCol w:w="2636"/>
        <w:gridCol w:w="95"/>
      </w:tblGrid>
      <w:tr w:rsidR="00C069FF" w:rsidRPr="00E22425" w14:paraId="2A58243D" w14:textId="77777777" w:rsidTr="00BC26D8">
        <w:tc>
          <w:tcPr>
            <w:tcW w:w="606" w:type="dxa"/>
          </w:tcPr>
          <w:p w14:paraId="17E6C563" w14:textId="63471E84" w:rsidR="00C069FF" w:rsidRPr="00E22425" w:rsidRDefault="00C069FF" w:rsidP="00C069FF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lastRenderedPageBreak/>
              <w:t>2.2</w:t>
            </w:r>
          </w:p>
        </w:tc>
        <w:tc>
          <w:tcPr>
            <w:tcW w:w="8425" w:type="dxa"/>
            <w:gridSpan w:val="5"/>
          </w:tcPr>
          <w:p w14:paraId="0B2F22D6" w14:textId="47FF8EE1" w:rsidR="00C069FF" w:rsidRPr="00E22425" w:rsidRDefault="001A5F75" w:rsidP="00C069FF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Dividieren</w:t>
            </w:r>
          </w:p>
        </w:tc>
      </w:tr>
      <w:tr w:rsidR="00A42FF1" w:rsidRPr="00E22425" w14:paraId="181FAA59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5FF650C3" w14:textId="1B1D8BA8" w:rsidR="00A42FF1" w:rsidRPr="00E22425" w:rsidRDefault="00A42FF1" w:rsidP="00750506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3" w:type="dxa"/>
          </w:tcPr>
          <w:p w14:paraId="0785206F" w14:textId="77777777" w:rsidR="00A42FF1" w:rsidRPr="00E22425" w:rsidRDefault="00A42FF1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7907" w:type="dxa"/>
            <w:gridSpan w:val="3"/>
          </w:tcPr>
          <w:tbl>
            <w:tblPr>
              <w:tblW w:w="7896" w:type="dxa"/>
              <w:tblLayout w:type="fixed"/>
              <w:tblLook w:val="01E0" w:firstRow="1" w:lastRow="1" w:firstColumn="1" w:lastColumn="1" w:noHBand="0" w:noVBand="0"/>
            </w:tblPr>
            <w:tblGrid>
              <w:gridCol w:w="3650"/>
              <w:gridCol w:w="1175"/>
              <w:gridCol w:w="3071"/>
            </w:tblGrid>
            <w:tr w:rsidR="001A5F75" w:rsidRPr="00E22425" w14:paraId="216F5DAD" w14:textId="77777777" w:rsidTr="003F49F3">
              <w:trPr>
                <w:trHeight w:val="727"/>
              </w:trPr>
              <w:tc>
                <w:tcPr>
                  <w:tcW w:w="7896" w:type="dxa"/>
                  <w:gridSpan w:val="3"/>
                </w:tcPr>
                <w:p w14:paraId="2C0A47B7" w14:textId="77777777" w:rsidR="001A5F75" w:rsidRPr="00E22425" w:rsidRDefault="001A5F75" w:rsidP="00E22425">
                  <w:r w:rsidRPr="00E22425">
                    <w:t xml:space="preserve">Kenan rechnet die Aufgabe </w:t>
                  </w:r>
                  <w:r w:rsidRPr="00E22425">
                    <w:rPr>
                      <w:b/>
                    </w:rPr>
                    <w:t>7,</w:t>
                  </w:r>
                  <w:proofErr w:type="gramStart"/>
                  <w:r w:rsidRPr="00E22425">
                    <w:rPr>
                      <w:b/>
                    </w:rPr>
                    <w:t>2 :</w:t>
                  </w:r>
                  <w:proofErr w:type="gramEnd"/>
                  <w:r w:rsidRPr="00E22425">
                    <w:rPr>
                      <w:b/>
                    </w:rPr>
                    <w:t xml:space="preserve"> 8 </w:t>
                  </w:r>
                  <w:r w:rsidRPr="00E22425">
                    <w:t>und erklärt seinen Rechenweg.</w:t>
                  </w:r>
                </w:p>
                <w:p w14:paraId="1505FAB3" w14:textId="701ABA45" w:rsidR="001A5F75" w:rsidRPr="00E22425" w:rsidRDefault="001A5F75" w:rsidP="00E22425">
                  <w:pPr>
                    <w:rPr>
                      <w:b/>
                    </w:rPr>
                  </w:pPr>
                  <w:r w:rsidRPr="00E22425">
                    <w:t>Ordne den Rechenschritten die richtigen Rechnungen zu. Verbinde.</w:t>
                  </w:r>
                </w:p>
              </w:tc>
            </w:tr>
            <w:tr w:rsidR="001A5F75" w:rsidRPr="00E22425" w14:paraId="02ADA8FB" w14:textId="77777777" w:rsidTr="000E1F1B">
              <w:trPr>
                <w:trHeight w:val="536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14:paraId="4869759D" w14:textId="59C94D92" w:rsidR="001A5F75" w:rsidRPr="00E22425" w:rsidRDefault="00A13020" w:rsidP="00396E30">
                  <w:pPr>
                    <w:pStyle w:val="TextSprechblasen"/>
                    <w:jc w:val="center"/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Ich schaue mir die Aufgabe an.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0D1D19E" w14:textId="77777777" w:rsidR="001A5F75" w:rsidRPr="00E22425" w:rsidRDefault="001A5F75" w:rsidP="00E22425"/>
                <w:p w14:paraId="5C635C1C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14:paraId="6AD18379" w14:textId="77777777" w:rsidR="001A5F75" w:rsidRPr="00E22425" w:rsidRDefault="001A5F75" w:rsidP="00396E30">
                  <w:pPr>
                    <w:jc w:val="center"/>
                  </w:pPr>
                  <w:proofErr w:type="gramStart"/>
                  <w:r w:rsidRPr="00E22425">
                    <w:t>72 :</w:t>
                  </w:r>
                  <w:proofErr w:type="gramEnd"/>
                  <w:r w:rsidRPr="00E22425">
                    <w:t xml:space="preserve"> 8 = 9</w:t>
                  </w:r>
                </w:p>
              </w:tc>
            </w:tr>
            <w:tr w:rsidR="001A5F75" w:rsidRPr="00E22425" w14:paraId="365108F8" w14:textId="77777777" w:rsidTr="000E1F1B">
              <w:trPr>
                <w:trHeight w:val="262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5B384793" w14:textId="732E4D67" w:rsidR="001A5F75" w:rsidRPr="00E22425" w:rsidRDefault="001A5F75" w:rsidP="00E22425"/>
              </w:tc>
              <w:tc>
                <w:tcPr>
                  <w:tcW w:w="1175" w:type="dxa"/>
                  <w:vAlign w:val="center"/>
                </w:tcPr>
                <w:p w14:paraId="191EBA8F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AE7B67F" w14:textId="77777777" w:rsidR="001A5F75" w:rsidRPr="00E22425" w:rsidRDefault="001A5F75" w:rsidP="00396E30">
                  <w:pPr>
                    <w:jc w:val="center"/>
                  </w:pPr>
                </w:p>
              </w:tc>
            </w:tr>
            <w:tr w:rsidR="001A5F75" w:rsidRPr="00E22425" w14:paraId="30561A11" w14:textId="77777777" w:rsidTr="000E1F1B">
              <w:trPr>
                <w:trHeight w:val="693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76DD921" w14:textId="77777777" w:rsidR="009C76DE" w:rsidRDefault="00A13020" w:rsidP="00396E30">
                  <w:pPr>
                    <w:pStyle w:val="TextSprechblasen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Ich rechne die 7,2 mal 10, </w:t>
                  </w:r>
                </w:p>
                <w:p w14:paraId="5DD1DBF9" w14:textId="3CEE277E" w:rsidR="001A5F75" w:rsidRPr="00E22425" w:rsidRDefault="00A13020" w:rsidP="00396E30">
                  <w:pPr>
                    <w:pStyle w:val="TextSprechblasen"/>
                    <w:jc w:val="center"/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damit das Komma weg ist.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14:paraId="56F0BD0B" w14:textId="77777777" w:rsidR="001A5F75" w:rsidRPr="00E22425" w:rsidRDefault="001A5F75" w:rsidP="00E22425"/>
                <w:p w14:paraId="6C9123D0" w14:textId="77777777" w:rsidR="001A5F75" w:rsidRPr="00E22425" w:rsidRDefault="001A5F75" w:rsidP="00E22425"/>
                <w:p w14:paraId="1717D415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14:paraId="082FE44D" w14:textId="77777777" w:rsidR="001A5F75" w:rsidRPr="00E22425" w:rsidRDefault="001A5F75" w:rsidP="00396E30">
                  <w:pPr>
                    <w:jc w:val="center"/>
                  </w:pPr>
                  <w:r w:rsidRPr="00E22425">
                    <w:t>7,</w:t>
                  </w:r>
                  <w:proofErr w:type="gramStart"/>
                  <w:r w:rsidRPr="00E22425">
                    <w:t>2 :</w:t>
                  </w:r>
                  <w:proofErr w:type="gramEnd"/>
                  <w:r w:rsidRPr="00E22425">
                    <w:t xml:space="preserve"> 8</w:t>
                  </w:r>
                </w:p>
              </w:tc>
            </w:tr>
            <w:tr w:rsidR="001A5F75" w:rsidRPr="00E22425" w14:paraId="61BE9204" w14:textId="77777777" w:rsidTr="000E1F1B">
              <w:trPr>
                <w:trHeight w:val="262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7232CB93" w14:textId="4D9E177F" w:rsidR="001A5F75" w:rsidRPr="00E22425" w:rsidRDefault="001A5F75" w:rsidP="00E22425"/>
              </w:tc>
              <w:tc>
                <w:tcPr>
                  <w:tcW w:w="1175" w:type="dxa"/>
                  <w:vAlign w:val="center"/>
                </w:tcPr>
                <w:p w14:paraId="21B8B898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68E722A" w14:textId="77777777" w:rsidR="001A5F75" w:rsidRPr="00E22425" w:rsidRDefault="001A5F75" w:rsidP="00396E30">
                  <w:pPr>
                    <w:jc w:val="center"/>
                  </w:pPr>
                </w:p>
              </w:tc>
            </w:tr>
            <w:tr w:rsidR="001A5F75" w:rsidRPr="00E22425" w14:paraId="6F6EFC7F" w14:textId="77777777" w:rsidTr="000E1F1B">
              <w:trPr>
                <w:trHeight w:val="536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F49EB5" w14:textId="44F85268" w:rsidR="001A5F75" w:rsidRPr="00E22425" w:rsidRDefault="00396E30" w:rsidP="00396E30">
                  <w:pPr>
                    <w:pStyle w:val="TextSprechblasen"/>
                    <w:jc w:val="center"/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Dann rechne ich die Aufgabe aus.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14:paraId="51797E3D" w14:textId="77777777" w:rsidR="001A5F75" w:rsidRPr="00E22425" w:rsidRDefault="001A5F75" w:rsidP="00E22425"/>
                <w:p w14:paraId="3CECC6FF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14:paraId="629B007F" w14:textId="77777777" w:rsidR="001A5F75" w:rsidRPr="00E22425" w:rsidRDefault="001A5F75" w:rsidP="00396E30">
                  <w:pPr>
                    <w:jc w:val="center"/>
                  </w:pPr>
                  <w:proofErr w:type="gramStart"/>
                  <w:r w:rsidRPr="00E22425">
                    <w:t>9 :</w:t>
                  </w:r>
                  <w:proofErr w:type="gramEnd"/>
                  <w:r w:rsidRPr="00E22425">
                    <w:t xml:space="preserve"> 10 = 0,9</w:t>
                  </w:r>
                </w:p>
              </w:tc>
            </w:tr>
            <w:tr w:rsidR="001A5F75" w:rsidRPr="00E22425" w14:paraId="0D70326D" w14:textId="77777777" w:rsidTr="000E1F1B">
              <w:trPr>
                <w:trHeight w:val="262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  <w:hideMark/>
                </w:tcPr>
                <w:p w14:paraId="0FD997B7" w14:textId="057E2F82" w:rsidR="001A5F75" w:rsidRPr="00E22425" w:rsidRDefault="001A5F75" w:rsidP="00E22425"/>
              </w:tc>
              <w:tc>
                <w:tcPr>
                  <w:tcW w:w="1175" w:type="dxa"/>
                  <w:vAlign w:val="center"/>
                </w:tcPr>
                <w:p w14:paraId="299DF976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C77DD44" w14:textId="77777777" w:rsidR="001A5F75" w:rsidRPr="00E22425" w:rsidRDefault="001A5F75" w:rsidP="00396E30">
                  <w:pPr>
                    <w:jc w:val="center"/>
                  </w:pPr>
                </w:p>
              </w:tc>
            </w:tr>
            <w:tr w:rsidR="001A5F75" w:rsidRPr="00E22425" w14:paraId="459C3055" w14:textId="77777777" w:rsidTr="000E1F1B">
              <w:trPr>
                <w:trHeight w:val="803"/>
              </w:trPr>
              <w:tc>
                <w:tcPr>
                  <w:tcW w:w="3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0CDA98C" w14:textId="77777777" w:rsidR="009C76DE" w:rsidRDefault="00396E30" w:rsidP="00396E30">
                  <w:pPr>
                    <w:pStyle w:val="TextSprechblasen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Am Ende teile ich das Ergebnis </w:t>
                  </w:r>
                </w:p>
                <w:p w14:paraId="244B4655" w14:textId="4EAAFD8B" w:rsidR="001A5F75" w:rsidRPr="00396E30" w:rsidRDefault="00396E30" w:rsidP="00396E30">
                  <w:pPr>
                    <w:pStyle w:val="TextSprechblasen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13D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noch durch 10.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14:paraId="76D5F056" w14:textId="77777777" w:rsidR="001A5F75" w:rsidRPr="00E22425" w:rsidRDefault="001A5F75" w:rsidP="00E22425"/>
                <w:p w14:paraId="0871FBB2" w14:textId="77777777" w:rsidR="001A5F75" w:rsidRPr="00E22425" w:rsidRDefault="001A5F75" w:rsidP="00E22425"/>
                <w:p w14:paraId="17D1973C" w14:textId="77777777" w:rsidR="001A5F75" w:rsidRPr="00E22425" w:rsidRDefault="001A5F75" w:rsidP="00E22425"/>
              </w:tc>
              <w:tc>
                <w:tcPr>
                  <w:tcW w:w="3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  <w:hideMark/>
                </w:tcPr>
                <w:p w14:paraId="5EA39BC8" w14:textId="77777777" w:rsidR="001A5F75" w:rsidRPr="00E22425" w:rsidRDefault="001A5F75" w:rsidP="00396E30">
                  <w:pPr>
                    <w:jc w:val="center"/>
                  </w:pPr>
                  <w:r w:rsidRPr="00E22425">
                    <w:t xml:space="preserve">7,2 · 10 = 72 </w:t>
                  </w:r>
                  <w:r w:rsidRPr="00E22425">
                    <w:sym w:font="Wingdings" w:char="F0E0"/>
                  </w:r>
                  <w:r w:rsidRPr="00E22425">
                    <w:t xml:space="preserve"> </w:t>
                  </w:r>
                  <w:proofErr w:type="gramStart"/>
                  <w:r w:rsidRPr="00E22425">
                    <w:t>72 :</w:t>
                  </w:r>
                  <w:proofErr w:type="gramEnd"/>
                  <w:r w:rsidRPr="00E22425">
                    <w:t xml:space="preserve"> 8</w:t>
                  </w:r>
                </w:p>
              </w:tc>
            </w:tr>
          </w:tbl>
          <w:p w14:paraId="18B94F30" w14:textId="0988F8E6" w:rsidR="00A42FF1" w:rsidRPr="00E22425" w:rsidRDefault="00A42FF1" w:rsidP="00E22425"/>
        </w:tc>
      </w:tr>
      <w:tr w:rsidR="00396E30" w:rsidRPr="00E22425" w14:paraId="145C057E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6E908188" w14:textId="0D5D2AC3" w:rsidR="00396E30" w:rsidRPr="00E22425" w:rsidRDefault="00DD2D8A" w:rsidP="0075050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54176" behindDoc="0" locked="0" layoutInCell="1" allowOverlap="1" wp14:anchorId="6721A251" wp14:editId="1E7C2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158911</wp:posOffset>
                  </wp:positionV>
                  <wp:extent cx="359410" cy="271780"/>
                  <wp:effectExtent l="0" t="0" r="0" b="0"/>
                  <wp:wrapNone/>
                  <wp:docPr id="534" name="Grafik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14:paraId="38C62CB4" w14:textId="77777777" w:rsidR="00396E30" w:rsidRPr="00E22425" w:rsidRDefault="00396E30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07" w:type="dxa"/>
            <w:gridSpan w:val="3"/>
          </w:tcPr>
          <w:p w14:paraId="25ADB741" w14:textId="77777777" w:rsidR="00396E30" w:rsidRPr="00E22425" w:rsidRDefault="00396E30" w:rsidP="00E22425"/>
        </w:tc>
      </w:tr>
      <w:tr w:rsidR="00A42FF1" w:rsidRPr="00E22425" w14:paraId="23817B5E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11D6DDDE" w14:textId="7E408C8E" w:rsidR="00A42FF1" w:rsidRPr="00E22425" w:rsidRDefault="00A42FF1" w:rsidP="00750506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23" w:type="dxa"/>
          </w:tcPr>
          <w:p w14:paraId="7B0A56B3" w14:textId="77777777" w:rsidR="00A42FF1" w:rsidRPr="00E22425" w:rsidRDefault="00A42FF1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7907" w:type="dxa"/>
            <w:gridSpan w:val="3"/>
            <w:vAlign w:val="center"/>
          </w:tcPr>
          <w:p w14:paraId="490D6FA9" w14:textId="4C68CE25" w:rsidR="00A42FF1" w:rsidRPr="00E22425" w:rsidRDefault="00BA5D4A" w:rsidP="00DD2D8A">
            <w:pPr>
              <w:spacing w:line="360" w:lineRule="auto"/>
            </w:pPr>
            <w:r w:rsidRPr="00E22425">
              <w:t>Wie funktioniert Kenans Rechenweg?</w:t>
            </w:r>
          </w:p>
        </w:tc>
      </w:tr>
      <w:tr w:rsidR="00396E30" w:rsidRPr="00E22425" w14:paraId="0EE50CCE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7E2DDC44" w14:textId="77777777" w:rsidR="00396E30" w:rsidRPr="00E22425" w:rsidRDefault="00396E30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40682AC4" w14:textId="77777777" w:rsidR="00396E30" w:rsidRPr="00E22425" w:rsidRDefault="00396E30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07" w:type="dxa"/>
            <w:gridSpan w:val="3"/>
            <w:vAlign w:val="center"/>
          </w:tcPr>
          <w:p w14:paraId="773D8A06" w14:textId="77777777" w:rsidR="00396E30" w:rsidRPr="00E22425" w:rsidRDefault="00396E30" w:rsidP="00E22425"/>
        </w:tc>
      </w:tr>
      <w:tr w:rsidR="00BC26D8" w:rsidRPr="00E22425" w14:paraId="2EE07C33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7323D927" w14:textId="7F950E8D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55200" behindDoc="0" locked="0" layoutInCell="1" allowOverlap="1" wp14:anchorId="145C387A" wp14:editId="5D945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0000" cy="272386"/>
                  <wp:effectExtent l="0" t="0" r="0" b="0"/>
                  <wp:wrapNone/>
                  <wp:docPr id="455303100" name="Grafik 455303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14:paraId="414E9997" w14:textId="30E85B6E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7907" w:type="dxa"/>
            <w:gridSpan w:val="3"/>
            <w:vAlign w:val="center"/>
          </w:tcPr>
          <w:p w14:paraId="2BDBF09E" w14:textId="1C74C908" w:rsidR="00BC26D8" w:rsidRDefault="00BC26D8" w:rsidP="00BC26D8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 xml:space="preserve">Rechne die Aufgabe </w:t>
            </w:r>
            <w:r w:rsidRPr="00E22425">
              <w:rPr>
                <w:rFonts w:asciiTheme="majorHAnsi" w:hAnsiTheme="majorHAnsi" w:cstheme="majorHAnsi"/>
                <w:b/>
              </w:rPr>
              <w:t>5,</w:t>
            </w:r>
            <w:proofErr w:type="gramStart"/>
            <w:r w:rsidRPr="00E22425">
              <w:rPr>
                <w:rFonts w:asciiTheme="majorHAnsi" w:hAnsiTheme="majorHAnsi" w:cstheme="majorHAnsi"/>
                <w:b/>
              </w:rPr>
              <w:t>6 :</w:t>
            </w:r>
            <w:proofErr w:type="gramEnd"/>
            <w:r w:rsidRPr="00E22425">
              <w:rPr>
                <w:rFonts w:asciiTheme="majorHAnsi" w:hAnsiTheme="majorHAnsi" w:cstheme="majorHAnsi"/>
                <w:b/>
              </w:rPr>
              <w:t xml:space="preserve"> 7 </w:t>
            </w:r>
            <w:r w:rsidRPr="00E22425">
              <w:rPr>
                <w:rFonts w:asciiTheme="majorHAnsi" w:hAnsiTheme="majorHAnsi" w:cstheme="majorHAnsi"/>
              </w:rPr>
              <w:t>wie Kenan. Worauf musst du achten?</w:t>
            </w:r>
          </w:p>
          <w:p w14:paraId="5B8C9D4F" w14:textId="11C0B34B" w:rsidR="00BC26D8" w:rsidRDefault="00BC26D8" w:rsidP="00E22425">
            <w:r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4580CD" wp14:editId="0F1917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28575</wp:posOffset>
                      </wp:positionV>
                      <wp:extent cx="5012690" cy="696595"/>
                      <wp:effectExtent l="0" t="0" r="16510" b="14605"/>
                      <wp:wrapNone/>
                      <wp:docPr id="74" name="Textfeld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2690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5B40F" w14:textId="77777777" w:rsidR="00BC26D8" w:rsidRDefault="00BC26D8" w:rsidP="00BC26D8"/>
                                <w:p w14:paraId="1189A60D" w14:textId="77777777" w:rsidR="00BC26D8" w:rsidRDefault="00BC26D8" w:rsidP="00BC26D8"/>
                                <w:p w14:paraId="68B40B46" w14:textId="77777777" w:rsidR="00BC26D8" w:rsidRDefault="00BC26D8" w:rsidP="00BC26D8"/>
                                <w:p w14:paraId="5E21725E" w14:textId="77777777" w:rsidR="00BC26D8" w:rsidRDefault="00BC26D8" w:rsidP="00BC26D8"/>
                                <w:p w14:paraId="442D563E" w14:textId="77777777" w:rsidR="00BC26D8" w:rsidRDefault="00BC26D8" w:rsidP="00BC26D8"/>
                                <w:p w14:paraId="1A52570D" w14:textId="77777777" w:rsidR="00BC26D8" w:rsidRDefault="00BC26D8" w:rsidP="00BC26D8"/>
                                <w:p w14:paraId="63E24EFC" w14:textId="77777777" w:rsidR="00BC26D8" w:rsidRDefault="00BC26D8" w:rsidP="00BC26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80CD" id="Textfeld 74" o:spid="_x0000_s1137" type="#_x0000_t202" style="position:absolute;margin-left:.45pt;margin-top:2.25pt;width:394.7pt;height:54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" strokecolor="#bfbfbf [2412]">
                      <v:textbox>
                        <w:txbxContent>
                          <w:p w14:paraId="6F75B40F" w14:textId="77777777" w:rsidR="00BC26D8" w:rsidRDefault="00BC26D8" w:rsidP="00BC26D8"/>
                          <w:p w14:paraId="1189A60D" w14:textId="77777777" w:rsidR="00BC26D8" w:rsidRDefault="00BC26D8" w:rsidP="00BC26D8"/>
                          <w:p w14:paraId="68B40B46" w14:textId="77777777" w:rsidR="00BC26D8" w:rsidRDefault="00BC26D8" w:rsidP="00BC26D8"/>
                          <w:p w14:paraId="5E21725E" w14:textId="77777777" w:rsidR="00BC26D8" w:rsidRDefault="00BC26D8" w:rsidP="00BC26D8"/>
                          <w:p w14:paraId="442D563E" w14:textId="77777777" w:rsidR="00BC26D8" w:rsidRDefault="00BC26D8" w:rsidP="00BC26D8"/>
                          <w:p w14:paraId="1A52570D" w14:textId="77777777" w:rsidR="00BC26D8" w:rsidRDefault="00BC26D8" w:rsidP="00BC26D8"/>
                          <w:p w14:paraId="63E24EFC" w14:textId="77777777" w:rsidR="00BC26D8" w:rsidRDefault="00BC26D8" w:rsidP="00BC26D8"/>
                        </w:txbxContent>
                      </v:textbox>
                    </v:shape>
                  </w:pict>
                </mc:Fallback>
              </mc:AlternateContent>
            </w:r>
          </w:p>
          <w:p w14:paraId="71DD110D" w14:textId="16B9BEA8" w:rsidR="00BC26D8" w:rsidRDefault="00BC26D8" w:rsidP="00E22425"/>
          <w:p w14:paraId="71EEC12C" w14:textId="5B6A22AA" w:rsidR="00BC26D8" w:rsidRDefault="00BC26D8" w:rsidP="00E22425"/>
          <w:p w14:paraId="7F670966" w14:textId="77777777" w:rsidR="00BC26D8" w:rsidRPr="00E22425" w:rsidRDefault="00BC26D8" w:rsidP="00E22425"/>
        </w:tc>
      </w:tr>
      <w:tr w:rsidR="00BC26D8" w:rsidRPr="00E22425" w14:paraId="64EDAB24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524C3695" w14:textId="77777777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50D6D52F" w14:textId="77777777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07" w:type="dxa"/>
            <w:gridSpan w:val="3"/>
            <w:vAlign w:val="center"/>
          </w:tcPr>
          <w:p w14:paraId="5CBD4ADB" w14:textId="77777777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</w:p>
        </w:tc>
      </w:tr>
      <w:tr w:rsidR="00BC26D8" w:rsidRPr="00E22425" w14:paraId="63AABB72" w14:textId="77777777" w:rsidTr="00BC26D8">
        <w:trPr>
          <w:gridAfter w:val="1"/>
          <w:wAfter w:w="95" w:type="dxa"/>
        </w:trPr>
        <w:tc>
          <w:tcPr>
            <w:tcW w:w="606" w:type="dxa"/>
          </w:tcPr>
          <w:p w14:paraId="5156C689" w14:textId="77777777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090B662A" w14:textId="2DFC07CE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7907" w:type="dxa"/>
            <w:gridSpan w:val="3"/>
            <w:vAlign w:val="center"/>
          </w:tcPr>
          <w:p w14:paraId="155B1E6B" w14:textId="6AB98AF9" w:rsidR="00BC26D8" w:rsidRPr="00E22425" w:rsidRDefault="00BC26D8" w:rsidP="00BC26D8">
            <w:pPr>
              <w:spacing w:line="360" w:lineRule="auto"/>
              <w:ind w:left="3"/>
              <w:rPr>
                <w:rFonts w:asciiTheme="majorHAnsi" w:hAnsiTheme="majorHAnsi" w:cstheme="majorHAnsi"/>
              </w:rPr>
            </w:pPr>
            <w:r w:rsidRPr="00E22425">
              <w:t>Rechne auch diese Aufgaben so wie Kenan. Schreibe ins Heft.</w:t>
            </w:r>
          </w:p>
        </w:tc>
      </w:tr>
      <w:tr w:rsidR="00BC26D8" w:rsidRPr="00E22425" w14:paraId="560C3EF2" w14:textId="77777777" w:rsidTr="00B75AEF">
        <w:trPr>
          <w:gridAfter w:val="1"/>
          <w:wAfter w:w="95" w:type="dxa"/>
        </w:trPr>
        <w:tc>
          <w:tcPr>
            <w:tcW w:w="606" w:type="dxa"/>
          </w:tcPr>
          <w:p w14:paraId="220E7CF9" w14:textId="77777777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20DD2B0F" w14:textId="77777777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  <w:vAlign w:val="center"/>
          </w:tcPr>
          <w:p w14:paraId="24217F84" w14:textId="1DC15B85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(1)   4,</w:t>
            </w:r>
            <w:proofErr w:type="gramStart"/>
            <w:r w:rsidRPr="00E22425">
              <w:rPr>
                <w:rFonts w:asciiTheme="majorHAnsi" w:hAnsiTheme="majorHAnsi" w:cstheme="majorHAnsi"/>
              </w:rPr>
              <w:t>8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6</w:t>
            </w:r>
          </w:p>
        </w:tc>
        <w:tc>
          <w:tcPr>
            <w:tcW w:w="2636" w:type="dxa"/>
            <w:vAlign w:val="center"/>
          </w:tcPr>
          <w:p w14:paraId="3425AA6B" w14:textId="00C80458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(2)   3,</w:t>
            </w:r>
            <w:proofErr w:type="gramStart"/>
            <w:r w:rsidRPr="00E22425">
              <w:rPr>
                <w:rFonts w:asciiTheme="majorHAnsi" w:hAnsiTheme="majorHAnsi" w:cstheme="majorHAnsi"/>
              </w:rPr>
              <w:t>6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9</w:t>
            </w:r>
          </w:p>
        </w:tc>
        <w:tc>
          <w:tcPr>
            <w:tcW w:w="2636" w:type="dxa"/>
            <w:vAlign w:val="center"/>
          </w:tcPr>
          <w:p w14:paraId="5FC9A6AE" w14:textId="07021D5E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(3)   14,</w:t>
            </w:r>
            <w:proofErr w:type="gramStart"/>
            <w:r w:rsidRPr="00E22425">
              <w:rPr>
                <w:rFonts w:asciiTheme="majorHAnsi" w:hAnsiTheme="majorHAnsi" w:cstheme="majorHAnsi"/>
              </w:rPr>
              <w:t>4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12</w:t>
            </w:r>
          </w:p>
        </w:tc>
      </w:tr>
      <w:tr w:rsidR="00BC26D8" w:rsidRPr="00E22425" w14:paraId="09D9287A" w14:textId="77777777" w:rsidTr="00B75AEF">
        <w:trPr>
          <w:gridAfter w:val="1"/>
          <w:wAfter w:w="95" w:type="dxa"/>
        </w:trPr>
        <w:tc>
          <w:tcPr>
            <w:tcW w:w="606" w:type="dxa"/>
          </w:tcPr>
          <w:p w14:paraId="44DE7E80" w14:textId="77777777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26A7C32D" w14:textId="77777777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  <w:vAlign w:val="center"/>
          </w:tcPr>
          <w:p w14:paraId="774C8868" w14:textId="77777777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vAlign w:val="center"/>
          </w:tcPr>
          <w:p w14:paraId="4E1A0387" w14:textId="77777777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vAlign w:val="center"/>
          </w:tcPr>
          <w:p w14:paraId="0CF7648D" w14:textId="29F3568F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</w:p>
        </w:tc>
      </w:tr>
      <w:tr w:rsidR="00BC26D8" w:rsidRPr="00E22425" w14:paraId="608F7BB8" w14:textId="77777777" w:rsidTr="00B75AEF">
        <w:trPr>
          <w:gridAfter w:val="1"/>
          <w:wAfter w:w="95" w:type="dxa"/>
        </w:trPr>
        <w:tc>
          <w:tcPr>
            <w:tcW w:w="606" w:type="dxa"/>
          </w:tcPr>
          <w:p w14:paraId="24970E26" w14:textId="77777777" w:rsidR="00BC26D8" w:rsidRPr="00E22425" w:rsidRDefault="00BC26D8" w:rsidP="00750506">
            <w:pPr>
              <w:spacing w:line="240" w:lineRule="atLeas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23" w:type="dxa"/>
          </w:tcPr>
          <w:p w14:paraId="520683F9" w14:textId="77777777" w:rsidR="00BC26D8" w:rsidRPr="00E22425" w:rsidRDefault="00BC26D8" w:rsidP="00750506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  <w:vAlign w:val="center"/>
          </w:tcPr>
          <w:p w14:paraId="4323A578" w14:textId="060332E3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(4)   2,</w:t>
            </w:r>
            <w:proofErr w:type="gramStart"/>
            <w:r w:rsidRPr="00E22425">
              <w:rPr>
                <w:rFonts w:asciiTheme="majorHAnsi" w:hAnsiTheme="majorHAnsi" w:cstheme="majorHAnsi"/>
              </w:rPr>
              <w:t>4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2636" w:type="dxa"/>
            <w:vAlign w:val="center"/>
          </w:tcPr>
          <w:p w14:paraId="498FBA85" w14:textId="696C10EB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(5)   6,</w:t>
            </w:r>
            <w:proofErr w:type="gramStart"/>
            <w:r w:rsidRPr="00E22425">
              <w:rPr>
                <w:rFonts w:asciiTheme="majorHAnsi" w:hAnsiTheme="majorHAnsi" w:cstheme="majorHAnsi"/>
              </w:rPr>
              <w:t>4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8</w:t>
            </w:r>
          </w:p>
        </w:tc>
        <w:tc>
          <w:tcPr>
            <w:tcW w:w="2636" w:type="dxa"/>
            <w:vAlign w:val="center"/>
          </w:tcPr>
          <w:p w14:paraId="5F01BBD3" w14:textId="60A883F0" w:rsidR="00BC26D8" w:rsidRPr="00E22425" w:rsidRDefault="00BC26D8" w:rsidP="00E22425">
            <w:pPr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(6)   5,</w:t>
            </w:r>
            <w:proofErr w:type="gramStart"/>
            <w:r w:rsidRPr="00E22425">
              <w:rPr>
                <w:rFonts w:asciiTheme="majorHAnsi" w:hAnsiTheme="majorHAnsi" w:cstheme="majorHAnsi"/>
              </w:rPr>
              <w:t>2 :</w:t>
            </w:r>
            <w:proofErr w:type="gramEnd"/>
            <w:r w:rsidRPr="00E22425">
              <w:rPr>
                <w:rFonts w:asciiTheme="majorHAnsi" w:hAnsiTheme="majorHAnsi" w:cstheme="majorHAnsi"/>
              </w:rPr>
              <w:t xml:space="preserve"> 4</w:t>
            </w:r>
          </w:p>
        </w:tc>
      </w:tr>
    </w:tbl>
    <w:p w14:paraId="1FA1511B" w14:textId="5267FD63" w:rsidR="00BC26D8" w:rsidRDefault="00BC26D8"/>
    <w:tbl>
      <w:tblPr>
        <w:tblW w:w="8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23"/>
        <w:gridCol w:w="7907"/>
      </w:tblGrid>
      <w:tr w:rsidR="00C069FF" w:rsidRPr="00E22425" w14:paraId="62CD6BEE" w14:textId="77777777" w:rsidTr="00BC26D8">
        <w:tc>
          <w:tcPr>
            <w:tcW w:w="606" w:type="dxa"/>
          </w:tcPr>
          <w:p w14:paraId="0AD755B9" w14:textId="68CB14A6" w:rsidR="00C069FF" w:rsidRPr="00E22425" w:rsidRDefault="00C069FF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8330" w:type="dxa"/>
            <w:gridSpan w:val="2"/>
          </w:tcPr>
          <w:p w14:paraId="02005BC6" w14:textId="5EDF9BB3" w:rsidR="00C069FF" w:rsidRPr="00E22425" w:rsidRDefault="003470EA" w:rsidP="00E22425">
            <w:pPr>
              <w:pStyle w:val="berschrift3"/>
              <w:ind w:left="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Überprüfen mit Situationen aus dem Alltag</w:t>
            </w:r>
          </w:p>
        </w:tc>
      </w:tr>
      <w:tr w:rsidR="00FA36C0" w:rsidRPr="00E22425" w14:paraId="1A25E1AB" w14:textId="77777777" w:rsidTr="00BC26D8">
        <w:tc>
          <w:tcPr>
            <w:tcW w:w="606" w:type="dxa"/>
          </w:tcPr>
          <w:p w14:paraId="734F01AA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47514ADC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F94F9A8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100759A3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66421D6D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6F2890F0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6757347D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BF5D675" w14:textId="77777777" w:rsidR="00396E30" w:rsidRDefault="00396E30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21AAD5C6" w14:textId="17859D72" w:rsidR="00FA36C0" w:rsidRPr="00E22425" w:rsidRDefault="0077307D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929600" behindDoc="0" locked="0" layoutInCell="1" allowOverlap="1" wp14:anchorId="378DDD73" wp14:editId="3E5F0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88231</wp:posOffset>
                  </wp:positionV>
                  <wp:extent cx="360000" cy="272386"/>
                  <wp:effectExtent l="0" t="0" r="0" b="0"/>
                  <wp:wrapNone/>
                  <wp:docPr id="409675905" name="Grafik 409675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</w:tcPr>
          <w:p w14:paraId="222E5994" w14:textId="776639A4" w:rsidR="00FA36C0" w:rsidRPr="00E22425" w:rsidRDefault="0077307D" w:rsidP="0077307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7907" w:type="dxa"/>
          </w:tcPr>
          <w:tbl>
            <w:tblPr>
              <w:tblW w:w="7904" w:type="dxa"/>
              <w:tblLayout w:type="fixed"/>
              <w:tblLook w:val="01E0" w:firstRow="1" w:lastRow="1" w:firstColumn="1" w:lastColumn="1" w:noHBand="0" w:noVBand="0"/>
            </w:tblPr>
            <w:tblGrid>
              <w:gridCol w:w="2964"/>
              <w:gridCol w:w="4940"/>
            </w:tblGrid>
            <w:tr w:rsidR="0077307D" w:rsidRPr="00E22425" w14:paraId="03B5E483" w14:textId="77777777" w:rsidTr="005461FD">
              <w:trPr>
                <w:trHeight w:val="1031"/>
              </w:trPr>
              <w:tc>
                <w:tcPr>
                  <w:tcW w:w="2964" w:type="dxa"/>
                </w:tcPr>
                <w:p w14:paraId="6E47BFC0" w14:textId="77777777" w:rsidR="0077307D" w:rsidRPr="00E22425" w:rsidRDefault="0077307D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Emily rechnet:</w:t>
                  </w:r>
                </w:p>
                <w:p w14:paraId="51940E0D" w14:textId="77777777" w:rsidR="0077307D" w:rsidRPr="00E22425" w:rsidRDefault="0077307D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 xml:space="preserve">                   </w:t>
                  </w:r>
                </w:p>
                <w:p w14:paraId="72B259B3" w14:textId="0AB13714" w:rsidR="0077307D" w:rsidRPr="00BC26D8" w:rsidRDefault="0077307D" w:rsidP="00BC26D8">
                  <w:pPr>
                    <w:ind w:left="3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3F49F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       </w:t>
                  </w:r>
                  <w:r w:rsidRPr="003F49F3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25,</w:t>
                  </w:r>
                  <w:proofErr w:type="gramStart"/>
                  <w:r w:rsidRPr="003F49F3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45 :</w:t>
                  </w:r>
                  <w:proofErr w:type="gramEnd"/>
                  <w:r w:rsidRPr="003F49F3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 xml:space="preserve"> 5 = 5,9</w:t>
                  </w:r>
                </w:p>
              </w:tc>
              <w:tc>
                <w:tcPr>
                  <w:tcW w:w="4939" w:type="dxa"/>
                  <w:hideMark/>
                </w:tcPr>
                <w:p w14:paraId="3F282F93" w14:textId="4104C2AA" w:rsidR="0077307D" w:rsidRPr="00E22425" w:rsidRDefault="00F13D4E" w:rsidP="00E22425">
                  <w:pPr>
                    <w:pStyle w:val="Text"/>
                    <w:ind w:left="3"/>
                    <w:rPr>
                      <w:rFonts w:asciiTheme="majorHAnsi" w:hAnsiTheme="majorHAnsi" w:cstheme="majorHAnsi"/>
                    </w:rPr>
                  </w:pPr>
                  <w:r w:rsidRPr="008A0003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0D5E9BA8" wp14:editId="2D712B27">
                            <wp:simplePos x="0" y="0"/>
                            <wp:positionH relativeFrom="column">
                              <wp:posOffset>290512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1433195" cy="347345"/>
                            <wp:effectExtent l="0" t="0" r="319405" b="14605"/>
                            <wp:wrapNone/>
                            <wp:docPr id="21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3195" cy="347345"/>
                                    </a:xfrm>
                                    <a:prstGeom prst="wedgeRoundRectCallout">
                                      <a:avLst>
                                        <a:gd name="adj1" fmla="val 68987"/>
                                        <a:gd name="adj2" fmla="val -9156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1B1C32E" w14:textId="2BC54C31" w:rsidR="00F13D4E" w:rsidRPr="00705633" w:rsidRDefault="00F13D4E" w:rsidP="00F13D4E">
                                        <w:pPr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</w:pPr>
                                        <w:proofErr w:type="gramStart"/>
                                        <w:r w:rsidRPr="00F13D4E"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t>25 :</w:t>
                                        </w:r>
                                        <w:proofErr w:type="gramEnd"/>
                                        <w:r w:rsidRPr="00F13D4E"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t xml:space="preserve"> 5 = 5 und 45 : 5 = 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E9BA8" id="_x0000_s1138" type="#_x0000_t62" style="position:absolute;left:0;text-align:left;margin-left:22.85pt;margin-top:14.85pt;width:112.85pt;height:2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" adj="25701,8822" fillcolor="white [3201]" strokecolor="#bfbfbf [2412]">
                            <v:textbox inset="1mm,0,1mm,0">
                              <w:txbxContent>
                                <w:p w14:paraId="21B1C32E" w14:textId="2BC54C31" w:rsidR="00F13D4E" w:rsidRPr="00705633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25 :</w:t>
                                  </w:r>
                                  <w:proofErr w:type="gramEnd"/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5 = 5 und 45 : 5 = 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ajorHAnsi"/>
                      <w:noProof/>
                    </w:rPr>
                    <w:drawing>
                      <wp:anchor distT="0" distB="0" distL="114300" distR="114300" simplePos="0" relativeHeight="251782144" behindDoc="0" locked="0" layoutInCell="1" allowOverlap="1" wp14:anchorId="5E9476DC" wp14:editId="699140BF">
                        <wp:simplePos x="0" y="0"/>
                        <wp:positionH relativeFrom="column">
                          <wp:posOffset>2061528</wp:posOffset>
                        </wp:positionH>
                        <wp:positionV relativeFrom="paragraph">
                          <wp:posOffset>-25718</wp:posOffset>
                        </wp:positionV>
                        <wp:extent cx="652780" cy="650240"/>
                        <wp:effectExtent l="0" t="0" r="0" b="0"/>
                        <wp:wrapNone/>
                        <wp:docPr id="131" name="Bild 9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Bild 94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652780" cy="65024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7307D" w:rsidRPr="00E22425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4F015602" wp14:editId="7DCF785A">
                            <wp:simplePos x="0" y="0"/>
                            <wp:positionH relativeFrom="column">
                              <wp:posOffset>2221230</wp:posOffset>
                            </wp:positionH>
                            <wp:positionV relativeFrom="paragraph">
                              <wp:posOffset>594995</wp:posOffset>
                            </wp:positionV>
                            <wp:extent cx="394335" cy="235585"/>
                            <wp:effectExtent l="0" t="0" r="5715" b="12065"/>
                            <wp:wrapNone/>
                            <wp:docPr id="9409" name="Textfeld 94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4335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2F2876" w14:textId="77777777" w:rsidR="0077307D" w:rsidRPr="00F13D4E" w:rsidRDefault="0077307D" w:rsidP="005461F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13D4E">
                                          <w:rPr>
                                            <w:b/>
                                          </w:rPr>
                                          <w:t>Emily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015602" id="Textfeld 9409" o:spid="_x0000_s1139" type="#_x0000_t202" style="position:absolute;left:0;text-align:left;margin-left:174.9pt;margin-top:46.85pt;width:31.05pt;height:1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" filled="f" stroked="f">
                            <v:textbox inset="0,0,0,0">
                              <w:txbxContent>
                                <w:p w14:paraId="082F2876" w14:textId="77777777" w:rsidR="0077307D" w:rsidRPr="00F13D4E" w:rsidRDefault="0077307D" w:rsidP="005461FD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Emily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7307D" w:rsidRPr="00E22425" w14:paraId="120BA64F" w14:textId="77777777" w:rsidTr="003F49F3">
              <w:trPr>
                <w:trHeight w:val="1204"/>
              </w:trPr>
              <w:tc>
                <w:tcPr>
                  <w:tcW w:w="7904" w:type="dxa"/>
                  <w:gridSpan w:val="2"/>
                  <w:vAlign w:val="center"/>
                </w:tcPr>
                <w:p w14:paraId="0F823A84" w14:textId="32CF8917" w:rsidR="0077307D" w:rsidRPr="00E22425" w:rsidRDefault="00396E30" w:rsidP="00F13D4E">
                  <w:pPr>
                    <w:rPr>
                      <w:rFonts w:asciiTheme="majorHAnsi" w:hAnsiTheme="majorHAnsi" w:cstheme="majorHAnsi"/>
                    </w:rPr>
                  </w:pPr>
                  <w:r w:rsidRPr="008A0003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0750FEC7" wp14:editId="45D23CBE">
                            <wp:simplePos x="0" y="0"/>
                            <wp:positionH relativeFrom="column">
                              <wp:posOffset>780415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680335" cy="443865"/>
                            <wp:effectExtent l="165100" t="0" r="12065" b="13335"/>
                            <wp:wrapNone/>
                            <wp:docPr id="20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0335" cy="443865"/>
                                    </a:xfrm>
                                    <a:prstGeom prst="wedgeRoundRectCallout">
                                      <a:avLst>
                                        <a:gd name="adj1" fmla="val -55293"/>
                                        <a:gd name="adj2" fmla="val -10527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49D6FB9" w14:textId="0252D845" w:rsidR="00F13D4E" w:rsidRPr="00F13D4E" w:rsidRDefault="00F13D4E" w:rsidP="00F13D4E">
                                        <w:pPr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F13D4E"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t>Wenn wir 25,45 € auf 5 Kinder aufteilen,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t xml:space="preserve"> </w:t>
                                        </w:r>
                                        <w:r w:rsidR="00396E30"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br/>
                                        </w:r>
                                        <w:r w:rsidRPr="00F13D4E"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  <w:t>bekommt aber nicht jedes Kind 5,90 €.</w:t>
                                        </w:r>
                                      </w:p>
                                      <w:p w14:paraId="10119B14" w14:textId="02283FDE" w:rsidR="00F13D4E" w:rsidRPr="00705633" w:rsidRDefault="00F13D4E" w:rsidP="00F13D4E">
                                        <w:pPr>
                                          <w:rPr>
                                            <w:color w:val="000000" w:themeColor="text1"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50FEC7" id="_x0000_s1140" type="#_x0000_t62" style="position:absolute;margin-left:61.45pt;margin-top:7.45pt;width:211.05pt;height:3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" adj="-1143,8526" fillcolor="white [3201]" strokecolor="#bfbfbf [2412]">
                            <v:textbox inset="1mm,0,1mm,0">
                              <w:txbxContent>
                                <w:p w14:paraId="349D6FB9" w14:textId="0252D845" w:rsidR="00F13D4E" w:rsidRPr="00F13D4E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Wenn wir 25,45 € auf 5 Kinder aufteilen,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96E30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bekommt aber nicht jedes Kind 5,90 €.</w:t>
                                  </w:r>
                                </w:p>
                                <w:p w14:paraId="10119B14" w14:textId="02283FDE" w:rsidR="00F13D4E" w:rsidRPr="00705633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6480" behindDoc="0" locked="0" layoutInCell="1" allowOverlap="1" wp14:anchorId="05BA682F" wp14:editId="5DBF4E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720725" cy="774700"/>
                            <wp:effectExtent l="0" t="0" r="3175" b="0"/>
                            <wp:wrapNone/>
                            <wp:docPr id="1402711359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20725" cy="774700"/>
                                      <a:chOff x="0" y="0"/>
                                      <a:chExt cx="721088" cy="77488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61806485" name="Bild 941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555625" cy="702945"/>
                                      </a:xfrm>
                                      <a:prstGeom prst="rect">
                                        <a:avLst/>
                                      </a:prstGeom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606511052" name="Textfeld 16065110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8343" y="600891"/>
                                        <a:ext cx="3727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1667F7B" w14:textId="77777777" w:rsidR="00396E30" w:rsidRPr="00F13D4E" w:rsidRDefault="00396E30" w:rsidP="00396E30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F13D4E">
                                            <w:rPr>
                                              <w:b/>
                                              <w:bCs/>
                                            </w:rPr>
                                            <w:t>Tim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BA682F" id="Gruppieren 1" o:spid="_x0000_s1141" style="position:absolute;margin-left:0;margin-top:-3.95pt;width:56.75pt;height:61pt;z-index:251796480;mso-width-relative:margin;mso-height-relative:margin" coordsize="7210,77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">
                            <v:shape id="Bild 9418" o:spid="_x0000_s1142" type="#_x0000_t75" style="position:absolute;width:5556;height:702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">
                              <v:imagedata r:id="rId62" o:title=""/>
                            </v:shape>
                            <v:shape id="Textfeld 1606511052" o:spid="_x0000_s1143" type="#_x0000_t202" style="position:absolute;left:3483;top:6008;width:3727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" filled="f" stroked="f">
                              <v:textbox inset="0,0,0,0">
                                <w:txbxContent>
                                  <w:p w14:paraId="61667F7B" w14:textId="77777777" w:rsidR="00396E30" w:rsidRPr="00F13D4E" w:rsidRDefault="00396E30" w:rsidP="00396E3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13D4E">
                                      <w:rPr>
                                        <w:b/>
                                        <w:bCs/>
                                      </w:rPr>
                                      <w:t>Tim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7307D" w:rsidRPr="00E22425" w14:paraId="3786F211" w14:textId="77777777" w:rsidTr="005461FD">
              <w:trPr>
                <w:trHeight w:val="511"/>
              </w:trPr>
              <w:tc>
                <w:tcPr>
                  <w:tcW w:w="7904" w:type="dxa"/>
                  <w:gridSpan w:val="2"/>
                  <w:hideMark/>
                </w:tcPr>
                <w:p w14:paraId="63F7DBB2" w14:textId="64BFF711" w:rsidR="0077307D" w:rsidRPr="00E22425" w:rsidRDefault="0077307D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Was meint Tim? Wo hat Emily einen Fehler gemacht? Erkläre.</w:t>
                  </w:r>
                </w:p>
                <w:p w14:paraId="18A3CFE3" w14:textId="77777777" w:rsidR="0077307D" w:rsidRPr="00E22425" w:rsidRDefault="0077307D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Wie kann man schnell erkennen, dass Emily einen Fehler gemacht hat?</w:t>
                  </w:r>
                </w:p>
                <w:p w14:paraId="36B421F1" w14:textId="77777777" w:rsidR="0077307D" w:rsidRPr="00E22425" w:rsidRDefault="0077307D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96E30" w:rsidRPr="00E22425" w14:paraId="28F249A4" w14:textId="77777777" w:rsidTr="003F49F3">
              <w:trPr>
                <w:trHeight w:val="75"/>
              </w:trPr>
              <w:tc>
                <w:tcPr>
                  <w:tcW w:w="7904" w:type="dxa"/>
                  <w:gridSpan w:val="2"/>
                </w:tcPr>
                <w:p w14:paraId="54ED26B1" w14:textId="77777777" w:rsidR="00396E30" w:rsidRPr="00E22425" w:rsidRDefault="00396E30" w:rsidP="00E22425">
                  <w:pPr>
                    <w:ind w:left="3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B2373FE" w14:textId="73ACACC8" w:rsidR="00013062" w:rsidRPr="00E22425" w:rsidRDefault="00013062" w:rsidP="00E22425">
            <w:pPr>
              <w:ind w:left="3"/>
              <w:rPr>
                <w:rFonts w:asciiTheme="majorHAnsi" w:hAnsiTheme="majorHAnsi" w:cstheme="majorHAnsi"/>
              </w:rPr>
            </w:pPr>
          </w:p>
        </w:tc>
      </w:tr>
      <w:tr w:rsidR="00013062" w:rsidRPr="00E22425" w14:paraId="1351D0D8" w14:textId="77777777" w:rsidTr="00BC26D8">
        <w:tc>
          <w:tcPr>
            <w:tcW w:w="606" w:type="dxa"/>
          </w:tcPr>
          <w:p w14:paraId="3A4F237B" w14:textId="785A3748" w:rsidR="00013062" w:rsidRPr="00E22425" w:rsidRDefault="0077307D" w:rsidP="00A42FF1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807B061" wp14:editId="1A065062">
                  <wp:extent cx="313144" cy="272386"/>
                  <wp:effectExtent l="0" t="0" r="0" b="0"/>
                  <wp:docPr id="1042909273" name="Grafik 104290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14:paraId="05032519" w14:textId="67898355" w:rsidR="00013062" w:rsidRPr="00E22425" w:rsidRDefault="0077307D" w:rsidP="0077307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7907" w:type="dxa"/>
          </w:tcPr>
          <w:p w14:paraId="02A9ED7D" w14:textId="38B579F1" w:rsidR="00BC26D8" w:rsidRPr="003F49F3" w:rsidRDefault="00BC26D8" w:rsidP="00BC26D8">
            <w:pPr>
              <w:pStyle w:val="Listenabsatz"/>
              <w:rPr>
                <w:rFonts w:cstheme="minorHAnsi"/>
              </w:rPr>
            </w:pPr>
            <w:r w:rsidRPr="003F49F3">
              <w:rPr>
                <w:rFonts w:asciiTheme="majorHAnsi" w:hAnsiTheme="majorHAnsi" w:cstheme="majorHAnsi"/>
                <w:noProof/>
              </w:rPr>
              <w:t xml:space="preserve">Eine Person stellt eine </w:t>
            </w:r>
            <w:r>
              <w:rPr>
                <w:rFonts w:asciiTheme="majorHAnsi" w:hAnsiTheme="majorHAnsi" w:cstheme="majorHAnsi"/>
                <w:noProof/>
              </w:rPr>
              <w:t>Division</w:t>
            </w:r>
            <w:r w:rsidRPr="003F49F3">
              <w:rPr>
                <w:rFonts w:asciiTheme="majorHAnsi" w:hAnsiTheme="majorHAnsi" w:cstheme="majorHAnsi"/>
                <w:noProof/>
              </w:rPr>
              <w:t>saufgabe.</w:t>
            </w:r>
          </w:p>
          <w:p w14:paraId="4C087873" w14:textId="2513E31A" w:rsidR="00BC26D8" w:rsidRPr="003F49F3" w:rsidRDefault="00BC26D8" w:rsidP="00BC26D8">
            <w:pPr>
              <w:pStyle w:val="Listenabsatz"/>
              <w:rPr>
                <w:rFonts w:cstheme="minorHAnsi"/>
              </w:rPr>
            </w:pPr>
            <w:r w:rsidRPr="003F49F3">
              <w:rPr>
                <w:rFonts w:asciiTheme="majorHAnsi" w:hAnsiTheme="majorHAnsi" w:cstheme="majorHAnsi"/>
                <w:noProof/>
              </w:rPr>
              <w:t xml:space="preserve">Die andere Person löst </w:t>
            </w:r>
            <w:r>
              <w:rPr>
                <w:rFonts w:asciiTheme="majorHAnsi" w:hAnsiTheme="majorHAnsi" w:cstheme="majorHAnsi"/>
                <w:noProof/>
              </w:rPr>
              <w:t>sie</w:t>
            </w:r>
            <w:r w:rsidRPr="003F49F3">
              <w:rPr>
                <w:rFonts w:asciiTheme="majorHAnsi" w:hAnsiTheme="majorHAnsi" w:cstheme="majorHAnsi"/>
                <w:noProof/>
              </w:rPr>
              <w:t xml:space="preserve"> im Kopf. </w:t>
            </w:r>
          </w:p>
          <w:p w14:paraId="1587BC5C" w14:textId="7C01BBC7" w:rsidR="00013062" w:rsidRPr="00E22425" w:rsidRDefault="00BC26D8" w:rsidP="00BC26D8">
            <w:pPr>
              <w:ind w:left="3"/>
            </w:pPr>
            <w:r w:rsidRPr="00E22425">
              <w:rPr>
                <w:rFonts w:asciiTheme="majorHAnsi" w:hAnsiTheme="majorHAnsi" w:cstheme="majorHAnsi"/>
                <w:noProof/>
              </w:rPr>
              <w:t>Wechselt euch ab.</w:t>
            </w:r>
          </w:p>
        </w:tc>
      </w:tr>
    </w:tbl>
    <w:p w14:paraId="34E4C8E7" w14:textId="77777777" w:rsidR="00BC26D8" w:rsidRDefault="00BC26D8">
      <w:pPr>
        <w:sectPr w:rsidR="00BC26D8" w:rsidSect="00AF17B3">
          <w:headerReference w:type="default" r:id="rId63"/>
          <w:pgSz w:w="11906" w:h="16838"/>
          <w:pgMar w:top="1474" w:right="1418" w:bottom="1418" w:left="1418" w:header="284" w:footer="567" w:gutter="0"/>
          <w:pgNumType w:start="1" w:chapStyle="4"/>
          <w:cols w:space="708"/>
          <w:docGrid w:linePitch="360"/>
        </w:sectPr>
      </w:pPr>
    </w:p>
    <w:tbl>
      <w:tblPr>
        <w:tblW w:w="9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08"/>
        <w:gridCol w:w="7917"/>
      </w:tblGrid>
      <w:tr w:rsidR="00C069FF" w:rsidRPr="00E22425" w14:paraId="1647442C" w14:textId="77777777" w:rsidTr="00BC26D8">
        <w:tc>
          <w:tcPr>
            <w:tcW w:w="606" w:type="dxa"/>
          </w:tcPr>
          <w:p w14:paraId="536BE6DE" w14:textId="17C051DB" w:rsidR="00C069FF" w:rsidRPr="00E22425" w:rsidRDefault="00C069FF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lastRenderedPageBreak/>
              <w:t>2.4</w:t>
            </w:r>
          </w:p>
        </w:tc>
        <w:tc>
          <w:tcPr>
            <w:tcW w:w="8425" w:type="dxa"/>
            <w:gridSpan w:val="2"/>
          </w:tcPr>
          <w:p w14:paraId="6D84AF55" w14:textId="6BA19CB2" w:rsidR="00C069FF" w:rsidRPr="00E22425" w:rsidRDefault="0077307D" w:rsidP="007A1C42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Durch Dezimalzahlen dividieren</w:t>
            </w:r>
          </w:p>
        </w:tc>
      </w:tr>
      <w:tr w:rsidR="005461FD" w:rsidRPr="00E22425" w14:paraId="54642030" w14:textId="77777777" w:rsidTr="00BC26D8">
        <w:trPr>
          <w:trHeight w:val="997"/>
        </w:trPr>
        <w:tc>
          <w:tcPr>
            <w:tcW w:w="606" w:type="dxa"/>
          </w:tcPr>
          <w:p w14:paraId="20C8EF47" w14:textId="4F77F590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4496" behindDoc="0" locked="0" layoutInCell="1" allowOverlap="1" wp14:anchorId="48148508" wp14:editId="29BFCE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359410" cy="271780"/>
                  <wp:effectExtent l="0" t="0" r="0" b="0"/>
                  <wp:wrapNone/>
                  <wp:docPr id="166759764" name="Grafik 166759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" w:type="dxa"/>
          </w:tcPr>
          <w:p w14:paraId="1503D245" w14:textId="58AD7961" w:rsidR="005461FD" w:rsidRPr="00E22425" w:rsidRDefault="005461FD" w:rsidP="005461F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7917" w:type="dxa"/>
          </w:tcPr>
          <w:p w14:paraId="4F82FE5D" w14:textId="77777777" w:rsidR="005461FD" w:rsidRPr="00E22425" w:rsidRDefault="005461FD" w:rsidP="005461FD">
            <w:r w:rsidRPr="00E22425">
              <w:t>Rechne aus und erkläre deinen Rechenweg.</w:t>
            </w:r>
          </w:p>
          <w:p w14:paraId="6F65129E" w14:textId="77777777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</w:p>
          <w:p w14:paraId="579042EB" w14:textId="67C7CC61" w:rsidR="005461FD" w:rsidRPr="00BC26D8" w:rsidRDefault="005461FD" w:rsidP="00BC26D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gramStart"/>
            <w:r w:rsidRPr="003F49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 :</w:t>
            </w:r>
            <w:proofErr w:type="gramEnd"/>
            <w:r w:rsidRPr="003F49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0,5 = ____________</w:t>
            </w:r>
          </w:p>
        </w:tc>
      </w:tr>
      <w:tr w:rsidR="00BC26D8" w:rsidRPr="00E22425" w14:paraId="5AB4EF56" w14:textId="77777777" w:rsidTr="00BC26D8">
        <w:tc>
          <w:tcPr>
            <w:tcW w:w="606" w:type="dxa"/>
          </w:tcPr>
          <w:p w14:paraId="35A0D9C2" w14:textId="77777777" w:rsidR="00BC26D8" w:rsidRPr="00E22425" w:rsidRDefault="00BC26D8" w:rsidP="005461FD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76CEAD88" w14:textId="77777777" w:rsidR="00BC26D8" w:rsidRPr="00E22425" w:rsidRDefault="00BC26D8" w:rsidP="005461FD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17" w:type="dxa"/>
          </w:tcPr>
          <w:p w14:paraId="71E4343D" w14:textId="77777777" w:rsidR="00BC26D8" w:rsidRPr="00E22425" w:rsidRDefault="00BC26D8" w:rsidP="005461FD"/>
        </w:tc>
      </w:tr>
      <w:tr w:rsidR="005461FD" w:rsidRPr="00E22425" w14:paraId="30113F74" w14:textId="77777777" w:rsidTr="00BC26D8">
        <w:tc>
          <w:tcPr>
            <w:tcW w:w="606" w:type="dxa"/>
          </w:tcPr>
          <w:p w14:paraId="42F2E519" w14:textId="51BD1CA4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5520" behindDoc="0" locked="0" layoutInCell="1" allowOverlap="1" wp14:anchorId="2C0765F0" wp14:editId="60795507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1758950</wp:posOffset>
                  </wp:positionV>
                  <wp:extent cx="360000" cy="272386"/>
                  <wp:effectExtent l="0" t="0" r="0" b="0"/>
                  <wp:wrapSquare wrapText="bothSides"/>
                  <wp:docPr id="640520250" name="Grafik 64052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" w:type="dxa"/>
          </w:tcPr>
          <w:p w14:paraId="7B4BCDE4" w14:textId="3AA3B165" w:rsidR="005461FD" w:rsidRPr="00E22425" w:rsidRDefault="005461FD" w:rsidP="005461F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  <w:r w:rsidR="006B3323" w:rsidRPr="00E22425"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  <w:tc>
          <w:tcPr>
            <w:tcW w:w="7917" w:type="dxa"/>
          </w:tcPr>
          <w:p w14:paraId="51DF1F3E" w14:textId="5DDF298C" w:rsidR="005461FD" w:rsidRPr="00E22425" w:rsidRDefault="00F13D4E" w:rsidP="005461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1424" behindDoc="0" locked="0" layoutInCell="1" allowOverlap="1" wp14:anchorId="5549C7C9" wp14:editId="1B48FD99">
                  <wp:simplePos x="0" y="0"/>
                  <wp:positionH relativeFrom="column">
                    <wp:posOffset>60643</wp:posOffset>
                  </wp:positionH>
                  <wp:positionV relativeFrom="paragraph">
                    <wp:posOffset>59690</wp:posOffset>
                  </wp:positionV>
                  <wp:extent cx="543967" cy="628015"/>
                  <wp:effectExtent l="0" t="0" r="8890" b="635"/>
                  <wp:wrapSquare wrapText="bothSides"/>
                  <wp:docPr id="123" name="Bild 9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ild 942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3967" cy="6280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EF4C7EE" w14:textId="01830744" w:rsidR="005461FD" w:rsidRPr="00E22425" w:rsidRDefault="00F13D4E" w:rsidP="005461FD">
            <w:pPr>
              <w:rPr>
                <w:rFonts w:asciiTheme="majorHAnsi" w:hAnsiTheme="majorHAnsi" w:cstheme="majorHAnsi"/>
              </w:rPr>
            </w:pPr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C4D5E8" wp14:editId="1FA20E44">
                      <wp:simplePos x="0" y="0"/>
                      <wp:positionH relativeFrom="column">
                        <wp:posOffset>950913</wp:posOffset>
                      </wp:positionH>
                      <wp:positionV relativeFrom="paragraph">
                        <wp:posOffset>15240</wp:posOffset>
                      </wp:positionV>
                      <wp:extent cx="3004820" cy="457200"/>
                      <wp:effectExtent l="190500" t="0" r="24130" b="19050"/>
                      <wp:wrapNone/>
                      <wp:docPr id="30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4820" cy="457200"/>
                              </a:xfrm>
                              <a:prstGeom prst="wedgeRoundRectCallout">
                                <a:avLst>
                                  <a:gd name="adj1" fmla="val -55293"/>
                                  <a:gd name="adj2" fmla="val -1052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8A1D9" w14:textId="77777777" w:rsidR="00F13D4E" w:rsidRPr="00F13D4E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Ich rechne beide Zahlen zuerst</w:t>
                                  </w:r>
                                  <w:r w:rsidRPr="00F13D4E"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· 10,</w:t>
                                  </w:r>
                                </w:p>
                                <w:p w14:paraId="59149BC5" w14:textId="6D7E1E26" w:rsidR="00F13D4E" w:rsidRPr="00705633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dann kann ich statt 20 : 0,5 auch 200 : 5 rechnen.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D5E8" id="_x0000_s1144" type="#_x0000_t62" style="position:absolute;margin-left:74.9pt;margin-top:1.2pt;width:236.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" adj="-1143,8526" fillcolor="white [3201]" strokecolor="#bfbfbf [2412]">
                      <v:textbox inset="1mm,0,1mm,0">
                        <w:txbxContent>
                          <w:p w14:paraId="6D48A1D9" w14:textId="77777777" w:rsidR="00F13D4E" w:rsidRPr="00F13D4E" w:rsidRDefault="00F13D4E" w:rsidP="00F13D4E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13D4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Ich rechne beide Zahlen zuerst</w:t>
                            </w:r>
                            <w:r w:rsidRPr="00F13D4E"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 xml:space="preserve"> </w:t>
                            </w:r>
                            <w:r w:rsidRPr="00F13D4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· 10,</w:t>
                            </w:r>
                          </w:p>
                          <w:p w14:paraId="59149BC5" w14:textId="6D7E1E26" w:rsidR="00F13D4E" w:rsidRPr="00705633" w:rsidRDefault="00F13D4E" w:rsidP="00F13D4E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13D4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dann kann ich statt 20 : 0,5 auch 200 : 5 rechnen.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EBF62" w14:textId="7F5A0193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</w:p>
          <w:p w14:paraId="5407681B" w14:textId="4829292F" w:rsidR="005461FD" w:rsidRPr="00E22425" w:rsidRDefault="00F13D4E" w:rsidP="005461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3472" behindDoc="0" locked="0" layoutInCell="1" allowOverlap="1" wp14:anchorId="6603F567" wp14:editId="5A3595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312103</wp:posOffset>
                  </wp:positionV>
                  <wp:extent cx="726101" cy="718820"/>
                  <wp:effectExtent l="0" t="0" r="0" b="5080"/>
                  <wp:wrapSquare wrapText="bothSides"/>
                  <wp:docPr id="115" name="Bild 9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ild 9432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01" cy="7188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3323"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9DDA31" wp14:editId="1D92B121">
                      <wp:simplePos x="0" y="0"/>
                      <wp:positionH relativeFrom="column">
                        <wp:posOffset>174900</wp:posOffset>
                      </wp:positionH>
                      <wp:positionV relativeFrom="paragraph">
                        <wp:posOffset>147733</wp:posOffset>
                      </wp:positionV>
                      <wp:extent cx="429895" cy="224155"/>
                      <wp:effectExtent l="0" t="0" r="0" b="0"/>
                      <wp:wrapNone/>
                      <wp:docPr id="7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890BFA" w14:textId="77777777" w:rsidR="006B3323" w:rsidRPr="00F13D4E" w:rsidRDefault="006B3323" w:rsidP="006B3323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Kenan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DA31" id="_x0000_s1145" type="#_x0000_t202" style="position:absolute;margin-left:13.75pt;margin-top:11.65pt;width:33.85pt;height:1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" filled="f" stroked="f">
                      <v:textbox inset="0,0,0,0">
                        <w:txbxContent>
                          <w:p w14:paraId="5F890BFA" w14:textId="77777777" w:rsidR="006B3323" w:rsidRPr="00F13D4E" w:rsidRDefault="006B3323" w:rsidP="006B3323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Kenan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323" w:rsidRPr="00E2242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F6C081E" wp14:editId="45BDCDF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996950</wp:posOffset>
                      </wp:positionV>
                      <wp:extent cx="394335" cy="235585"/>
                      <wp:effectExtent l="0" t="0" r="5715" b="1206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6CABA98" w14:textId="77777777" w:rsidR="006B3323" w:rsidRPr="00F13D4E" w:rsidRDefault="006B3323" w:rsidP="006B3323">
                                  <w:pPr>
                                    <w:rPr>
                                      <w:b/>
                                    </w:rPr>
                                  </w:pPr>
                                  <w:r w:rsidRPr="00F13D4E">
                                    <w:rPr>
                                      <w:b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081E" id="_x0000_s1146" type="#_x0000_t202" style="position:absolute;margin-left:18.55pt;margin-top:78.5pt;width:31.05pt;height:1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" filled="f" stroked="f">
                      <v:textbox inset="0,0,0,0">
                        <w:txbxContent>
                          <w:p w14:paraId="56CABA98" w14:textId="77777777" w:rsidR="006B3323" w:rsidRPr="00F13D4E" w:rsidRDefault="006B3323" w:rsidP="006B3323">
                            <w:pPr>
                              <w:rPr>
                                <w:b/>
                              </w:rPr>
                            </w:pPr>
                            <w:r w:rsidRPr="00F13D4E">
                              <w:rPr>
                                <w:b/>
                              </w:rPr>
                              <w:t>Emily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D43C63" w14:textId="230E9551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</w:p>
          <w:p w14:paraId="2B7FE74E" w14:textId="3670D91B" w:rsidR="00F13D4E" w:rsidRDefault="00F13D4E" w:rsidP="005461FD"/>
          <w:p w14:paraId="1CCC1939" w14:textId="6E1DC005" w:rsidR="00F13D4E" w:rsidRDefault="00F13D4E" w:rsidP="005461FD">
            <w:r w:rsidRPr="008A0003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7BA312B" wp14:editId="270A00ED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21590</wp:posOffset>
                      </wp:positionV>
                      <wp:extent cx="3004820" cy="338138"/>
                      <wp:effectExtent l="190500" t="0" r="24130" b="24130"/>
                      <wp:wrapNone/>
                      <wp:docPr id="19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4820" cy="338138"/>
                              </a:xfrm>
                              <a:prstGeom prst="wedgeRoundRectCallout">
                                <a:avLst>
                                  <a:gd name="adj1" fmla="val -55293"/>
                                  <a:gd name="adj2" fmla="val -1052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A8214" w14:textId="0FF9A658" w:rsidR="00F13D4E" w:rsidRPr="00705633" w:rsidRDefault="00F13D4E" w:rsidP="00F13D4E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F13D4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Ich überlege mir: Wie oft passt die 0,5 in die 20?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312B" id="_x0000_s1147" type="#_x0000_t62" style="position:absolute;margin-left:74.9pt;margin-top:1.7pt;width:236.6pt;height:26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" adj="-1143,8526" fillcolor="white [3201]" strokecolor="#bfbfbf [2412]">
                      <v:textbox inset="1mm,0,1mm,0">
                        <w:txbxContent>
                          <w:p w14:paraId="1B2A8214" w14:textId="0FF9A658" w:rsidR="00F13D4E" w:rsidRPr="00705633" w:rsidRDefault="00F13D4E" w:rsidP="00F13D4E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13D4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Ich überlege mir: Wie oft passt die 0,5 in die 20?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267DB6" w14:textId="77777777" w:rsidR="00F13D4E" w:rsidRDefault="00F13D4E" w:rsidP="005461FD"/>
          <w:p w14:paraId="68655E31" w14:textId="77777777" w:rsidR="00F13D4E" w:rsidRDefault="00F13D4E" w:rsidP="005461FD"/>
          <w:p w14:paraId="6C445033" w14:textId="77777777" w:rsidR="00F13D4E" w:rsidRDefault="00F13D4E" w:rsidP="005461FD"/>
          <w:p w14:paraId="26268D8E" w14:textId="392CC89A" w:rsidR="005461FD" w:rsidRPr="00BC26D8" w:rsidRDefault="005461FD" w:rsidP="005461FD">
            <w:r w:rsidRPr="00E22425">
              <w:t>Wie lösen Kenan und Emily die Aufgabe? Erkläre, was sie sich gedacht haben.</w:t>
            </w:r>
          </w:p>
        </w:tc>
      </w:tr>
      <w:tr w:rsidR="00BC26D8" w:rsidRPr="00E22425" w14:paraId="64D19BAA" w14:textId="77777777" w:rsidTr="00BC26D8">
        <w:tc>
          <w:tcPr>
            <w:tcW w:w="606" w:type="dxa"/>
          </w:tcPr>
          <w:p w14:paraId="40B414FD" w14:textId="77777777" w:rsidR="00BC26D8" w:rsidRPr="00E22425" w:rsidRDefault="00BC26D8" w:rsidP="005461FD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5796002E" w14:textId="77777777" w:rsidR="00BC26D8" w:rsidRPr="00E22425" w:rsidRDefault="00BC26D8" w:rsidP="005461FD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17" w:type="dxa"/>
          </w:tcPr>
          <w:p w14:paraId="3091CF7C" w14:textId="77777777" w:rsidR="00BC26D8" w:rsidRDefault="00BC26D8" w:rsidP="005461FD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5461FD" w:rsidRPr="00E22425" w14:paraId="43B90F1B" w14:textId="77777777" w:rsidTr="00BC26D8">
        <w:tc>
          <w:tcPr>
            <w:tcW w:w="606" w:type="dxa"/>
          </w:tcPr>
          <w:p w14:paraId="43D21FD9" w14:textId="77777777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8" w:type="dxa"/>
          </w:tcPr>
          <w:p w14:paraId="6F1CA198" w14:textId="62E2A968" w:rsidR="005461FD" w:rsidRPr="00E22425" w:rsidRDefault="005461FD" w:rsidP="005461FD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7917" w:type="dxa"/>
          </w:tcPr>
          <w:tbl>
            <w:tblPr>
              <w:tblW w:w="7941" w:type="dxa"/>
              <w:tblLayout w:type="fixed"/>
              <w:tblLook w:val="01E0" w:firstRow="1" w:lastRow="1" w:firstColumn="1" w:lastColumn="1" w:noHBand="0" w:noVBand="0"/>
            </w:tblPr>
            <w:tblGrid>
              <w:gridCol w:w="2647"/>
              <w:gridCol w:w="2647"/>
              <w:gridCol w:w="2647"/>
            </w:tblGrid>
            <w:tr w:rsidR="005461FD" w:rsidRPr="00E22425" w14:paraId="4F53CED6" w14:textId="77777777" w:rsidTr="005461FD">
              <w:trPr>
                <w:trHeight w:val="582"/>
              </w:trPr>
              <w:tc>
                <w:tcPr>
                  <w:tcW w:w="7941" w:type="dxa"/>
                  <w:gridSpan w:val="3"/>
                </w:tcPr>
                <w:p w14:paraId="572943CC" w14:textId="77777777" w:rsidR="005461FD" w:rsidRPr="00E22425" w:rsidRDefault="005461FD" w:rsidP="005461FD">
                  <w:r w:rsidRPr="00E22425">
                    <w:t>Rechne die folgenden Aufgaben.</w:t>
                  </w:r>
                </w:p>
                <w:p w14:paraId="651AC711" w14:textId="77777777" w:rsidR="005461FD" w:rsidRPr="00E22425" w:rsidRDefault="005461FD" w:rsidP="005461FD">
                  <w:pPr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</w:tr>
            <w:tr w:rsidR="005461FD" w:rsidRPr="00E22425" w14:paraId="7DC1D522" w14:textId="77777777" w:rsidTr="005461FD">
              <w:trPr>
                <w:trHeight w:val="1450"/>
              </w:trPr>
              <w:tc>
                <w:tcPr>
                  <w:tcW w:w="2647" w:type="dxa"/>
                  <w:hideMark/>
                </w:tcPr>
                <w:p w14:paraId="3D2E0F4A" w14:textId="1EB95C2C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2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0,5 = _______________</w:t>
                  </w:r>
                </w:p>
                <w:p w14:paraId="389B45B4" w14:textId="6D9D9A2C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4</w:t>
                  </w:r>
                  <w:r w:rsidRPr="00E2242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0,5 =</w:t>
                  </w:r>
                  <w:r w:rsidR="00396E3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______________</w:t>
                  </w:r>
                  <w:r w:rsidR="00921C89">
                    <w:rPr>
                      <w:rFonts w:asciiTheme="majorHAnsi" w:hAnsiTheme="majorHAnsi" w:cstheme="majorHAnsi"/>
                    </w:rPr>
                    <w:t>_</w:t>
                  </w:r>
                </w:p>
                <w:p w14:paraId="7C0B8160" w14:textId="613976D3" w:rsidR="005461FD" w:rsidRPr="00E22425" w:rsidRDefault="005461FD" w:rsidP="005461FD">
                  <w:pPr>
                    <w:rPr>
                      <w:rFonts w:asciiTheme="majorHAnsi" w:hAnsiTheme="majorHAnsi" w:cstheme="majorHAnsi"/>
                      <w:noProof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8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0,5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_______________</w:t>
                  </w:r>
                </w:p>
              </w:tc>
              <w:tc>
                <w:tcPr>
                  <w:tcW w:w="2647" w:type="dxa"/>
                  <w:hideMark/>
                </w:tcPr>
                <w:p w14:paraId="7814BE56" w14:textId="52306E50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24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2   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______________</w:t>
                  </w:r>
                </w:p>
                <w:p w14:paraId="6F40EE0B" w14:textId="7F777D1A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r w:rsidRPr="00E22425">
                    <w:rPr>
                      <w:rFonts w:asciiTheme="majorHAnsi" w:hAnsiTheme="majorHAnsi" w:cstheme="majorHAnsi"/>
                    </w:rPr>
                    <w:t>24</w:t>
                  </w:r>
                  <w:r w:rsidRPr="00E2242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·</w:t>
                  </w:r>
                  <w:r w:rsidRPr="00E2242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2    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</w:t>
                  </w:r>
                </w:p>
                <w:p w14:paraId="48B902C3" w14:textId="589437DC" w:rsidR="005461FD" w:rsidRPr="00E22425" w:rsidRDefault="005461FD" w:rsidP="005461FD">
                  <w:pPr>
                    <w:rPr>
                      <w:rFonts w:asciiTheme="majorHAnsi" w:hAnsiTheme="majorHAnsi" w:cstheme="majorHAnsi"/>
                      <w:noProof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24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0,5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______________</w:t>
                  </w:r>
                </w:p>
              </w:tc>
              <w:tc>
                <w:tcPr>
                  <w:tcW w:w="2647" w:type="dxa"/>
                  <w:hideMark/>
                </w:tcPr>
                <w:p w14:paraId="25E62AD1" w14:textId="26074D00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15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1     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</w:t>
                  </w:r>
                </w:p>
                <w:p w14:paraId="088B20D8" w14:textId="0121CAE7" w:rsidR="005461FD" w:rsidRPr="00E22425" w:rsidRDefault="005461FD" w:rsidP="003F49F3">
                  <w:pPr>
                    <w:spacing w:line="480" w:lineRule="auto"/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15</w:t>
                  </w:r>
                  <w:r w:rsidRPr="00E2242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0,1  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</w:t>
                  </w:r>
                </w:p>
                <w:p w14:paraId="34676606" w14:textId="70D53CBF" w:rsidR="005461FD" w:rsidRPr="00E22425" w:rsidRDefault="005461FD" w:rsidP="005461FD">
                  <w:pPr>
                    <w:rPr>
                      <w:rFonts w:asciiTheme="majorHAnsi" w:hAnsiTheme="majorHAnsi" w:cstheme="majorHAnsi"/>
                      <w:noProof/>
                    </w:rPr>
                  </w:pPr>
                  <w:proofErr w:type="gramStart"/>
                  <w:r w:rsidRPr="00E22425">
                    <w:rPr>
                      <w:rFonts w:asciiTheme="majorHAnsi" w:hAnsiTheme="majorHAnsi" w:cstheme="majorHAnsi"/>
                    </w:rPr>
                    <w:t>15 :</w:t>
                  </w:r>
                  <w:proofErr w:type="gramEnd"/>
                  <w:r w:rsidRPr="00E22425">
                    <w:rPr>
                      <w:rFonts w:asciiTheme="majorHAnsi" w:hAnsiTheme="majorHAnsi" w:cstheme="majorHAnsi"/>
                    </w:rPr>
                    <w:t xml:space="preserve"> 0,01 =</w:t>
                  </w:r>
                  <w:r w:rsidR="00921C8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2425">
                    <w:rPr>
                      <w:rFonts w:asciiTheme="majorHAnsi" w:hAnsiTheme="majorHAnsi" w:cstheme="majorHAnsi"/>
                    </w:rPr>
                    <w:t>_____________</w:t>
                  </w:r>
                </w:p>
              </w:tc>
            </w:tr>
          </w:tbl>
          <w:p w14:paraId="38703549" w14:textId="77777777" w:rsidR="005461FD" w:rsidRPr="00E22425" w:rsidRDefault="005461FD" w:rsidP="005461FD">
            <w:pPr>
              <w:rPr>
                <w:rFonts w:asciiTheme="majorHAnsi" w:hAnsiTheme="majorHAnsi" w:cstheme="majorHAnsi"/>
              </w:rPr>
            </w:pPr>
          </w:p>
        </w:tc>
      </w:tr>
    </w:tbl>
    <w:p w14:paraId="584DBDDF" w14:textId="77777777" w:rsidR="00BC26D8" w:rsidRDefault="00BC26D8"/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08"/>
        <w:gridCol w:w="2639"/>
        <w:gridCol w:w="2639"/>
        <w:gridCol w:w="2639"/>
        <w:gridCol w:w="56"/>
      </w:tblGrid>
      <w:tr w:rsidR="00DA3DCA" w:rsidRPr="00E22425" w14:paraId="42774183" w14:textId="77777777" w:rsidTr="009C76DE">
        <w:tc>
          <w:tcPr>
            <w:tcW w:w="606" w:type="dxa"/>
          </w:tcPr>
          <w:p w14:paraId="62320348" w14:textId="56AA8D92" w:rsidR="00DA3DCA" w:rsidRPr="00E22425" w:rsidRDefault="005461FD" w:rsidP="005461FD">
            <w:pPr>
              <w:pStyle w:val="berschrift3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2.5</w:t>
            </w:r>
          </w:p>
        </w:tc>
        <w:tc>
          <w:tcPr>
            <w:tcW w:w="8425" w:type="dxa"/>
            <w:gridSpan w:val="4"/>
          </w:tcPr>
          <w:p w14:paraId="33B4BA06" w14:textId="14D0811A" w:rsidR="00DA3DCA" w:rsidRPr="00E22425" w:rsidRDefault="005461FD" w:rsidP="005461FD">
            <w:pPr>
              <w:pStyle w:val="berschrift3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Schöne Päckchen</w:t>
            </w:r>
          </w:p>
        </w:tc>
        <w:tc>
          <w:tcPr>
            <w:tcW w:w="56" w:type="dxa"/>
            <w:vAlign w:val="center"/>
          </w:tcPr>
          <w:p w14:paraId="37513BFE" w14:textId="77777777" w:rsidR="00DA3DCA" w:rsidRPr="00E22425" w:rsidRDefault="00DA3DCA" w:rsidP="00830DD1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</w:tr>
      <w:tr w:rsidR="00BC26D8" w:rsidRPr="00E22425" w14:paraId="529F4FA6" w14:textId="77777777" w:rsidTr="009C76DE">
        <w:trPr>
          <w:gridAfter w:val="1"/>
          <w:wAfter w:w="56" w:type="dxa"/>
        </w:trPr>
        <w:tc>
          <w:tcPr>
            <w:tcW w:w="606" w:type="dxa"/>
          </w:tcPr>
          <w:p w14:paraId="2602EA4C" w14:textId="77777777" w:rsidR="00BC26D8" w:rsidRPr="00E22425" w:rsidRDefault="00BC26D8" w:rsidP="00052560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58E33C60" w14:textId="61FDE425" w:rsidR="00BC26D8" w:rsidRPr="00E22425" w:rsidRDefault="00BC26D8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7917" w:type="dxa"/>
            <w:gridSpan w:val="3"/>
          </w:tcPr>
          <w:p w14:paraId="209015C1" w14:textId="19BD27C7" w:rsidR="00BC26D8" w:rsidRPr="00E22425" w:rsidRDefault="00BC26D8" w:rsidP="00BC26D8">
            <w:pPr>
              <w:spacing w:line="360" w:lineRule="auto"/>
            </w:pPr>
            <w:r w:rsidRPr="00E22425">
              <w:t>Rechne die Aufgaben in den Päckchen. Wie könnte es weitergehen?</w:t>
            </w:r>
          </w:p>
        </w:tc>
      </w:tr>
      <w:tr w:rsidR="00BC26D8" w:rsidRPr="00E22425" w14:paraId="49BB201F" w14:textId="77777777" w:rsidTr="00134073">
        <w:trPr>
          <w:gridAfter w:val="1"/>
          <w:wAfter w:w="56" w:type="dxa"/>
        </w:trPr>
        <w:tc>
          <w:tcPr>
            <w:tcW w:w="606" w:type="dxa"/>
          </w:tcPr>
          <w:p w14:paraId="41A89552" w14:textId="77777777" w:rsidR="00BC26D8" w:rsidRPr="00E22425" w:rsidRDefault="00BC26D8" w:rsidP="00052560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7B75344A" w14:textId="77777777" w:rsidR="00BC26D8" w:rsidRPr="00E22425" w:rsidRDefault="00BC26D8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</w:tcPr>
          <w:p w14:paraId="7051B629" w14:textId="77777777" w:rsidR="00BC26D8" w:rsidRPr="00E22425" w:rsidRDefault="00BC26D8" w:rsidP="00BC26D8">
            <w:pPr>
              <w:spacing w:line="480" w:lineRule="auto"/>
              <w:ind w:firstLine="164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3 : 0,5 = ________</w:t>
            </w:r>
          </w:p>
          <w:p w14:paraId="09C62B80" w14:textId="77777777" w:rsidR="00BC26D8" w:rsidRPr="00E22425" w:rsidRDefault="00BC26D8" w:rsidP="00BC26D8">
            <w:pPr>
              <w:spacing w:line="480" w:lineRule="auto"/>
              <w:ind w:firstLine="164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6 : 0,5 = ________</w:t>
            </w:r>
          </w:p>
          <w:p w14:paraId="127F707F" w14:textId="77777777" w:rsidR="00BC26D8" w:rsidRPr="00E22425" w:rsidRDefault="00BC26D8" w:rsidP="00BC26D8">
            <w:pPr>
              <w:spacing w:line="480" w:lineRule="auto"/>
              <w:ind w:firstLine="164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9 : 0,5 = ________</w:t>
            </w:r>
          </w:p>
          <w:p w14:paraId="3E0B64F2" w14:textId="77777777" w:rsidR="00BC26D8" w:rsidRPr="00E22425" w:rsidRDefault="00BC26D8" w:rsidP="00BC26D8">
            <w:pPr>
              <w:spacing w:line="480" w:lineRule="auto"/>
              <w:ind w:firstLine="164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_</w:t>
            </w:r>
            <w:r w:rsidRPr="00E22425">
              <w:rPr>
                <w:rFonts w:asciiTheme="majorHAnsi" w:hAnsiTheme="majorHAnsi" w:cstheme="majorHAnsi"/>
                <w:noProof/>
              </w:rPr>
              <w:t>_________________</w:t>
            </w:r>
          </w:p>
          <w:p w14:paraId="043B4E4E" w14:textId="562C6337" w:rsidR="00BC26D8" w:rsidRPr="00E22425" w:rsidRDefault="00BC26D8" w:rsidP="00BC26D8">
            <w:pPr>
              <w:ind w:firstLine="164"/>
            </w:pPr>
            <w:r w:rsidRPr="00E22425">
              <w:rPr>
                <w:rFonts w:asciiTheme="majorHAnsi" w:hAnsiTheme="majorHAnsi" w:cstheme="majorHAnsi"/>
                <w:noProof/>
              </w:rPr>
              <w:t>___________________</w:t>
            </w:r>
          </w:p>
        </w:tc>
        <w:tc>
          <w:tcPr>
            <w:tcW w:w="2639" w:type="dxa"/>
          </w:tcPr>
          <w:p w14:paraId="5D1244EE" w14:textId="77777777" w:rsidR="00BC26D8" w:rsidRPr="00E22425" w:rsidRDefault="00BC26D8" w:rsidP="00BC26D8">
            <w:pPr>
              <w:spacing w:line="480" w:lineRule="auto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      0,5 : 0,1 = _________</w:t>
            </w:r>
          </w:p>
          <w:p w14:paraId="20EB43D7" w14:textId="77777777" w:rsidR="00BC26D8" w:rsidRPr="00E22425" w:rsidRDefault="00BC26D8" w:rsidP="00BC26D8">
            <w:pPr>
              <w:spacing w:line="480" w:lineRule="auto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      5     : 0,1 = _________</w:t>
            </w:r>
          </w:p>
          <w:p w14:paraId="7C965FBA" w14:textId="77777777" w:rsidR="00BC26D8" w:rsidRPr="00E22425" w:rsidRDefault="00BC26D8" w:rsidP="00BC26D8">
            <w:pPr>
              <w:spacing w:line="480" w:lineRule="auto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 xml:space="preserve">    50    : 0,1 = _________</w:t>
            </w:r>
          </w:p>
          <w:p w14:paraId="2FE34D7F" w14:textId="77777777" w:rsidR="00BC26D8" w:rsidRPr="00E22425" w:rsidRDefault="00BC26D8" w:rsidP="00BC26D8">
            <w:pPr>
              <w:spacing w:line="480" w:lineRule="auto"/>
              <w:ind w:firstLine="217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____________________</w:t>
            </w:r>
          </w:p>
          <w:p w14:paraId="7237B444" w14:textId="3E20BC68" w:rsidR="00BC26D8" w:rsidRPr="00E22425" w:rsidRDefault="00BC26D8" w:rsidP="00BC26D8">
            <w:pPr>
              <w:ind w:firstLine="217"/>
            </w:pPr>
            <w:r w:rsidRPr="00E22425">
              <w:rPr>
                <w:rFonts w:asciiTheme="majorHAnsi" w:hAnsiTheme="majorHAnsi" w:cstheme="majorHAnsi"/>
                <w:noProof/>
              </w:rPr>
              <w:t>____________________</w:t>
            </w:r>
          </w:p>
        </w:tc>
        <w:tc>
          <w:tcPr>
            <w:tcW w:w="2639" w:type="dxa"/>
          </w:tcPr>
          <w:p w14:paraId="7C39B15C" w14:textId="77777777" w:rsidR="00BC26D8" w:rsidRPr="00E22425" w:rsidRDefault="00BC26D8" w:rsidP="00BC26D8">
            <w:pPr>
              <w:spacing w:line="480" w:lineRule="auto"/>
              <w:ind w:firstLine="129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1,8 : 2 = _________</w:t>
            </w:r>
          </w:p>
          <w:p w14:paraId="4C560E02" w14:textId="77777777" w:rsidR="00BC26D8" w:rsidRPr="00E22425" w:rsidRDefault="00BC26D8" w:rsidP="00BC26D8">
            <w:pPr>
              <w:spacing w:line="480" w:lineRule="auto"/>
              <w:ind w:firstLine="129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3,6 : 4 = _________</w:t>
            </w:r>
          </w:p>
          <w:p w14:paraId="1C6438AC" w14:textId="77777777" w:rsidR="00BC26D8" w:rsidRPr="00E22425" w:rsidRDefault="00BC26D8" w:rsidP="00BC26D8">
            <w:pPr>
              <w:spacing w:line="480" w:lineRule="auto"/>
              <w:ind w:firstLine="129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7,2 : 8 = _________</w:t>
            </w:r>
          </w:p>
          <w:p w14:paraId="4BDEDF12" w14:textId="77777777" w:rsidR="00BC26D8" w:rsidRPr="00E22425" w:rsidRDefault="00BC26D8" w:rsidP="00BC26D8">
            <w:pPr>
              <w:spacing w:line="480" w:lineRule="auto"/>
              <w:ind w:firstLine="129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_____________________</w:t>
            </w:r>
          </w:p>
          <w:p w14:paraId="4020A568" w14:textId="77777777" w:rsidR="00BC26D8" w:rsidRPr="00E22425" w:rsidRDefault="00BC26D8" w:rsidP="00BC26D8">
            <w:pPr>
              <w:ind w:firstLine="129"/>
              <w:rPr>
                <w:rFonts w:asciiTheme="majorHAnsi" w:hAnsiTheme="majorHAnsi" w:cstheme="majorHAnsi"/>
                <w:noProof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t>_____________________</w:t>
            </w:r>
          </w:p>
          <w:p w14:paraId="5A64025A" w14:textId="3071439B" w:rsidR="00BC26D8" w:rsidRPr="00E22425" w:rsidRDefault="00BC26D8" w:rsidP="005461FD"/>
        </w:tc>
      </w:tr>
      <w:tr w:rsidR="00BC26D8" w:rsidRPr="00E22425" w14:paraId="15459B0B" w14:textId="77777777" w:rsidTr="009C76DE">
        <w:trPr>
          <w:gridAfter w:val="1"/>
          <w:wAfter w:w="56" w:type="dxa"/>
        </w:trPr>
        <w:tc>
          <w:tcPr>
            <w:tcW w:w="606" w:type="dxa"/>
          </w:tcPr>
          <w:p w14:paraId="5873D6EC" w14:textId="77777777" w:rsidR="00BC26D8" w:rsidRPr="00E22425" w:rsidRDefault="00BC26D8" w:rsidP="00052560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6F08FA97" w14:textId="77777777" w:rsidR="00BC26D8" w:rsidRPr="00E22425" w:rsidRDefault="00BC26D8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17" w:type="dxa"/>
            <w:gridSpan w:val="3"/>
          </w:tcPr>
          <w:p w14:paraId="46827169" w14:textId="77777777" w:rsidR="00BC26D8" w:rsidRPr="00E22425" w:rsidRDefault="00BC26D8" w:rsidP="005461FD"/>
        </w:tc>
      </w:tr>
      <w:tr w:rsidR="005461FD" w:rsidRPr="00E22425" w14:paraId="783457C1" w14:textId="77777777" w:rsidTr="009C76DE">
        <w:trPr>
          <w:gridAfter w:val="1"/>
          <w:wAfter w:w="56" w:type="dxa"/>
        </w:trPr>
        <w:tc>
          <w:tcPr>
            <w:tcW w:w="606" w:type="dxa"/>
          </w:tcPr>
          <w:p w14:paraId="03198C68" w14:textId="5CB70BA1" w:rsidR="005461FD" w:rsidRPr="00E22425" w:rsidRDefault="005461FD" w:rsidP="00052560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7568" behindDoc="0" locked="0" layoutInCell="1" allowOverlap="1" wp14:anchorId="75460A55" wp14:editId="4E9C627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318</wp:posOffset>
                  </wp:positionV>
                  <wp:extent cx="360000" cy="272386"/>
                  <wp:effectExtent l="0" t="0" r="2540" b="0"/>
                  <wp:wrapSquare wrapText="bothSides"/>
                  <wp:docPr id="1389864070" name="Grafik 138986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" w:type="dxa"/>
          </w:tcPr>
          <w:p w14:paraId="062C1573" w14:textId="20B1DFF8" w:rsidR="005461FD" w:rsidRPr="00E22425" w:rsidRDefault="005461FD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7917" w:type="dxa"/>
            <w:gridSpan w:val="3"/>
          </w:tcPr>
          <w:p w14:paraId="535F4D8B" w14:textId="77777777" w:rsidR="005461FD" w:rsidRPr="00E22425" w:rsidRDefault="005461FD" w:rsidP="005461FD">
            <w:r w:rsidRPr="00E22425">
              <w:t>Schau dir die Aufgaben und deine Ergebnisse aus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</w:t>
            </w:r>
            <w:r w:rsidRPr="00E22425">
              <w:t>nochmal an.</w:t>
            </w:r>
          </w:p>
          <w:p w14:paraId="643FA1F0" w14:textId="5115EDE0" w:rsidR="005461FD" w:rsidRPr="00E22425" w:rsidRDefault="005461FD" w:rsidP="005461FD">
            <w:pPr>
              <w:rPr>
                <w:rFonts w:asciiTheme="majorHAnsi" w:hAnsiTheme="majorHAnsi" w:cstheme="majorHAnsi"/>
                <w:noProof/>
              </w:rPr>
            </w:pPr>
            <w:r w:rsidRPr="00E22425">
              <w:t>Was fällt dir auf?</w:t>
            </w:r>
          </w:p>
        </w:tc>
      </w:tr>
      <w:tr w:rsidR="00921C89" w:rsidRPr="00E22425" w14:paraId="737E496A" w14:textId="77777777" w:rsidTr="009C76DE">
        <w:trPr>
          <w:gridAfter w:val="1"/>
          <w:wAfter w:w="56" w:type="dxa"/>
        </w:trPr>
        <w:tc>
          <w:tcPr>
            <w:tcW w:w="606" w:type="dxa"/>
          </w:tcPr>
          <w:p w14:paraId="6CECB64B" w14:textId="77777777" w:rsidR="00921C89" w:rsidRPr="00E22425" w:rsidRDefault="00921C89" w:rsidP="00052560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08" w:type="dxa"/>
          </w:tcPr>
          <w:p w14:paraId="501A3BC1" w14:textId="77777777" w:rsidR="00921C89" w:rsidRPr="00E22425" w:rsidRDefault="00921C89" w:rsidP="00052560">
            <w:pPr>
              <w:pStyle w:val="Nummerierung"/>
              <w:rPr>
                <w:rFonts w:asciiTheme="majorHAnsi" w:hAnsiTheme="majorHAnsi" w:cstheme="majorHAnsi"/>
              </w:rPr>
            </w:pPr>
          </w:p>
        </w:tc>
        <w:tc>
          <w:tcPr>
            <w:tcW w:w="7917" w:type="dxa"/>
            <w:gridSpan w:val="3"/>
          </w:tcPr>
          <w:p w14:paraId="19733328" w14:textId="77777777" w:rsidR="00921C89" w:rsidRPr="00E22425" w:rsidRDefault="00921C89" w:rsidP="005461FD"/>
        </w:tc>
      </w:tr>
      <w:tr w:rsidR="005461FD" w:rsidRPr="00E22425" w14:paraId="34891C2A" w14:textId="77777777" w:rsidTr="009C76DE">
        <w:trPr>
          <w:gridAfter w:val="1"/>
          <w:wAfter w:w="56" w:type="dxa"/>
        </w:trPr>
        <w:tc>
          <w:tcPr>
            <w:tcW w:w="606" w:type="dxa"/>
          </w:tcPr>
          <w:p w14:paraId="3BF7F9E6" w14:textId="3B62889F" w:rsidR="005461FD" w:rsidRPr="00E22425" w:rsidRDefault="005461FD" w:rsidP="00052560">
            <w:pPr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56544" behindDoc="0" locked="0" layoutInCell="1" allowOverlap="1" wp14:anchorId="4E20026B" wp14:editId="60C144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318</wp:posOffset>
                  </wp:positionV>
                  <wp:extent cx="313144" cy="272386"/>
                  <wp:effectExtent l="0" t="0" r="0" b="0"/>
                  <wp:wrapSquare wrapText="bothSides"/>
                  <wp:docPr id="873496026" name="Grafik 87349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" w:type="dxa"/>
          </w:tcPr>
          <w:p w14:paraId="333ACF50" w14:textId="25070711" w:rsidR="005461FD" w:rsidRPr="00E22425" w:rsidRDefault="005461FD" w:rsidP="00052560">
            <w:pPr>
              <w:pStyle w:val="Nummerierung"/>
              <w:rPr>
                <w:rFonts w:asciiTheme="majorHAnsi" w:hAnsiTheme="majorHAnsi" w:cstheme="majorHAnsi"/>
              </w:rPr>
            </w:pPr>
            <w:r w:rsidRPr="00E22425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7917" w:type="dxa"/>
            <w:gridSpan w:val="3"/>
          </w:tcPr>
          <w:p w14:paraId="722FF2F9" w14:textId="51537D65" w:rsidR="005461FD" w:rsidRPr="00E22425" w:rsidRDefault="005461FD" w:rsidP="005461FD">
            <w:pPr>
              <w:rPr>
                <w:rFonts w:asciiTheme="majorHAnsi" w:hAnsiTheme="majorHAnsi" w:cstheme="majorHAnsi"/>
                <w:noProof/>
              </w:rPr>
            </w:pPr>
            <w:r w:rsidRPr="00E22425">
              <w:t>Findet selbst jeweils zwei schöne Päckchen wie in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 </w:t>
            </w:r>
            <w:r w:rsidRPr="00E22425">
              <w:rPr>
                <w:rStyle w:val="NummerierungZchn"/>
                <w:rFonts w:asciiTheme="majorHAnsi" w:hAnsiTheme="majorHAnsi" w:cstheme="majorHAnsi"/>
              </w:rPr>
              <w:t>a)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. </w:t>
            </w:r>
            <w:r w:rsidR="00921C89">
              <w:rPr>
                <w:rFonts w:asciiTheme="majorHAnsi" w:hAnsiTheme="majorHAnsi" w:cstheme="majorHAnsi"/>
                <w:noProof/>
              </w:rPr>
              <w:t>Die</w:t>
            </w:r>
            <w:r w:rsidR="00921C89" w:rsidRPr="00E22425">
              <w:rPr>
                <w:rFonts w:asciiTheme="majorHAnsi" w:hAnsiTheme="majorHAnsi" w:cstheme="majorHAnsi"/>
                <w:noProof/>
              </w:rPr>
              <w:t xml:space="preserve"> </w:t>
            </w:r>
            <w:r w:rsidRPr="00E22425">
              <w:rPr>
                <w:rFonts w:asciiTheme="majorHAnsi" w:hAnsiTheme="majorHAnsi" w:cstheme="majorHAnsi"/>
                <w:noProof/>
              </w:rPr>
              <w:t xml:space="preserve">andere </w:t>
            </w:r>
            <w:r w:rsidR="00921C89">
              <w:rPr>
                <w:rFonts w:asciiTheme="majorHAnsi" w:hAnsiTheme="majorHAnsi" w:cstheme="majorHAnsi"/>
                <w:noProof/>
              </w:rPr>
              <w:t xml:space="preserve">Person </w:t>
            </w:r>
            <w:r w:rsidRPr="00E22425">
              <w:rPr>
                <w:rFonts w:asciiTheme="majorHAnsi" w:hAnsiTheme="majorHAnsi" w:cstheme="majorHAnsi"/>
                <w:noProof/>
              </w:rPr>
              <w:t>löst diese.</w:t>
            </w:r>
          </w:p>
        </w:tc>
      </w:tr>
    </w:tbl>
    <w:p w14:paraId="1A872D31" w14:textId="2CCB2748" w:rsidR="00A42FF1" w:rsidRDefault="00A42FF1" w:rsidP="003F014F"/>
    <w:sectPr w:rsidR="00A42FF1" w:rsidSect="00AF17B3">
      <w:headerReference w:type="default" r:id="rId65"/>
      <w:pgSz w:w="11906" w:h="16838"/>
      <w:pgMar w:top="1474" w:right="1418" w:bottom="1418" w:left="1418" w:header="284" w:footer="567" w:gutter="0"/>
      <w:pgNumType w:start="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38C8" w14:textId="77777777" w:rsidR="00AF17B3" w:rsidRDefault="00AF17B3" w:rsidP="00F56440">
      <w:r>
        <w:separator/>
      </w:r>
    </w:p>
    <w:p w14:paraId="06D014FF" w14:textId="77777777" w:rsidR="00AF17B3" w:rsidRDefault="00AF17B3" w:rsidP="00F56440"/>
    <w:p w14:paraId="77C220EC" w14:textId="77777777" w:rsidR="00AF17B3" w:rsidRDefault="00AF17B3" w:rsidP="00F56440"/>
    <w:p w14:paraId="6D75F6F7" w14:textId="77777777" w:rsidR="00AF17B3" w:rsidRDefault="00AF17B3" w:rsidP="00F56440"/>
    <w:p w14:paraId="61905DE3" w14:textId="77777777" w:rsidR="00AF17B3" w:rsidRDefault="00AF17B3"/>
    <w:p w14:paraId="7A6EA68D" w14:textId="77777777" w:rsidR="00AF17B3" w:rsidRDefault="00AF17B3"/>
    <w:p w14:paraId="01F86E4E" w14:textId="77777777" w:rsidR="00AF17B3" w:rsidRDefault="00AF17B3"/>
  </w:endnote>
  <w:endnote w:type="continuationSeparator" w:id="0">
    <w:p w14:paraId="195A4E1A" w14:textId="77777777" w:rsidR="00AF17B3" w:rsidRDefault="00AF17B3" w:rsidP="00F56440">
      <w:r>
        <w:continuationSeparator/>
      </w:r>
    </w:p>
    <w:p w14:paraId="3872F4B1" w14:textId="77777777" w:rsidR="00AF17B3" w:rsidRDefault="00AF17B3" w:rsidP="00F56440"/>
    <w:p w14:paraId="2D21FB73" w14:textId="77777777" w:rsidR="00AF17B3" w:rsidRDefault="00AF17B3" w:rsidP="00F56440"/>
    <w:p w14:paraId="0BB839C1" w14:textId="77777777" w:rsidR="00AF17B3" w:rsidRDefault="00AF17B3" w:rsidP="00F56440"/>
    <w:p w14:paraId="358C65D3" w14:textId="77777777" w:rsidR="00AF17B3" w:rsidRDefault="00AF17B3"/>
    <w:p w14:paraId="662B18C8" w14:textId="77777777" w:rsidR="00AF17B3" w:rsidRDefault="00AF17B3"/>
    <w:p w14:paraId="1E62954A" w14:textId="77777777" w:rsidR="00AF17B3" w:rsidRDefault="00AF1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1AE" w14:textId="4F8F81D1" w:rsidR="001E7D7B" w:rsidRDefault="001E7D7B" w:rsidP="003F0902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AAD" w14:textId="621CD36D" w:rsidR="001E7D7B" w:rsidRDefault="001E7D7B" w:rsidP="003F0902">
    <w:pPr>
      <w:tabs>
        <w:tab w:val="left" w:pos="284"/>
        <w:tab w:val="center" w:pos="4536"/>
        <w:tab w:val="left" w:pos="6120"/>
        <w:tab w:val="right" w:pos="9072"/>
      </w:tabs>
      <w:spacing w:line="276" w:lineRule="auto"/>
      <w:rPr>
        <w:rFonts w:eastAsia="MS Mincho"/>
        <w:color w:val="808080"/>
        <w:sz w:val="16"/>
        <w:szCs w:val="20"/>
      </w:rPr>
    </w:pPr>
    <w:r w:rsidRPr="00C9163F">
      <w:rPr>
        <w:noProof/>
        <w:color w:val="808080"/>
        <w:sz w:val="16"/>
        <w:szCs w:val="20"/>
      </w:rPr>
      <w:drawing>
        <wp:inline distT="0" distB="0" distL="0" distR="0" wp14:anchorId="547EB3CA" wp14:editId="1BC42C38">
          <wp:extent cx="569562" cy="199347"/>
          <wp:effectExtent l="0" t="0" r="2540" b="0"/>
          <wp:docPr id="4" name="Bild 15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80" cy="22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63F">
      <w:rPr>
        <w:rFonts w:eastAsia="MS Mincho"/>
        <w:color w:val="808080"/>
        <w:sz w:val="16"/>
        <w:szCs w:val="20"/>
      </w:rPr>
      <w:t xml:space="preserve">  </w:t>
    </w:r>
  </w:p>
  <w:p w14:paraId="22CE4A91" w14:textId="77777777" w:rsidR="001E7D7B" w:rsidRDefault="001E7D7B" w:rsidP="003F0902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1AF0" w14:textId="6E3C9609" w:rsidR="001E7D7B" w:rsidRPr="002150E8" w:rsidRDefault="001E7D7B" w:rsidP="00B2327C">
    <w:pPr>
      <w:tabs>
        <w:tab w:val="left" w:pos="284"/>
        <w:tab w:val="center" w:pos="4536"/>
        <w:tab w:val="left" w:pos="6120"/>
        <w:tab w:val="right" w:pos="9072"/>
      </w:tabs>
      <w:spacing w:line="276" w:lineRule="auto"/>
      <w:rPr>
        <w:rFonts w:eastAsia="MS Mincho"/>
        <w:color w:val="808080" w:themeColor="background1" w:themeShade="80"/>
        <w:sz w:val="15"/>
        <w:szCs w:val="15"/>
      </w:rPr>
    </w:pPr>
    <w:r w:rsidRPr="00C9163F">
      <w:rPr>
        <w:noProof/>
        <w:color w:val="808080"/>
        <w:sz w:val="16"/>
        <w:szCs w:val="20"/>
      </w:rPr>
      <w:drawing>
        <wp:inline distT="0" distB="0" distL="0" distR="0" wp14:anchorId="7E9722F2" wp14:editId="07248C5D">
          <wp:extent cx="569562" cy="199347"/>
          <wp:effectExtent l="0" t="0" r="2540" b="0"/>
          <wp:docPr id="1445440061" name="Grafik 1445440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80" cy="22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63F">
      <w:rPr>
        <w:rFonts w:eastAsia="MS Mincho"/>
        <w:color w:val="808080"/>
        <w:sz w:val="16"/>
        <w:szCs w:val="20"/>
      </w:rPr>
      <w:t> </w:t>
    </w:r>
    <w:r w:rsidRPr="002150E8">
      <w:rPr>
        <w:rFonts w:eastAsia="MS Mincho"/>
        <w:color w:val="808080" w:themeColor="background1" w:themeShade="80"/>
        <w:sz w:val="15"/>
        <w:szCs w:val="15"/>
      </w:rPr>
      <w:t xml:space="preserve"> </w:t>
    </w:r>
  </w:p>
  <w:p w14:paraId="0CDB8E6C" w14:textId="77777777" w:rsidR="001E7D7B" w:rsidRPr="00B2327C" w:rsidRDefault="001E7D7B" w:rsidP="00B23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69E8" w14:textId="77777777" w:rsidR="00AF17B3" w:rsidRDefault="00AF17B3" w:rsidP="00F56440">
      <w:r>
        <w:separator/>
      </w:r>
    </w:p>
    <w:p w14:paraId="3720E091" w14:textId="77777777" w:rsidR="00AF17B3" w:rsidRDefault="00AF17B3" w:rsidP="00F56440"/>
    <w:p w14:paraId="0353FB1D" w14:textId="77777777" w:rsidR="00AF17B3" w:rsidRDefault="00AF17B3" w:rsidP="00F56440"/>
    <w:p w14:paraId="47D5323E" w14:textId="77777777" w:rsidR="00AF17B3" w:rsidRDefault="00AF17B3" w:rsidP="00F56440"/>
    <w:p w14:paraId="58F562E5" w14:textId="77777777" w:rsidR="00AF17B3" w:rsidRDefault="00AF17B3"/>
    <w:p w14:paraId="58DFCB06" w14:textId="77777777" w:rsidR="00AF17B3" w:rsidRDefault="00AF17B3"/>
    <w:p w14:paraId="1C7C8B3C" w14:textId="77777777" w:rsidR="00AF17B3" w:rsidRDefault="00AF17B3"/>
  </w:footnote>
  <w:footnote w:type="continuationSeparator" w:id="0">
    <w:p w14:paraId="31EB64FB" w14:textId="77777777" w:rsidR="00AF17B3" w:rsidRDefault="00AF17B3" w:rsidP="00F56440">
      <w:r>
        <w:continuationSeparator/>
      </w:r>
    </w:p>
    <w:p w14:paraId="2E8DAFC0" w14:textId="77777777" w:rsidR="00AF17B3" w:rsidRDefault="00AF17B3" w:rsidP="00F56440"/>
    <w:p w14:paraId="0C9C25EE" w14:textId="77777777" w:rsidR="00AF17B3" w:rsidRDefault="00AF17B3" w:rsidP="00F56440"/>
    <w:p w14:paraId="5D67D262" w14:textId="77777777" w:rsidR="00AF17B3" w:rsidRDefault="00AF17B3" w:rsidP="00F56440"/>
    <w:p w14:paraId="72FED8E8" w14:textId="77777777" w:rsidR="00AF17B3" w:rsidRDefault="00AF17B3"/>
    <w:p w14:paraId="35D43E48" w14:textId="77777777" w:rsidR="00AF17B3" w:rsidRDefault="00AF17B3"/>
    <w:p w14:paraId="2A662FB1" w14:textId="77777777" w:rsidR="00AF17B3" w:rsidRDefault="00AF1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8FF" w14:textId="77777777" w:rsidR="001E7D7B" w:rsidRPr="00E0758C" w:rsidRDefault="001E7D7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1E7D7B" w:rsidRPr="00E0758C" w14:paraId="5FD372D2" w14:textId="77777777" w:rsidTr="003F0902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6849866" w14:textId="4BD8B727" w:rsidR="001E7D7B" w:rsidRPr="00E0758C" w:rsidRDefault="001E7D7B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7D7721F" w14:textId="0F956A29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F41ECD8" w14:textId="77777777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F2815A7" w14:textId="7FC2A7CE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5FC49138" w14:textId="142871C3" w:rsidR="001E7D7B" w:rsidRPr="00E17AE8" w:rsidRDefault="001E7D7B" w:rsidP="0084766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B9E" w14:textId="77777777" w:rsidR="006355AC" w:rsidRDefault="006355AC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6355AC" w:rsidRPr="00E0758C" w14:paraId="0C02D816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0D4F275" w14:textId="77777777" w:rsidR="006355AC" w:rsidRPr="00E0758C" w:rsidRDefault="006355AC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01FD0B6E" wp14:editId="63AC2FB5">
                <wp:simplePos x="0" y="0"/>
                <wp:positionH relativeFrom="column">
                  <wp:posOffset>-69215</wp:posOffset>
                </wp:positionH>
                <wp:positionV relativeFrom="paragraph">
                  <wp:posOffset>16510</wp:posOffset>
                </wp:positionV>
                <wp:extent cx="596900" cy="297815"/>
                <wp:effectExtent l="0" t="0" r="0" b="0"/>
                <wp:wrapNone/>
                <wp:docPr id="6659145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98049" name="Grafik 135159804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46645F9" w14:textId="77777777" w:rsidR="006355AC" w:rsidRPr="00E0758C" w:rsidRDefault="006355AC" w:rsidP="000E1F1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ind w:firstLine="90"/>
            <w:rPr>
              <w:color w:val="706F6F"/>
              <w:sz w:val="20"/>
              <w:szCs w:val="20"/>
            </w:rPr>
          </w:pPr>
          <w:r w:rsidRPr="00677D35">
            <w:rPr>
              <w:color w:val="706F6F"/>
              <w:sz w:val="20"/>
              <w:szCs w:val="20"/>
            </w:rPr>
            <w:t>Ich kann Dezimalzahlen mit natürlichen 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29748A3" w14:textId="42489122" w:rsidR="006355AC" w:rsidRPr="00E0758C" w:rsidRDefault="006355AC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>
            <w:rPr>
              <w:color w:val="737373" w:themeColor="accent3"/>
              <w:sz w:val="18"/>
              <w:szCs w:val="18"/>
            </w:rPr>
            <w:t>2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20CA4D43" w14:textId="77777777" w:rsidR="006355AC" w:rsidRPr="00E0758C" w:rsidRDefault="006355AC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5FAF2E29" wp14:editId="5E8AD1F4">
                <wp:extent cx="337235" cy="324000"/>
                <wp:effectExtent l="0" t="0" r="5715" b="0"/>
                <wp:docPr id="1523129981" name="Grafik 1523129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28882D" w14:textId="77777777" w:rsidR="006355AC" w:rsidRDefault="006355A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66E8" w14:textId="77777777" w:rsidR="003F49F3" w:rsidRDefault="003F49F3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3F49F3" w:rsidRPr="00E0758C" w14:paraId="2A371856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6F3C37F" w14:textId="77777777" w:rsidR="003F49F3" w:rsidRPr="00E0758C" w:rsidRDefault="003F49F3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7F437A5E" wp14:editId="5ABA5D1C">
                <wp:simplePos x="0" y="0"/>
                <wp:positionH relativeFrom="column">
                  <wp:posOffset>-69215</wp:posOffset>
                </wp:positionH>
                <wp:positionV relativeFrom="paragraph">
                  <wp:posOffset>16510</wp:posOffset>
                </wp:positionV>
                <wp:extent cx="596900" cy="297815"/>
                <wp:effectExtent l="0" t="0" r="0" b="0"/>
                <wp:wrapNone/>
                <wp:docPr id="1449780350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98049" name="Grafik 135159804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109FCAA9" w14:textId="77777777" w:rsidR="003F49F3" w:rsidRPr="00E0758C" w:rsidRDefault="003F49F3" w:rsidP="000E1F1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ind w:firstLine="90"/>
            <w:rPr>
              <w:color w:val="706F6F"/>
              <w:sz w:val="20"/>
              <w:szCs w:val="20"/>
            </w:rPr>
          </w:pPr>
          <w:r w:rsidRPr="00677D35">
            <w:rPr>
              <w:color w:val="706F6F"/>
              <w:sz w:val="20"/>
              <w:szCs w:val="20"/>
            </w:rPr>
            <w:t>Ich kann Dezimalzahlen mit natürlichen 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D2E81F8" w14:textId="4A4DC5F7" w:rsidR="003F49F3" w:rsidRPr="00E0758C" w:rsidRDefault="003F49F3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>
            <w:rPr>
              <w:color w:val="737373" w:themeColor="accent3"/>
              <w:sz w:val="18"/>
              <w:szCs w:val="18"/>
            </w:rPr>
            <w:t>3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C3CF95C" w14:textId="77777777" w:rsidR="003F49F3" w:rsidRPr="00E0758C" w:rsidRDefault="003F49F3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3A92E9D7" wp14:editId="3121C1CF">
                <wp:extent cx="337235" cy="324000"/>
                <wp:effectExtent l="0" t="0" r="5715" b="0"/>
                <wp:docPr id="539848802" name="Grafik 539848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AD73E2" w14:textId="77777777" w:rsidR="003F49F3" w:rsidRDefault="003F49F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3B83" w14:textId="77777777" w:rsidR="009C76DE" w:rsidRDefault="009C76DE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9C76DE" w:rsidRPr="00E0758C" w14:paraId="0774809E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9B4C20B" w14:textId="77777777" w:rsidR="009C76DE" w:rsidRPr="00E0758C" w:rsidRDefault="009C76DE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3B6CB9BC" wp14:editId="551E44E0">
                <wp:simplePos x="0" y="0"/>
                <wp:positionH relativeFrom="column">
                  <wp:posOffset>-69215</wp:posOffset>
                </wp:positionH>
                <wp:positionV relativeFrom="paragraph">
                  <wp:posOffset>16510</wp:posOffset>
                </wp:positionV>
                <wp:extent cx="596900" cy="297815"/>
                <wp:effectExtent l="0" t="0" r="0" b="0"/>
                <wp:wrapNone/>
                <wp:docPr id="1564136605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98049" name="Grafik 135159804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684F558" w14:textId="77777777" w:rsidR="009C76DE" w:rsidRPr="00E0758C" w:rsidRDefault="009C76DE" w:rsidP="000E1F1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ind w:firstLine="90"/>
            <w:rPr>
              <w:color w:val="706F6F"/>
              <w:sz w:val="20"/>
              <w:szCs w:val="20"/>
            </w:rPr>
          </w:pPr>
          <w:r w:rsidRPr="00677D35">
            <w:rPr>
              <w:color w:val="706F6F"/>
              <w:sz w:val="20"/>
              <w:szCs w:val="20"/>
            </w:rPr>
            <w:t>Ich kann Dezimalzahlen mit natürlichen 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35C4E02D" w14:textId="0209D7DD" w:rsidR="009C76DE" w:rsidRPr="00E0758C" w:rsidRDefault="009C76DE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>
            <w:rPr>
              <w:color w:val="737373" w:themeColor="accent3"/>
              <w:sz w:val="18"/>
              <w:szCs w:val="18"/>
            </w:rPr>
            <w:t>4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CD8E275" w14:textId="77777777" w:rsidR="009C76DE" w:rsidRPr="00E0758C" w:rsidRDefault="009C76DE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05452E94" wp14:editId="4A189824">
                <wp:extent cx="337235" cy="324000"/>
                <wp:effectExtent l="0" t="0" r="5715" b="0"/>
                <wp:docPr id="27063252" name="Grafik 27063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76E646" w14:textId="77777777" w:rsidR="009C76DE" w:rsidRDefault="009C76D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4AA1" w14:textId="77777777" w:rsidR="00BC26D8" w:rsidRDefault="00BC26D8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BC26D8" w:rsidRPr="00E0758C" w14:paraId="292F2825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2A6DDF8D" w14:textId="77777777" w:rsidR="00BC26D8" w:rsidRPr="00E0758C" w:rsidRDefault="00BC26D8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 wp14:anchorId="27B21318" wp14:editId="759337FD">
                <wp:simplePos x="0" y="0"/>
                <wp:positionH relativeFrom="column">
                  <wp:posOffset>-69215</wp:posOffset>
                </wp:positionH>
                <wp:positionV relativeFrom="paragraph">
                  <wp:posOffset>16510</wp:posOffset>
                </wp:positionV>
                <wp:extent cx="596900" cy="297815"/>
                <wp:effectExtent l="0" t="0" r="0" b="0"/>
                <wp:wrapNone/>
                <wp:docPr id="1088071540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98049" name="Grafik 135159804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425EEA0" w14:textId="77777777" w:rsidR="00BC26D8" w:rsidRPr="00E0758C" w:rsidRDefault="00BC26D8" w:rsidP="000E1F1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ind w:firstLine="90"/>
            <w:rPr>
              <w:color w:val="706F6F"/>
              <w:sz w:val="20"/>
              <w:szCs w:val="20"/>
            </w:rPr>
          </w:pPr>
          <w:r w:rsidRPr="00677D35">
            <w:rPr>
              <w:color w:val="706F6F"/>
              <w:sz w:val="20"/>
              <w:szCs w:val="20"/>
            </w:rPr>
            <w:t>Ich kann Dezimalzahlen mit natürlichen 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E405820" w14:textId="2E901023" w:rsidR="00BC26D8" w:rsidRPr="00E0758C" w:rsidRDefault="00BC26D8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>
            <w:rPr>
              <w:color w:val="737373" w:themeColor="accent3"/>
              <w:sz w:val="18"/>
              <w:szCs w:val="18"/>
            </w:rPr>
            <w:t>5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581A1F6" w14:textId="77777777" w:rsidR="00BC26D8" w:rsidRPr="00E0758C" w:rsidRDefault="00BC26D8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2BD7CE90" wp14:editId="111C2223">
                <wp:extent cx="337235" cy="324000"/>
                <wp:effectExtent l="0" t="0" r="5715" b="0"/>
                <wp:docPr id="1906111930" name="Grafik 1906111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23DBC0" w14:textId="77777777" w:rsidR="00BC26D8" w:rsidRDefault="00BC2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3B7" w14:textId="3173A891" w:rsidR="001E7D7B" w:rsidRPr="00E0758C" w:rsidRDefault="001E7D7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12377D" w:rsidRPr="00E0758C" w14:paraId="06CBE8C3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70BCC9" w:themeFill="text2" w:themeFillTint="99"/>
          <w:vAlign w:val="center"/>
        </w:tcPr>
        <w:p w14:paraId="62E7D719" w14:textId="5ACE11E0" w:rsidR="001E7D7B" w:rsidRPr="00E0758C" w:rsidRDefault="0012377D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79744" behindDoc="0" locked="0" layoutInCell="1" allowOverlap="1" wp14:anchorId="2E909571" wp14:editId="286763D6">
                <wp:simplePos x="0" y="0"/>
                <wp:positionH relativeFrom="column">
                  <wp:posOffset>-121920</wp:posOffset>
                </wp:positionH>
                <wp:positionV relativeFrom="paragraph">
                  <wp:posOffset>42545</wp:posOffset>
                </wp:positionV>
                <wp:extent cx="552450" cy="276225"/>
                <wp:effectExtent l="0" t="0" r="0" b="3175"/>
                <wp:wrapNone/>
                <wp:docPr id="139870754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707543" name="Grafik 139870754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333CF31" w14:textId="6BB6A77F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color w:val="706F6F"/>
              <w:sz w:val="20"/>
              <w:szCs w:val="20"/>
            </w:rPr>
            <w:t xml:space="preserve">Standortbestimmung – Baustein </w:t>
          </w:r>
          <w:r w:rsidR="002A7405">
            <w:rPr>
              <w:color w:val="706F6F"/>
              <w:sz w:val="20"/>
              <w:szCs w:val="20"/>
            </w:rPr>
            <w:t>D4</w:t>
          </w:r>
          <w:r w:rsidRPr="00E0758C">
            <w:rPr>
              <w:color w:val="706F6F"/>
              <w:sz w:val="20"/>
              <w:szCs w:val="20"/>
            </w:rPr>
            <w:t>A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5A08755" w14:textId="77777777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A749D86" w14:textId="77777777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0421A547" wp14:editId="19CE5010">
                <wp:extent cx="337235" cy="324000"/>
                <wp:effectExtent l="0" t="0" r="571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E9D0F9" w14:textId="3E166959" w:rsidR="001E7D7B" w:rsidRPr="00E17AE8" w:rsidRDefault="001E7D7B" w:rsidP="008476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4CF" w14:textId="14A1F037" w:rsidR="001E7D7B" w:rsidRDefault="001E7D7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1E7D7B" w:rsidRPr="00E0758C" w14:paraId="0EAA86BF" w14:textId="77777777" w:rsidTr="00F0051A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626CB5CC" w14:textId="541AB726" w:rsidR="001E7D7B" w:rsidRPr="00E0758C" w:rsidRDefault="001E7D7B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70528" behindDoc="0" locked="0" layoutInCell="1" allowOverlap="1" wp14:anchorId="1FF11ED9" wp14:editId="62B06A96">
                <wp:simplePos x="0" y="0"/>
                <wp:positionH relativeFrom="column">
                  <wp:posOffset>-138430</wp:posOffset>
                </wp:positionH>
                <wp:positionV relativeFrom="paragraph">
                  <wp:posOffset>24765</wp:posOffset>
                </wp:positionV>
                <wp:extent cx="582295" cy="291465"/>
                <wp:effectExtent l="0" t="0" r="0" b="635"/>
                <wp:wrapNone/>
                <wp:docPr id="1440309203" name="Grafik 1440309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034281" name="Grafik 14870342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F8733D7" w14:textId="448E0B96" w:rsidR="001E7D7B" w:rsidRPr="00E0758C" w:rsidRDefault="001975A4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1975A4">
            <w:rPr>
              <w:color w:val="706F6F"/>
              <w:sz w:val="20"/>
              <w:szCs w:val="20"/>
            </w:rPr>
            <w:t>Ich kann Dezimalzahlen mit Zehnerzahlen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0DCAC0E" w14:textId="04859C9D" w:rsidR="001E7D7B" w:rsidRPr="00E0758C" w:rsidRDefault="001975A4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</w:t>
          </w:r>
          <w:r w:rsidR="001E7D7B" w:rsidRPr="00E0758C">
            <w:rPr>
              <w:color w:val="737373" w:themeColor="accent3"/>
              <w:sz w:val="18"/>
              <w:szCs w:val="18"/>
            </w:rPr>
            <w:t>A-</w: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begin"/>
          </w:r>
          <w:r w:rsidR="001E7D7B" w:rsidRPr="00E0758C">
            <w:rPr>
              <w:color w:val="737373" w:themeColor="accent3"/>
              <w:sz w:val="18"/>
              <w:szCs w:val="18"/>
            </w:rPr>
            <w:instrText xml:space="preserve"> PAGE  \* Arabic  \* MERGEFORMAT </w:instrTex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separate"/>
          </w:r>
          <w:r w:rsidR="001E7D7B">
            <w:rPr>
              <w:color w:val="737373" w:themeColor="accent3"/>
              <w:sz w:val="18"/>
              <w:szCs w:val="18"/>
            </w:rPr>
            <w:t>1</w: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end"/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2CC14CC2" w14:textId="77777777" w:rsidR="001E7D7B" w:rsidRPr="00E0758C" w:rsidRDefault="001E7D7B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5ABA171A" wp14:editId="30152C45">
                <wp:extent cx="337235" cy="324000"/>
                <wp:effectExtent l="0" t="0" r="5715" b="0"/>
                <wp:docPr id="260890142" name="Grafik 260890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69DBF4" w14:textId="77777777" w:rsidR="001E7D7B" w:rsidRPr="00E17AE8" w:rsidRDefault="001E7D7B" w:rsidP="001C3E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D1F" w14:textId="77777777" w:rsidR="006F1940" w:rsidRDefault="006F1940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6F1940" w:rsidRPr="00E0758C" w14:paraId="6E6E7589" w14:textId="77777777" w:rsidTr="00F0051A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6FDC31F4" w14:textId="77777777" w:rsidR="006F1940" w:rsidRPr="00E0758C" w:rsidRDefault="006F1940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74624" behindDoc="0" locked="0" layoutInCell="1" allowOverlap="1" wp14:anchorId="7A126665" wp14:editId="2EEF2116">
                <wp:simplePos x="0" y="0"/>
                <wp:positionH relativeFrom="column">
                  <wp:posOffset>-138430</wp:posOffset>
                </wp:positionH>
                <wp:positionV relativeFrom="paragraph">
                  <wp:posOffset>24765</wp:posOffset>
                </wp:positionV>
                <wp:extent cx="582295" cy="291465"/>
                <wp:effectExtent l="0" t="0" r="0" b="635"/>
                <wp:wrapNone/>
                <wp:docPr id="592523600" name="Grafik 592523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034281" name="Grafik 14870342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D7559B8" w14:textId="77777777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1975A4">
            <w:rPr>
              <w:color w:val="706F6F"/>
              <w:sz w:val="20"/>
              <w:szCs w:val="20"/>
            </w:rPr>
            <w:t>Ich kann Dezimalzahlen mit Zehnerzahlen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9FFE041" w14:textId="6A5AA617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</w:t>
          </w:r>
          <w:r w:rsidRPr="00E0758C">
            <w:rPr>
              <w:color w:val="737373" w:themeColor="accent3"/>
              <w:sz w:val="18"/>
              <w:szCs w:val="18"/>
            </w:rPr>
            <w:t>A-</w:t>
          </w:r>
          <w:r>
            <w:rPr>
              <w:color w:val="737373" w:themeColor="accent3"/>
              <w:sz w:val="18"/>
              <w:szCs w:val="18"/>
            </w:rPr>
            <w:t>2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84AF38E" w14:textId="77777777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26D50E27" wp14:editId="568CBABE">
                <wp:extent cx="337235" cy="324000"/>
                <wp:effectExtent l="0" t="0" r="5715" b="0"/>
                <wp:docPr id="514721399" name="Grafik 514721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9FF8A4" w14:textId="77777777" w:rsidR="006F1940" w:rsidRPr="00E17AE8" w:rsidRDefault="006F1940" w:rsidP="001C3EE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EE04" w14:textId="77777777" w:rsidR="006F1940" w:rsidRDefault="006F1940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6F1940" w:rsidRPr="00E0758C" w14:paraId="5E0E055E" w14:textId="77777777" w:rsidTr="00F0051A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7BEE672" w14:textId="77777777" w:rsidR="006F1940" w:rsidRPr="00E0758C" w:rsidRDefault="006F1940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76672" behindDoc="0" locked="0" layoutInCell="1" allowOverlap="1" wp14:anchorId="65FC83F8" wp14:editId="235FB981">
                <wp:simplePos x="0" y="0"/>
                <wp:positionH relativeFrom="column">
                  <wp:posOffset>-138430</wp:posOffset>
                </wp:positionH>
                <wp:positionV relativeFrom="paragraph">
                  <wp:posOffset>24765</wp:posOffset>
                </wp:positionV>
                <wp:extent cx="582295" cy="291465"/>
                <wp:effectExtent l="0" t="0" r="0" b="635"/>
                <wp:wrapNone/>
                <wp:docPr id="837289600" name="Grafik 837289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034281" name="Grafik 14870342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19B78D6" w14:textId="77777777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1975A4">
            <w:rPr>
              <w:color w:val="706F6F"/>
              <w:sz w:val="20"/>
              <w:szCs w:val="20"/>
            </w:rPr>
            <w:t>Ich kann Dezimalzahlen mit Zehnerzahlen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4775FEA" w14:textId="7093950B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</w:t>
          </w:r>
          <w:r w:rsidRPr="00E0758C">
            <w:rPr>
              <w:color w:val="737373" w:themeColor="accent3"/>
              <w:sz w:val="18"/>
              <w:szCs w:val="18"/>
            </w:rPr>
            <w:t>A-</w:t>
          </w:r>
          <w:r>
            <w:rPr>
              <w:color w:val="737373" w:themeColor="accent3"/>
              <w:sz w:val="18"/>
              <w:szCs w:val="18"/>
            </w:rPr>
            <w:t>3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32A77A5D" w14:textId="77777777" w:rsidR="006F1940" w:rsidRPr="00E0758C" w:rsidRDefault="006F1940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2A5C5FBC" wp14:editId="34D168EB">
                <wp:extent cx="337235" cy="324000"/>
                <wp:effectExtent l="0" t="0" r="5715" b="0"/>
                <wp:docPr id="406566735" name="Grafik 406566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F0E135" w14:textId="77777777" w:rsidR="006F1940" w:rsidRPr="00E17AE8" w:rsidRDefault="006F1940" w:rsidP="001C3EE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9C97" w14:textId="77777777" w:rsidR="00C21ACF" w:rsidRDefault="00C21ACF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C21ACF" w:rsidRPr="00E0758C" w14:paraId="1FA82806" w14:textId="77777777" w:rsidTr="00F0051A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0CE842B9" w14:textId="77777777" w:rsidR="00C21ACF" w:rsidRPr="00E0758C" w:rsidRDefault="00C21ACF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78720" behindDoc="0" locked="0" layoutInCell="1" allowOverlap="1" wp14:anchorId="50BA4066" wp14:editId="1445618C">
                <wp:simplePos x="0" y="0"/>
                <wp:positionH relativeFrom="column">
                  <wp:posOffset>-138430</wp:posOffset>
                </wp:positionH>
                <wp:positionV relativeFrom="paragraph">
                  <wp:posOffset>24765</wp:posOffset>
                </wp:positionV>
                <wp:extent cx="582295" cy="291465"/>
                <wp:effectExtent l="0" t="0" r="0" b="635"/>
                <wp:wrapNone/>
                <wp:docPr id="952616016" name="Grafik 952616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034281" name="Grafik 14870342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95" cy="29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5545BF8" w14:textId="77777777" w:rsidR="00C21ACF" w:rsidRPr="00E0758C" w:rsidRDefault="00C21ACF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1975A4">
            <w:rPr>
              <w:color w:val="706F6F"/>
              <w:sz w:val="20"/>
              <w:szCs w:val="20"/>
            </w:rPr>
            <w:t>Ich kann Dezimalzahlen mit Zehnerzahlen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0590BBD" w14:textId="4ED2910E" w:rsidR="00C21ACF" w:rsidRPr="00E0758C" w:rsidRDefault="00C21ACF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</w:t>
          </w:r>
          <w:r w:rsidRPr="00E0758C">
            <w:rPr>
              <w:color w:val="737373" w:themeColor="accent3"/>
              <w:sz w:val="18"/>
              <w:szCs w:val="18"/>
            </w:rPr>
            <w:t>A-</w:t>
          </w:r>
          <w:r>
            <w:rPr>
              <w:color w:val="737373" w:themeColor="accent3"/>
              <w:sz w:val="18"/>
              <w:szCs w:val="18"/>
            </w:rPr>
            <w:t>4</w:t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032438EA" w14:textId="77777777" w:rsidR="00C21ACF" w:rsidRPr="00E0758C" w:rsidRDefault="00C21ACF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44BBFF31" wp14:editId="7B39D1A4">
                <wp:extent cx="337235" cy="324000"/>
                <wp:effectExtent l="0" t="0" r="5715" b="0"/>
                <wp:docPr id="1859674861" name="Grafik 1859674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43ECF" w14:textId="77777777" w:rsidR="00C21ACF" w:rsidRPr="00E17AE8" w:rsidRDefault="00C21ACF" w:rsidP="001C3EE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8ED8" w14:textId="5719714C" w:rsidR="001E7D7B" w:rsidRDefault="001E7D7B" w:rsidP="003C704E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1E7D7B" w:rsidRPr="00E0758C" w14:paraId="32ABE674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70BCC9" w:themeFill="text2" w:themeFillTint="99"/>
          <w:vAlign w:val="center"/>
        </w:tcPr>
        <w:p w14:paraId="092A83C7" w14:textId="7F0A8147" w:rsidR="001E7D7B" w:rsidRPr="00E0758C" w:rsidRDefault="0012377D" w:rsidP="00B74344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81792" behindDoc="0" locked="0" layoutInCell="1" allowOverlap="1" wp14:anchorId="510E6C50" wp14:editId="5FA6E5CE">
                <wp:simplePos x="0" y="0"/>
                <wp:positionH relativeFrom="column">
                  <wp:posOffset>-130810</wp:posOffset>
                </wp:positionH>
                <wp:positionV relativeFrom="paragraph">
                  <wp:posOffset>14605</wp:posOffset>
                </wp:positionV>
                <wp:extent cx="591185" cy="295275"/>
                <wp:effectExtent l="0" t="0" r="0" b="0"/>
                <wp:wrapNone/>
                <wp:docPr id="1202319819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2319819" name="Grafik 12023198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3F0E120E" w14:textId="5ACD9220" w:rsidR="001E7D7B" w:rsidRPr="00E0758C" w:rsidRDefault="001E7D7B" w:rsidP="00B7434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color w:val="706F6F"/>
              <w:sz w:val="20"/>
              <w:szCs w:val="20"/>
            </w:rPr>
            <w:t xml:space="preserve">Standortbestimmung – Baustein </w:t>
          </w:r>
          <w:r w:rsidR="003D2FC7">
            <w:rPr>
              <w:color w:val="706F6F"/>
              <w:sz w:val="20"/>
              <w:szCs w:val="20"/>
            </w:rPr>
            <w:t>D4</w:t>
          </w:r>
          <w:r>
            <w:rPr>
              <w:color w:val="706F6F"/>
              <w:sz w:val="20"/>
              <w:szCs w:val="20"/>
            </w:rPr>
            <w:t>B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19D775BC" w14:textId="77777777" w:rsidR="001E7D7B" w:rsidRPr="00E0758C" w:rsidRDefault="001E7D7B" w:rsidP="00B7434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9CC6E2E" w14:textId="77777777" w:rsidR="001E7D7B" w:rsidRPr="00E0758C" w:rsidRDefault="001E7D7B" w:rsidP="00B74344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679BFB49" wp14:editId="66040CC3">
                <wp:extent cx="337235" cy="324000"/>
                <wp:effectExtent l="0" t="0" r="5715" b="0"/>
                <wp:docPr id="601750037" name="Grafik 601750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E20703" w14:textId="77777777" w:rsidR="001E7D7B" w:rsidRPr="003C704E" w:rsidRDefault="001E7D7B" w:rsidP="003C704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6DB2" w14:textId="77777777" w:rsidR="001E7D7B" w:rsidRDefault="001E7D7B" w:rsidP="00177A63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8C51E9" wp14:editId="102F2653">
          <wp:simplePos x="0" y="0"/>
          <wp:positionH relativeFrom="column">
            <wp:posOffset>5499100</wp:posOffset>
          </wp:positionH>
          <wp:positionV relativeFrom="paragraph">
            <wp:posOffset>187325</wp:posOffset>
          </wp:positionV>
          <wp:extent cx="496570" cy="477520"/>
          <wp:effectExtent l="0" t="0" r="0" b="5080"/>
          <wp:wrapNone/>
          <wp:docPr id="1921152624" name="Grafik 1921152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/>
                  <a:srcRect l="74845" b="27585"/>
                  <a:stretch/>
                </pic:blipFill>
                <pic:spPr bwMode="auto">
                  <a:xfrm>
                    <a:off x="0" y="0"/>
                    <a:ext cx="49657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21"/>
      </w:rPr>
      <w:id w:val="333568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499FEC2" w14:textId="20B9647A" w:rsidR="001E7D7B" w:rsidRPr="000809F3" w:rsidRDefault="001E7D7B" w:rsidP="00177A63">
        <w:pPr>
          <w:pStyle w:val="Kopfzeile"/>
          <w:framePr w:wrap="none" w:vAnchor="text" w:hAnchor="page" w:x="606" w:y="573"/>
          <w:rPr>
            <w:sz w:val="21"/>
          </w:rPr>
        </w:pPr>
        <w:r>
          <w:rPr>
            <w:sz w:val="21"/>
          </w:rPr>
          <w:t>1</w:t>
        </w:r>
      </w:p>
    </w:sdtContent>
  </w:sdt>
  <w:p w14:paraId="52CF420D" w14:textId="77777777" w:rsidR="001E7D7B" w:rsidRDefault="001E7D7B" w:rsidP="00177A63">
    <w:pPr>
      <w:pStyle w:val="Kopfzeile"/>
    </w:pPr>
  </w:p>
  <w:p w14:paraId="7425DAF0" w14:textId="77777777" w:rsidR="001E7D7B" w:rsidRDefault="001E7D7B" w:rsidP="00177A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DDE6FC" wp14:editId="0AF35187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544000" cy="0"/>
              <wp:effectExtent l="0" t="0" r="6350" b="12700"/>
              <wp:wrapNone/>
              <wp:docPr id="543" name="Gerade Verbindung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>
                        <a:solidFill>
                          <a:srgbClr val="327A8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EE18CFA" id="Gerade Verbindung 4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pt" to="43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" strokecolor="#327a86" strokeweight="1pt">
              <v:stroke joinstyle="miter"/>
            </v:line>
          </w:pict>
        </mc:Fallback>
      </mc:AlternateContent>
    </w:r>
  </w:p>
  <w:p w14:paraId="6B4D30CE" w14:textId="77777777" w:rsidR="001E7D7B" w:rsidRPr="00177A63" w:rsidRDefault="001E7D7B" w:rsidP="00177A63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9F2" w14:textId="7A26F7F6" w:rsidR="001E7D7B" w:rsidRDefault="001E7D7B" w:rsidP="003C704E"/>
  <w:tbl>
    <w:tblPr>
      <w:tblW w:w="9469" w:type="dxa"/>
      <w:jc w:val="center"/>
      <w:tblCellMar>
        <w:top w:w="57" w:type="dxa"/>
        <w:left w:w="57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1E7D7B" w:rsidRPr="00E0758C" w14:paraId="3DEC54E8" w14:textId="77777777" w:rsidTr="00F0051A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82E2E2C" w14:textId="5C540103" w:rsidR="001E7D7B" w:rsidRPr="00E0758C" w:rsidRDefault="00E40CBF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 wp14:anchorId="1DB7A85C" wp14:editId="07FD19F0">
                <wp:simplePos x="0" y="0"/>
                <wp:positionH relativeFrom="column">
                  <wp:posOffset>-69215</wp:posOffset>
                </wp:positionH>
                <wp:positionV relativeFrom="paragraph">
                  <wp:posOffset>16510</wp:posOffset>
                </wp:positionV>
                <wp:extent cx="596900" cy="297815"/>
                <wp:effectExtent l="0" t="0" r="0" b="0"/>
                <wp:wrapNone/>
                <wp:docPr id="189998537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98049" name="Grafik 135159804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1EAE457F" w14:textId="72288776" w:rsidR="001E7D7B" w:rsidRPr="00E0758C" w:rsidRDefault="00677D35" w:rsidP="000E1F1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ind w:firstLine="90"/>
            <w:rPr>
              <w:color w:val="706F6F"/>
              <w:sz w:val="20"/>
              <w:szCs w:val="20"/>
            </w:rPr>
          </w:pPr>
          <w:r w:rsidRPr="00677D35">
            <w:rPr>
              <w:color w:val="706F6F"/>
              <w:sz w:val="20"/>
              <w:szCs w:val="20"/>
            </w:rPr>
            <w:t>Ich kann Dezimalzahlen mit natürlichen Zahlen multiplizieren und dividieren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1EACE830" w14:textId="6575E724" w:rsidR="001E7D7B" w:rsidRPr="00E0758C" w:rsidRDefault="00677D35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37373" w:themeColor="accent3"/>
              <w:sz w:val="18"/>
              <w:szCs w:val="18"/>
            </w:rPr>
            <w:t>D4</w:t>
          </w:r>
          <w:r w:rsidR="001E7D7B">
            <w:rPr>
              <w:color w:val="737373" w:themeColor="accent3"/>
              <w:sz w:val="18"/>
              <w:szCs w:val="18"/>
            </w:rPr>
            <w:t>B</w:t>
          </w:r>
          <w:r w:rsidR="001E7D7B" w:rsidRPr="00E0758C">
            <w:rPr>
              <w:color w:val="737373" w:themeColor="accent3"/>
              <w:sz w:val="18"/>
              <w:szCs w:val="18"/>
            </w:rPr>
            <w:t>-</w: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begin"/>
          </w:r>
          <w:r w:rsidR="001E7D7B" w:rsidRPr="00E0758C">
            <w:rPr>
              <w:color w:val="737373" w:themeColor="accent3"/>
              <w:sz w:val="18"/>
              <w:szCs w:val="18"/>
            </w:rPr>
            <w:instrText xml:space="preserve"> PAGE  \* Arabic  \* MERGEFORMAT </w:instrTex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separate"/>
          </w:r>
          <w:r w:rsidR="001E7D7B">
            <w:rPr>
              <w:color w:val="737373" w:themeColor="accent3"/>
              <w:sz w:val="18"/>
              <w:szCs w:val="18"/>
            </w:rPr>
            <w:t>1</w:t>
          </w:r>
          <w:r w:rsidR="001E7D7B" w:rsidRPr="00E0758C">
            <w:rPr>
              <w:color w:val="737373" w:themeColor="accent3"/>
              <w:sz w:val="18"/>
              <w:szCs w:val="18"/>
            </w:rPr>
            <w:fldChar w:fldCharType="end"/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6A54451D" w14:textId="77777777" w:rsidR="001E7D7B" w:rsidRPr="00E0758C" w:rsidRDefault="001E7D7B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2C4EDBED" wp14:editId="6857CC6A">
                <wp:extent cx="337235" cy="324000"/>
                <wp:effectExtent l="0" t="0" r="5715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D14475" w14:textId="77777777" w:rsidR="001E7D7B" w:rsidRDefault="001E7D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83.1pt;height:68.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9AF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A6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02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7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2E0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F2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1E0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83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EA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FDE"/>
    <w:multiLevelType w:val="hybridMultilevel"/>
    <w:tmpl w:val="1E1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198"/>
    <w:multiLevelType w:val="hybridMultilevel"/>
    <w:tmpl w:val="2EC80528"/>
    <w:lvl w:ilvl="0" w:tplc="04070015">
      <w:start w:val="1"/>
      <w:numFmt w:val="decimal"/>
      <w:lvlText w:val="(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42776D"/>
    <w:multiLevelType w:val="hybridMultilevel"/>
    <w:tmpl w:val="E1B0C0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B7AFF"/>
    <w:multiLevelType w:val="hybridMultilevel"/>
    <w:tmpl w:val="B3D8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F77AF"/>
    <w:multiLevelType w:val="hybridMultilevel"/>
    <w:tmpl w:val="8528F17A"/>
    <w:lvl w:ilvl="0" w:tplc="A858BB8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608E0"/>
    <w:multiLevelType w:val="hybridMultilevel"/>
    <w:tmpl w:val="40183BAC"/>
    <w:lvl w:ilvl="0" w:tplc="99BE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A298C"/>
    <w:multiLevelType w:val="hybridMultilevel"/>
    <w:tmpl w:val="717AAD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63C3"/>
    <w:multiLevelType w:val="hybridMultilevel"/>
    <w:tmpl w:val="FAFC4244"/>
    <w:lvl w:ilvl="0" w:tplc="7E585ED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73A79"/>
    <w:multiLevelType w:val="hybridMultilevel"/>
    <w:tmpl w:val="E968BE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12E61"/>
    <w:multiLevelType w:val="hybridMultilevel"/>
    <w:tmpl w:val="E6525D46"/>
    <w:lvl w:ilvl="0" w:tplc="FBDCC710">
      <w:start w:val="2"/>
      <w:numFmt w:val="bullet"/>
      <w:lvlText w:val="à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EA5774"/>
    <w:multiLevelType w:val="multilevel"/>
    <w:tmpl w:val="CA386EF4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D92DFC"/>
    <w:multiLevelType w:val="hybridMultilevel"/>
    <w:tmpl w:val="D44E6E7A"/>
    <w:lvl w:ilvl="0" w:tplc="99BE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0756"/>
    <w:multiLevelType w:val="hybridMultilevel"/>
    <w:tmpl w:val="D0501056"/>
    <w:lvl w:ilvl="0" w:tplc="1DACC342">
      <w:start w:val="1"/>
      <w:numFmt w:val="decimal"/>
      <w:pStyle w:val="Verzeichnis1"/>
      <w:lvlText w:val="(%1)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70A9"/>
    <w:multiLevelType w:val="multilevel"/>
    <w:tmpl w:val="27DEDEAE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Restart w:val="0"/>
      <w:suff w:val="space"/>
      <w:lvlText w:val="N1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907B6C"/>
    <w:multiLevelType w:val="hybridMultilevel"/>
    <w:tmpl w:val="7DD02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F6"/>
    <w:multiLevelType w:val="hybridMultilevel"/>
    <w:tmpl w:val="A918ADE4"/>
    <w:lvl w:ilvl="0" w:tplc="D5500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6F7C8630">
      <w:start w:val="1"/>
      <w:numFmt w:val="decimal"/>
      <w:lvlText w:val="(%2)"/>
      <w:lvlJc w:val="left"/>
      <w:pPr>
        <w:ind w:left="3060" w:hanging="360"/>
      </w:pPr>
      <w:rPr>
        <w:rFonts w:hint="default"/>
        <w:b w:val="0"/>
        <w:color w:val="000000" w:themeColor="text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14"/>
    <w:multiLevelType w:val="hybridMultilevel"/>
    <w:tmpl w:val="C540CA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60A2E"/>
    <w:multiLevelType w:val="hybridMultilevel"/>
    <w:tmpl w:val="067C006C"/>
    <w:lvl w:ilvl="0" w:tplc="81CC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2908"/>
    <w:multiLevelType w:val="hybridMultilevel"/>
    <w:tmpl w:val="6EE6EB94"/>
    <w:lvl w:ilvl="0" w:tplc="0AD6052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14"/>
    <w:multiLevelType w:val="hybridMultilevel"/>
    <w:tmpl w:val="4FB8DEAA"/>
    <w:lvl w:ilvl="0" w:tplc="DD1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128"/>
    <w:multiLevelType w:val="hybridMultilevel"/>
    <w:tmpl w:val="2EC80528"/>
    <w:lvl w:ilvl="0" w:tplc="04070015">
      <w:start w:val="1"/>
      <w:numFmt w:val="decimal"/>
      <w:lvlText w:val="(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20637B"/>
    <w:multiLevelType w:val="hybridMultilevel"/>
    <w:tmpl w:val="692C148C"/>
    <w:lvl w:ilvl="0" w:tplc="A858BB8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75100">
    <w:abstractNumId w:val="17"/>
  </w:num>
  <w:num w:numId="2" w16cid:durableId="1890722409">
    <w:abstractNumId w:val="13"/>
  </w:num>
  <w:num w:numId="3" w16cid:durableId="861477659">
    <w:abstractNumId w:val="25"/>
  </w:num>
  <w:num w:numId="4" w16cid:durableId="2031953137">
    <w:abstractNumId w:val="9"/>
  </w:num>
  <w:num w:numId="5" w16cid:durableId="1378972922">
    <w:abstractNumId w:val="7"/>
  </w:num>
  <w:num w:numId="6" w16cid:durableId="1814834822">
    <w:abstractNumId w:val="6"/>
  </w:num>
  <w:num w:numId="7" w16cid:durableId="1622690522">
    <w:abstractNumId w:val="5"/>
  </w:num>
  <w:num w:numId="8" w16cid:durableId="1061946209">
    <w:abstractNumId w:val="4"/>
  </w:num>
  <w:num w:numId="9" w16cid:durableId="610744382">
    <w:abstractNumId w:val="8"/>
  </w:num>
  <w:num w:numId="10" w16cid:durableId="1077165812">
    <w:abstractNumId w:val="3"/>
  </w:num>
  <w:num w:numId="11" w16cid:durableId="802775193">
    <w:abstractNumId w:val="2"/>
  </w:num>
  <w:num w:numId="12" w16cid:durableId="640964232">
    <w:abstractNumId w:val="1"/>
  </w:num>
  <w:num w:numId="13" w16cid:durableId="1334070149">
    <w:abstractNumId w:val="0"/>
  </w:num>
  <w:num w:numId="14" w16cid:durableId="317802782">
    <w:abstractNumId w:val="11"/>
  </w:num>
  <w:num w:numId="15" w16cid:durableId="665329144">
    <w:abstractNumId w:val="26"/>
  </w:num>
  <w:num w:numId="16" w16cid:durableId="396826084">
    <w:abstractNumId w:val="18"/>
  </w:num>
  <w:num w:numId="17" w16cid:durableId="1016611047">
    <w:abstractNumId w:val="30"/>
  </w:num>
  <w:num w:numId="18" w16cid:durableId="941302841">
    <w:abstractNumId w:val="27"/>
  </w:num>
  <w:num w:numId="19" w16cid:durableId="1034427687">
    <w:abstractNumId w:val="14"/>
  </w:num>
  <w:num w:numId="20" w16cid:durableId="55250783">
    <w:abstractNumId w:val="31"/>
  </w:num>
  <w:num w:numId="21" w16cid:durableId="1953054881">
    <w:abstractNumId w:val="25"/>
    <w:lvlOverride w:ilvl="0">
      <w:startOverride w:val="1"/>
    </w:lvlOverride>
  </w:num>
  <w:num w:numId="22" w16cid:durableId="161705712">
    <w:abstractNumId w:val="12"/>
  </w:num>
  <w:num w:numId="23" w16cid:durableId="1397119607">
    <w:abstractNumId w:val="16"/>
  </w:num>
  <w:num w:numId="24" w16cid:durableId="1163010829">
    <w:abstractNumId w:val="19"/>
  </w:num>
  <w:num w:numId="25" w16cid:durableId="636379521">
    <w:abstractNumId w:val="28"/>
  </w:num>
  <w:num w:numId="26" w16cid:durableId="1065562993">
    <w:abstractNumId w:val="10"/>
  </w:num>
  <w:num w:numId="27" w16cid:durableId="2134129770">
    <w:abstractNumId w:val="29"/>
  </w:num>
  <w:num w:numId="28" w16cid:durableId="2101751788">
    <w:abstractNumId w:val="29"/>
    <w:lvlOverride w:ilvl="0">
      <w:startOverride w:val="1"/>
    </w:lvlOverride>
  </w:num>
  <w:num w:numId="29" w16cid:durableId="910046536">
    <w:abstractNumId w:val="29"/>
    <w:lvlOverride w:ilvl="0">
      <w:startOverride w:val="1"/>
    </w:lvlOverride>
  </w:num>
  <w:num w:numId="30" w16cid:durableId="1044797299">
    <w:abstractNumId w:val="20"/>
  </w:num>
  <w:num w:numId="31" w16cid:durableId="1679773133">
    <w:abstractNumId w:val="20"/>
  </w:num>
  <w:num w:numId="32" w16cid:durableId="770785746">
    <w:abstractNumId w:val="23"/>
  </w:num>
  <w:num w:numId="33" w16cid:durableId="1458184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39585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4514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29308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1185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4353979">
    <w:abstractNumId w:val="2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5787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22414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7741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74049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15933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6006790">
    <w:abstractNumId w:val="24"/>
  </w:num>
  <w:num w:numId="45" w16cid:durableId="1357342241">
    <w:abstractNumId w:val="22"/>
  </w:num>
  <w:num w:numId="46" w16cid:durableId="592401443">
    <w:abstractNumId w:val="21"/>
  </w:num>
  <w:num w:numId="47" w16cid:durableId="1028406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A"/>
    <w:rsid w:val="00001908"/>
    <w:rsid w:val="00004F79"/>
    <w:rsid w:val="000052CA"/>
    <w:rsid w:val="00010863"/>
    <w:rsid w:val="00011C8C"/>
    <w:rsid w:val="00013060"/>
    <w:rsid w:val="00013062"/>
    <w:rsid w:val="000142A4"/>
    <w:rsid w:val="0001517E"/>
    <w:rsid w:val="00015F19"/>
    <w:rsid w:val="00020370"/>
    <w:rsid w:val="00021B05"/>
    <w:rsid w:val="00024CED"/>
    <w:rsid w:val="00026F34"/>
    <w:rsid w:val="00030B49"/>
    <w:rsid w:val="00035105"/>
    <w:rsid w:val="000358FA"/>
    <w:rsid w:val="0003654F"/>
    <w:rsid w:val="0003711A"/>
    <w:rsid w:val="000425FD"/>
    <w:rsid w:val="00042F87"/>
    <w:rsid w:val="00045C57"/>
    <w:rsid w:val="00047413"/>
    <w:rsid w:val="0005096B"/>
    <w:rsid w:val="0005153C"/>
    <w:rsid w:val="00051DD5"/>
    <w:rsid w:val="00054B8E"/>
    <w:rsid w:val="00063430"/>
    <w:rsid w:val="00076180"/>
    <w:rsid w:val="00076A10"/>
    <w:rsid w:val="000771BD"/>
    <w:rsid w:val="00081AEE"/>
    <w:rsid w:val="00085A82"/>
    <w:rsid w:val="00087FC7"/>
    <w:rsid w:val="00091B11"/>
    <w:rsid w:val="0009400B"/>
    <w:rsid w:val="000959F5"/>
    <w:rsid w:val="00095D18"/>
    <w:rsid w:val="000970F9"/>
    <w:rsid w:val="00097784"/>
    <w:rsid w:val="000A2473"/>
    <w:rsid w:val="000A412F"/>
    <w:rsid w:val="000B7134"/>
    <w:rsid w:val="000C56AC"/>
    <w:rsid w:val="000C7083"/>
    <w:rsid w:val="000D30D1"/>
    <w:rsid w:val="000D488F"/>
    <w:rsid w:val="000E1DE9"/>
    <w:rsid w:val="000E1F1B"/>
    <w:rsid w:val="000E2765"/>
    <w:rsid w:val="000F13CD"/>
    <w:rsid w:val="000F1545"/>
    <w:rsid w:val="000F32C4"/>
    <w:rsid w:val="000F3516"/>
    <w:rsid w:val="000F7F6B"/>
    <w:rsid w:val="00101357"/>
    <w:rsid w:val="001029C2"/>
    <w:rsid w:val="001030F4"/>
    <w:rsid w:val="00104F4B"/>
    <w:rsid w:val="00112BD0"/>
    <w:rsid w:val="00114F3B"/>
    <w:rsid w:val="00115A09"/>
    <w:rsid w:val="00120536"/>
    <w:rsid w:val="00120E67"/>
    <w:rsid w:val="0012377D"/>
    <w:rsid w:val="0012488A"/>
    <w:rsid w:val="001312A6"/>
    <w:rsid w:val="00133C95"/>
    <w:rsid w:val="00133CDA"/>
    <w:rsid w:val="00140BC5"/>
    <w:rsid w:val="0014695C"/>
    <w:rsid w:val="00146ED1"/>
    <w:rsid w:val="00146F2A"/>
    <w:rsid w:val="00150886"/>
    <w:rsid w:val="001531AB"/>
    <w:rsid w:val="001559BE"/>
    <w:rsid w:val="001610F3"/>
    <w:rsid w:val="001662C7"/>
    <w:rsid w:val="00170589"/>
    <w:rsid w:val="001706EA"/>
    <w:rsid w:val="001735AF"/>
    <w:rsid w:val="00177A63"/>
    <w:rsid w:val="00180775"/>
    <w:rsid w:val="00180EC4"/>
    <w:rsid w:val="00183265"/>
    <w:rsid w:val="0018492B"/>
    <w:rsid w:val="001853AA"/>
    <w:rsid w:val="001858C2"/>
    <w:rsid w:val="0018699D"/>
    <w:rsid w:val="00192D9F"/>
    <w:rsid w:val="001948F0"/>
    <w:rsid w:val="001975A4"/>
    <w:rsid w:val="001A1780"/>
    <w:rsid w:val="001A5F75"/>
    <w:rsid w:val="001B249B"/>
    <w:rsid w:val="001B3139"/>
    <w:rsid w:val="001B43D2"/>
    <w:rsid w:val="001C0814"/>
    <w:rsid w:val="001C0C6A"/>
    <w:rsid w:val="001C3EE1"/>
    <w:rsid w:val="001C4682"/>
    <w:rsid w:val="001C6C3A"/>
    <w:rsid w:val="001D6674"/>
    <w:rsid w:val="001D7179"/>
    <w:rsid w:val="001D7B44"/>
    <w:rsid w:val="001E08C7"/>
    <w:rsid w:val="001E0E31"/>
    <w:rsid w:val="001E402C"/>
    <w:rsid w:val="001E4845"/>
    <w:rsid w:val="001E7430"/>
    <w:rsid w:val="001E7D7B"/>
    <w:rsid w:val="001F2A76"/>
    <w:rsid w:val="001F6F57"/>
    <w:rsid w:val="00202DAA"/>
    <w:rsid w:val="002040DF"/>
    <w:rsid w:val="00204695"/>
    <w:rsid w:val="002061FE"/>
    <w:rsid w:val="00206256"/>
    <w:rsid w:val="00206AA9"/>
    <w:rsid w:val="0021237C"/>
    <w:rsid w:val="002150E8"/>
    <w:rsid w:val="002274BA"/>
    <w:rsid w:val="00230A99"/>
    <w:rsid w:val="002330F5"/>
    <w:rsid w:val="00235B6C"/>
    <w:rsid w:val="00240CAD"/>
    <w:rsid w:val="002417D6"/>
    <w:rsid w:val="00243737"/>
    <w:rsid w:val="00252562"/>
    <w:rsid w:val="00255EB1"/>
    <w:rsid w:val="00261CE3"/>
    <w:rsid w:val="00264D79"/>
    <w:rsid w:val="00273BC7"/>
    <w:rsid w:val="00273C8A"/>
    <w:rsid w:val="0027657E"/>
    <w:rsid w:val="00276E7E"/>
    <w:rsid w:val="00281B10"/>
    <w:rsid w:val="002869C0"/>
    <w:rsid w:val="002969B0"/>
    <w:rsid w:val="00297993"/>
    <w:rsid w:val="002A3358"/>
    <w:rsid w:val="002A7405"/>
    <w:rsid w:val="002B7422"/>
    <w:rsid w:val="002C1315"/>
    <w:rsid w:val="002C381B"/>
    <w:rsid w:val="002D1257"/>
    <w:rsid w:val="002D1886"/>
    <w:rsid w:val="002D3D06"/>
    <w:rsid w:val="002D7C6C"/>
    <w:rsid w:val="002E0053"/>
    <w:rsid w:val="002E55B9"/>
    <w:rsid w:val="002E6140"/>
    <w:rsid w:val="002F2B43"/>
    <w:rsid w:val="002F4885"/>
    <w:rsid w:val="003006A2"/>
    <w:rsid w:val="00300EA0"/>
    <w:rsid w:val="0030347F"/>
    <w:rsid w:val="00305887"/>
    <w:rsid w:val="003079FB"/>
    <w:rsid w:val="003105B6"/>
    <w:rsid w:val="00315877"/>
    <w:rsid w:val="0032057B"/>
    <w:rsid w:val="0032289E"/>
    <w:rsid w:val="00324169"/>
    <w:rsid w:val="003244CA"/>
    <w:rsid w:val="0033091D"/>
    <w:rsid w:val="00332BA3"/>
    <w:rsid w:val="00333312"/>
    <w:rsid w:val="00335B6E"/>
    <w:rsid w:val="0033677C"/>
    <w:rsid w:val="0034350A"/>
    <w:rsid w:val="003470EA"/>
    <w:rsid w:val="00352164"/>
    <w:rsid w:val="00353BDB"/>
    <w:rsid w:val="00354A18"/>
    <w:rsid w:val="00354D8C"/>
    <w:rsid w:val="00357335"/>
    <w:rsid w:val="00357CE4"/>
    <w:rsid w:val="0036197D"/>
    <w:rsid w:val="00362FA9"/>
    <w:rsid w:val="003647FB"/>
    <w:rsid w:val="003654EE"/>
    <w:rsid w:val="003655ED"/>
    <w:rsid w:val="00365D85"/>
    <w:rsid w:val="00367D3E"/>
    <w:rsid w:val="0037445F"/>
    <w:rsid w:val="00376C2F"/>
    <w:rsid w:val="00386976"/>
    <w:rsid w:val="00386A12"/>
    <w:rsid w:val="003875E5"/>
    <w:rsid w:val="00387E4E"/>
    <w:rsid w:val="00387E96"/>
    <w:rsid w:val="003908B0"/>
    <w:rsid w:val="00391A4E"/>
    <w:rsid w:val="00391BC6"/>
    <w:rsid w:val="00393206"/>
    <w:rsid w:val="00396E30"/>
    <w:rsid w:val="003A3385"/>
    <w:rsid w:val="003A591E"/>
    <w:rsid w:val="003A744F"/>
    <w:rsid w:val="003B03AF"/>
    <w:rsid w:val="003B04ED"/>
    <w:rsid w:val="003B04FD"/>
    <w:rsid w:val="003B28B1"/>
    <w:rsid w:val="003B54C2"/>
    <w:rsid w:val="003B5F33"/>
    <w:rsid w:val="003B6076"/>
    <w:rsid w:val="003B6095"/>
    <w:rsid w:val="003B6533"/>
    <w:rsid w:val="003C3680"/>
    <w:rsid w:val="003C704E"/>
    <w:rsid w:val="003C7B7B"/>
    <w:rsid w:val="003D17F3"/>
    <w:rsid w:val="003D2DC6"/>
    <w:rsid w:val="003D2FC7"/>
    <w:rsid w:val="003D3CF9"/>
    <w:rsid w:val="003D5798"/>
    <w:rsid w:val="003E26AC"/>
    <w:rsid w:val="003E6872"/>
    <w:rsid w:val="003F00BC"/>
    <w:rsid w:val="003F014F"/>
    <w:rsid w:val="003F0902"/>
    <w:rsid w:val="003F3BD6"/>
    <w:rsid w:val="003F44F3"/>
    <w:rsid w:val="003F49F3"/>
    <w:rsid w:val="003F625D"/>
    <w:rsid w:val="003F6BF5"/>
    <w:rsid w:val="003F7237"/>
    <w:rsid w:val="004041C4"/>
    <w:rsid w:val="00405B3A"/>
    <w:rsid w:val="00406E9D"/>
    <w:rsid w:val="00415ECC"/>
    <w:rsid w:val="00421399"/>
    <w:rsid w:val="00421559"/>
    <w:rsid w:val="004221C0"/>
    <w:rsid w:val="00423B88"/>
    <w:rsid w:val="00427CE9"/>
    <w:rsid w:val="004410FB"/>
    <w:rsid w:val="00441287"/>
    <w:rsid w:val="004430E4"/>
    <w:rsid w:val="004443AB"/>
    <w:rsid w:val="00450EDC"/>
    <w:rsid w:val="004616AF"/>
    <w:rsid w:val="004629EB"/>
    <w:rsid w:val="00463F5D"/>
    <w:rsid w:val="00467290"/>
    <w:rsid w:val="00473B71"/>
    <w:rsid w:val="00477539"/>
    <w:rsid w:val="004806B4"/>
    <w:rsid w:val="0048537F"/>
    <w:rsid w:val="00485714"/>
    <w:rsid w:val="004A2630"/>
    <w:rsid w:val="004B006A"/>
    <w:rsid w:val="004B1E4C"/>
    <w:rsid w:val="004B43D8"/>
    <w:rsid w:val="004B66BA"/>
    <w:rsid w:val="004C0FF9"/>
    <w:rsid w:val="004D01A4"/>
    <w:rsid w:val="004D033C"/>
    <w:rsid w:val="004D5108"/>
    <w:rsid w:val="004D537D"/>
    <w:rsid w:val="004E07B3"/>
    <w:rsid w:val="004E1347"/>
    <w:rsid w:val="004E5545"/>
    <w:rsid w:val="004E5F18"/>
    <w:rsid w:val="004E6E5D"/>
    <w:rsid w:val="004E7EF5"/>
    <w:rsid w:val="004F2438"/>
    <w:rsid w:val="004F6B97"/>
    <w:rsid w:val="004F797A"/>
    <w:rsid w:val="004F7D54"/>
    <w:rsid w:val="00506BFA"/>
    <w:rsid w:val="00512E4A"/>
    <w:rsid w:val="005131AB"/>
    <w:rsid w:val="0051334C"/>
    <w:rsid w:val="00513F2E"/>
    <w:rsid w:val="00516206"/>
    <w:rsid w:val="0052085C"/>
    <w:rsid w:val="0052387E"/>
    <w:rsid w:val="005256C6"/>
    <w:rsid w:val="00525E77"/>
    <w:rsid w:val="005306EE"/>
    <w:rsid w:val="00530B72"/>
    <w:rsid w:val="00533B76"/>
    <w:rsid w:val="0053554B"/>
    <w:rsid w:val="00536918"/>
    <w:rsid w:val="00536F5D"/>
    <w:rsid w:val="00545929"/>
    <w:rsid w:val="005461FD"/>
    <w:rsid w:val="00550488"/>
    <w:rsid w:val="005513D5"/>
    <w:rsid w:val="00551D37"/>
    <w:rsid w:val="00553FDA"/>
    <w:rsid w:val="005551AE"/>
    <w:rsid w:val="005570FE"/>
    <w:rsid w:val="00557355"/>
    <w:rsid w:val="00557A27"/>
    <w:rsid w:val="0056041E"/>
    <w:rsid w:val="00560A32"/>
    <w:rsid w:val="00561FC1"/>
    <w:rsid w:val="00563011"/>
    <w:rsid w:val="00564563"/>
    <w:rsid w:val="005659A1"/>
    <w:rsid w:val="0056638C"/>
    <w:rsid w:val="00575518"/>
    <w:rsid w:val="0057597F"/>
    <w:rsid w:val="0057608C"/>
    <w:rsid w:val="00576703"/>
    <w:rsid w:val="00577C8D"/>
    <w:rsid w:val="00577DDC"/>
    <w:rsid w:val="00582922"/>
    <w:rsid w:val="005879A7"/>
    <w:rsid w:val="00587F2C"/>
    <w:rsid w:val="005948D3"/>
    <w:rsid w:val="005962E0"/>
    <w:rsid w:val="00596FF7"/>
    <w:rsid w:val="005A1B94"/>
    <w:rsid w:val="005B0745"/>
    <w:rsid w:val="005B080D"/>
    <w:rsid w:val="005B181B"/>
    <w:rsid w:val="005B1DD0"/>
    <w:rsid w:val="005B2620"/>
    <w:rsid w:val="005C24F6"/>
    <w:rsid w:val="005C26AF"/>
    <w:rsid w:val="005C56C1"/>
    <w:rsid w:val="005D1C13"/>
    <w:rsid w:val="005D3569"/>
    <w:rsid w:val="005D3B6F"/>
    <w:rsid w:val="005D410F"/>
    <w:rsid w:val="005D794B"/>
    <w:rsid w:val="005E0251"/>
    <w:rsid w:val="005E619C"/>
    <w:rsid w:val="005F0A6D"/>
    <w:rsid w:val="005F22E4"/>
    <w:rsid w:val="005F772D"/>
    <w:rsid w:val="00600993"/>
    <w:rsid w:val="006015F6"/>
    <w:rsid w:val="00605734"/>
    <w:rsid w:val="00614F05"/>
    <w:rsid w:val="00617C84"/>
    <w:rsid w:val="00624F74"/>
    <w:rsid w:val="006259AD"/>
    <w:rsid w:val="006347EC"/>
    <w:rsid w:val="00634C61"/>
    <w:rsid w:val="006355AC"/>
    <w:rsid w:val="0063560B"/>
    <w:rsid w:val="00636D7F"/>
    <w:rsid w:val="00637B96"/>
    <w:rsid w:val="006410D6"/>
    <w:rsid w:val="00643F9F"/>
    <w:rsid w:val="00644F56"/>
    <w:rsid w:val="00647092"/>
    <w:rsid w:val="00651822"/>
    <w:rsid w:val="006518F9"/>
    <w:rsid w:val="00661A9A"/>
    <w:rsid w:val="0066281B"/>
    <w:rsid w:val="00662B5B"/>
    <w:rsid w:val="00664421"/>
    <w:rsid w:val="00667BB0"/>
    <w:rsid w:val="00675072"/>
    <w:rsid w:val="0067534A"/>
    <w:rsid w:val="006756A9"/>
    <w:rsid w:val="00677D35"/>
    <w:rsid w:val="00681F02"/>
    <w:rsid w:val="00685B0E"/>
    <w:rsid w:val="00685B7A"/>
    <w:rsid w:val="00686C67"/>
    <w:rsid w:val="00686FC0"/>
    <w:rsid w:val="00696B7F"/>
    <w:rsid w:val="006A2124"/>
    <w:rsid w:val="006A253B"/>
    <w:rsid w:val="006A7431"/>
    <w:rsid w:val="006B0418"/>
    <w:rsid w:val="006B1E07"/>
    <w:rsid w:val="006B2F1F"/>
    <w:rsid w:val="006B3323"/>
    <w:rsid w:val="006B5344"/>
    <w:rsid w:val="006C3538"/>
    <w:rsid w:val="006C7499"/>
    <w:rsid w:val="006D25D9"/>
    <w:rsid w:val="006D3390"/>
    <w:rsid w:val="006E162A"/>
    <w:rsid w:val="006E36BA"/>
    <w:rsid w:val="006E5DEC"/>
    <w:rsid w:val="006E700D"/>
    <w:rsid w:val="006F0F14"/>
    <w:rsid w:val="006F1940"/>
    <w:rsid w:val="006F3B1C"/>
    <w:rsid w:val="006F3F4C"/>
    <w:rsid w:val="006F5451"/>
    <w:rsid w:val="00700B74"/>
    <w:rsid w:val="00705357"/>
    <w:rsid w:val="00705AE4"/>
    <w:rsid w:val="0071032F"/>
    <w:rsid w:val="00712580"/>
    <w:rsid w:val="007159EB"/>
    <w:rsid w:val="00716F53"/>
    <w:rsid w:val="00723E53"/>
    <w:rsid w:val="00724BEB"/>
    <w:rsid w:val="00727114"/>
    <w:rsid w:val="007306C0"/>
    <w:rsid w:val="0073327A"/>
    <w:rsid w:val="00734981"/>
    <w:rsid w:val="007354F5"/>
    <w:rsid w:val="0073796D"/>
    <w:rsid w:val="00737D8D"/>
    <w:rsid w:val="00740831"/>
    <w:rsid w:val="00740CAE"/>
    <w:rsid w:val="0074113F"/>
    <w:rsid w:val="00750506"/>
    <w:rsid w:val="00751A89"/>
    <w:rsid w:val="00753CFE"/>
    <w:rsid w:val="00757F0F"/>
    <w:rsid w:val="007610A9"/>
    <w:rsid w:val="00761338"/>
    <w:rsid w:val="0076139C"/>
    <w:rsid w:val="00764711"/>
    <w:rsid w:val="00765286"/>
    <w:rsid w:val="0076674D"/>
    <w:rsid w:val="007674C3"/>
    <w:rsid w:val="007723C1"/>
    <w:rsid w:val="0077307D"/>
    <w:rsid w:val="00773F19"/>
    <w:rsid w:val="007751B1"/>
    <w:rsid w:val="00776C43"/>
    <w:rsid w:val="00780588"/>
    <w:rsid w:val="00782287"/>
    <w:rsid w:val="00784962"/>
    <w:rsid w:val="00786812"/>
    <w:rsid w:val="00790F21"/>
    <w:rsid w:val="00791C77"/>
    <w:rsid w:val="00792FE3"/>
    <w:rsid w:val="0079477A"/>
    <w:rsid w:val="00795F88"/>
    <w:rsid w:val="0079608D"/>
    <w:rsid w:val="007A0104"/>
    <w:rsid w:val="007A149C"/>
    <w:rsid w:val="007A1C42"/>
    <w:rsid w:val="007A605F"/>
    <w:rsid w:val="007A6CB2"/>
    <w:rsid w:val="007A7B97"/>
    <w:rsid w:val="007B19C9"/>
    <w:rsid w:val="007B2454"/>
    <w:rsid w:val="007B726E"/>
    <w:rsid w:val="007C3B5B"/>
    <w:rsid w:val="007D3998"/>
    <w:rsid w:val="007D62DE"/>
    <w:rsid w:val="007D723D"/>
    <w:rsid w:val="007E2ED3"/>
    <w:rsid w:val="007E35DA"/>
    <w:rsid w:val="007E6AC7"/>
    <w:rsid w:val="007F025F"/>
    <w:rsid w:val="007F7878"/>
    <w:rsid w:val="008026EF"/>
    <w:rsid w:val="00803F58"/>
    <w:rsid w:val="00807CF4"/>
    <w:rsid w:val="00811D2D"/>
    <w:rsid w:val="008123DF"/>
    <w:rsid w:val="00812B0E"/>
    <w:rsid w:val="00814EAA"/>
    <w:rsid w:val="00816C34"/>
    <w:rsid w:val="00824C43"/>
    <w:rsid w:val="00824E78"/>
    <w:rsid w:val="00825CEC"/>
    <w:rsid w:val="0082727E"/>
    <w:rsid w:val="00830DD1"/>
    <w:rsid w:val="0083575B"/>
    <w:rsid w:val="00835983"/>
    <w:rsid w:val="00835C0B"/>
    <w:rsid w:val="008368C8"/>
    <w:rsid w:val="00841EB1"/>
    <w:rsid w:val="00844A02"/>
    <w:rsid w:val="008454DC"/>
    <w:rsid w:val="008456A0"/>
    <w:rsid w:val="00846EE1"/>
    <w:rsid w:val="0084766C"/>
    <w:rsid w:val="00851046"/>
    <w:rsid w:val="00851CEC"/>
    <w:rsid w:val="00852F68"/>
    <w:rsid w:val="00854D4E"/>
    <w:rsid w:val="00860DDC"/>
    <w:rsid w:val="008616E5"/>
    <w:rsid w:val="008617EC"/>
    <w:rsid w:val="008619E9"/>
    <w:rsid w:val="00867A6B"/>
    <w:rsid w:val="00871C2C"/>
    <w:rsid w:val="008738EB"/>
    <w:rsid w:val="00880305"/>
    <w:rsid w:val="00895250"/>
    <w:rsid w:val="008A0E64"/>
    <w:rsid w:val="008A17D3"/>
    <w:rsid w:val="008B0829"/>
    <w:rsid w:val="008B083A"/>
    <w:rsid w:val="008B08C3"/>
    <w:rsid w:val="008C4891"/>
    <w:rsid w:val="008C6C14"/>
    <w:rsid w:val="008C767A"/>
    <w:rsid w:val="008D6498"/>
    <w:rsid w:val="008D6BF7"/>
    <w:rsid w:val="008D7103"/>
    <w:rsid w:val="008E0035"/>
    <w:rsid w:val="008E1743"/>
    <w:rsid w:val="008E1F56"/>
    <w:rsid w:val="008E2563"/>
    <w:rsid w:val="008E408B"/>
    <w:rsid w:val="008E6EEC"/>
    <w:rsid w:val="008F06F9"/>
    <w:rsid w:val="008F1142"/>
    <w:rsid w:val="008F4B5F"/>
    <w:rsid w:val="008F521D"/>
    <w:rsid w:val="00906263"/>
    <w:rsid w:val="009073CA"/>
    <w:rsid w:val="00911328"/>
    <w:rsid w:val="009117E0"/>
    <w:rsid w:val="00911EDF"/>
    <w:rsid w:val="00914E01"/>
    <w:rsid w:val="0092067B"/>
    <w:rsid w:val="00921C89"/>
    <w:rsid w:val="009270B6"/>
    <w:rsid w:val="0092716D"/>
    <w:rsid w:val="00927D4F"/>
    <w:rsid w:val="0093552E"/>
    <w:rsid w:val="00937676"/>
    <w:rsid w:val="0094004C"/>
    <w:rsid w:val="009409A9"/>
    <w:rsid w:val="00942DC5"/>
    <w:rsid w:val="00944924"/>
    <w:rsid w:val="00950ED3"/>
    <w:rsid w:val="00951D37"/>
    <w:rsid w:val="00956CFC"/>
    <w:rsid w:val="00960613"/>
    <w:rsid w:val="00963FC5"/>
    <w:rsid w:val="00964E33"/>
    <w:rsid w:val="009701AC"/>
    <w:rsid w:val="00974ACA"/>
    <w:rsid w:val="00983C41"/>
    <w:rsid w:val="0099425F"/>
    <w:rsid w:val="009A1673"/>
    <w:rsid w:val="009A660E"/>
    <w:rsid w:val="009A767B"/>
    <w:rsid w:val="009B1745"/>
    <w:rsid w:val="009C07AB"/>
    <w:rsid w:val="009C2627"/>
    <w:rsid w:val="009C4E47"/>
    <w:rsid w:val="009C76DE"/>
    <w:rsid w:val="009D30C8"/>
    <w:rsid w:val="009D47D3"/>
    <w:rsid w:val="009E2ABB"/>
    <w:rsid w:val="009E5DC5"/>
    <w:rsid w:val="009F0699"/>
    <w:rsid w:val="009F0C21"/>
    <w:rsid w:val="009F555C"/>
    <w:rsid w:val="00A00AC8"/>
    <w:rsid w:val="00A00F20"/>
    <w:rsid w:val="00A04869"/>
    <w:rsid w:val="00A05FEB"/>
    <w:rsid w:val="00A06C41"/>
    <w:rsid w:val="00A07BB3"/>
    <w:rsid w:val="00A07FE3"/>
    <w:rsid w:val="00A13020"/>
    <w:rsid w:val="00A147B9"/>
    <w:rsid w:val="00A1590E"/>
    <w:rsid w:val="00A161B2"/>
    <w:rsid w:val="00A2208A"/>
    <w:rsid w:val="00A225A3"/>
    <w:rsid w:val="00A27870"/>
    <w:rsid w:val="00A32041"/>
    <w:rsid w:val="00A34C62"/>
    <w:rsid w:val="00A42FF1"/>
    <w:rsid w:val="00A47116"/>
    <w:rsid w:val="00A53FD1"/>
    <w:rsid w:val="00A561C8"/>
    <w:rsid w:val="00A563F1"/>
    <w:rsid w:val="00A565E3"/>
    <w:rsid w:val="00A57412"/>
    <w:rsid w:val="00A57A57"/>
    <w:rsid w:val="00A6056F"/>
    <w:rsid w:val="00A614C9"/>
    <w:rsid w:val="00A6279D"/>
    <w:rsid w:val="00A637F6"/>
    <w:rsid w:val="00A6622F"/>
    <w:rsid w:val="00A678FC"/>
    <w:rsid w:val="00A709C2"/>
    <w:rsid w:val="00A72E24"/>
    <w:rsid w:val="00A73563"/>
    <w:rsid w:val="00A77C0C"/>
    <w:rsid w:val="00A806CD"/>
    <w:rsid w:val="00A82B32"/>
    <w:rsid w:val="00A83021"/>
    <w:rsid w:val="00A85A4A"/>
    <w:rsid w:val="00A862D3"/>
    <w:rsid w:val="00A955F6"/>
    <w:rsid w:val="00A95F9F"/>
    <w:rsid w:val="00AA0750"/>
    <w:rsid w:val="00AA0AF3"/>
    <w:rsid w:val="00AA0C27"/>
    <w:rsid w:val="00AA1F9C"/>
    <w:rsid w:val="00AA2AFA"/>
    <w:rsid w:val="00AA6944"/>
    <w:rsid w:val="00AA7BE7"/>
    <w:rsid w:val="00AB041C"/>
    <w:rsid w:val="00AB2D47"/>
    <w:rsid w:val="00AB4734"/>
    <w:rsid w:val="00AC7674"/>
    <w:rsid w:val="00AD027D"/>
    <w:rsid w:val="00AD13C3"/>
    <w:rsid w:val="00AD1C72"/>
    <w:rsid w:val="00AD1ED2"/>
    <w:rsid w:val="00AD623E"/>
    <w:rsid w:val="00AD791E"/>
    <w:rsid w:val="00AE3E32"/>
    <w:rsid w:val="00AE4B56"/>
    <w:rsid w:val="00AE6358"/>
    <w:rsid w:val="00AF17B3"/>
    <w:rsid w:val="00B00EE2"/>
    <w:rsid w:val="00B00F42"/>
    <w:rsid w:val="00B01E3A"/>
    <w:rsid w:val="00B020EE"/>
    <w:rsid w:val="00B055C4"/>
    <w:rsid w:val="00B0709F"/>
    <w:rsid w:val="00B114AE"/>
    <w:rsid w:val="00B126D2"/>
    <w:rsid w:val="00B12921"/>
    <w:rsid w:val="00B1324A"/>
    <w:rsid w:val="00B20B30"/>
    <w:rsid w:val="00B21930"/>
    <w:rsid w:val="00B2197A"/>
    <w:rsid w:val="00B2327C"/>
    <w:rsid w:val="00B24DE1"/>
    <w:rsid w:val="00B262C5"/>
    <w:rsid w:val="00B27756"/>
    <w:rsid w:val="00B30199"/>
    <w:rsid w:val="00B3542D"/>
    <w:rsid w:val="00B37647"/>
    <w:rsid w:val="00B41FF9"/>
    <w:rsid w:val="00B427B8"/>
    <w:rsid w:val="00B53DD7"/>
    <w:rsid w:val="00B54EF4"/>
    <w:rsid w:val="00B56F51"/>
    <w:rsid w:val="00B577E2"/>
    <w:rsid w:val="00B60530"/>
    <w:rsid w:val="00B66771"/>
    <w:rsid w:val="00B70CFD"/>
    <w:rsid w:val="00B740C4"/>
    <w:rsid w:val="00B74344"/>
    <w:rsid w:val="00B743C4"/>
    <w:rsid w:val="00B843D5"/>
    <w:rsid w:val="00B849BA"/>
    <w:rsid w:val="00B84D5A"/>
    <w:rsid w:val="00B85696"/>
    <w:rsid w:val="00B953E6"/>
    <w:rsid w:val="00BA119B"/>
    <w:rsid w:val="00BA2A29"/>
    <w:rsid w:val="00BA3285"/>
    <w:rsid w:val="00BA3EB1"/>
    <w:rsid w:val="00BA5D4A"/>
    <w:rsid w:val="00BB05E4"/>
    <w:rsid w:val="00BB456F"/>
    <w:rsid w:val="00BB4735"/>
    <w:rsid w:val="00BB543D"/>
    <w:rsid w:val="00BB6FAC"/>
    <w:rsid w:val="00BB762D"/>
    <w:rsid w:val="00BC05C2"/>
    <w:rsid w:val="00BC2170"/>
    <w:rsid w:val="00BC26D8"/>
    <w:rsid w:val="00BC35DB"/>
    <w:rsid w:val="00BC4F1A"/>
    <w:rsid w:val="00BD1B41"/>
    <w:rsid w:val="00BD4139"/>
    <w:rsid w:val="00BD5277"/>
    <w:rsid w:val="00BE1DED"/>
    <w:rsid w:val="00BE1EF5"/>
    <w:rsid w:val="00BE336E"/>
    <w:rsid w:val="00BE43DC"/>
    <w:rsid w:val="00BE6AC7"/>
    <w:rsid w:val="00BF0B52"/>
    <w:rsid w:val="00BF309C"/>
    <w:rsid w:val="00BF43AC"/>
    <w:rsid w:val="00BF62C0"/>
    <w:rsid w:val="00BF7225"/>
    <w:rsid w:val="00C05056"/>
    <w:rsid w:val="00C056A1"/>
    <w:rsid w:val="00C06056"/>
    <w:rsid w:val="00C06312"/>
    <w:rsid w:val="00C069FF"/>
    <w:rsid w:val="00C06E18"/>
    <w:rsid w:val="00C12B19"/>
    <w:rsid w:val="00C12D86"/>
    <w:rsid w:val="00C2193A"/>
    <w:rsid w:val="00C21ACF"/>
    <w:rsid w:val="00C25120"/>
    <w:rsid w:val="00C31EC7"/>
    <w:rsid w:val="00C36F87"/>
    <w:rsid w:val="00C37BC0"/>
    <w:rsid w:val="00C43751"/>
    <w:rsid w:val="00C4398E"/>
    <w:rsid w:val="00C46951"/>
    <w:rsid w:val="00C46C9B"/>
    <w:rsid w:val="00C506B3"/>
    <w:rsid w:val="00C507AD"/>
    <w:rsid w:val="00C51BE4"/>
    <w:rsid w:val="00C66483"/>
    <w:rsid w:val="00C67509"/>
    <w:rsid w:val="00C80E7B"/>
    <w:rsid w:val="00C8286F"/>
    <w:rsid w:val="00C82C61"/>
    <w:rsid w:val="00C83338"/>
    <w:rsid w:val="00C836CF"/>
    <w:rsid w:val="00C83C21"/>
    <w:rsid w:val="00C84303"/>
    <w:rsid w:val="00C90693"/>
    <w:rsid w:val="00C9163F"/>
    <w:rsid w:val="00C91DD3"/>
    <w:rsid w:val="00C93995"/>
    <w:rsid w:val="00C94274"/>
    <w:rsid w:val="00CA03D2"/>
    <w:rsid w:val="00CA0DD8"/>
    <w:rsid w:val="00CA387B"/>
    <w:rsid w:val="00CB1226"/>
    <w:rsid w:val="00CB2196"/>
    <w:rsid w:val="00CB491C"/>
    <w:rsid w:val="00CB673F"/>
    <w:rsid w:val="00CB72F3"/>
    <w:rsid w:val="00CC77F0"/>
    <w:rsid w:val="00CD338A"/>
    <w:rsid w:val="00CD44E2"/>
    <w:rsid w:val="00CD4FD7"/>
    <w:rsid w:val="00CD51CE"/>
    <w:rsid w:val="00CD70B2"/>
    <w:rsid w:val="00CD7D00"/>
    <w:rsid w:val="00CD7EA4"/>
    <w:rsid w:val="00CF2749"/>
    <w:rsid w:val="00CF28DA"/>
    <w:rsid w:val="00CF2F07"/>
    <w:rsid w:val="00CF3F6C"/>
    <w:rsid w:val="00D10355"/>
    <w:rsid w:val="00D12349"/>
    <w:rsid w:val="00D148B0"/>
    <w:rsid w:val="00D1727F"/>
    <w:rsid w:val="00D27662"/>
    <w:rsid w:val="00D35B2E"/>
    <w:rsid w:val="00D4096B"/>
    <w:rsid w:val="00D4245A"/>
    <w:rsid w:val="00D44D8B"/>
    <w:rsid w:val="00D47BA6"/>
    <w:rsid w:val="00D5145C"/>
    <w:rsid w:val="00D521C6"/>
    <w:rsid w:val="00D53628"/>
    <w:rsid w:val="00D53CEA"/>
    <w:rsid w:val="00D61806"/>
    <w:rsid w:val="00D641AB"/>
    <w:rsid w:val="00D67EB7"/>
    <w:rsid w:val="00D7375E"/>
    <w:rsid w:val="00D75894"/>
    <w:rsid w:val="00D86395"/>
    <w:rsid w:val="00D90FD1"/>
    <w:rsid w:val="00D919CC"/>
    <w:rsid w:val="00D92625"/>
    <w:rsid w:val="00D92F05"/>
    <w:rsid w:val="00DA1000"/>
    <w:rsid w:val="00DA1AD4"/>
    <w:rsid w:val="00DA3DCA"/>
    <w:rsid w:val="00DA581C"/>
    <w:rsid w:val="00DA71B0"/>
    <w:rsid w:val="00DA7DEA"/>
    <w:rsid w:val="00DB0C59"/>
    <w:rsid w:val="00DB28DE"/>
    <w:rsid w:val="00DB2E8D"/>
    <w:rsid w:val="00DC60D7"/>
    <w:rsid w:val="00DD1212"/>
    <w:rsid w:val="00DD2D8A"/>
    <w:rsid w:val="00DD5F0C"/>
    <w:rsid w:val="00DE01CB"/>
    <w:rsid w:val="00DE31E6"/>
    <w:rsid w:val="00DE56BE"/>
    <w:rsid w:val="00DF140D"/>
    <w:rsid w:val="00DF5244"/>
    <w:rsid w:val="00E012B4"/>
    <w:rsid w:val="00E022BD"/>
    <w:rsid w:val="00E0515E"/>
    <w:rsid w:val="00E0758C"/>
    <w:rsid w:val="00E07631"/>
    <w:rsid w:val="00E076C1"/>
    <w:rsid w:val="00E077E2"/>
    <w:rsid w:val="00E12772"/>
    <w:rsid w:val="00E14506"/>
    <w:rsid w:val="00E14F0A"/>
    <w:rsid w:val="00E17AE8"/>
    <w:rsid w:val="00E22425"/>
    <w:rsid w:val="00E22D64"/>
    <w:rsid w:val="00E24481"/>
    <w:rsid w:val="00E3056F"/>
    <w:rsid w:val="00E3244B"/>
    <w:rsid w:val="00E34202"/>
    <w:rsid w:val="00E34AD9"/>
    <w:rsid w:val="00E403B6"/>
    <w:rsid w:val="00E40CBF"/>
    <w:rsid w:val="00E44ED6"/>
    <w:rsid w:val="00E456FD"/>
    <w:rsid w:val="00E57476"/>
    <w:rsid w:val="00E61159"/>
    <w:rsid w:val="00E6633C"/>
    <w:rsid w:val="00E6658B"/>
    <w:rsid w:val="00E7003F"/>
    <w:rsid w:val="00E704D4"/>
    <w:rsid w:val="00E71967"/>
    <w:rsid w:val="00E71F93"/>
    <w:rsid w:val="00E7596F"/>
    <w:rsid w:val="00E75FBC"/>
    <w:rsid w:val="00E76BB7"/>
    <w:rsid w:val="00E855E8"/>
    <w:rsid w:val="00E91C8C"/>
    <w:rsid w:val="00EA153E"/>
    <w:rsid w:val="00EA4189"/>
    <w:rsid w:val="00EA501D"/>
    <w:rsid w:val="00EA578E"/>
    <w:rsid w:val="00EB0F6A"/>
    <w:rsid w:val="00EB0FED"/>
    <w:rsid w:val="00EB5E35"/>
    <w:rsid w:val="00EC0A91"/>
    <w:rsid w:val="00EC1D0E"/>
    <w:rsid w:val="00EC2020"/>
    <w:rsid w:val="00EC3730"/>
    <w:rsid w:val="00ED4B91"/>
    <w:rsid w:val="00EE2D5D"/>
    <w:rsid w:val="00EE61B2"/>
    <w:rsid w:val="00EF2EED"/>
    <w:rsid w:val="00EF6C83"/>
    <w:rsid w:val="00F0051A"/>
    <w:rsid w:val="00F02F68"/>
    <w:rsid w:val="00F05E24"/>
    <w:rsid w:val="00F10ADA"/>
    <w:rsid w:val="00F122A2"/>
    <w:rsid w:val="00F138ED"/>
    <w:rsid w:val="00F13D4E"/>
    <w:rsid w:val="00F15181"/>
    <w:rsid w:val="00F161E7"/>
    <w:rsid w:val="00F167F1"/>
    <w:rsid w:val="00F16823"/>
    <w:rsid w:val="00F209BF"/>
    <w:rsid w:val="00F378CB"/>
    <w:rsid w:val="00F40330"/>
    <w:rsid w:val="00F40989"/>
    <w:rsid w:val="00F4325B"/>
    <w:rsid w:val="00F43A93"/>
    <w:rsid w:val="00F44094"/>
    <w:rsid w:val="00F5002D"/>
    <w:rsid w:val="00F515D5"/>
    <w:rsid w:val="00F51F4A"/>
    <w:rsid w:val="00F52123"/>
    <w:rsid w:val="00F56440"/>
    <w:rsid w:val="00F6438A"/>
    <w:rsid w:val="00F70D1B"/>
    <w:rsid w:val="00F7120E"/>
    <w:rsid w:val="00F73335"/>
    <w:rsid w:val="00F73FFC"/>
    <w:rsid w:val="00F754B6"/>
    <w:rsid w:val="00F776E7"/>
    <w:rsid w:val="00F80DC9"/>
    <w:rsid w:val="00F8317A"/>
    <w:rsid w:val="00F86491"/>
    <w:rsid w:val="00F86BCD"/>
    <w:rsid w:val="00F86E63"/>
    <w:rsid w:val="00F93689"/>
    <w:rsid w:val="00F96B1A"/>
    <w:rsid w:val="00F97093"/>
    <w:rsid w:val="00FA176D"/>
    <w:rsid w:val="00FA36C0"/>
    <w:rsid w:val="00FA3E8E"/>
    <w:rsid w:val="00FA7568"/>
    <w:rsid w:val="00FB0762"/>
    <w:rsid w:val="00FB188E"/>
    <w:rsid w:val="00FB2502"/>
    <w:rsid w:val="00FB40B8"/>
    <w:rsid w:val="00FB47AA"/>
    <w:rsid w:val="00FB5B67"/>
    <w:rsid w:val="00FC1570"/>
    <w:rsid w:val="00FC65F8"/>
    <w:rsid w:val="00FC6D68"/>
    <w:rsid w:val="00FC719E"/>
    <w:rsid w:val="00FD2D28"/>
    <w:rsid w:val="00FD59BF"/>
    <w:rsid w:val="00FD6552"/>
    <w:rsid w:val="00FE27F5"/>
    <w:rsid w:val="00FE2CD3"/>
    <w:rsid w:val="00FE6AD8"/>
    <w:rsid w:val="00FF0856"/>
    <w:rsid w:val="00FF087C"/>
    <w:rsid w:val="00FF12B3"/>
    <w:rsid w:val="00FF155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0F980"/>
  <w15:chartTrackingRefBased/>
  <w15:docId w15:val="{FB338483-A3CC-4369-86E8-8D0C347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1FD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C36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680"/>
    <w:pPr>
      <w:keepLines/>
      <w:spacing w:before="240" w:after="240" w:line="240" w:lineRule="auto"/>
      <w:outlineLvl w:val="1"/>
    </w:pPr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80"/>
    <w:pPr>
      <w:keepLines/>
      <w:spacing w:before="240" w:after="120" w:line="240" w:lineRule="auto"/>
      <w:outlineLvl w:val="2"/>
    </w:pPr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0763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07631"/>
    <w:pPr>
      <w:keepNext/>
      <w:keepLines/>
      <w:outlineLvl w:val="4"/>
    </w:pPr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berschrift6">
    <w:name w:val="heading 6"/>
    <w:basedOn w:val="Nummerierung"/>
    <w:next w:val="Standard"/>
    <w:link w:val="berschrift6Zchn"/>
    <w:uiPriority w:val="9"/>
    <w:semiHidden/>
    <w:rsid w:val="00441287"/>
    <w:pPr>
      <w:outlineLvl w:val="5"/>
    </w:pPr>
  </w:style>
  <w:style w:type="paragraph" w:styleId="berschrift9">
    <w:name w:val="heading 9"/>
    <w:basedOn w:val="Standard"/>
    <w:next w:val="Standard"/>
    <w:link w:val="berschrift9Zchn"/>
    <w:uiPriority w:val="9"/>
    <w:semiHidden/>
    <w:rsid w:val="002B74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80"/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680"/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80"/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3AA"/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3AA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534A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706F6F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34A"/>
    <w:rPr>
      <w:color w:val="706F6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50488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AB041C"/>
    <w:rPr>
      <w:noProof/>
    </w:rPr>
  </w:style>
  <w:style w:type="paragraph" w:customStyle="1" w:styleId="Quelle">
    <w:name w:val="Quelle"/>
    <w:basedOn w:val="Standard"/>
    <w:link w:val="QuelleZchn"/>
    <w:qFormat/>
    <w:rsid w:val="005659A1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808080" w:themeColor="background1" w:themeShade="80"/>
      <w:sz w:val="15"/>
      <w:szCs w:val="15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B456F"/>
    <w:pPr>
      <w:numPr>
        <w:numId w:val="1"/>
      </w:numPr>
      <w:ind w:left="284" w:hanging="284"/>
      <w:contextualSpacing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B456F"/>
  </w:style>
  <w:style w:type="paragraph" w:styleId="Zitat">
    <w:name w:val="Quote"/>
    <w:basedOn w:val="Standard"/>
    <w:next w:val="Standard"/>
    <w:link w:val="ZitatZchn"/>
    <w:uiPriority w:val="29"/>
    <w:rsid w:val="00AD02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27D"/>
    <w:rPr>
      <w:i/>
    </w:rPr>
  </w:style>
  <w:style w:type="table" w:styleId="EinfacheTabelle4">
    <w:name w:val="Plain Table 4"/>
    <w:basedOn w:val="NormaleTabelle"/>
    <w:uiPriority w:val="44"/>
    <w:rsid w:val="00824E78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pressum">
    <w:name w:val="Impressum"/>
    <w:basedOn w:val="Standard"/>
    <w:link w:val="ImpressumZchn"/>
    <w:qFormat/>
    <w:rsid w:val="0084766C"/>
    <w:pPr>
      <w:spacing w:line="220" w:lineRule="exact"/>
      <w:jc w:val="both"/>
    </w:pPr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character" w:customStyle="1" w:styleId="ImpressumZchn">
    <w:name w:val="Impressum Zchn"/>
    <w:basedOn w:val="Absatz-Standardschriftart"/>
    <w:link w:val="Impressum"/>
    <w:rsid w:val="0084766C"/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4734"/>
    <w:pPr>
      <w:spacing w:after="120" w:line="240" w:lineRule="auto"/>
    </w:pPr>
    <w:rPr>
      <w:b/>
      <w:color w:val="327A86" w:themeColor="text2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B4734"/>
    <w:rPr>
      <w:b/>
      <w:color w:val="327A86" w:themeColor="text2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A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text">
    <w:name w:val="Ausfülltext"/>
    <w:basedOn w:val="Standard"/>
    <w:link w:val="AusflltextZchn"/>
    <w:qFormat/>
    <w:rsid w:val="00AC7674"/>
    <w:pPr>
      <w:spacing w:line="360" w:lineRule="auto"/>
    </w:pPr>
  </w:style>
  <w:style w:type="character" w:customStyle="1" w:styleId="AusflltextZchn">
    <w:name w:val="Ausfülltext Zchn"/>
    <w:basedOn w:val="Absatz-Standardschriftart"/>
    <w:link w:val="Ausflltext"/>
    <w:rsid w:val="00AC7674"/>
  </w:style>
  <w:style w:type="character" w:customStyle="1" w:styleId="QuelleZchn">
    <w:name w:val="Quelle Zchn"/>
    <w:basedOn w:val="Absatz-Standardschriftart"/>
    <w:link w:val="Quelle"/>
    <w:rsid w:val="005659A1"/>
    <w:rPr>
      <w:color w:val="808080" w:themeColor="background1" w:themeShade="80"/>
      <w:sz w:val="15"/>
      <w:szCs w:val="15"/>
    </w:rPr>
  </w:style>
  <w:style w:type="paragraph" w:customStyle="1" w:styleId="Nummerierung">
    <w:name w:val="Nummerierung"/>
    <w:basedOn w:val="Standard"/>
    <w:link w:val="NummerierungZchn"/>
    <w:qFormat/>
    <w:rsid w:val="007A149C"/>
    <w:rPr>
      <w:b/>
      <w:color w:val="327A86" w:themeColor="text2"/>
    </w:rPr>
  </w:style>
  <w:style w:type="character" w:customStyle="1" w:styleId="NummerierungZchn">
    <w:name w:val="Nummerierung Zchn"/>
    <w:basedOn w:val="Absatz-Standardschriftart"/>
    <w:link w:val="Nummerierung"/>
    <w:rsid w:val="007A149C"/>
    <w:rPr>
      <w:b/>
      <w:color w:val="327A86" w:themeColor="text2"/>
    </w:rPr>
  </w:style>
  <w:style w:type="character" w:styleId="Fett">
    <w:name w:val="Strong"/>
    <w:basedOn w:val="Absatz-Standardschriftart"/>
    <w:uiPriority w:val="22"/>
    <w:rsid w:val="0034350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256C6"/>
    <w:pPr>
      <w:tabs>
        <w:tab w:val="left" w:pos="198"/>
      </w:tabs>
      <w:spacing w:line="240" w:lineRule="auto"/>
      <w:ind w:left="198" w:hanging="198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4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CF9"/>
    <w:rPr>
      <w:vertAlign w:val="superscript"/>
    </w:rPr>
  </w:style>
  <w:style w:type="paragraph" w:customStyle="1" w:styleId="SprechbaseBeschreibung">
    <w:name w:val="Sprechbase/Beschreibung"/>
    <w:basedOn w:val="Standard"/>
    <w:link w:val="SprechbaseBeschreibungZchn"/>
    <w:qFormat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character" w:customStyle="1" w:styleId="SprechbaseBeschreibungZchn">
    <w:name w:val="Sprechbase/Beschreibung Zchn"/>
    <w:basedOn w:val="Absatz-Standardschriftart"/>
    <w:link w:val="SprechbaseBeschreibung"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paragraph" w:customStyle="1" w:styleId="bershrift5">
    <w:name w:val="Übershrift 5"/>
    <w:basedOn w:val="berschrift5"/>
    <w:semiHidden/>
    <w:rsid w:val="009A767B"/>
    <w:rPr>
      <w:color w:val="auto"/>
      <w:sz w:val="14"/>
      <w:szCs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0F13CD"/>
    <w:pPr>
      <w:numPr>
        <w:numId w:val="45"/>
      </w:numPr>
      <w:tabs>
        <w:tab w:val="left" w:pos="442"/>
        <w:tab w:val="right" w:pos="9072"/>
      </w:tabs>
      <w:spacing w:before="120" w:line="240" w:lineRule="exact"/>
      <w:ind w:left="340" w:hanging="340"/>
    </w:pPr>
    <w:rPr>
      <w:noProof/>
      <w:color w:val="000000" w:themeColor="text1"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DB28DE"/>
    <w:pPr>
      <w:tabs>
        <w:tab w:val="left" w:pos="0"/>
        <w:tab w:val="right" w:leader="dot" w:pos="9070"/>
      </w:tabs>
      <w:ind w:left="340" w:hanging="340"/>
    </w:pPr>
    <w:rPr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206AA9"/>
    <w:rPr>
      <w:color w:val="327A86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rsid w:val="008C6C14"/>
    <w:pPr>
      <w:tabs>
        <w:tab w:val="left" w:pos="442"/>
        <w:tab w:val="right" w:leader="dot" w:pos="4536"/>
      </w:tabs>
      <w:spacing w:after="120" w:line="240" w:lineRule="exact"/>
      <w:ind w:left="680" w:hanging="340"/>
      <w:contextualSpacing/>
    </w:pPr>
    <w:rPr>
      <w:rFonts w:eastAsiaTheme="minorEastAsia" w:cs="Times New Roman"/>
      <w:sz w:val="1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A253B"/>
    <w:pPr>
      <w:spacing w:after="100"/>
      <w:ind w:left="6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771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69"/>
    <w:rPr>
      <w:rFonts w:ascii="Segoe UI" w:hAnsi="Segoe UI" w:cs="Segoe UI"/>
      <w:sz w:val="18"/>
      <w:szCs w:val="18"/>
    </w:rPr>
  </w:style>
  <w:style w:type="table" w:customStyle="1" w:styleId="EinfacheTabelle41">
    <w:name w:val="Einfache Tabelle 41"/>
    <w:basedOn w:val="NormaleTabelle"/>
    <w:next w:val="EinfacheTabelle4"/>
    <w:uiPriority w:val="44"/>
    <w:rsid w:val="00387E96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EA578E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3AA"/>
    <w:rPr>
      <w:b/>
      <w:color w:val="327A86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SKTabelle">
    <w:name w:val="MSK_Tabelle"/>
    <w:basedOn w:val="NormaleTabelle"/>
    <w:uiPriority w:val="99"/>
    <w:rsid w:val="001E402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9D9D9" w:themeFill="background1" w:themeFillShade="D9"/>
      </w:tcPr>
    </w:tblStylePr>
  </w:style>
  <w:style w:type="paragraph" w:customStyle="1" w:styleId="SOBText">
    <w:name w:val="SOB_Text"/>
    <w:basedOn w:val="Standard"/>
    <w:qFormat/>
    <w:rsid w:val="002A7405"/>
    <w:pPr>
      <w:keepNext/>
      <w:spacing w:line="240" w:lineRule="auto"/>
    </w:pPr>
    <w:rPr>
      <w:rFonts w:ascii="Cambria" w:eastAsia="MS ??" w:hAnsi="Cambria" w:cs="Times New Roman"/>
      <w:color w:val="000000"/>
      <w:szCs w:val="24"/>
      <w:lang w:eastAsia="de-DE"/>
    </w:rPr>
  </w:style>
  <w:style w:type="paragraph" w:customStyle="1" w:styleId="TextSprechblasen">
    <w:name w:val="Text_Sprechblasen"/>
    <w:basedOn w:val="Standard"/>
    <w:next w:val="Standard"/>
    <w:qFormat/>
    <w:rsid w:val="0073327A"/>
    <w:pPr>
      <w:spacing w:line="240" w:lineRule="auto"/>
    </w:pPr>
    <w:rPr>
      <w:rFonts w:ascii="Comic Sans MS" w:hAnsi="Comic Sans MS" w:cs="Times New Roman"/>
      <w:color w:val="000000" w:themeColor="text1"/>
      <w:sz w:val="20"/>
      <w:szCs w:val="20"/>
      <w:lang w:eastAsia="de-DE"/>
    </w:rPr>
  </w:style>
  <w:style w:type="paragraph" w:customStyle="1" w:styleId="Text">
    <w:name w:val="Text"/>
    <w:basedOn w:val="Standard"/>
    <w:qFormat/>
    <w:rsid w:val="007354F5"/>
    <w:pPr>
      <w:spacing w:line="240" w:lineRule="auto"/>
    </w:pPr>
    <w:rPr>
      <w:rFonts w:ascii="Cambria" w:hAnsi="Cambria" w:cs="Times New Roman"/>
      <w:color w:val="000000" w:themeColor="text1"/>
      <w:szCs w:val="20"/>
      <w:lang w:eastAsia="de-DE"/>
    </w:rPr>
  </w:style>
  <w:style w:type="paragraph" w:customStyle="1" w:styleId="pf0">
    <w:name w:val="pf0"/>
    <w:basedOn w:val="Standard"/>
    <w:rsid w:val="00B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BC05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image" Target="media/image27.png"/><Relationship Id="rId21" Type="http://schemas.openxmlformats.org/officeDocument/2006/relationships/image" Target="media/image14.jpeg"/><Relationship Id="rId34" Type="http://schemas.openxmlformats.org/officeDocument/2006/relationships/image" Target="media/image22.wmf"/><Relationship Id="rId50" Type="http://schemas.openxmlformats.org/officeDocument/2006/relationships/header" Target="header9.xml"/><Relationship Id="rId55" Type="http://schemas.openxmlformats.org/officeDocument/2006/relationships/image" Target="media/image33.png"/><Relationship Id="rId63" Type="http://schemas.openxmlformats.org/officeDocument/2006/relationships/header" Target="header1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9.jpeg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image" Target="media/image20.wmf"/><Relationship Id="rId37" Type="http://schemas.openxmlformats.org/officeDocument/2006/relationships/header" Target="header8.xml"/><Relationship Id="rId40" Type="http://schemas.openxmlformats.org/officeDocument/2006/relationships/image" Target="media/image28.png"/><Relationship Id="rId53" Type="http://schemas.openxmlformats.org/officeDocument/2006/relationships/image" Target="media/image32.jpeg"/><Relationship Id="rId58" Type="http://schemas.openxmlformats.org/officeDocument/2006/relationships/image" Target="media/image40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6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header" Target="header5.xml"/><Relationship Id="rId35" Type="http://schemas.openxmlformats.org/officeDocument/2006/relationships/image" Target="media/image23.wmf"/><Relationship Id="rId56" Type="http://schemas.openxmlformats.org/officeDocument/2006/relationships/image" Target="media/image34.wmf"/><Relationship Id="rId64" Type="http://schemas.openxmlformats.org/officeDocument/2006/relationships/image" Target="media/image37.jpeg"/><Relationship Id="rId8" Type="http://schemas.openxmlformats.org/officeDocument/2006/relationships/image" Target="media/image2.png"/><Relationship Id="rId51" Type="http://schemas.openxmlformats.org/officeDocument/2006/relationships/image" Target="media/image30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1.wmf"/><Relationship Id="rId38" Type="http://schemas.openxmlformats.org/officeDocument/2006/relationships/image" Target="media/image26.png"/><Relationship Id="rId59" Type="http://schemas.openxmlformats.org/officeDocument/2006/relationships/header" Target="header11.xml"/><Relationship Id="rId67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29.wmf"/><Relationship Id="rId54" Type="http://schemas.openxmlformats.org/officeDocument/2006/relationships/header" Target="header10.xml"/><Relationship Id="rId62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49" Type="http://schemas.openxmlformats.org/officeDocument/2006/relationships/image" Target="media/image33.wmf"/><Relationship Id="rId10" Type="http://schemas.openxmlformats.org/officeDocument/2006/relationships/image" Target="media/image4.png"/><Relationship Id="rId31" Type="http://schemas.openxmlformats.org/officeDocument/2006/relationships/header" Target="header6.xml"/><Relationship Id="rId52" Type="http://schemas.openxmlformats.org/officeDocument/2006/relationships/image" Target="media/image31.jpeg"/><Relationship Id="rId60" Type="http://schemas.openxmlformats.org/officeDocument/2006/relationships/image" Target="media/image35.jpeg"/><Relationship Id="rId65" Type="http://schemas.openxmlformats.org/officeDocument/2006/relationships/header" Target="header1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ocuments\Benutzerdefinierte%20Office-Vorlagen\Sima.dotx" TargetMode="External"/></Relationships>
</file>

<file path=word/theme/theme1.xml><?xml version="1.0" encoding="utf-8"?>
<a:theme xmlns:a="http://schemas.openxmlformats.org/drawingml/2006/main" name="Office">
  <a:themeElements>
    <a:clrScheme name="Design_DZLM">
      <a:dk1>
        <a:sysClr val="windowText" lastClr="000000"/>
      </a:dk1>
      <a:lt1>
        <a:srgbClr val="FFFFFF"/>
      </a:lt1>
      <a:dk2>
        <a:srgbClr val="327A86"/>
      </a:dk2>
      <a:lt2>
        <a:srgbClr val="F8B44F"/>
      </a:lt2>
      <a:accent1>
        <a:srgbClr val="327A86"/>
      </a:accent1>
      <a:accent2>
        <a:srgbClr val="F8B44F"/>
      </a:accent2>
      <a:accent3>
        <a:srgbClr val="737373"/>
      </a:accent3>
      <a:accent4>
        <a:srgbClr val="F8B44F"/>
      </a:accent4>
      <a:accent5>
        <a:srgbClr val="A44168"/>
      </a:accent5>
      <a:accent6>
        <a:srgbClr val="FFFFFF"/>
      </a:accent6>
      <a:hlink>
        <a:srgbClr val="327A86"/>
      </a:hlink>
      <a:folHlink>
        <a:srgbClr val="327A86"/>
      </a:folHlink>
    </a:clrScheme>
    <a:fontScheme name="DZLM_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CB64-C31C-4F05-8BC9-1E5731EE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C:\Users\Marlen\Documents\Benutzerdefinierte Office-Vorlagen\Sima.dotx</Template>
  <TotalTime>0</TotalTime>
  <Pages>12</Pages>
  <Words>1759</Words>
  <Characters>10436</Characters>
  <Application>Microsoft Office Word</Application>
  <DocSecurity>0</DocSecurity>
  <Lines>158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Susanne Prediger</cp:lastModifiedBy>
  <cp:revision>15</cp:revision>
  <cp:lastPrinted>2024-01-22T00:52:00Z</cp:lastPrinted>
  <dcterms:created xsi:type="dcterms:W3CDTF">2023-10-23T11:53:00Z</dcterms:created>
  <dcterms:modified xsi:type="dcterms:W3CDTF">2024-01-22T00:53:00Z</dcterms:modified>
</cp:coreProperties>
</file>