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FE87" w14:textId="645B524E" w:rsidR="00E0758C" w:rsidRPr="00E0758C" w:rsidRDefault="001A4F80" w:rsidP="00266586">
      <w:pPr>
        <w:pStyle w:val="berschrift1"/>
        <w:rPr>
          <w:lang w:eastAsia="de-DE"/>
        </w:rPr>
      </w:pPr>
      <w:bookmarkStart w:id="0" w:name="_Hlk116917551"/>
      <w:r w:rsidRPr="00E0758C">
        <w:rPr>
          <w:b w:val="0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2344320" behindDoc="1" locked="0" layoutInCell="1" allowOverlap="1" wp14:anchorId="51D41682" wp14:editId="52B4E90B">
            <wp:simplePos x="0" y="0"/>
            <wp:positionH relativeFrom="margin">
              <wp:posOffset>4279286</wp:posOffset>
            </wp:positionH>
            <wp:positionV relativeFrom="page">
              <wp:posOffset>1130425</wp:posOffset>
            </wp:positionV>
            <wp:extent cx="854888" cy="850165"/>
            <wp:effectExtent l="0" t="0" r="2540" b="0"/>
            <wp:wrapTight wrapText="bothSides">
              <wp:wrapPolygon edited="0">
                <wp:start x="8666" y="0"/>
                <wp:lineTo x="5777" y="1453"/>
                <wp:lineTo x="963" y="6296"/>
                <wp:lineTo x="963" y="9202"/>
                <wp:lineTo x="2407" y="15498"/>
                <wp:lineTo x="2889" y="16466"/>
                <wp:lineTo x="7703" y="18888"/>
                <wp:lineTo x="9147" y="19857"/>
                <wp:lineTo x="12517" y="19857"/>
                <wp:lineTo x="13480" y="18888"/>
                <wp:lineTo x="19738" y="15982"/>
                <wp:lineTo x="21183" y="12592"/>
                <wp:lineTo x="21183" y="1937"/>
                <wp:lineTo x="17331" y="0"/>
                <wp:lineTo x="8666" y="0"/>
              </wp:wrapPolygon>
            </wp:wrapTight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MSK-kurz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2" t="1" b="-15148"/>
                    <a:stretch/>
                  </pic:blipFill>
                  <pic:spPr bwMode="auto">
                    <a:xfrm>
                      <a:off x="0" y="0"/>
                      <a:ext cx="854888" cy="85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07A6D" w14:textId="47E2D6E8" w:rsidR="00E0758C" w:rsidRPr="00E0758C" w:rsidRDefault="00E0758C" w:rsidP="00E0758C">
      <w:pPr>
        <w:spacing w:after="120" w:line="240" w:lineRule="auto"/>
        <w:rPr>
          <w:b/>
          <w:color w:val="000000"/>
          <w:sz w:val="72"/>
          <w:szCs w:val="72"/>
          <w:lang w:eastAsia="de-DE"/>
        </w:rPr>
      </w:pPr>
      <w:r w:rsidRPr="00E0758C">
        <w:rPr>
          <w:b/>
          <w:color w:val="000000"/>
          <w:sz w:val="72"/>
          <w:szCs w:val="72"/>
          <w:lang w:eastAsia="de-DE"/>
        </w:rPr>
        <w:t>Mathe sicher können</w:t>
      </w:r>
      <w:r w:rsidRPr="00E0758C">
        <w:rPr>
          <w:b/>
          <w:color w:val="000000"/>
          <w:sz w:val="72"/>
          <w:szCs w:val="72"/>
          <w:lang w:eastAsia="de-DE"/>
        </w:rPr>
        <w:br/>
      </w:r>
      <w:r w:rsidRPr="00E0758C">
        <w:rPr>
          <w:b/>
          <w:color w:val="000000"/>
          <w:sz w:val="48"/>
          <w:szCs w:val="48"/>
          <w:lang w:eastAsia="de-DE"/>
        </w:rPr>
        <w:t>Diagnose- und Fördermaterial</w:t>
      </w:r>
    </w:p>
    <w:p w14:paraId="2D858B54" w14:textId="77777777" w:rsidR="00E0758C" w:rsidRDefault="00E0758C" w:rsidP="00E0758C">
      <w:pPr>
        <w:spacing w:after="120" w:line="240" w:lineRule="auto"/>
        <w:rPr>
          <w:b/>
          <w:color w:val="327A86" w:themeColor="text2"/>
          <w:sz w:val="56"/>
          <w:szCs w:val="56"/>
          <w:lang w:eastAsia="de-DE"/>
        </w:rPr>
      </w:pPr>
    </w:p>
    <w:p w14:paraId="02BFAC5F" w14:textId="77777777" w:rsidR="00E45F2D" w:rsidRPr="00E0758C" w:rsidRDefault="00E45F2D" w:rsidP="00E0758C">
      <w:pPr>
        <w:spacing w:after="120" w:line="240" w:lineRule="auto"/>
        <w:rPr>
          <w:b/>
          <w:color w:val="327A86" w:themeColor="text2"/>
          <w:sz w:val="56"/>
          <w:szCs w:val="56"/>
          <w:lang w:eastAsia="de-DE"/>
        </w:rPr>
      </w:pPr>
    </w:p>
    <w:p w14:paraId="773EE649" w14:textId="0880873A" w:rsidR="00E0758C" w:rsidRPr="001A4F80" w:rsidRDefault="00E0758C" w:rsidP="00E0758C">
      <w:pPr>
        <w:tabs>
          <w:tab w:val="left" w:pos="8020"/>
        </w:tabs>
        <w:spacing w:after="120" w:line="240" w:lineRule="auto"/>
        <w:rPr>
          <w:b/>
          <w:color w:val="327A86" w:themeColor="text2"/>
          <w:sz w:val="48"/>
          <w:szCs w:val="48"/>
          <w:lang w:eastAsia="de-DE"/>
        </w:rPr>
      </w:pPr>
      <w:r w:rsidRPr="001A4F80">
        <w:rPr>
          <w:b/>
          <w:color w:val="327A86" w:themeColor="text2"/>
          <w:sz w:val="48"/>
          <w:szCs w:val="48"/>
          <w:lang w:eastAsia="de-DE"/>
        </w:rPr>
        <w:t>N</w:t>
      </w:r>
      <w:r w:rsidR="004B7F9D" w:rsidRPr="001A4F80">
        <w:rPr>
          <w:b/>
          <w:color w:val="327A86" w:themeColor="text2"/>
          <w:sz w:val="48"/>
          <w:szCs w:val="48"/>
          <w:lang w:eastAsia="de-DE"/>
        </w:rPr>
        <w:t>7</w:t>
      </w:r>
      <w:r w:rsidRPr="001A4F80">
        <w:rPr>
          <w:b/>
          <w:color w:val="327A86" w:themeColor="text2"/>
          <w:sz w:val="48"/>
          <w:szCs w:val="48"/>
          <w:lang w:eastAsia="de-DE"/>
        </w:rPr>
        <w:t xml:space="preserve"> </w:t>
      </w:r>
      <w:r w:rsidR="004B7F9D" w:rsidRPr="001A4F80">
        <w:rPr>
          <w:b/>
          <w:color w:val="327A86" w:themeColor="text2"/>
          <w:sz w:val="48"/>
          <w:szCs w:val="48"/>
          <w:lang w:eastAsia="de-DE"/>
        </w:rPr>
        <w:t>Schriftlich addieren und subtrahieren</w:t>
      </w:r>
    </w:p>
    <w:p w14:paraId="43157761" w14:textId="77777777" w:rsidR="00E0758C" w:rsidRPr="00E0758C" w:rsidRDefault="00E0758C" w:rsidP="00E0758C">
      <w:pPr>
        <w:rPr>
          <w:lang w:eastAsia="de-DE"/>
        </w:rPr>
      </w:pPr>
    </w:p>
    <w:p w14:paraId="29919DA1" w14:textId="77777777" w:rsidR="00E0758C" w:rsidRPr="00E0758C" w:rsidRDefault="00E0758C" w:rsidP="00E0758C">
      <w:pPr>
        <w:rPr>
          <w:lang w:eastAsia="de-DE"/>
        </w:rPr>
      </w:pPr>
    </w:p>
    <w:tbl>
      <w:tblPr>
        <w:tblStyle w:val="EinfacheTabelle41"/>
        <w:tblW w:w="9071" w:type="dxa"/>
        <w:jc w:val="center"/>
        <w:tblCellMar>
          <w:left w:w="0" w:type="dxa"/>
          <w:bottom w:w="170" w:type="dxa"/>
          <w:right w:w="0" w:type="dxa"/>
        </w:tblCellMar>
        <w:tblLook w:val="0600" w:firstRow="0" w:lastRow="0" w:firstColumn="0" w:lastColumn="0" w:noHBand="1" w:noVBand="1"/>
      </w:tblPr>
      <w:tblGrid>
        <w:gridCol w:w="1870"/>
        <w:gridCol w:w="3670"/>
        <w:gridCol w:w="3531"/>
      </w:tblGrid>
      <w:tr w:rsidR="00E0758C" w:rsidRPr="00E0758C" w14:paraId="1C746C16" w14:textId="77777777" w:rsidTr="007A1C42">
        <w:trPr>
          <w:cantSplit/>
          <w:trHeight w:val="838"/>
          <w:jc w:val="center"/>
        </w:trPr>
        <w:tc>
          <w:tcPr>
            <w:tcW w:w="1870" w:type="dxa"/>
          </w:tcPr>
          <w:p w14:paraId="5258F7B6" w14:textId="77777777" w:rsidR="00E0758C" w:rsidRPr="00E0758C" w:rsidRDefault="00E0758C" w:rsidP="00E076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0" w:type="dxa"/>
          </w:tcPr>
          <w:p w14:paraId="3A23F33C" w14:textId="77777777" w:rsidR="00E0758C" w:rsidRPr="00E0758C" w:rsidRDefault="00E0758C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  <w:r w:rsidRPr="00E0758C">
              <w:rPr>
                <w:b/>
                <w:noProof/>
                <w:color w:val="327A86" w:themeColor="text2"/>
              </w:rPr>
              <w:drawing>
                <wp:inline distT="0" distB="0" distL="0" distR="0" wp14:anchorId="0057C30B" wp14:editId="41E21CB1">
                  <wp:extent cx="2330833" cy="1165416"/>
                  <wp:effectExtent l="0" t="0" r="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con-MSK-N1- Stellenwerte versteh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833" cy="116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710C7" w14:textId="77777777" w:rsidR="00E0758C" w:rsidRPr="00E0758C" w:rsidRDefault="00E0758C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  <w:tc>
          <w:tcPr>
            <w:tcW w:w="3531" w:type="dxa"/>
          </w:tcPr>
          <w:p w14:paraId="2B8B5CD0" w14:textId="77777777" w:rsidR="00E0758C" w:rsidRPr="00E0758C" w:rsidRDefault="00E0758C" w:rsidP="00E0758C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</w:tr>
      <w:tr w:rsidR="00E0758C" w:rsidRPr="00E0758C" w14:paraId="66C99996" w14:textId="77777777" w:rsidTr="007A1C42">
        <w:trPr>
          <w:cantSplit/>
          <w:trHeight w:val="68"/>
          <w:jc w:val="center"/>
        </w:trPr>
        <w:tc>
          <w:tcPr>
            <w:tcW w:w="1870" w:type="dxa"/>
          </w:tcPr>
          <w:p w14:paraId="39633746" w14:textId="77777777" w:rsidR="00E0758C" w:rsidRPr="00E0758C" w:rsidRDefault="00E0758C" w:rsidP="00644F56">
            <w:pPr>
              <w:pStyle w:val="berschrift1"/>
              <w:rPr>
                <w:lang w:eastAsia="en-US"/>
              </w:rPr>
            </w:pPr>
            <w:r w:rsidRPr="00644F56">
              <w:rPr>
                <w:color w:val="327A86" w:themeColor="text2"/>
              </w:rPr>
              <w:t>Inhalt</w:t>
            </w:r>
          </w:p>
        </w:tc>
        <w:tc>
          <w:tcPr>
            <w:tcW w:w="3670" w:type="dxa"/>
          </w:tcPr>
          <w:p w14:paraId="2E4C4382" w14:textId="77777777" w:rsidR="00E0758C" w:rsidRPr="00E0758C" w:rsidRDefault="00E0758C" w:rsidP="00E0758C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  <w:tc>
          <w:tcPr>
            <w:tcW w:w="3531" w:type="dxa"/>
          </w:tcPr>
          <w:p w14:paraId="3EC6AC37" w14:textId="77777777" w:rsidR="00E0758C" w:rsidRPr="00E0758C" w:rsidRDefault="00E0758C" w:rsidP="00E0758C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</w:tr>
      <w:tr w:rsidR="001A4F80" w:rsidRPr="00E0758C" w14:paraId="12838B6C" w14:textId="77777777" w:rsidTr="00084EF2">
        <w:trPr>
          <w:cantSplit/>
          <w:trHeight w:val="68"/>
          <w:jc w:val="center"/>
        </w:trPr>
        <w:tc>
          <w:tcPr>
            <w:tcW w:w="1870" w:type="dxa"/>
          </w:tcPr>
          <w:p w14:paraId="57B19584" w14:textId="26814964" w:rsidR="001A4F80" w:rsidRPr="00E0758C" w:rsidRDefault="001A4F80" w:rsidP="001A4F80">
            <w:pPr>
              <w:pStyle w:val="Nummerierung"/>
              <w:rPr>
                <w:rFonts w:eastAsiaTheme="minorHAnsi"/>
                <w:lang w:eastAsia="en-US"/>
              </w:rPr>
            </w:pPr>
            <w:r w:rsidRPr="00E0758C">
              <w:rPr>
                <w:rFonts w:eastAsiaTheme="minorHAnsi"/>
                <w:lang w:eastAsia="en-US"/>
              </w:rPr>
              <w:t>Baustein N</w:t>
            </w:r>
            <w:r>
              <w:rPr>
                <w:rFonts w:eastAsiaTheme="minorHAnsi"/>
                <w:lang w:eastAsia="en-US"/>
              </w:rPr>
              <w:t>7</w:t>
            </w:r>
            <w:r w:rsidRPr="00E0758C">
              <w:rPr>
                <w:rFonts w:eastAsiaTheme="minorHAnsi"/>
                <w:lang w:eastAsia="en-US"/>
              </w:rPr>
              <w:t xml:space="preserve">A </w:t>
            </w:r>
          </w:p>
          <w:p w14:paraId="14828148" w14:textId="77777777" w:rsidR="001A4F80" w:rsidRPr="00644F56" w:rsidRDefault="001A4F80" w:rsidP="001A4F80">
            <w:pPr>
              <w:pStyle w:val="berschrift1"/>
              <w:rPr>
                <w:color w:val="327A86" w:themeColor="text2"/>
              </w:rPr>
            </w:pPr>
          </w:p>
        </w:tc>
        <w:tc>
          <w:tcPr>
            <w:tcW w:w="7201" w:type="dxa"/>
            <w:gridSpan w:val="2"/>
          </w:tcPr>
          <w:p w14:paraId="0F8A43B5" w14:textId="6AD583C4" w:rsidR="001A4F80" w:rsidRDefault="001A4F80" w:rsidP="001A4F80">
            <w:pPr>
              <w:spacing w:line="276" w:lineRule="auto"/>
              <w:rPr>
                <w:rFonts w:eastAsiaTheme="minorHAnsi"/>
                <w:color w:val="70BCC9" w:themeColor="text2" w:themeTint="99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Ich </w:t>
            </w:r>
            <w:r w:rsidRPr="001A4F8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kann schriftlich addieren und das Rechenverfahren erklären</w:t>
            </w:r>
            <w:r w:rsidRPr="00F4198D">
              <w:rPr>
                <w:rFonts w:eastAsiaTheme="minorHAnsi"/>
                <w:b/>
                <w:bCs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70BCC9" w:themeColor="text2" w:themeTint="99"/>
                <w:lang w:eastAsia="en-US"/>
              </w:rPr>
              <w:sym w:font="Wingdings" w:char="F06E"/>
            </w:r>
            <w:r>
              <w:rPr>
                <w:rFonts w:eastAsiaTheme="minorHAnsi"/>
                <w:color w:val="70BCC9" w:themeColor="text2" w:themeTint="99"/>
                <w:lang w:eastAsia="en-US"/>
              </w:rPr>
              <w:t xml:space="preserve"> </w:t>
            </w:r>
            <w:r w:rsidRPr="00E0758C">
              <w:rPr>
                <w:rFonts w:eastAsiaTheme="minorHAnsi"/>
                <w:lang w:eastAsia="en-US"/>
              </w:rPr>
              <w:t>Diagnosematerial (1 Seite Standortbestimmung)</w:t>
            </w:r>
          </w:p>
          <w:p w14:paraId="2517862F" w14:textId="3E7E5C37" w:rsidR="001A4F80" w:rsidRPr="00E0758C" w:rsidRDefault="001A4F80" w:rsidP="001A4F80">
            <w:pPr>
              <w:rPr>
                <w:b/>
                <w:color w:val="327A86" w:themeColor="text2"/>
              </w:rPr>
            </w:pPr>
            <w:r w:rsidRPr="00F4198D">
              <w:rPr>
                <w:rFonts w:eastAsiaTheme="minorHAnsi"/>
                <w:color w:val="327A86" w:themeColor="text2"/>
                <w:lang w:eastAsia="en-US"/>
              </w:rPr>
              <w:sym w:font="Wingdings" w:char="F06E"/>
            </w:r>
            <w:r w:rsidRPr="00F4198D">
              <w:rPr>
                <w:rFonts w:eastAsiaTheme="minorHAnsi"/>
                <w:lang w:eastAsia="en-US"/>
              </w:rPr>
              <w:t xml:space="preserve"> </w:t>
            </w:r>
            <w:r w:rsidRPr="00F4198D">
              <w:rPr>
                <w:color w:val="000000" w:themeColor="text1"/>
              </w:rPr>
              <w:t>Fördermaterial in drei Fördereinheiten (</w:t>
            </w:r>
            <w:r>
              <w:rPr>
                <w:color w:val="000000" w:themeColor="text1"/>
              </w:rPr>
              <w:t>5</w:t>
            </w:r>
            <w:r w:rsidRPr="00F4198D">
              <w:rPr>
                <w:color w:val="000000" w:themeColor="text1"/>
              </w:rPr>
              <w:t xml:space="preserve"> Seiten)</w:t>
            </w:r>
          </w:p>
        </w:tc>
      </w:tr>
      <w:tr w:rsidR="001A4F80" w:rsidRPr="00E0758C" w14:paraId="6219B078" w14:textId="77777777" w:rsidTr="00482DF4">
        <w:trPr>
          <w:cantSplit/>
          <w:trHeight w:val="68"/>
          <w:jc w:val="center"/>
        </w:trPr>
        <w:tc>
          <w:tcPr>
            <w:tcW w:w="1870" w:type="dxa"/>
          </w:tcPr>
          <w:p w14:paraId="2826B11D" w14:textId="39A0A636" w:rsidR="001A4F80" w:rsidRPr="00E0758C" w:rsidRDefault="001A4F80" w:rsidP="001A4F80">
            <w:pPr>
              <w:pStyle w:val="Nummerierung"/>
              <w:rPr>
                <w:rFonts w:eastAsiaTheme="minorHAnsi"/>
                <w:lang w:eastAsia="en-US"/>
              </w:rPr>
            </w:pPr>
            <w:r w:rsidRPr="00E0758C">
              <w:rPr>
                <w:rFonts w:eastAsiaTheme="minorHAnsi"/>
                <w:lang w:eastAsia="en-US"/>
              </w:rPr>
              <w:t>Baustein N</w:t>
            </w:r>
            <w:r>
              <w:rPr>
                <w:rFonts w:eastAsiaTheme="minorHAnsi"/>
                <w:lang w:eastAsia="en-US"/>
              </w:rPr>
              <w:t>7</w:t>
            </w:r>
            <w:r w:rsidRPr="00E0758C">
              <w:rPr>
                <w:rFonts w:eastAsiaTheme="minorHAnsi"/>
                <w:lang w:eastAsia="en-US"/>
              </w:rPr>
              <w:t xml:space="preserve">B </w:t>
            </w:r>
          </w:p>
          <w:p w14:paraId="5364C942" w14:textId="77777777" w:rsidR="001A4F80" w:rsidRPr="00644F56" w:rsidRDefault="001A4F80" w:rsidP="001A4F80">
            <w:pPr>
              <w:pStyle w:val="berschrift1"/>
              <w:rPr>
                <w:color w:val="327A86" w:themeColor="text2"/>
              </w:rPr>
            </w:pPr>
          </w:p>
        </w:tc>
        <w:tc>
          <w:tcPr>
            <w:tcW w:w="7201" w:type="dxa"/>
            <w:gridSpan w:val="2"/>
          </w:tcPr>
          <w:p w14:paraId="187842EE" w14:textId="77777777" w:rsidR="001A4F80" w:rsidRPr="00751A89" w:rsidRDefault="001A4F80" w:rsidP="001A4F80">
            <w:pPr>
              <w:pStyle w:val="Nummerierung"/>
              <w:rPr>
                <w:rFonts w:eastAsiaTheme="minorHAnsi"/>
                <w:color w:val="000000" w:themeColor="text1"/>
                <w:lang w:eastAsia="en-US"/>
              </w:rPr>
            </w:pPr>
            <w:r w:rsidRPr="004B7F9D">
              <w:rPr>
                <w:rFonts w:eastAsiaTheme="minorHAnsi"/>
                <w:color w:val="000000" w:themeColor="text1"/>
                <w:lang w:eastAsia="en-US"/>
              </w:rPr>
              <w:t>Ich kann schriftlich subtrahieren und das Rechenverfahren erklären</w:t>
            </w:r>
          </w:p>
          <w:p w14:paraId="205C1F83" w14:textId="77777777" w:rsidR="001A4F80" w:rsidRDefault="001A4F80" w:rsidP="001A4F80">
            <w:pPr>
              <w:spacing w:line="276" w:lineRule="auto"/>
              <w:rPr>
                <w:rFonts w:eastAsiaTheme="minorHAnsi"/>
                <w:color w:val="70BCC9" w:themeColor="text2" w:themeTint="99"/>
                <w:lang w:eastAsia="en-US"/>
              </w:rPr>
            </w:pPr>
            <w:r>
              <w:rPr>
                <w:rFonts w:eastAsiaTheme="minorHAnsi"/>
                <w:color w:val="70BCC9" w:themeColor="text2" w:themeTint="99"/>
                <w:lang w:eastAsia="en-US"/>
              </w:rPr>
              <w:sym w:font="Wingdings" w:char="F06E"/>
            </w:r>
            <w:r>
              <w:rPr>
                <w:rFonts w:eastAsiaTheme="minorHAnsi"/>
                <w:color w:val="70BCC9" w:themeColor="text2" w:themeTint="99"/>
                <w:lang w:eastAsia="en-US"/>
              </w:rPr>
              <w:t xml:space="preserve"> </w:t>
            </w:r>
            <w:r w:rsidRPr="00E0758C">
              <w:rPr>
                <w:rFonts w:eastAsiaTheme="minorHAnsi"/>
                <w:lang w:eastAsia="en-US"/>
              </w:rPr>
              <w:t>Diagnosematerial (1 Seite Standortbestimmung)</w:t>
            </w:r>
          </w:p>
          <w:p w14:paraId="2FDD913D" w14:textId="22171F34" w:rsidR="001A4F80" w:rsidRPr="00E0758C" w:rsidRDefault="001A4F80" w:rsidP="001A4F80">
            <w:pPr>
              <w:rPr>
                <w:b/>
                <w:color w:val="327A86" w:themeColor="text2"/>
              </w:rPr>
            </w:pPr>
            <w:r w:rsidRPr="00F4198D">
              <w:rPr>
                <w:rFonts w:eastAsiaTheme="minorHAnsi"/>
                <w:color w:val="327A86" w:themeColor="text2"/>
                <w:lang w:eastAsia="en-US"/>
              </w:rPr>
              <w:sym w:font="Wingdings" w:char="F06E"/>
            </w:r>
            <w:r w:rsidRPr="00F4198D">
              <w:rPr>
                <w:rFonts w:eastAsiaTheme="minorHAnsi"/>
                <w:lang w:eastAsia="en-US"/>
              </w:rPr>
              <w:t xml:space="preserve"> </w:t>
            </w:r>
            <w:r w:rsidRPr="00F4198D">
              <w:rPr>
                <w:color w:val="000000" w:themeColor="text1"/>
              </w:rPr>
              <w:t>Fördermaterial in drei Fördereinheiten (</w:t>
            </w:r>
            <w:r>
              <w:rPr>
                <w:color w:val="000000" w:themeColor="text1"/>
              </w:rPr>
              <w:t xml:space="preserve">5 </w:t>
            </w:r>
            <w:r w:rsidRPr="00F4198D">
              <w:rPr>
                <w:color w:val="000000" w:themeColor="text1"/>
              </w:rPr>
              <w:t>Seiten)</w:t>
            </w:r>
          </w:p>
        </w:tc>
      </w:tr>
    </w:tbl>
    <w:p w14:paraId="0FD7FCC1" w14:textId="77777777" w:rsidR="00E0758C" w:rsidRDefault="00E0758C" w:rsidP="00E0758C"/>
    <w:p w14:paraId="7DB7FA9B" w14:textId="77777777" w:rsidR="001A4F80" w:rsidRDefault="001A4F80" w:rsidP="00E0758C"/>
    <w:p w14:paraId="689CDBE2" w14:textId="77777777" w:rsidR="001A4F80" w:rsidRDefault="001A4F80" w:rsidP="00E0758C"/>
    <w:p w14:paraId="0692E3E5" w14:textId="77777777" w:rsidR="001A4F80" w:rsidRDefault="001A4F80" w:rsidP="00E0758C"/>
    <w:p w14:paraId="708420D9" w14:textId="77777777" w:rsidR="001A4F80" w:rsidRDefault="001A4F80" w:rsidP="00E0758C"/>
    <w:p w14:paraId="7C90A005" w14:textId="77777777" w:rsidR="001A4F80" w:rsidRDefault="001A4F80" w:rsidP="00E0758C"/>
    <w:p w14:paraId="40EAF48F" w14:textId="77777777" w:rsidR="001A4F80" w:rsidRPr="00E0758C" w:rsidRDefault="001A4F80" w:rsidP="00E0758C"/>
    <w:tbl>
      <w:tblPr>
        <w:tblStyle w:val="EinfacheTabelle41"/>
        <w:tblW w:w="9071" w:type="dxa"/>
        <w:jc w:val="center"/>
        <w:tblCellMar>
          <w:top w:w="57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7200"/>
      </w:tblGrid>
      <w:tr w:rsidR="00E0758C" w:rsidRPr="00E0758C" w14:paraId="3298B5E7" w14:textId="77777777" w:rsidTr="001A4F80">
        <w:trPr>
          <w:cantSplit/>
          <w:jc w:val="center"/>
        </w:trPr>
        <w:tc>
          <w:tcPr>
            <w:tcW w:w="1871" w:type="dxa"/>
            <w:tcBorders>
              <w:top w:val="single" w:sz="2" w:space="0" w:color="737373" w:themeColor="accent3"/>
            </w:tcBorders>
          </w:tcPr>
          <w:p w14:paraId="6C083913" w14:textId="77777777" w:rsidR="00E0758C" w:rsidRPr="00E0758C" w:rsidRDefault="00E0758C" w:rsidP="00E0758C">
            <w:pPr>
              <w:spacing w:line="240" w:lineRule="atLeast"/>
              <w:jc w:val="both"/>
              <w:rPr>
                <w:color w:val="737373" w:themeColor="accent3"/>
                <w:sz w:val="17"/>
                <w:szCs w:val="18"/>
              </w:rPr>
            </w:pPr>
            <w:r w:rsidRPr="00E0758C">
              <w:rPr>
                <w:noProof/>
                <w:color w:val="737373" w:themeColor="accent3"/>
                <w:sz w:val="17"/>
                <w:szCs w:val="18"/>
              </w:rPr>
              <w:drawing>
                <wp:inline distT="0" distB="0" distL="0" distR="0" wp14:anchorId="1A7385C6" wp14:editId="5CDFCC21">
                  <wp:extent cx="829310" cy="292735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2" w:space="0" w:color="737373" w:themeColor="accent3"/>
            </w:tcBorders>
          </w:tcPr>
          <w:p w14:paraId="12827A40" w14:textId="719E19D2" w:rsidR="00E0758C" w:rsidRPr="0084766C" w:rsidRDefault="00E0758C" w:rsidP="0084766C">
            <w:pPr>
              <w:pStyle w:val="Impressum"/>
            </w:pPr>
            <w:r w:rsidRPr="0084766C">
              <w:t xml:space="preserve">Dieses Material wurde durch </w:t>
            </w:r>
            <w:r w:rsidR="001A4F80" w:rsidRPr="001A4F80">
              <w:t xml:space="preserve">Theresa Deutscher, Kathrin </w:t>
            </w:r>
            <w:proofErr w:type="spellStart"/>
            <w:r w:rsidR="001A4F80" w:rsidRPr="001A4F80">
              <w:t>Akinwunmi</w:t>
            </w:r>
            <w:proofErr w:type="spellEnd"/>
            <w:r w:rsidR="001A4F80" w:rsidRPr="001A4F80">
              <w:t xml:space="preserve"> &amp; Christoph Selter</w:t>
            </w:r>
            <w:r w:rsidRPr="0084766C">
              <w:t xml:space="preserve"> konzipiert und </w:t>
            </w:r>
            <w:r w:rsidR="001A4F80">
              <w:t>hier redaktionell bearbeitet</w:t>
            </w:r>
            <w:r w:rsidRPr="0084766C">
              <w:t>. Es kann unter Creative Commons Lizenz BY-NC-SA (Namensnennung</w:t>
            </w:r>
            <w:r w:rsidR="002B6342">
              <w:t xml:space="preserve"> </w:t>
            </w:r>
            <w:r w:rsidR="003910B7">
              <w:t>–</w:t>
            </w:r>
            <w:r w:rsidR="002B6342">
              <w:t xml:space="preserve"> </w:t>
            </w:r>
            <w:r w:rsidRPr="0084766C">
              <w:t>Nicht Kommerziell</w:t>
            </w:r>
            <w:r w:rsidR="002B6342">
              <w:t xml:space="preserve"> </w:t>
            </w:r>
            <w:r w:rsidR="003910B7">
              <w:t>–</w:t>
            </w:r>
            <w:r w:rsidR="002B6342">
              <w:t xml:space="preserve"> </w:t>
            </w:r>
            <w:r w:rsidRPr="0084766C">
              <w:t>Weitergabe unter gleichen Bedingungen) 4.0 International weiterverwendet werden.</w:t>
            </w:r>
          </w:p>
        </w:tc>
      </w:tr>
      <w:tr w:rsidR="00E0758C" w:rsidRPr="001A4F80" w14:paraId="4710DF5D" w14:textId="77777777" w:rsidTr="001A4F80">
        <w:trPr>
          <w:cantSplit/>
          <w:jc w:val="center"/>
        </w:trPr>
        <w:tc>
          <w:tcPr>
            <w:tcW w:w="1871" w:type="dxa"/>
          </w:tcPr>
          <w:p w14:paraId="278731CA" w14:textId="77777777" w:rsidR="00E0758C" w:rsidRPr="00E0758C" w:rsidRDefault="00E0758C" w:rsidP="00E0758C">
            <w:pPr>
              <w:spacing w:line="220" w:lineRule="exact"/>
              <w:jc w:val="both"/>
              <w:rPr>
                <w:b/>
                <w:color w:val="737373" w:themeColor="accent3"/>
                <w:sz w:val="17"/>
                <w:szCs w:val="18"/>
              </w:rPr>
            </w:pPr>
            <w:r w:rsidRPr="00E0758C">
              <w:rPr>
                <w:b/>
                <w:color w:val="737373" w:themeColor="accent3"/>
                <w:sz w:val="17"/>
                <w:szCs w:val="18"/>
              </w:rPr>
              <w:t>Zitierbar als</w:t>
            </w:r>
          </w:p>
        </w:tc>
        <w:tc>
          <w:tcPr>
            <w:tcW w:w="7200" w:type="dxa"/>
          </w:tcPr>
          <w:p w14:paraId="088DE82E" w14:textId="377EA38B" w:rsidR="00E0758C" w:rsidRPr="001A4F80" w:rsidRDefault="001A4F80" w:rsidP="0084766C">
            <w:pPr>
              <w:pStyle w:val="Impressum"/>
              <w:rPr>
                <w:lang w:val="en-US"/>
              </w:rPr>
            </w:pPr>
            <w:r w:rsidRPr="001A4F80">
              <w:t xml:space="preserve">Theresa Deutscher, Kathrin </w:t>
            </w:r>
            <w:proofErr w:type="spellStart"/>
            <w:r w:rsidRPr="001A4F80">
              <w:t>Akinwunmi</w:t>
            </w:r>
            <w:proofErr w:type="spellEnd"/>
            <w:r w:rsidRPr="001A4F80">
              <w:t xml:space="preserve"> &amp; Christoph Selter</w:t>
            </w:r>
            <w:r w:rsidR="00E0758C" w:rsidRPr="0084766C">
              <w:t xml:space="preserve"> (202</w:t>
            </w:r>
            <w:r>
              <w:t>3</w:t>
            </w:r>
            <w:r w:rsidR="00E0758C" w:rsidRPr="0084766C">
              <w:t>). Mathe sicher können Diagnose- und Förderbausteine N</w:t>
            </w:r>
            <w:r w:rsidR="00825E7F">
              <w:t>7</w:t>
            </w:r>
            <w:r w:rsidR="00E0758C" w:rsidRPr="0084766C">
              <w:t xml:space="preserve">: </w:t>
            </w:r>
            <w:r w:rsidR="00825E7F" w:rsidRPr="00825E7F">
              <w:t xml:space="preserve">Schriftlich addieren und subtrahieren. </w:t>
            </w:r>
            <w:r w:rsidR="00E0758C" w:rsidRPr="001A4F80">
              <w:rPr>
                <w:lang w:val="en-US"/>
              </w:rPr>
              <w:t xml:space="preserve">Open Educational Resources </w:t>
            </w:r>
            <w:proofErr w:type="spellStart"/>
            <w:r w:rsidR="00E0758C" w:rsidRPr="001A4F80">
              <w:rPr>
                <w:lang w:val="en-US"/>
              </w:rPr>
              <w:t>unter</w:t>
            </w:r>
            <w:proofErr w:type="spellEnd"/>
            <w:r w:rsidR="00E0758C" w:rsidRPr="001A4F80">
              <w:rPr>
                <w:lang w:val="en-US"/>
              </w:rPr>
              <w:t xml:space="preserve"> mathe-sicher-koennen.dzlm.de/</w:t>
            </w:r>
            <w:r w:rsidR="00FD0532">
              <w:rPr>
                <w:lang w:val="en-US"/>
              </w:rPr>
              <w:t>nz#</w:t>
            </w:r>
            <w:r w:rsidR="00B5250E">
              <w:rPr>
                <w:lang w:val="en-US"/>
              </w:rPr>
              <w:t>n</w:t>
            </w:r>
            <w:r w:rsidR="00FD0532">
              <w:rPr>
                <w:lang w:val="en-US"/>
              </w:rPr>
              <w:t>7</w:t>
            </w:r>
          </w:p>
        </w:tc>
      </w:tr>
      <w:tr w:rsidR="00E0758C" w:rsidRPr="00E0758C" w14:paraId="5D66B540" w14:textId="77777777" w:rsidTr="001A4F80">
        <w:trPr>
          <w:cantSplit/>
          <w:jc w:val="center"/>
        </w:trPr>
        <w:tc>
          <w:tcPr>
            <w:tcW w:w="1871" w:type="dxa"/>
          </w:tcPr>
          <w:p w14:paraId="6D55C488" w14:textId="77777777" w:rsidR="00E0758C" w:rsidRPr="00E0758C" w:rsidRDefault="00E0758C" w:rsidP="00E0758C">
            <w:pPr>
              <w:spacing w:line="220" w:lineRule="exact"/>
              <w:jc w:val="both"/>
              <w:rPr>
                <w:b/>
                <w:color w:val="737373" w:themeColor="accent3"/>
                <w:sz w:val="17"/>
                <w:szCs w:val="18"/>
              </w:rPr>
            </w:pPr>
            <w:r w:rsidRPr="00E0758C">
              <w:rPr>
                <w:b/>
                <w:color w:val="737373" w:themeColor="accent3"/>
                <w:sz w:val="17"/>
                <w:szCs w:val="18"/>
              </w:rPr>
              <w:t xml:space="preserve">Hinweis zu </w:t>
            </w:r>
          </w:p>
          <w:p w14:paraId="0E6175C4" w14:textId="77777777" w:rsidR="00E0758C" w:rsidRPr="00E0758C" w:rsidRDefault="00E0758C" w:rsidP="00E0758C">
            <w:pPr>
              <w:spacing w:line="220" w:lineRule="exact"/>
              <w:jc w:val="both"/>
              <w:rPr>
                <w:b/>
                <w:color w:val="737373" w:themeColor="accent3"/>
                <w:sz w:val="17"/>
                <w:szCs w:val="18"/>
              </w:rPr>
            </w:pPr>
            <w:r w:rsidRPr="00E0758C">
              <w:rPr>
                <w:b/>
                <w:color w:val="737373" w:themeColor="accent3"/>
                <w:sz w:val="17"/>
                <w:szCs w:val="18"/>
              </w:rPr>
              <w:t>verwandtem Material</w:t>
            </w:r>
          </w:p>
        </w:tc>
        <w:tc>
          <w:tcPr>
            <w:tcW w:w="7200" w:type="dxa"/>
          </w:tcPr>
          <w:p w14:paraId="446B2491" w14:textId="72D0D23B" w:rsidR="00E0758C" w:rsidRPr="0084766C" w:rsidRDefault="00E0758C" w:rsidP="0084766C">
            <w:pPr>
              <w:pStyle w:val="Impressum"/>
            </w:pPr>
            <w:r w:rsidRPr="0084766C">
              <w:t xml:space="preserve">Das Material ist in Print auch bei Cornelsen kaufbar, wurde hier jedoch leicht weiterentwickelt. Zu dem Diagnose- und Fördermaterial sind auch Handreichungen verfügbar. </w:t>
            </w:r>
          </w:p>
        </w:tc>
      </w:tr>
    </w:tbl>
    <w:p w14:paraId="48444BA4" w14:textId="77777777" w:rsidR="00C9163F" w:rsidRDefault="00C9163F" w:rsidP="00C9163F">
      <w:pPr>
        <w:sectPr w:rsidR="00C9163F" w:rsidSect="003079FB">
          <w:headerReference w:type="default" r:id="rId11"/>
          <w:footerReference w:type="default" r:id="rId12"/>
          <w:pgSz w:w="11906" w:h="16838"/>
          <w:pgMar w:top="1474" w:right="1418" w:bottom="1418" w:left="1418" w:header="227" w:footer="567" w:gutter="0"/>
          <w:cols w:space="708"/>
          <w:docGrid w:linePitch="360"/>
        </w:sectPr>
      </w:pPr>
    </w:p>
    <w:tbl>
      <w:tblPr>
        <w:tblW w:w="9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037"/>
        <w:gridCol w:w="424"/>
      </w:tblGrid>
      <w:tr w:rsidR="00AC7674" w:rsidRPr="00E0758C" w14:paraId="48400358" w14:textId="77777777" w:rsidTr="00BF2394">
        <w:tc>
          <w:tcPr>
            <w:tcW w:w="624" w:type="dxa"/>
          </w:tcPr>
          <w:bookmarkEnd w:id="0"/>
          <w:p w14:paraId="7F16A1EC" w14:textId="77777777" w:rsidR="00AC7674" w:rsidRPr="00E0758C" w:rsidRDefault="00AC7674" w:rsidP="00AC7674">
            <w:pPr>
              <w:pStyle w:val="berschrift1"/>
            </w:pPr>
            <w:r w:rsidRPr="00E0758C">
              <w:lastRenderedPageBreak/>
              <w:t>A</w:t>
            </w:r>
          </w:p>
        </w:tc>
        <w:tc>
          <w:tcPr>
            <w:tcW w:w="8461" w:type="dxa"/>
            <w:gridSpan w:val="2"/>
          </w:tcPr>
          <w:p w14:paraId="224EE8A7" w14:textId="77777777" w:rsidR="00AC7674" w:rsidRPr="00E0758C" w:rsidRDefault="004B7F9D" w:rsidP="00AC7674">
            <w:pPr>
              <w:pStyle w:val="berschrift1"/>
              <w:rPr>
                <w:noProof/>
              </w:rPr>
            </w:pPr>
            <w:r w:rsidRPr="004B7F9D">
              <w:t>Kann ich schriftlich addieren und das Rechenverfahren erklären?</w:t>
            </w:r>
          </w:p>
        </w:tc>
      </w:tr>
      <w:tr w:rsidR="00AC7674" w:rsidRPr="00E0758C" w14:paraId="765E3190" w14:textId="77777777" w:rsidTr="00BF2394">
        <w:tc>
          <w:tcPr>
            <w:tcW w:w="624" w:type="dxa"/>
          </w:tcPr>
          <w:p w14:paraId="5ACD150B" w14:textId="77777777" w:rsidR="00AC7674" w:rsidRPr="00AC7674" w:rsidRDefault="00AC7674" w:rsidP="00AC7674">
            <w:pPr>
              <w:pStyle w:val="berschrift2"/>
              <w:rPr>
                <w:color w:val="70BCC9" w:themeColor="text2" w:themeTint="99"/>
              </w:rPr>
            </w:pPr>
            <w:r w:rsidRPr="00AC7674">
              <w:rPr>
                <w:color w:val="70BCC9" w:themeColor="text2" w:themeTint="99"/>
              </w:rPr>
              <w:t>1</w:t>
            </w:r>
          </w:p>
        </w:tc>
        <w:tc>
          <w:tcPr>
            <w:tcW w:w="8461" w:type="dxa"/>
            <w:gridSpan w:val="2"/>
          </w:tcPr>
          <w:p w14:paraId="08AD2B2E" w14:textId="77777777" w:rsidR="00AC7674" w:rsidRPr="00AC7674" w:rsidRDefault="004B7F9D" w:rsidP="00AC7674">
            <w:pPr>
              <w:pStyle w:val="berschrift2"/>
              <w:rPr>
                <w:noProof/>
                <w:color w:val="70BCC9" w:themeColor="text2" w:themeTint="99"/>
              </w:rPr>
            </w:pPr>
            <w:r w:rsidRPr="004B7F9D">
              <w:rPr>
                <w:color w:val="70BCC9" w:themeColor="text2" w:themeTint="99"/>
              </w:rPr>
              <w:t>Addition ohne Übertrag</w:t>
            </w:r>
          </w:p>
        </w:tc>
      </w:tr>
      <w:tr w:rsidR="00E0758C" w:rsidRPr="00E0758C" w14:paraId="2C204529" w14:textId="77777777" w:rsidTr="00BF2394">
        <w:tc>
          <w:tcPr>
            <w:tcW w:w="624" w:type="dxa"/>
          </w:tcPr>
          <w:p w14:paraId="16A067D0" w14:textId="77777777" w:rsidR="00E0758C" w:rsidRPr="00E0758C" w:rsidRDefault="00E0758C" w:rsidP="00E0758C">
            <w:pPr>
              <w:spacing w:line="240" w:lineRule="atLeast"/>
            </w:pPr>
          </w:p>
        </w:tc>
        <w:tc>
          <w:tcPr>
            <w:tcW w:w="803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3577"/>
              <w:gridCol w:w="425"/>
              <w:gridCol w:w="3577"/>
            </w:tblGrid>
            <w:tr w:rsidR="00BF2394" w14:paraId="796B23A1" w14:textId="77777777" w:rsidTr="000A5CF8">
              <w:tc>
                <w:tcPr>
                  <w:tcW w:w="425" w:type="dxa"/>
                </w:tcPr>
                <w:p w14:paraId="22BB4BD7" w14:textId="77777777" w:rsidR="00BF2394" w:rsidRDefault="00BF2394" w:rsidP="00BF2394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3577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BF2394" w:rsidRPr="003D0C04" w14:paraId="35811E05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06593034" w14:textId="77777777" w:rsidR="00BF2394" w:rsidRPr="00533A08" w:rsidRDefault="00BF2394" w:rsidP="00BF239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269AFE1A" w14:textId="77777777" w:rsidR="00BF2394" w:rsidRPr="00533A08" w:rsidRDefault="00BF2394" w:rsidP="00BF2394">
                        <w:pPr>
                          <w:rPr>
                            <w:sz w:val="24"/>
                            <w:szCs w:val="24"/>
                          </w:rPr>
                        </w:pPr>
                        <w:r w:rsidRPr="00533A0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231302AA" w14:textId="77777777" w:rsidR="00BF2394" w:rsidRPr="00533A08" w:rsidRDefault="00BF2394" w:rsidP="00BF2394">
                        <w:pPr>
                          <w:rPr>
                            <w:sz w:val="24"/>
                            <w:szCs w:val="24"/>
                          </w:rPr>
                        </w:pPr>
                        <w:r w:rsidRPr="00533A0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2B59F7B8" w14:textId="77777777" w:rsidR="00BF2394" w:rsidRPr="00533A08" w:rsidRDefault="00BF2394" w:rsidP="00BF2394">
                        <w:pPr>
                          <w:rPr>
                            <w:sz w:val="24"/>
                            <w:szCs w:val="24"/>
                          </w:rPr>
                        </w:pPr>
                        <w:r w:rsidRPr="00533A0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BF2394" w:rsidRPr="003D0C04" w14:paraId="2B7C7F16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56966EE" w14:textId="77777777" w:rsidR="00BF2394" w:rsidRPr="00533A08" w:rsidRDefault="00BF2394" w:rsidP="00BF2394">
                        <w:pPr>
                          <w:rPr>
                            <w:sz w:val="24"/>
                            <w:szCs w:val="24"/>
                          </w:rPr>
                        </w:pPr>
                        <w:r w:rsidRPr="00533A08">
                          <w:rPr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79E8C62" w14:textId="77777777" w:rsidR="00BF2394" w:rsidRPr="00533A08" w:rsidRDefault="00BF2394" w:rsidP="00BF2394">
                        <w:pPr>
                          <w:rPr>
                            <w:sz w:val="24"/>
                            <w:szCs w:val="24"/>
                          </w:rPr>
                        </w:pPr>
                        <w:r w:rsidRPr="00533A0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087C4FDD" w14:textId="77777777" w:rsidR="00BF2394" w:rsidRPr="00533A08" w:rsidRDefault="00BF2394" w:rsidP="00BF2394">
                        <w:pPr>
                          <w:rPr>
                            <w:sz w:val="24"/>
                            <w:szCs w:val="24"/>
                          </w:rPr>
                        </w:pPr>
                        <w:r w:rsidRPr="00533A0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41096F8" w14:textId="77777777" w:rsidR="00BF2394" w:rsidRPr="00533A08" w:rsidRDefault="00BF2394" w:rsidP="00BF2394">
                        <w:pPr>
                          <w:rPr>
                            <w:sz w:val="24"/>
                            <w:szCs w:val="24"/>
                          </w:rPr>
                        </w:pPr>
                        <w:r w:rsidRPr="00533A0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BF2394" w:rsidRPr="003D0C04" w14:paraId="4F4FD4D2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2244469" w14:textId="77777777" w:rsidR="00BF2394" w:rsidRPr="003D0C04" w:rsidRDefault="00BF2394" w:rsidP="00BF2394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4614CAF" w14:textId="77777777" w:rsidR="00BF2394" w:rsidRDefault="00BF2394" w:rsidP="00BF2394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C79590" w14:textId="77777777" w:rsidR="00BF2394" w:rsidRDefault="00BF2394" w:rsidP="00BF2394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AC193CC" w14:textId="77777777" w:rsidR="00BF2394" w:rsidRDefault="00BF2394" w:rsidP="00BF2394"/>
                    </w:tc>
                  </w:tr>
                </w:tbl>
                <w:p w14:paraId="44A462B7" w14:textId="77777777" w:rsidR="00BF2394" w:rsidRDefault="00BF2394" w:rsidP="00BF2394">
                  <w:pPr>
                    <w:pStyle w:val="Ausflltext"/>
                  </w:pPr>
                </w:p>
              </w:tc>
              <w:tc>
                <w:tcPr>
                  <w:tcW w:w="425" w:type="dxa"/>
                </w:tcPr>
                <w:p w14:paraId="716BEBEE" w14:textId="77777777" w:rsidR="00BF2394" w:rsidRDefault="00BF2394" w:rsidP="00BF2394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3577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BF2394" w:rsidRPr="003D0C04" w14:paraId="39E9AB9F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5447076A" w14:textId="77777777" w:rsidR="00BF2394" w:rsidRPr="00533A08" w:rsidRDefault="00BF2394" w:rsidP="00BF239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3F45462" w14:textId="77777777" w:rsidR="00BF2394" w:rsidRPr="00533A08" w:rsidRDefault="00BF2394" w:rsidP="00BF2394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0F561C81" w14:textId="77777777" w:rsidR="00BF2394" w:rsidRPr="00533A08" w:rsidRDefault="00BF2394" w:rsidP="00BF2394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75903FBA" w14:textId="77777777" w:rsidR="00BF2394" w:rsidRPr="00533A08" w:rsidRDefault="00BF2394" w:rsidP="00BF2394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F2394" w:rsidRPr="003D0C04" w14:paraId="78387AD3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469BFB6" w14:textId="77777777" w:rsidR="00BF2394" w:rsidRPr="00533A08" w:rsidRDefault="00BF2394" w:rsidP="00BF2394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77EC97DC" w14:textId="77777777" w:rsidR="00BF2394" w:rsidRPr="00533A08" w:rsidRDefault="00BF2394" w:rsidP="00BF2394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4A8ABE98" w14:textId="77777777" w:rsidR="00BF2394" w:rsidRPr="00533A08" w:rsidRDefault="00BF2394" w:rsidP="00BF2394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47BEA7CF" w14:textId="77777777" w:rsidR="00BF2394" w:rsidRPr="00533A08" w:rsidRDefault="00BF2394" w:rsidP="00BF2394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F2394" w:rsidRPr="003D0C04" w14:paraId="26145A89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9CCED8F" w14:textId="77777777" w:rsidR="00BF2394" w:rsidRPr="003D0C04" w:rsidRDefault="00BF2394" w:rsidP="00BF2394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5C258FF" w14:textId="77777777" w:rsidR="00BF2394" w:rsidRDefault="00BF2394" w:rsidP="00BF2394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BDD0480" w14:textId="77777777" w:rsidR="00BF2394" w:rsidRDefault="00BF2394" w:rsidP="00BF2394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902A8D8" w14:textId="77777777" w:rsidR="00BF2394" w:rsidRDefault="00BF2394" w:rsidP="00BF2394"/>
                    </w:tc>
                  </w:tr>
                </w:tbl>
                <w:p w14:paraId="75E1FB1B" w14:textId="77777777" w:rsidR="00BF2394" w:rsidRDefault="00BF2394" w:rsidP="00BF2394">
                  <w:pPr>
                    <w:pStyle w:val="Ausflltext"/>
                  </w:pPr>
                </w:p>
              </w:tc>
            </w:tr>
          </w:tbl>
          <w:p w14:paraId="1E42DC30" w14:textId="77777777" w:rsidR="00BF2394" w:rsidRPr="00E0758C" w:rsidRDefault="00BF2394" w:rsidP="00E0758C">
            <w:pPr>
              <w:spacing w:line="240" w:lineRule="auto"/>
            </w:pPr>
            <w:r>
              <w:t xml:space="preserve"> </w:t>
            </w:r>
          </w:p>
        </w:tc>
        <w:tc>
          <w:tcPr>
            <w:tcW w:w="424" w:type="dxa"/>
            <w:vAlign w:val="bottom"/>
          </w:tcPr>
          <w:p w14:paraId="0605EB4B" w14:textId="320B6199" w:rsidR="00E0758C" w:rsidRPr="00E0758C" w:rsidRDefault="0075557C" w:rsidP="00E0758C">
            <w:pPr>
              <w:spacing w:line="240" w:lineRule="auto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604416" behindDoc="0" locked="0" layoutInCell="1" allowOverlap="1" wp14:anchorId="79ABF715" wp14:editId="3BC79837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117475</wp:posOffset>
                  </wp:positionV>
                  <wp:extent cx="222885" cy="700405"/>
                  <wp:effectExtent l="0" t="0" r="5715" b="0"/>
                  <wp:wrapNone/>
                  <wp:docPr id="990795129" name="Grafik 990795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2394" w:rsidRPr="00E0758C" w14:paraId="2BD234B5" w14:textId="77777777" w:rsidTr="00BF2394">
        <w:tc>
          <w:tcPr>
            <w:tcW w:w="624" w:type="dxa"/>
          </w:tcPr>
          <w:p w14:paraId="6D09F01D" w14:textId="77777777" w:rsidR="00BF2394" w:rsidRPr="00BF2394" w:rsidRDefault="00BF2394" w:rsidP="00BF2394">
            <w:pPr>
              <w:pStyle w:val="berschrift2"/>
              <w:rPr>
                <w:color w:val="70BCC9" w:themeColor="text2" w:themeTint="99"/>
              </w:rPr>
            </w:pPr>
            <w:r w:rsidRPr="00BF2394">
              <w:rPr>
                <w:color w:val="70BCC9" w:themeColor="text2" w:themeTint="99"/>
              </w:rPr>
              <w:t>2</w:t>
            </w:r>
          </w:p>
        </w:tc>
        <w:tc>
          <w:tcPr>
            <w:tcW w:w="8037" w:type="dxa"/>
          </w:tcPr>
          <w:p w14:paraId="314D678C" w14:textId="77777777" w:rsidR="00BF2394" w:rsidRPr="00BF2394" w:rsidRDefault="00BF2394" w:rsidP="00BF2394">
            <w:pPr>
              <w:pStyle w:val="berschrift2"/>
              <w:rPr>
                <w:color w:val="70BCC9" w:themeColor="text2" w:themeTint="99"/>
                <w:szCs w:val="24"/>
              </w:rPr>
            </w:pPr>
            <w:r w:rsidRPr="00BF2394">
              <w:rPr>
                <w:color w:val="70BCC9" w:themeColor="text2" w:themeTint="99"/>
              </w:rPr>
              <w:t>Addition mit Übertrag</w:t>
            </w:r>
          </w:p>
        </w:tc>
        <w:tc>
          <w:tcPr>
            <w:tcW w:w="424" w:type="dxa"/>
            <w:vAlign w:val="bottom"/>
          </w:tcPr>
          <w:p w14:paraId="018A25A1" w14:textId="77777777" w:rsidR="00BF2394" w:rsidRPr="00E0758C" w:rsidRDefault="00BF2394" w:rsidP="00BF2394">
            <w:pPr>
              <w:spacing w:line="240" w:lineRule="auto"/>
              <w:jc w:val="right"/>
              <w:rPr>
                <w:noProof/>
              </w:rPr>
            </w:pPr>
          </w:p>
        </w:tc>
      </w:tr>
      <w:tr w:rsidR="00BD666C" w:rsidRPr="00E0758C" w14:paraId="27049956" w14:textId="77777777" w:rsidTr="00BF2394">
        <w:tc>
          <w:tcPr>
            <w:tcW w:w="624" w:type="dxa"/>
          </w:tcPr>
          <w:p w14:paraId="3A3CC578" w14:textId="77777777" w:rsidR="00BD666C" w:rsidRPr="00E0758C" w:rsidRDefault="00BD666C" w:rsidP="00BD666C">
            <w:pPr>
              <w:spacing w:line="240" w:lineRule="atLeast"/>
            </w:pPr>
          </w:p>
        </w:tc>
        <w:tc>
          <w:tcPr>
            <w:tcW w:w="803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22"/>
              <w:gridCol w:w="425"/>
              <w:gridCol w:w="2222"/>
              <w:gridCol w:w="425"/>
              <w:gridCol w:w="2222"/>
            </w:tblGrid>
            <w:tr w:rsidR="00BD666C" w14:paraId="091795E1" w14:textId="77777777" w:rsidTr="00BF2394">
              <w:tc>
                <w:tcPr>
                  <w:tcW w:w="425" w:type="dxa"/>
                </w:tcPr>
                <w:p w14:paraId="48705709" w14:textId="77777777" w:rsidR="00BD666C" w:rsidRPr="00BD666C" w:rsidRDefault="00BD666C" w:rsidP="00BD666C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D666C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BD666C" w:rsidRPr="003D0C04" w14:paraId="25AF2CCF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18C7CC8A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3FE7C8F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4FD5D28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56EB8DE3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BD666C" w:rsidRPr="003D0C04" w14:paraId="253AD284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56D7E4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3AA525BD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6CA58A51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5B82A48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BD666C" w:rsidRPr="003D0C04" w14:paraId="20403268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CAADAEF" w14:textId="77777777" w:rsidR="00BD666C" w:rsidRPr="003D0C04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9DD985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FAE7CDD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3F8F0F2" w14:textId="77777777" w:rsidR="00BD666C" w:rsidRDefault="00BD666C" w:rsidP="00BD666C"/>
                    </w:tc>
                  </w:tr>
                </w:tbl>
                <w:p w14:paraId="59DA85FD" w14:textId="77777777" w:rsidR="00BD666C" w:rsidRDefault="00BD666C" w:rsidP="00BD666C">
                  <w:pPr>
                    <w:spacing w:line="240" w:lineRule="auto"/>
                  </w:pPr>
                </w:p>
              </w:tc>
              <w:tc>
                <w:tcPr>
                  <w:tcW w:w="425" w:type="dxa"/>
                </w:tcPr>
                <w:p w14:paraId="2F531C51" w14:textId="77777777" w:rsidR="00BD666C" w:rsidRPr="00BF2394" w:rsidRDefault="00BD666C" w:rsidP="00BD666C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F2394">
                    <w:rPr>
                      <w:color w:val="70BCC9" w:themeColor="text2" w:themeTint="99"/>
                    </w:rPr>
                    <w:t>b)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BD666C" w:rsidRPr="003D0C04" w14:paraId="1B5B904F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22722E5D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1695E95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25E47D5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5F677B7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D666C" w:rsidRPr="003D0C04" w14:paraId="2BAB2B35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2BBDE99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C575A64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E337AC1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77F92270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D666C" w:rsidRPr="003D0C04" w14:paraId="04FB6371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0A5684B" w14:textId="77777777" w:rsidR="00BD666C" w:rsidRPr="003D0C04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49EEF7F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056A458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6EB8934" w14:textId="77777777" w:rsidR="00BD666C" w:rsidRDefault="00BD666C" w:rsidP="00BD666C"/>
                    </w:tc>
                  </w:tr>
                </w:tbl>
                <w:p w14:paraId="3B228778" w14:textId="77777777" w:rsidR="00BD666C" w:rsidRDefault="00BD666C" w:rsidP="00BD666C">
                  <w:pPr>
                    <w:spacing w:line="240" w:lineRule="auto"/>
                  </w:pPr>
                </w:p>
              </w:tc>
              <w:tc>
                <w:tcPr>
                  <w:tcW w:w="425" w:type="dxa"/>
                </w:tcPr>
                <w:p w14:paraId="36B3E0E2" w14:textId="77777777" w:rsidR="00BD666C" w:rsidRDefault="00BD666C" w:rsidP="00BD666C">
                  <w:pPr>
                    <w:pStyle w:val="Nummerierung"/>
                  </w:pPr>
                  <w:r w:rsidRPr="00BF2394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BD666C" w:rsidRPr="00533A08" w14:paraId="078BD135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2DC71339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939325F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324E36FC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7DA03E88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BD666C" w:rsidRPr="00533A08" w14:paraId="108FCB67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9E5A404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9D1E50D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44CF506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37609DBA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D666C" w:rsidRPr="00533A08" w14:paraId="6FCBD2DF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77AF84B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945932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D2EA80F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1F21991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65B74F" w14:textId="77777777" w:rsidR="00BD666C" w:rsidRPr="00533A08" w:rsidRDefault="00BD666C" w:rsidP="00BD666C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14:paraId="4E364D1B" w14:textId="77777777" w:rsidR="00BD666C" w:rsidRPr="00533A08" w:rsidRDefault="00BD666C" w:rsidP="00BD666C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14:paraId="65B3CD1C" w14:textId="77777777" w:rsidR="00BD666C" w:rsidRPr="00533A08" w:rsidRDefault="00BD666C" w:rsidP="00BD666C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14:paraId="3DD0AA07" w14:textId="77777777" w:rsidR="00BD666C" w:rsidRPr="00533A08" w:rsidRDefault="00BD666C" w:rsidP="00BD666C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D666C" w14:paraId="2C8A7732" w14:textId="77777777" w:rsidTr="000A5CF8">
              <w:tc>
                <w:tcPr>
                  <w:tcW w:w="425" w:type="dxa"/>
                </w:tcPr>
                <w:p w14:paraId="68DD8937" w14:textId="77777777" w:rsidR="00BD666C" w:rsidRPr="00BD666C" w:rsidRDefault="00BD666C" w:rsidP="00BD666C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D666C">
                    <w:rPr>
                      <w:color w:val="70BCC9" w:themeColor="text2" w:themeTint="99"/>
                    </w:rPr>
                    <w:t>d)</w:t>
                  </w:r>
                </w:p>
              </w:tc>
              <w:tc>
                <w:tcPr>
                  <w:tcW w:w="7516" w:type="dxa"/>
                  <w:gridSpan w:val="5"/>
                </w:tcPr>
                <w:p w14:paraId="15E5F0D4" w14:textId="77777777" w:rsidR="00BD666C" w:rsidRDefault="00BD666C" w:rsidP="00BD666C">
                  <w:r w:rsidRPr="00BF2394">
                    <w:t>Sarah rechnet die Aufgabe 427 + 456. Beschreibe, was sie macht.</w:t>
                  </w:r>
                </w:p>
                <w:p w14:paraId="3154B36F" w14:textId="77777777" w:rsidR="00BD666C" w:rsidRDefault="00BD666C" w:rsidP="00BD666C"/>
                <w:tbl>
                  <w:tblPr>
                    <w:tblStyle w:val="Tabellenraster"/>
                    <w:tblW w:w="75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5"/>
                    <w:gridCol w:w="5871"/>
                  </w:tblGrid>
                  <w:tr w:rsidR="00BD666C" w14:paraId="00071E5D" w14:textId="77777777" w:rsidTr="00441092">
                    <w:tc>
                      <w:tcPr>
                        <w:tcW w:w="1645" w:type="dxa"/>
                        <w:tcBorders>
                          <w:right w:val="single" w:sz="4" w:space="0" w:color="A6A6A6" w:themeColor="background1" w:themeShade="A6"/>
                        </w:tcBorders>
                      </w:tcPr>
                      <w:tbl>
                        <w:tblPr>
                          <w:tblStyle w:val="Tabellenraster"/>
                          <w:tblpPr w:leftFromText="141" w:rightFromText="141" w:vertAnchor="text" w:horzAnchor="margin" w:tblpY="-192"/>
                          <w:tblOverlap w:val="never"/>
                          <w:tblW w:w="9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  <w:gridCol w:w="227"/>
                          <w:gridCol w:w="227"/>
                          <w:gridCol w:w="227"/>
                        </w:tblGrid>
                        <w:tr w:rsidR="00BD666C" w:rsidRPr="003D0C04" w14:paraId="026EA1FF" w14:textId="77777777" w:rsidTr="000A5CF8">
                          <w:trPr>
                            <w:trHeight w:hRule="exact" w:val="340"/>
                          </w:trPr>
                          <w:tc>
                            <w:tcPr>
                              <w:tcW w:w="227" w:type="dxa"/>
                              <w:shd w:val="clear" w:color="auto" w:fill="auto"/>
                              <w:vAlign w:val="center"/>
                            </w:tcPr>
                            <w:p w14:paraId="19746891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vAlign w:val="center"/>
                            </w:tcPr>
                            <w:p w14:paraId="21DC41D8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7" w:type="dxa"/>
                              <w:vAlign w:val="center"/>
                            </w:tcPr>
                            <w:p w14:paraId="19D6B3AB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7" w:type="dxa"/>
                              <w:vAlign w:val="center"/>
                            </w:tcPr>
                            <w:p w14:paraId="5CB76370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BD666C" w:rsidRPr="003D0C04" w14:paraId="2AD5BFD9" w14:textId="77777777" w:rsidTr="000A5CF8">
                          <w:trPr>
                            <w:trHeight w:hRule="exact" w:val="340"/>
                          </w:trPr>
                          <w:tc>
                            <w:tcPr>
                              <w:tcW w:w="227" w:type="dxa"/>
                              <w:tcBorders>
                                <w:bottom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9497319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41D18084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1D3C3128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29367FE8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BD666C" w:rsidRPr="003D0C04" w14:paraId="525A114B" w14:textId="77777777" w:rsidTr="000A5CF8">
                          <w:trPr>
                            <w:trHeight w:hRule="exact" w:val="340"/>
                          </w:trPr>
                          <w:tc>
                            <w:tcPr>
                              <w:tcW w:w="227" w:type="dxa"/>
                              <w:tcBorders>
                                <w:top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52DB621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25B10913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13B5E5C3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443C24BC" w14:textId="77777777" w:rsidR="00BD666C" w:rsidRPr="00533A08" w:rsidRDefault="00BD666C" w:rsidP="00BD666C">
                              <w:pPr>
                                <w:pStyle w:val="SprechbaseBeschreibu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645651A5" w14:textId="77777777" w:rsidR="00BD666C" w:rsidRPr="003D0C04" w:rsidRDefault="00BD666C" w:rsidP="00BD666C"/>
                    </w:tc>
                    <w:tc>
                      <w:tcPr>
                        <w:tcW w:w="587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E871A41" w14:textId="77777777" w:rsidR="00BD666C" w:rsidRPr="00441092" w:rsidRDefault="00BD666C" w:rsidP="00BD666C">
                        <w:pPr>
                          <w:rPr>
                            <w:rFonts w:ascii="Comic Sans MS" w:hAnsi="Comic Sans MS"/>
                          </w:rPr>
                        </w:pPr>
                        <w:r w:rsidRPr="00441092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 Sarah kommt zuerst auf die 3 im Ergebnis, weil …</w:t>
                        </w:r>
                      </w:p>
                    </w:tc>
                  </w:tr>
                </w:tbl>
                <w:p w14:paraId="2C2474BB" w14:textId="77777777" w:rsidR="00BD666C" w:rsidRDefault="00BD666C" w:rsidP="00BD666C"/>
                <w:tbl>
                  <w:tblPr>
                    <w:tblStyle w:val="Tabellenraster"/>
                    <w:tblW w:w="75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5"/>
                    <w:gridCol w:w="5871"/>
                  </w:tblGrid>
                  <w:tr w:rsidR="00BD666C" w14:paraId="60283531" w14:textId="77777777" w:rsidTr="00441092">
                    <w:tc>
                      <w:tcPr>
                        <w:tcW w:w="1645" w:type="dxa"/>
                        <w:tcBorders>
                          <w:right w:val="single" w:sz="4" w:space="0" w:color="A6A6A6" w:themeColor="background1" w:themeShade="A6"/>
                        </w:tcBorders>
                      </w:tcPr>
                      <w:tbl>
                        <w:tblPr>
                          <w:tblStyle w:val="Tabellenraster"/>
                          <w:tblpPr w:leftFromText="141" w:rightFromText="141" w:vertAnchor="text" w:horzAnchor="margin" w:tblpY="-192"/>
                          <w:tblOverlap w:val="never"/>
                          <w:tblW w:w="9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"/>
                          <w:gridCol w:w="227"/>
                          <w:gridCol w:w="227"/>
                          <w:gridCol w:w="227"/>
                        </w:tblGrid>
                        <w:tr w:rsidR="00BD666C" w:rsidRPr="003D0C04" w14:paraId="3953A4A5" w14:textId="77777777" w:rsidTr="00BD666C">
                          <w:trPr>
                            <w:trHeight w:hRule="exact" w:val="340"/>
                          </w:trPr>
                          <w:tc>
                            <w:tcPr>
                              <w:tcW w:w="227" w:type="dxa"/>
                              <w:shd w:val="clear" w:color="auto" w:fill="auto"/>
                              <w:vAlign w:val="center"/>
                            </w:tcPr>
                            <w:p w14:paraId="0D9F0474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vAlign w:val="center"/>
                            </w:tcPr>
                            <w:p w14:paraId="287A8114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7" w:type="dxa"/>
                              <w:vAlign w:val="center"/>
                            </w:tcPr>
                            <w:p w14:paraId="7EB692CF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7" w:type="dxa"/>
                              <w:vAlign w:val="center"/>
                            </w:tcPr>
                            <w:p w14:paraId="3D2B1865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BD666C" w:rsidRPr="003D0C04" w14:paraId="302E8EBF" w14:textId="77777777" w:rsidTr="00BD666C">
                          <w:trPr>
                            <w:trHeight w:hRule="exact" w:val="340"/>
                          </w:trPr>
                          <w:tc>
                            <w:tcPr>
                              <w:tcW w:w="227" w:type="dxa"/>
                              <w:shd w:val="clear" w:color="auto" w:fill="auto"/>
                              <w:vAlign w:val="center"/>
                            </w:tcPr>
                            <w:p w14:paraId="58E0327E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227" w:type="dxa"/>
                              <w:vAlign w:val="center"/>
                            </w:tcPr>
                            <w:p w14:paraId="2BFE02D6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7" w:type="dxa"/>
                              <w:vAlign w:val="center"/>
                            </w:tcPr>
                            <w:p w14:paraId="4ABF9745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7" w:type="dxa"/>
                              <w:vAlign w:val="center"/>
                            </w:tcPr>
                            <w:p w14:paraId="331B0F81" w14:textId="77777777" w:rsidR="00BD666C" w:rsidRPr="00533A08" w:rsidRDefault="00BD666C" w:rsidP="00BD66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3A08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BD666C" w:rsidRPr="003D0C04" w14:paraId="468FB951" w14:textId="77777777" w:rsidTr="00BD666C">
                          <w:trPr>
                            <w:trHeight w:hRule="exact" w:val="340"/>
                          </w:trPr>
                          <w:tc>
                            <w:tcPr>
                              <w:tcW w:w="227" w:type="dxa"/>
                              <w:tcBorders>
                                <w:bottom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52708C9" w14:textId="77777777" w:rsidR="00BD666C" w:rsidRDefault="00BD666C" w:rsidP="00BD666C"/>
                          </w:tc>
                          <w:tc>
                            <w:tcPr>
                              <w:tcW w:w="227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4588C0DD" w14:textId="77777777" w:rsidR="00BD666C" w:rsidRDefault="00BD666C" w:rsidP="00BD666C"/>
                          </w:tc>
                          <w:tc>
                            <w:tcPr>
                              <w:tcW w:w="227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2A5BC0D1" w14:textId="77777777" w:rsidR="00BD666C" w:rsidRPr="00533A08" w:rsidRDefault="00BD666C" w:rsidP="00BD666C">
                              <w:pPr>
                                <w:pStyle w:val="SprechbaseBeschreibung"/>
                                <w:rPr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533A08">
                                <w:rPr>
                                  <w:color w:val="0070C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bottom w:val="single" w:sz="12" w:space="0" w:color="auto"/>
                              </w:tcBorders>
                              <w:vAlign w:val="center"/>
                            </w:tcPr>
                            <w:p w14:paraId="1D00E64C" w14:textId="77777777" w:rsidR="00BD666C" w:rsidRPr="00533A08" w:rsidRDefault="00BD666C" w:rsidP="00BD666C">
                              <w:pPr>
                                <w:rPr>
                                  <w:color w:val="0070C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D666C" w:rsidRPr="003D0C04" w14:paraId="5462831C" w14:textId="77777777" w:rsidTr="000A5CF8">
                          <w:trPr>
                            <w:trHeight w:hRule="exact" w:val="340"/>
                          </w:trPr>
                          <w:tc>
                            <w:tcPr>
                              <w:tcW w:w="227" w:type="dxa"/>
                              <w:tcBorders>
                                <w:top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2C52BC0" w14:textId="77777777" w:rsidR="00BD666C" w:rsidRPr="003D0C04" w:rsidRDefault="00BD666C" w:rsidP="00BD666C"/>
                          </w:tc>
                          <w:tc>
                            <w:tcPr>
                              <w:tcW w:w="22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312C17A1" w14:textId="77777777" w:rsidR="00BD666C" w:rsidRDefault="00BD666C" w:rsidP="00BD666C"/>
                          </w:tc>
                          <w:tc>
                            <w:tcPr>
                              <w:tcW w:w="22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03933BC8" w14:textId="77777777" w:rsidR="00BD666C" w:rsidRPr="00533A08" w:rsidRDefault="00BD666C" w:rsidP="00BD666C">
                              <w:pPr>
                                <w:pStyle w:val="SprechbaseBeschreibung"/>
                                <w:rPr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14:paraId="4269154A" w14:textId="77777777" w:rsidR="00BD666C" w:rsidRPr="00533A08" w:rsidRDefault="00BD666C" w:rsidP="00BD666C">
                              <w:pPr>
                                <w:pStyle w:val="SprechbaseBeschreibung"/>
                                <w:rPr>
                                  <w:color w:val="0070C0"/>
                                </w:rPr>
                              </w:pPr>
                              <w:r w:rsidRPr="00533A08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624CB118" w14:textId="77777777" w:rsidR="00BD666C" w:rsidRPr="003D0C04" w:rsidRDefault="00BD666C" w:rsidP="00BD666C"/>
                    </w:tc>
                    <w:tc>
                      <w:tcPr>
                        <w:tcW w:w="587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32E373" w14:textId="77777777" w:rsidR="00BD666C" w:rsidRPr="00441092" w:rsidRDefault="00BD666C" w:rsidP="00BD666C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t xml:space="preserve"> </w:t>
                        </w:r>
                        <w:r w:rsidRPr="00441092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t xml:space="preserve">Sarah hat noch 10 Einer übrig und schreibt diese </w:t>
                        </w:r>
                        <w:r w:rsidRPr="00441092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br/>
                          <w:t xml:space="preserve"> unter die 5. Das ist falsch. Sie müsste dort eine 1 </w:t>
                        </w:r>
                        <w:r w:rsidRPr="00441092">
                          <w:rPr>
                            <w:rFonts w:ascii="Comic Sans MS" w:hAnsi="Comic Sans MS"/>
                            <w:color w:val="0070C0"/>
                            <w:sz w:val="18"/>
                            <w:szCs w:val="18"/>
                          </w:rPr>
                          <w:br/>
                          <w:t xml:space="preserve"> hinschreiben, weil …</w:t>
                        </w:r>
                      </w:p>
                      <w:p w14:paraId="424C84AD" w14:textId="77777777" w:rsidR="00825E7F" w:rsidRDefault="00825E7F" w:rsidP="00BD666C"/>
                      <w:p w14:paraId="3E79C285" w14:textId="77777777" w:rsidR="00825E7F" w:rsidRPr="003D0C04" w:rsidRDefault="00825E7F" w:rsidP="00BD666C"/>
                    </w:tc>
                  </w:tr>
                </w:tbl>
                <w:p w14:paraId="018D8095" w14:textId="77777777" w:rsidR="00BD666C" w:rsidRPr="003D0C04" w:rsidRDefault="00BD666C" w:rsidP="00BD666C">
                  <w:r>
                    <w:t xml:space="preserve"> </w:t>
                  </w:r>
                </w:p>
              </w:tc>
            </w:tr>
          </w:tbl>
          <w:p w14:paraId="570B934E" w14:textId="77777777" w:rsidR="00BD666C" w:rsidRDefault="00BD666C" w:rsidP="00BD666C">
            <w:pPr>
              <w:spacing w:line="240" w:lineRule="auto"/>
            </w:pPr>
          </w:p>
        </w:tc>
        <w:tc>
          <w:tcPr>
            <w:tcW w:w="424" w:type="dxa"/>
            <w:vAlign w:val="bottom"/>
          </w:tcPr>
          <w:p w14:paraId="721EEA04" w14:textId="3611CF1B" w:rsidR="00BD666C" w:rsidRPr="00E0758C" w:rsidRDefault="0075557C" w:rsidP="00BD666C">
            <w:pPr>
              <w:spacing w:line="240" w:lineRule="auto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606464" behindDoc="0" locked="0" layoutInCell="1" allowOverlap="1" wp14:anchorId="6443125A" wp14:editId="25BF6D0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2440940</wp:posOffset>
                  </wp:positionV>
                  <wp:extent cx="222885" cy="700405"/>
                  <wp:effectExtent l="0" t="0" r="5715" b="0"/>
                  <wp:wrapNone/>
                  <wp:docPr id="1587130560" name="Grafik 1587130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666C" w:rsidRPr="00E0758C" w14:paraId="7819CFBE" w14:textId="77777777" w:rsidTr="000A5CF8">
        <w:tc>
          <w:tcPr>
            <w:tcW w:w="624" w:type="dxa"/>
          </w:tcPr>
          <w:p w14:paraId="767B31B6" w14:textId="77777777" w:rsidR="00BD666C" w:rsidRPr="00AC7674" w:rsidRDefault="00BD666C" w:rsidP="00BD666C">
            <w:pPr>
              <w:pStyle w:val="berschrift2"/>
              <w:rPr>
                <w:color w:val="70BCC9" w:themeColor="text2" w:themeTint="99"/>
              </w:rPr>
            </w:pPr>
            <w:r>
              <w:rPr>
                <w:color w:val="70BCC9" w:themeColor="text2" w:themeTint="99"/>
              </w:rPr>
              <w:t>3</w:t>
            </w:r>
          </w:p>
        </w:tc>
        <w:tc>
          <w:tcPr>
            <w:tcW w:w="8461" w:type="dxa"/>
            <w:gridSpan w:val="2"/>
          </w:tcPr>
          <w:p w14:paraId="6F2EF92B" w14:textId="77777777" w:rsidR="00BD666C" w:rsidRPr="00AC7674" w:rsidRDefault="00BD666C" w:rsidP="00BD666C">
            <w:pPr>
              <w:pStyle w:val="berschrift2"/>
              <w:rPr>
                <w:color w:val="70BCC9" w:themeColor="text2" w:themeTint="99"/>
              </w:rPr>
            </w:pPr>
            <w:r w:rsidRPr="00BD666C">
              <w:rPr>
                <w:color w:val="70BCC9" w:themeColor="text2" w:themeTint="99"/>
              </w:rPr>
              <w:t>Addition mit der Null</w:t>
            </w:r>
          </w:p>
        </w:tc>
      </w:tr>
      <w:tr w:rsidR="00BD666C" w:rsidRPr="00E0758C" w14:paraId="25489DFB" w14:textId="77777777" w:rsidTr="00BF2394">
        <w:tc>
          <w:tcPr>
            <w:tcW w:w="624" w:type="dxa"/>
          </w:tcPr>
          <w:p w14:paraId="1143A63C" w14:textId="77777777" w:rsidR="00BD666C" w:rsidRPr="00BD666C" w:rsidRDefault="00BD666C" w:rsidP="00BD666C"/>
        </w:tc>
        <w:tc>
          <w:tcPr>
            <w:tcW w:w="803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22"/>
              <w:gridCol w:w="425"/>
              <w:gridCol w:w="2222"/>
              <w:gridCol w:w="425"/>
              <w:gridCol w:w="2222"/>
            </w:tblGrid>
            <w:tr w:rsidR="00BD666C" w14:paraId="769005A3" w14:textId="77777777" w:rsidTr="000A5CF8">
              <w:tc>
                <w:tcPr>
                  <w:tcW w:w="425" w:type="dxa"/>
                </w:tcPr>
                <w:p w14:paraId="6B4D0929" w14:textId="77777777" w:rsidR="00BD666C" w:rsidRPr="00BD666C" w:rsidRDefault="00BD666C" w:rsidP="00BD666C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D666C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BD666C" w:rsidRPr="003D0C04" w14:paraId="6202D0F0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05656109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D48428E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782E0279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821C156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BD666C" w:rsidRPr="003D0C04" w14:paraId="40B7239A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1167915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762FD1B3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38CAD46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66E029F9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D666C" w:rsidRPr="003D0C04" w14:paraId="0BFCA1E2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DDA53C" w14:textId="77777777" w:rsidR="00BD666C" w:rsidRPr="003D0C04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E18C3EA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720CF09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0B35CD1" w14:textId="77777777" w:rsidR="00BD666C" w:rsidRDefault="00BD666C" w:rsidP="00BD666C"/>
                    </w:tc>
                  </w:tr>
                </w:tbl>
                <w:p w14:paraId="75DB1A6A" w14:textId="77777777" w:rsidR="00BD666C" w:rsidRDefault="00BD666C" w:rsidP="00BD666C">
                  <w:pPr>
                    <w:spacing w:line="240" w:lineRule="auto"/>
                  </w:pPr>
                </w:p>
              </w:tc>
              <w:tc>
                <w:tcPr>
                  <w:tcW w:w="425" w:type="dxa"/>
                </w:tcPr>
                <w:p w14:paraId="71914100" w14:textId="77777777" w:rsidR="00BD666C" w:rsidRPr="00BF2394" w:rsidRDefault="00BD666C" w:rsidP="00BD666C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F2394">
                    <w:rPr>
                      <w:color w:val="70BCC9" w:themeColor="text2" w:themeTint="99"/>
                    </w:rPr>
                    <w:t>b)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BD666C" w:rsidRPr="003D0C04" w14:paraId="15550733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6C779DCD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3EDA49A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0ED08DC7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71DBB8FF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BD666C" w:rsidRPr="003D0C04" w14:paraId="6F04C4F5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A01ED0A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36EF9DB5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181F303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1546DCB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BD666C" w:rsidRPr="003D0C04" w14:paraId="5FAACBDE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504DE65" w14:textId="77777777" w:rsidR="00BD666C" w:rsidRPr="003D0C04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6D4980A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4D99F2F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BCA8F7" w14:textId="77777777" w:rsidR="00BD666C" w:rsidRDefault="00BD666C" w:rsidP="00BD666C"/>
                    </w:tc>
                  </w:tr>
                </w:tbl>
                <w:p w14:paraId="365BF012" w14:textId="77777777" w:rsidR="00BD666C" w:rsidRDefault="00BD666C" w:rsidP="00BD666C">
                  <w:pPr>
                    <w:spacing w:line="240" w:lineRule="auto"/>
                  </w:pPr>
                </w:p>
              </w:tc>
              <w:tc>
                <w:tcPr>
                  <w:tcW w:w="425" w:type="dxa"/>
                </w:tcPr>
                <w:p w14:paraId="0015B603" w14:textId="77777777" w:rsidR="00BD666C" w:rsidRDefault="00BD666C" w:rsidP="00BD666C">
                  <w:pPr>
                    <w:pStyle w:val="Nummerierung"/>
                  </w:pPr>
                  <w:r w:rsidRPr="00BF2394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BD666C" w:rsidRPr="003D0C04" w14:paraId="6EDBA7DB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5BF451E7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6F6E954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09621DE6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421C6FE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BD666C" w:rsidRPr="003D0C04" w14:paraId="05ED0E8E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BC3757D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47F4336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71421966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0FD55365" w14:textId="77777777" w:rsidR="00BD666C" w:rsidRPr="00533A08" w:rsidRDefault="00BD666C" w:rsidP="00BD666C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D666C" w:rsidRPr="003D0C04" w14:paraId="6CDAF5FF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540E49" w14:textId="77777777" w:rsidR="00BD666C" w:rsidRPr="003D0C04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DB50946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31748F" w14:textId="77777777" w:rsidR="00BD666C" w:rsidRDefault="00BD666C" w:rsidP="00BD666C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5515949" w14:textId="77777777" w:rsidR="00BD666C" w:rsidRDefault="00BD666C" w:rsidP="00BD666C"/>
                    </w:tc>
                  </w:tr>
                </w:tbl>
                <w:p w14:paraId="271C257C" w14:textId="77777777" w:rsidR="00BD666C" w:rsidRDefault="00BD666C" w:rsidP="00BD666C">
                  <w:pPr>
                    <w:spacing w:line="240" w:lineRule="auto"/>
                  </w:pPr>
                </w:p>
                <w:p w14:paraId="7DD6C49C" w14:textId="77777777" w:rsidR="00BD666C" w:rsidRDefault="00BD666C" w:rsidP="00BD666C">
                  <w:pPr>
                    <w:spacing w:line="240" w:lineRule="auto"/>
                  </w:pPr>
                </w:p>
                <w:p w14:paraId="33418836" w14:textId="77777777" w:rsidR="00BD666C" w:rsidRDefault="00BD666C" w:rsidP="00BD666C">
                  <w:pPr>
                    <w:spacing w:line="240" w:lineRule="auto"/>
                  </w:pPr>
                </w:p>
                <w:p w14:paraId="74135D0D" w14:textId="77777777" w:rsidR="00BD666C" w:rsidRDefault="00BD666C" w:rsidP="00BD666C">
                  <w:pPr>
                    <w:spacing w:line="240" w:lineRule="auto"/>
                  </w:pPr>
                </w:p>
                <w:p w14:paraId="25E5A8F8" w14:textId="77777777" w:rsidR="00BD666C" w:rsidRDefault="00BD666C" w:rsidP="00BD666C">
                  <w:pPr>
                    <w:spacing w:line="240" w:lineRule="auto"/>
                  </w:pPr>
                </w:p>
              </w:tc>
            </w:tr>
          </w:tbl>
          <w:p w14:paraId="0E352C5D" w14:textId="77777777" w:rsidR="00BD666C" w:rsidRPr="00BD666C" w:rsidRDefault="00BD666C" w:rsidP="00BD666C">
            <w:pPr>
              <w:pStyle w:val="Nummerierung"/>
              <w:rPr>
                <w:color w:val="70BCC9" w:themeColor="text2" w:themeTint="99"/>
              </w:rPr>
            </w:pPr>
          </w:p>
        </w:tc>
        <w:tc>
          <w:tcPr>
            <w:tcW w:w="424" w:type="dxa"/>
            <w:vAlign w:val="bottom"/>
          </w:tcPr>
          <w:p w14:paraId="28F39FDD" w14:textId="5982FA6E" w:rsidR="00BD666C" w:rsidRPr="00E0758C" w:rsidRDefault="0075557C" w:rsidP="00BD666C">
            <w:pPr>
              <w:spacing w:line="240" w:lineRule="auto"/>
              <w:jc w:val="righ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608512" behindDoc="0" locked="0" layoutInCell="1" allowOverlap="1" wp14:anchorId="10CE21F5" wp14:editId="7AE45C8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152400</wp:posOffset>
                  </wp:positionV>
                  <wp:extent cx="222885" cy="700405"/>
                  <wp:effectExtent l="0" t="0" r="5715" b="0"/>
                  <wp:wrapNone/>
                  <wp:docPr id="195111513" name="Grafik 19511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666C" w:rsidRPr="00E0758C" w14:paraId="1B34045A" w14:textId="77777777" w:rsidTr="000A5CF8">
        <w:tc>
          <w:tcPr>
            <w:tcW w:w="624" w:type="dxa"/>
          </w:tcPr>
          <w:p w14:paraId="6DE15E9A" w14:textId="77777777" w:rsidR="00BD666C" w:rsidRPr="00BD666C" w:rsidRDefault="00BD666C" w:rsidP="00BD666C">
            <w:pPr>
              <w:pStyle w:val="berschrift2"/>
              <w:rPr>
                <w:noProof/>
                <w:color w:val="70BCC9" w:themeColor="text2" w:themeTint="99"/>
              </w:rPr>
            </w:pPr>
            <w:r w:rsidRPr="00BD666C">
              <w:rPr>
                <w:noProof/>
                <w:color w:val="70BCC9" w:themeColor="text2" w:themeTint="99"/>
              </w:rPr>
              <w:t>4</w:t>
            </w:r>
          </w:p>
        </w:tc>
        <w:tc>
          <w:tcPr>
            <w:tcW w:w="8461" w:type="dxa"/>
            <w:gridSpan w:val="2"/>
          </w:tcPr>
          <w:p w14:paraId="79F73187" w14:textId="77777777" w:rsidR="00BD666C" w:rsidRPr="00BD666C" w:rsidRDefault="00BD666C" w:rsidP="00BD666C">
            <w:pPr>
              <w:pStyle w:val="berschrift2"/>
              <w:rPr>
                <w:color w:val="70BCC9" w:themeColor="text2" w:themeTint="99"/>
              </w:rPr>
            </w:pPr>
            <w:r w:rsidRPr="00BD666C">
              <w:rPr>
                <w:color w:val="70BCC9" w:themeColor="text2" w:themeTint="99"/>
              </w:rPr>
              <w:t>Addition mit unterschiedlicher Stellenzahl</w:t>
            </w:r>
          </w:p>
        </w:tc>
      </w:tr>
      <w:tr w:rsidR="00BD666C" w:rsidRPr="00E0758C" w14:paraId="641A2813" w14:textId="77777777" w:rsidTr="00BF2394">
        <w:tc>
          <w:tcPr>
            <w:tcW w:w="624" w:type="dxa"/>
          </w:tcPr>
          <w:p w14:paraId="3597B15C" w14:textId="77777777" w:rsidR="00BD666C" w:rsidRDefault="00BD666C" w:rsidP="00BD666C">
            <w:pPr>
              <w:spacing w:line="240" w:lineRule="atLeast"/>
            </w:pPr>
          </w:p>
        </w:tc>
        <w:tc>
          <w:tcPr>
            <w:tcW w:w="803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22"/>
              <w:gridCol w:w="425"/>
              <w:gridCol w:w="2222"/>
              <w:gridCol w:w="425"/>
              <w:gridCol w:w="2222"/>
            </w:tblGrid>
            <w:tr w:rsidR="00BD666C" w14:paraId="74002791" w14:textId="77777777" w:rsidTr="000A5CF8">
              <w:tc>
                <w:tcPr>
                  <w:tcW w:w="425" w:type="dxa"/>
                </w:tcPr>
                <w:p w14:paraId="177BE6E6" w14:textId="77777777" w:rsidR="00BD666C" w:rsidRPr="00BD666C" w:rsidRDefault="00BD666C" w:rsidP="00BD666C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D666C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2222" w:type="dxa"/>
                </w:tcPr>
                <w:p w14:paraId="0755BC2E" w14:textId="77777777" w:rsidR="00BD666C" w:rsidRDefault="00BD666C" w:rsidP="00825E7F">
                  <w:pPr>
                    <w:pStyle w:val="Ausflltext"/>
                  </w:pPr>
                  <w:r>
                    <w:t>34 + 152</w:t>
                  </w:r>
                </w:p>
                <w:tbl>
                  <w:tblPr>
                    <w:tblStyle w:val="Tabellenraster"/>
                    <w:tblW w:w="1698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25E7F" w14:paraId="0B450934" w14:textId="77777777" w:rsidTr="00825E7F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7F20F425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E431B90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F854159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628CB9A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617855F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F6470B8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</w:tr>
                  <w:tr w:rsidR="00825E7F" w14:paraId="43AAC020" w14:textId="77777777" w:rsidTr="00825E7F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727ED8DE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752B9B5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BAB0E61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C534680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1C47D3B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A052D61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</w:tr>
                  <w:tr w:rsidR="00825E7F" w14:paraId="30E2E14D" w14:textId="77777777" w:rsidTr="00825E7F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089955F5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D8352AB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20772F1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2D1551A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3BAA036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9A10251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</w:tr>
                  <w:tr w:rsidR="00825E7F" w14:paraId="567123D8" w14:textId="77777777" w:rsidTr="00825E7F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0AEA14D4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12DB1ED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10FB1AE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2203F39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A262D79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5AB4489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</w:tr>
                  <w:tr w:rsidR="00825E7F" w14:paraId="44CAD87C" w14:textId="77777777" w:rsidTr="00825E7F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4D78FAC5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5394796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17C0E2C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F388F2B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7D92EB9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1E261B2" w14:textId="77777777" w:rsidR="00825E7F" w:rsidRDefault="00825E7F" w:rsidP="00BD666C">
                        <w:pPr>
                          <w:spacing w:line="240" w:lineRule="auto"/>
                        </w:pPr>
                      </w:p>
                    </w:tc>
                  </w:tr>
                </w:tbl>
                <w:p w14:paraId="34DFD953" w14:textId="77777777" w:rsidR="00825E7F" w:rsidRDefault="00825E7F" w:rsidP="00BD666C">
                  <w:pPr>
                    <w:spacing w:line="240" w:lineRule="auto"/>
                  </w:pPr>
                </w:p>
              </w:tc>
              <w:tc>
                <w:tcPr>
                  <w:tcW w:w="425" w:type="dxa"/>
                </w:tcPr>
                <w:p w14:paraId="0AA11B8C" w14:textId="77777777" w:rsidR="00BD666C" w:rsidRPr="00BF2394" w:rsidRDefault="00BD666C" w:rsidP="00BD666C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F2394">
                    <w:rPr>
                      <w:color w:val="70BCC9" w:themeColor="text2" w:themeTint="99"/>
                    </w:rPr>
                    <w:t>b)</w:t>
                  </w:r>
                </w:p>
              </w:tc>
              <w:tc>
                <w:tcPr>
                  <w:tcW w:w="2222" w:type="dxa"/>
                </w:tcPr>
                <w:p w14:paraId="61AA8DE4" w14:textId="77777777" w:rsidR="00825E7F" w:rsidRDefault="00825E7F" w:rsidP="00825E7F">
                  <w:pPr>
                    <w:pStyle w:val="Ausflltext"/>
                  </w:pPr>
                  <w:r>
                    <w:t>719 + 64</w:t>
                  </w:r>
                </w:p>
                <w:tbl>
                  <w:tblPr>
                    <w:tblStyle w:val="Tabellenraster"/>
                    <w:tblW w:w="1698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25E7F" w14:paraId="37224778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67126155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72CDD3C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F301B18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38C2876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2F8E7F3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1E707C8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  <w:tr w:rsidR="00825E7F" w14:paraId="76FDE1D9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91C9FD6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A2C9509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B5E27E7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62D9426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D99375E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9EDE884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  <w:tr w:rsidR="00825E7F" w14:paraId="528506B0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04CE3021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51923D9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0812F12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6F7AD77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6C68598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900107B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  <w:tr w:rsidR="00825E7F" w14:paraId="21D9C6B4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545E7D21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7F34A1B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B6ED5F5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6130446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297DD53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712A891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  <w:tr w:rsidR="00825E7F" w14:paraId="3B05DC74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AA89CF7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19A84B2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FE1A01E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DC877B1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EA47E25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78817CC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</w:tbl>
                <w:p w14:paraId="6AE724FB" w14:textId="77777777" w:rsidR="00BD666C" w:rsidRDefault="00BD666C" w:rsidP="00825E7F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425" w:type="dxa"/>
                </w:tcPr>
                <w:p w14:paraId="40829F07" w14:textId="77777777" w:rsidR="00BD666C" w:rsidRDefault="00BD666C" w:rsidP="00BD666C">
                  <w:pPr>
                    <w:pStyle w:val="Nummerierung"/>
                  </w:pPr>
                  <w:r w:rsidRPr="00BF2394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2222" w:type="dxa"/>
                </w:tcPr>
                <w:p w14:paraId="6E1BB478" w14:textId="77777777" w:rsidR="00825E7F" w:rsidRDefault="00825E7F" w:rsidP="00825E7F">
                  <w:pPr>
                    <w:pStyle w:val="Ausflltext"/>
                  </w:pPr>
                  <w:r>
                    <w:t>1697 + 85</w:t>
                  </w:r>
                </w:p>
                <w:tbl>
                  <w:tblPr>
                    <w:tblStyle w:val="Tabellenraster"/>
                    <w:tblW w:w="1698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825E7F" w14:paraId="4456CEE1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7E75322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06D1CCA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4F63844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4D95C19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1AF0B4B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350F86A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  <w:tr w:rsidR="00825E7F" w14:paraId="623BDBD2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514B6C72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58C4208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0CE06F9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AEE3EAB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0E71984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CCA917A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  <w:tr w:rsidR="00825E7F" w14:paraId="109EFAC7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2D6CF3B6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7CE6096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35C41AB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5501B89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D3D0527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8FB6D5A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  <w:tr w:rsidR="00825E7F" w14:paraId="73946D2F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E07590B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AEFD00A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D0CEFB1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4542DE6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C7186CD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A4D53CB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  <w:tr w:rsidR="00825E7F" w14:paraId="5CE94CE8" w14:textId="77777777" w:rsidTr="000A5CF8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202D8722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DA5DBED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EF2CBE5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384DDE5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B415B88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56132DE" w14:textId="77777777" w:rsidR="00825E7F" w:rsidRDefault="00825E7F" w:rsidP="00825E7F">
                        <w:pPr>
                          <w:spacing w:line="240" w:lineRule="auto"/>
                        </w:pPr>
                      </w:p>
                    </w:tc>
                  </w:tr>
                </w:tbl>
                <w:p w14:paraId="7D384D73" w14:textId="5A2206AA" w:rsidR="00BD666C" w:rsidRDefault="00BD666C" w:rsidP="00BD666C">
                  <w:pPr>
                    <w:spacing w:line="240" w:lineRule="auto"/>
                  </w:pPr>
                </w:p>
              </w:tc>
            </w:tr>
          </w:tbl>
          <w:p w14:paraId="44FACA01" w14:textId="77777777" w:rsidR="00BD666C" w:rsidRPr="00BD666C" w:rsidRDefault="00BD666C" w:rsidP="00BD666C">
            <w:pPr>
              <w:pStyle w:val="Nummerierung"/>
              <w:rPr>
                <w:color w:val="70BCC9" w:themeColor="text2" w:themeTint="99"/>
              </w:rPr>
            </w:pPr>
          </w:p>
        </w:tc>
        <w:tc>
          <w:tcPr>
            <w:tcW w:w="424" w:type="dxa"/>
            <w:vAlign w:val="bottom"/>
          </w:tcPr>
          <w:p w14:paraId="64246A98" w14:textId="6E6A83EC" w:rsidR="00BD666C" w:rsidRPr="00E0758C" w:rsidRDefault="0075557C" w:rsidP="00BD666C">
            <w:pPr>
              <w:spacing w:line="240" w:lineRule="auto"/>
              <w:jc w:val="righ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610560" behindDoc="0" locked="0" layoutInCell="1" allowOverlap="1" wp14:anchorId="0753EE0C" wp14:editId="73FADB9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340995</wp:posOffset>
                  </wp:positionV>
                  <wp:extent cx="222885" cy="700405"/>
                  <wp:effectExtent l="0" t="0" r="5715" b="0"/>
                  <wp:wrapNone/>
                  <wp:docPr id="1614203235" name="Grafik 1614203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805F74" w14:textId="77777777" w:rsidR="00C66483" w:rsidRDefault="00C66483">
      <w:pPr>
        <w:sectPr w:rsidR="00C66483" w:rsidSect="003079FB">
          <w:headerReference w:type="default" r:id="rId14"/>
          <w:footerReference w:type="default" r:id="rId15"/>
          <w:pgSz w:w="11906" w:h="16838"/>
          <w:pgMar w:top="1474" w:right="1418" w:bottom="1418" w:left="1418" w:header="227" w:footer="567" w:gutter="0"/>
          <w:cols w:space="708"/>
          <w:docGrid w:linePitch="360"/>
        </w:sect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6620"/>
        <w:gridCol w:w="1416"/>
      </w:tblGrid>
      <w:tr w:rsidR="00E0758C" w:rsidRPr="00E0758C" w14:paraId="6B3E54AA" w14:textId="77777777" w:rsidTr="00192D9F">
        <w:tc>
          <w:tcPr>
            <w:tcW w:w="610" w:type="dxa"/>
          </w:tcPr>
          <w:p w14:paraId="09DADD54" w14:textId="77777777" w:rsidR="00E0758C" w:rsidRPr="00AC7674" w:rsidRDefault="00E0758C" w:rsidP="00AC7674">
            <w:pPr>
              <w:pStyle w:val="berschrift1"/>
            </w:pPr>
            <w:r w:rsidRPr="00AC7674">
              <w:lastRenderedPageBreak/>
              <w:t>A</w:t>
            </w:r>
          </w:p>
        </w:tc>
        <w:tc>
          <w:tcPr>
            <w:tcW w:w="8461" w:type="dxa"/>
            <w:gridSpan w:val="3"/>
          </w:tcPr>
          <w:p w14:paraId="2C69A07B" w14:textId="77777777" w:rsidR="00E0758C" w:rsidRPr="00AC7674" w:rsidRDefault="00825E7F" w:rsidP="00AC7674">
            <w:pPr>
              <w:pStyle w:val="berschrift1"/>
            </w:pPr>
            <w:r w:rsidRPr="00825E7F">
              <w:t>Ich kann schriftlich addieren und das Rechenverfahren erklären</w:t>
            </w:r>
          </w:p>
        </w:tc>
      </w:tr>
      <w:tr w:rsidR="00E0758C" w:rsidRPr="00E0758C" w14:paraId="3483D05B" w14:textId="77777777" w:rsidTr="00192D9F">
        <w:trPr>
          <w:trHeight w:val="170"/>
        </w:trPr>
        <w:tc>
          <w:tcPr>
            <w:tcW w:w="610" w:type="dxa"/>
          </w:tcPr>
          <w:p w14:paraId="5142F09F" w14:textId="77777777" w:rsidR="00E0758C" w:rsidRPr="00E0758C" w:rsidRDefault="00E0758C" w:rsidP="00AC7674">
            <w:pPr>
              <w:pStyle w:val="berschrift2"/>
            </w:pPr>
            <w:r w:rsidRPr="00E0758C">
              <w:t>1</w:t>
            </w:r>
          </w:p>
        </w:tc>
        <w:tc>
          <w:tcPr>
            <w:tcW w:w="8461" w:type="dxa"/>
            <w:gridSpan w:val="3"/>
          </w:tcPr>
          <w:p w14:paraId="1015EF23" w14:textId="77777777" w:rsidR="00E0758C" w:rsidRPr="00911328" w:rsidRDefault="00E0758C" w:rsidP="00AC7674">
            <w:pPr>
              <w:pStyle w:val="berschrift2"/>
            </w:pPr>
            <w:r w:rsidRPr="003C3680">
              <w:t>Zahlen mit Material darstellen</w:t>
            </w:r>
          </w:p>
        </w:tc>
      </w:tr>
      <w:tr w:rsidR="00E0758C" w:rsidRPr="00E0758C" w14:paraId="0D9C0BC6" w14:textId="77777777" w:rsidTr="00192D9F">
        <w:tc>
          <w:tcPr>
            <w:tcW w:w="610" w:type="dxa"/>
          </w:tcPr>
          <w:p w14:paraId="3FDD0734" w14:textId="77777777" w:rsidR="00E0758C" w:rsidRPr="00E0758C" w:rsidRDefault="00E0758C" w:rsidP="00AC7674">
            <w:pPr>
              <w:pStyle w:val="berschrift3"/>
            </w:pPr>
            <w:r w:rsidRPr="00E0758C">
              <w:t>1.1</w:t>
            </w:r>
          </w:p>
        </w:tc>
        <w:tc>
          <w:tcPr>
            <w:tcW w:w="8461" w:type="dxa"/>
            <w:gridSpan w:val="3"/>
          </w:tcPr>
          <w:p w14:paraId="1D6A2F0F" w14:textId="77777777" w:rsidR="00E0758C" w:rsidRPr="00911328" w:rsidRDefault="00655891" w:rsidP="00655891">
            <w:pPr>
              <w:pStyle w:val="berschrift3"/>
            </w:pPr>
            <w:r>
              <w:t>Rechenwege vergleichen</w:t>
            </w:r>
          </w:p>
        </w:tc>
      </w:tr>
      <w:tr w:rsidR="00655891" w:rsidRPr="00E0758C" w14:paraId="0D9332B2" w14:textId="77777777" w:rsidTr="000A5CF8">
        <w:tc>
          <w:tcPr>
            <w:tcW w:w="610" w:type="dxa"/>
          </w:tcPr>
          <w:p w14:paraId="367C5CAF" w14:textId="77777777" w:rsidR="00655891" w:rsidRPr="00E0758C" w:rsidRDefault="00655891" w:rsidP="00E0758C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4DA81C8A" wp14:editId="455BC4FB">
                  <wp:extent cx="360000" cy="272386"/>
                  <wp:effectExtent l="0" t="0" r="2540" b="0"/>
                  <wp:docPr id="169" name="Grafi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BFC706D" w14:textId="77777777" w:rsidR="00655891" w:rsidRPr="00E0758C" w:rsidRDefault="00655891" w:rsidP="00AC7674">
            <w:pPr>
              <w:pStyle w:val="Nummerierung"/>
            </w:pPr>
            <w:r>
              <w:t>a)</w:t>
            </w:r>
          </w:p>
        </w:tc>
        <w:tc>
          <w:tcPr>
            <w:tcW w:w="8036" w:type="dxa"/>
            <w:gridSpan w:val="2"/>
          </w:tcPr>
          <w:p w14:paraId="7E71F10B" w14:textId="77777777" w:rsidR="00655891" w:rsidRDefault="00655891" w:rsidP="00DD6410">
            <w:pPr>
              <w:pStyle w:val="Ausflltext"/>
            </w:pPr>
            <w:r w:rsidRPr="00655891">
              <w:t>Kenan und Tim rechnen die Aufgabe 562 + 314. Beschreibe ihre Rechenwege.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3"/>
              <w:gridCol w:w="4013"/>
            </w:tblGrid>
            <w:tr w:rsidR="00655891" w14:paraId="3E0EAAD7" w14:textId="77777777" w:rsidTr="00655891">
              <w:tc>
                <w:tcPr>
                  <w:tcW w:w="4013" w:type="dxa"/>
                </w:tcPr>
                <w:p w14:paraId="74391EF7" w14:textId="77777777" w:rsidR="00655891" w:rsidRDefault="00655891" w:rsidP="00655891">
                  <w:r>
                    <w:t>Kenan rechnet so:</w:t>
                  </w:r>
                </w:p>
                <w:p w14:paraId="4E65E031" w14:textId="77777777" w:rsidR="00655891" w:rsidRDefault="00655891" w:rsidP="00655891"/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8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454"/>
                    <w:gridCol w:w="227"/>
                    <w:gridCol w:w="454"/>
                  </w:tblGrid>
                  <w:tr w:rsidR="00655891" w:rsidRPr="003D0C04" w14:paraId="66E0BF69" w14:textId="77777777" w:rsidTr="00EA02A5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35569862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562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5620C69C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427034CD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314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5A6660D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3BA5E8CC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876</w:t>
                        </w:r>
                      </w:p>
                    </w:tc>
                  </w:tr>
                  <w:tr w:rsidR="00655891" w:rsidRPr="003D0C04" w14:paraId="7A9FE29B" w14:textId="77777777" w:rsidTr="00EA02A5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571C0F29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A7E86F0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30B865F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3C2EB48B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6D0FDA7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6</w:t>
                        </w:r>
                      </w:p>
                    </w:tc>
                  </w:tr>
                  <w:tr w:rsidR="00655891" w:rsidRPr="003D0C04" w14:paraId="5879A10D" w14:textId="77777777" w:rsidTr="000A5CF8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62C54693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60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45314F64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0FBF8EF1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10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42DB5E56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74BED837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70</w:t>
                        </w:r>
                      </w:p>
                    </w:tc>
                  </w:tr>
                  <w:tr w:rsidR="00655891" w:rsidRPr="003D0C04" w14:paraId="01B19A30" w14:textId="77777777" w:rsidTr="000A5CF8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4D245F4A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500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0768857C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4FD5933A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300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4F7E0637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30C14645" w14:textId="77777777" w:rsidR="00655891" w:rsidRPr="00533A08" w:rsidRDefault="00655891" w:rsidP="006558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533A08">
                          <w:rPr>
                            <w:rFonts w:ascii="Comic Sans MS" w:hAnsi="Comic Sans MS"/>
                            <w:color w:val="0070C0"/>
                          </w:rPr>
                          <w:t>800</w:t>
                        </w:r>
                      </w:p>
                    </w:tc>
                  </w:tr>
                </w:tbl>
                <w:p w14:paraId="1574E41B" w14:textId="77777777" w:rsidR="00655891" w:rsidRDefault="00655891" w:rsidP="00655891"/>
              </w:tc>
              <w:tc>
                <w:tcPr>
                  <w:tcW w:w="4013" w:type="dxa"/>
                </w:tcPr>
                <w:p w14:paraId="405F89EC" w14:textId="77777777" w:rsidR="00655891" w:rsidRDefault="00655891" w:rsidP="00655891">
                  <w:r>
                    <w:t>Tim rechnet so: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CF5E54" w:rsidRPr="003D0C04" w14:paraId="4038F192" w14:textId="77777777" w:rsidTr="00EA02A5">
                    <w:trPr>
                      <w:trHeight w:hRule="exact" w:val="340"/>
                    </w:trPr>
                    <w:tc>
                      <w:tcPr>
                        <w:tcW w:w="397" w:type="dxa"/>
                        <w:tcBorders>
                          <w:bottom w:val="single" w:sz="12" w:space="0" w:color="327A86" w:themeColor="text2"/>
                          <w:righ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2C3AF05D" w14:textId="77777777" w:rsidR="00CF5E54" w:rsidRPr="00533A08" w:rsidRDefault="00CF5E54" w:rsidP="00CF5E54">
                        <w:pPr>
                          <w:jc w:val="center"/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327A86" w:themeColor="text2"/>
                          <w:bottom w:val="single" w:sz="12" w:space="0" w:color="327A86" w:themeColor="text2"/>
                          <w:righ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6C23DA27" w14:textId="77777777" w:rsidR="00CF5E54" w:rsidRPr="00533A08" w:rsidRDefault="00CF5E54" w:rsidP="00CF5E54">
                        <w:pPr>
                          <w:jc w:val="center"/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327A86" w:themeColor="text2"/>
                          <w:bottom w:val="single" w:sz="12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3674F71D" w14:textId="77777777" w:rsidR="00CF5E54" w:rsidRPr="00533A08" w:rsidRDefault="00CF5E54" w:rsidP="00CF5E54">
                        <w:pPr>
                          <w:jc w:val="center"/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E</w:t>
                        </w:r>
                      </w:p>
                    </w:tc>
                  </w:tr>
                  <w:tr w:rsidR="00CF5E54" w:rsidRPr="003D0C04" w14:paraId="457ED6BD" w14:textId="77777777" w:rsidTr="00EA02A5">
                    <w:trPr>
                      <w:trHeight w:hRule="exact" w:val="340"/>
                    </w:trPr>
                    <w:tc>
                      <w:tcPr>
                        <w:tcW w:w="397" w:type="dxa"/>
                        <w:tcBorders>
                          <w:top w:val="single" w:sz="12" w:space="0" w:color="327A86" w:themeColor="text2"/>
                          <w:righ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6398464E" w14:textId="376A47FA" w:rsidR="00CF5E54" w:rsidRPr="00533A08" w:rsidRDefault="00CF5E54" w:rsidP="00CF5E54">
                        <w:pPr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Times New Roman" w:hAnsi="Times New Roman" w:cs="Times New Roman"/>
                            <w:color w:val="327A86" w:themeColor="text2"/>
                          </w:rPr>
                          <w:t> </w:t>
                        </w:r>
                        <w:r w:rsidR="00E45F2D"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 xml:space="preserve"> </w:t>
                        </w: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327A86" w:themeColor="text2"/>
                          <w:left w:val="single" w:sz="6" w:space="0" w:color="327A86" w:themeColor="text2"/>
                          <w:righ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63CDF720" w14:textId="77777777" w:rsidR="00CF5E54" w:rsidRPr="00533A08" w:rsidRDefault="00CF5E54" w:rsidP="00CF5E54">
                        <w:pPr>
                          <w:jc w:val="center"/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327A86" w:themeColor="text2"/>
                          <w:lef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6F8E69D4" w14:textId="77777777" w:rsidR="00CF5E54" w:rsidRPr="00533A08" w:rsidRDefault="00CF5E54" w:rsidP="00CF5E54">
                        <w:pPr>
                          <w:jc w:val="center"/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2</w:t>
                        </w:r>
                      </w:p>
                    </w:tc>
                  </w:tr>
                  <w:tr w:rsidR="00CF5E54" w:rsidRPr="003D0C04" w14:paraId="581FA2C1" w14:textId="77777777" w:rsidTr="00EA02A5">
                    <w:trPr>
                      <w:trHeight w:hRule="exact" w:val="340"/>
                    </w:trPr>
                    <w:tc>
                      <w:tcPr>
                        <w:tcW w:w="397" w:type="dxa"/>
                        <w:tcBorders>
                          <w:bottom w:val="single" w:sz="12" w:space="0" w:color="327A86" w:themeColor="text2"/>
                          <w:righ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2E00D9B7" w14:textId="0E446C5E" w:rsidR="00CF5E54" w:rsidRPr="00533A08" w:rsidRDefault="00CF5E54" w:rsidP="00CF5E54">
                        <w:pPr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+</w:t>
                        </w:r>
                        <w:r w:rsidR="00E45F2D"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 xml:space="preserve"> </w:t>
                        </w: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327A86" w:themeColor="text2"/>
                          <w:bottom w:val="single" w:sz="12" w:space="0" w:color="327A86" w:themeColor="text2"/>
                          <w:righ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71AD1F23" w14:textId="77777777" w:rsidR="00CF5E54" w:rsidRPr="00533A08" w:rsidRDefault="00CF5E54" w:rsidP="00CF5E54">
                        <w:pPr>
                          <w:jc w:val="center"/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327A86" w:themeColor="text2"/>
                          <w:bottom w:val="single" w:sz="12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199083DE" w14:textId="77777777" w:rsidR="00CF5E54" w:rsidRPr="00533A08" w:rsidRDefault="00CF5E54" w:rsidP="00CF5E54">
                        <w:pPr>
                          <w:jc w:val="center"/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4</w:t>
                        </w:r>
                      </w:p>
                    </w:tc>
                  </w:tr>
                  <w:tr w:rsidR="00CF5E54" w:rsidRPr="003D0C04" w14:paraId="014A7281" w14:textId="77777777" w:rsidTr="00EA02A5">
                    <w:trPr>
                      <w:trHeight w:hRule="exact" w:val="340"/>
                    </w:trPr>
                    <w:tc>
                      <w:tcPr>
                        <w:tcW w:w="397" w:type="dxa"/>
                        <w:tcBorders>
                          <w:top w:val="single" w:sz="12" w:space="0" w:color="327A86" w:themeColor="text2"/>
                          <w:righ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50B3AE6A" w14:textId="71FDF9EF" w:rsidR="00CF5E54" w:rsidRPr="00533A08" w:rsidRDefault="00CF5E54" w:rsidP="00CF5E54">
                        <w:pPr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Times New Roman" w:hAnsi="Times New Roman" w:cs="Times New Roman"/>
                            <w:color w:val="327A86" w:themeColor="text2"/>
                          </w:rPr>
                          <w:t> </w:t>
                        </w:r>
                        <w:r w:rsidR="00E45F2D"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 xml:space="preserve"> </w:t>
                        </w: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327A86" w:themeColor="text2"/>
                          <w:left w:val="single" w:sz="6" w:space="0" w:color="327A86" w:themeColor="text2"/>
                          <w:righ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1836EC5B" w14:textId="77777777" w:rsidR="00CF5E54" w:rsidRPr="00533A08" w:rsidRDefault="00CF5E54" w:rsidP="00CF5E54">
                        <w:pPr>
                          <w:jc w:val="center"/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327A86" w:themeColor="text2"/>
                          <w:left w:val="single" w:sz="6" w:space="0" w:color="327A86" w:themeColor="text2"/>
                        </w:tcBorders>
                        <w:shd w:val="clear" w:color="auto" w:fill="auto"/>
                        <w:vAlign w:val="center"/>
                      </w:tcPr>
                      <w:p w14:paraId="0E161C5A" w14:textId="77777777" w:rsidR="00CF5E54" w:rsidRPr="00533A08" w:rsidRDefault="00CF5E54" w:rsidP="00CF5E54">
                        <w:pPr>
                          <w:jc w:val="center"/>
                          <w:rPr>
                            <w:rFonts w:ascii="Bradley Hand" w:hAnsi="Bradley Hand"/>
                            <w:color w:val="327A86" w:themeColor="text2"/>
                          </w:rPr>
                        </w:pPr>
                        <w:r w:rsidRPr="00533A08">
                          <w:rPr>
                            <w:rFonts w:ascii="Bradley Hand" w:hAnsi="Bradley Hand"/>
                            <w:color w:val="327A86" w:themeColor="text2"/>
                          </w:rPr>
                          <w:t>6</w:t>
                        </w:r>
                      </w:p>
                    </w:tc>
                  </w:tr>
                </w:tbl>
                <w:p w14:paraId="20176F1F" w14:textId="77777777" w:rsidR="00974D41" w:rsidRDefault="00974D41" w:rsidP="00655891">
                  <w:r>
                    <w:t xml:space="preserve"> </w:t>
                  </w:r>
                </w:p>
              </w:tc>
            </w:tr>
          </w:tbl>
          <w:p w14:paraId="53BCD062" w14:textId="77777777" w:rsidR="00655891" w:rsidRPr="00E0758C" w:rsidRDefault="00655891" w:rsidP="00655891"/>
        </w:tc>
      </w:tr>
      <w:tr w:rsidR="00DF7A0F" w:rsidRPr="00E0758C" w14:paraId="3C28B239" w14:textId="77777777" w:rsidTr="00192D9F">
        <w:tc>
          <w:tcPr>
            <w:tcW w:w="610" w:type="dxa"/>
          </w:tcPr>
          <w:p w14:paraId="630C8A23" w14:textId="77777777" w:rsidR="00DF7A0F" w:rsidRPr="00E0758C" w:rsidRDefault="009559F7" w:rsidP="00E0758C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6CA0ABC5" wp14:editId="6AEA958E">
                  <wp:extent cx="360000" cy="272386"/>
                  <wp:effectExtent l="0" t="0" r="2540" b="0"/>
                  <wp:docPr id="165" name="Grafi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31C58BF" w14:textId="77777777" w:rsidR="00DF7A0F" w:rsidRDefault="00DF7A0F" w:rsidP="00AC7674">
            <w:pPr>
              <w:pStyle w:val="Nummerierung"/>
            </w:pPr>
            <w:r>
              <w:t>b)</w:t>
            </w:r>
          </w:p>
        </w:tc>
        <w:tc>
          <w:tcPr>
            <w:tcW w:w="8036" w:type="dxa"/>
            <w:gridSpan w:val="2"/>
          </w:tcPr>
          <w:p w14:paraId="21859724" w14:textId="77777777" w:rsidR="00DF7A0F" w:rsidRDefault="00DF7A0F" w:rsidP="00DF7A0F">
            <w:r>
              <w:t xml:space="preserve">Markiere die Einer in </w:t>
            </w:r>
            <w:proofErr w:type="spellStart"/>
            <w:r>
              <w:t>gelb</w:t>
            </w:r>
            <w:proofErr w:type="spellEnd"/>
            <w:r>
              <w:t>, die Zehner in rot und die Hunderter in grün.</w:t>
            </w:r>
          </w:p>
          <w:p w14:paraId="1D040E61" w14:textId="77777777" w:rsidR="00DF7A0F" w:rsidRDefault="00DF7A0F" w:rsidP="00DF7A0F">
            <w:r>
              <w:t>Was fällt dir auf? Was ist gleich? Was ist verschieden?</w:t>
            </w:r>
          </w:p>
          <w:p w14:paraId="3FA871F6" w14:textId="77777777" w:rsidR="00DF7A0F" w:rsidRDefault="00DF7A0F" w:rsidP="00DF7A0F"/>
        </w:tc>
      </w:tr>
      <w:tr w:rsidR="00655891" w:rsidRPr="00E0758C" w14:paraId="786647F8" w14:textId="77777777" w:rsidTr="000A5CF8">
        <w:tc>
          <w:tcPr>
            <w:tcW w:w="610" w:type="dxa"/>
          </w:tcPr>
          <w:p w14:paraId="004A15F8" w14:textId="77777777" w:rsidR="00655891" w:rsidRPr="00655891" w:rsidRDefault="00655891" w:rsidP="00655891">
            <w:pPr>
              <w:pStyle w:val="berschrift3"/>
            </w:pPr>
            <w:r w:rsidRPr="00655891">
              <w:t>1.2</w:t>
            </w:r>
          </w:p>
        </w:tc>
        <w:tc>
          <w:tcPr>
            <w:tcW w:w="8461" w:type="dxa"/>
            <w:gridSpan w:val="3"/>
          </w:tcPr>
          <w:p w14:paraId="353975BB" w14:textId="77777777" w:rsidR="00655891" w:rsidRPr="00655891" w:rsidRDefault="00655891" w:rsidP="00655891">
            <w:pPr>
              <w:pStyle w:val="berschrift3"/>
            </w:pPr>
            <w:r w:rsidRPr="00655891">
              <w:t>Rechenwege ausprobieren</w:t>
            </w:r>
          </w:p>
        </w:tc>
      </w:tr>
      <w:tr w:rsidR="00655891" w:rsidRPr="00E0758C" w14:paraId="4E443840" w14:textId="77777777" w:rsidTr="000A5CF8">
        <w:tc>
          <w:tcPr>
            <w:tcW w:w="610" w:type="dxa"/>
          </w:tcPr>
          <w:p w14:paraId="06E3F6CC" w14:textId="77777777" w:rsidR="00655891" w:rsidRPr="00E0758C" w:rsidRDefault="00655891" w:rsidP="00655891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p w14:paraId="727FB3C4" w14:textId="77777777" w:rsidR="00655891" w:rsidRDefault="00655891" w:rsidP="00DD6410">
            <w:pPr>
              <w:pStyle w:val="Ausflltext"/>
            </w:pPr>
            <w:r w:rsidRPr="00655891">
              <w:t xml:space="preserve">Rechne die Aufgabe 152 + 437 </w:t>
            </w:r>
            <w:proofErr w:type="spellStart"/>
            <w:r w:rsidRPr="00655891">
              <w:t>so wie</w:t>
            </w:r>
            <w:proofErr w:type="spellEnd"/>
            <w:r w:rsidRPr="00655891">
              <w:t xml:space="preserve"> Kenan und so wie Tim.</w:t>
            </w:r>
          </w:p>
          <w:tbl>
            <w:tblPr>
              <w:tblStyle w:val="MSKTabel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013"/>
              <w:gridCol w:w="425"/>
              <w:gridCol w:w="4013"/>
            </w:tblGrid>
            <w:tr w:rsidR="00655891" w14:paraId="4912566A" w14:textId="77777777" w:rsidTr="00655891">
              <w:tc>
                <w:tcPr>
                  <w:tcW w:w="4013" w:type="dxa"/>
                </w:tcPr>
                <w:p w14:paraId="2820673B" w14:textId="77777777" w:rsidR="00655891" w:rsidRDefault="00655891" w:rsidP="00655891">
                  <w:r>
                    <w:t>Kenan rechnet so:</w:t>
                  </w:r>
                </w:p>
                <w:p w14:paraId="7E25142D" w14:textId="77777777" w:rsidR="00655891" w:rsidRDefault="00655891" w:rsidP="00655891"/>
                <w:p w14:paraId="6F840911" w14:textId="77777777" w:rsidR="00655891" w:rsidRDefault="00655891" w:rsidP="00655891"/>
                <w:p w14:paraId="375CC1CB" w14:textId="77777777" w:rsidR="00655891" w:rsidRDefault="00655891" w:rsidP="00655891"/>
                <w:p w14:paraId="7C8362E2" w14:textId="77777777" w:rsidR="00567691" w:rsidRDefault="00567691" w:rsidP="00655891"/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77565A5" w14:textId="77777777" w:rsidR="00655891" w:rsidRDefault="00655891" w:rsidP="00655891"/>
              </w:tc>
              <w:tc>
                <w:tcPr>
                  <w:tcW w:w="4013" w:type="dxa"/>
                </w:tcPr>
                <w:p w14:paraId="4DC95A5C" w14:textId="77777777" w:rsidR="00655891" w:rsidRDefault="00655891" w:rsidP="00655891">
                  <w:r>
                    <w:t>Tim rechnet so:</w:t>
                  </w:r>
                </w:p>
                <w:p w14:paraId="409C5915" w14:textId="77777777" w:rsidR="00655891" w:rsidRDefault="00655891" w:rsidP="00655891"/>
              </w:tc>
            </w:tr>
          </w:tbl>
          <w:p w14:paraId="5F8A0DE7" w14:textId="77777777" w:rsidR="00655891" w:rsidRPr="00E0758C" w:rsidRDefault="00655891" w:rsidP="00655891">
            <w:r>
              <w:t xml:space="preserve"> </w:t>
            </w:r>
          </w:p>
        </w:tc>
      </w:tr>
      <w:tr w:rsidR="005A76C2" w:rsidRPr="00E0758C" w14:paraId="354F13AB" w14:textId="77777777" w:rsidTr="000A5CF8">
        <w:tc>
          <w:tcPr>
            <w:tcW w:w="610" w:type="dxa"/>
          </w:tcPr>
          <w:p w14:paraId="2A2EC738" w14:textId="77777777" w:rsidR="005A76C2" w:rsidRPr="00E0758C" w:rsidRDefault="005A76C2" w:rsidP="005A76C2">
            <w:pPr>
              <w:pStyle w:val="berschrift3"/>
              <w:rPr>
                <w:noProof/>
              </w:rPr>
            </w:pPr>
            <w:r>
              <w:rPr>
                <w:noProof/>
              </w:rPr>
              <w:t>1.3</w:t>
            </w:r>
          </w:p>
        </w:tc>
        <w:tc>
          <w:tcPr>
            <w:tcW w:w="8461" w:type="dxa"/>
            <w:gridSpan w:val="3"/>
          </w:tcPr>
          <w:p w14:paraId="5F9D6C42" w14:textId="77777777" w:rsidR="005A76C2" w:rsidRPr="00655891" w:rsidRDefault="005A76C2" w:rsidP="005A76C2">
            <w:pPr>
              <w:pStyle w:val="berschrift3"/>
            </w:pPr>
            <w:r w:rsidRPr="005A76C2">
              <w:t>Rechne schriftlich untereinander</w:t>
            </w:r>
          </w:p>
        </w:tc>
      </w:tr>
      <w:tr w:rsidR="005A76C2" w:rsidRPr="00E0758C" w14:paraId="4AA26CC3" w14:textId="77777777" w:rsidTr="000A5CF8">
        <w:tc>
          <w:tcPr>
            <w:tcW w:w="610" w:type="dxa"/>
          </w:tcPr>
          <w:p w14:paraId="35B24BFB" w14:textId="77777777" w:rsidR="005A76C2" w:rsidRDefault="005A76C2" w:rsidP="00655891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5A76C2" w14:paraId="63B36C1C" w14:textId="77777777" w:rsidTr="00DD6410">
              <w:tc>
                <w:tcPr>
                  <w:tcW w:w="425" w:type="dxa"/>
                </w:tcPr>
                <w:p w14:paraId="1419B341" w14:textId="77777777" w:rsidR="005A76C2" w:rsidRDefault="00DD6410" w:rsidP="00DD6410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5A76C2" w:rsidRPr="003D0C04" w14:paraId="22223506" w14:textId="77777777" w:rsidTr="00DD6410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8FE7AA3" w14:textId="77777777" w:rsidR="005A76C2" w:rsidRPr="00533A08" w:rsidRDefault="005A76C2" w:rsidP="005A76C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5B397A2" w14:textId="77777777" w:rsidR="005A76C2" w:rsidRPr="00533A08" w:rsidRDefault="005A76C2" w:rsidP="005A76C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5CCE238" w14:textId="77777777" w:rsidR="005A76C2" w:rsidRPr="00533A08" w:rsidRDefault="005A76C2" w:rsidP="005A76C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00F32F2" w14:textId="77777777" w:rsidR="005A76C2" w:rsidRPr="00533A08" w:rsidRDefault="005A76C2" w:rsidP="005A76C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DD6410" w:rsidRPr="003D0C04" w14:paraId="361AC812" w14:textId="77777777" w:rsidTr="00DD6410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558E91F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EF3F7BF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07417AE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0BD3804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D6410" w:rsidRPr="003D0C04" w14:paraId="30420076" w14:textId="77777777" w:rsidTr="00DD6410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C7A337B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715C077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8855358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DB4711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5A76C2" w:rsidRPr="003D0C04" w14:paraId="26C7543A" w14:textId="77777777" w:rsidTr="00DD6410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F188BED" w14:textId="77777777" w:rsidR="005A76C2" w:rsidRDefault="005A76C2" w:rsidP="005A76C2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BBCF3DE" w14:textId="77777777" w:rsidR="005A76C2" w:rsidRDefault="005A76C2" w:rsidP="005A76C2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AE44D5C" w14:textId="77777777" w:rsidR="005A76C2" w:rsidRDefault="005A76C2" w:rsidP="005A76C2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378A7B9" w14:textId="77777777" w:rsidR="005A76C2" w:rsidRPr="003D0C04" w:rsidRDefault="005A76C2" w:rsidP="005A76C2">
                        <w:pPr>
                          <w:jc w:val="center"/>
                        </w:pPr>
                      </w:p>
                    </w:tc>
                  </w:tr>
                </w:tbl>
                <w:p w14:paraId="47F6FDC0" w14:textId="77777777" w:rsidR="005A76C2" w:rsidRDefault="005A76C2" w:rsidP="005A76C2"/>
              </w:tc>
              <w:tc>
                <w:tcPr>
                  <w:tcW w:w="425" w:type="dxa"/>
                </w:tcPr>
                <w:p w14:paraId="69718FEE" w14:textId="77777777" w:rsidR="005A76C2" w:rsidRDefault="00DD6410" w:rsidP="00DD6410">
                  <w:pPr>
                    <w:pStyle w:val="Nummerierung"/>
                  </w:pPr>
                  <w:r>
                    <w:t>b)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DD6410" w:rsidRPr="003D0C04" w14:paraId="408DE9A1" w14:textId="77777777" w:rsidTr="00DD6410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4AB8DDA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46DCFB9" w14:textId="77777777" w:rsidR="00DD6410" w:rsidRPr="00533A08" w:rsidRDefault="00DD6410" w:rsidP="00DD641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3C6926D" w14:textId="77777777" w:rsidR="00DD6410" w:rsidRPr="00533A08" w:rsidRDefault="00DD6410" w:rsidP="00DD641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3EC0522" w14:textId="77777777" w:rsidR="00DD6410" w:rsidRPr="00533A08" w:rsidRDefault="00DD6410" w:rsidP="00DD641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DD6410" w:rsidRPr="003D0C04" w14:paraId="6D2BB85F" w14:textId="77777777" w:rsidTr="00DD6410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F489E21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FE72D42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2C00B94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C88F4FF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D6410" w:rsidRPr="003D0C04" w14:paraId="67A5D97D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14CF744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0B6D521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11B1C45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8184F45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D6410" w:rsidRPr="003D0C04" w14:paraId="2577FECB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0957EED" w14:textId="77777777" w:rsidR="00DD6410" w:rsidRDefault="00DD6410" w:rsidP="00DD6410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233473A" w14:textId="77777777" w:rsidR="00DD6410" w:rsidRDefault="00DD6410" w:rsidP="00DD6410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44062F2" w14:textId="77777777" w:rsidR="00DD6410" w:rsidRDefault="00DD6410" w:rsidP="00DD6410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520C6D1" w14:textId="77777777" w:rsidR="00DD6410" w:rsidRPr="003D0C04" w:rsidRDefault="00DD6410" w:rsidP="00DD6410">
                        <w:pPr>
                          <w:jc w:val="center"/>
                        </w:pPr>
                      </w:p>
                    </w:tc>
                  </w:tr>
                </w:tbl>
                <w:p w14:paraId="07767470" w14:textId="77777777" w:rsidR="005A76C2" w:rsidRDefault="005A76C2" w:rsidP="005A76C2"/>
              </w:tc>
              <w:tc>
                <w:tcPr>
                  <w:tcW w:w="425" w:type="dxa"/>
                </w:tcPr>
                <w:p w14:paraId="665D9320" w14:textId="77777777" w:rsidR="005A76C2" w:rsidRDefault="00DD6410" w:rsidP="00DD6410">
                  <w:pPr>
                    <w:pStyle w:val="Nummerierung"/>
                  </w:pPr>
                  <w:r>
                    <w:t>c)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DD6410" w:rsidRPr="003D0C04" w14:paraId="34B29A2B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EE2136F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21056E0" w14:textId="77777777" w:rsidR="00DD6410" w:rsidRPr="00533A08" w:rsidRDefault="00DD6410" w:rsidP="00DD641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7E1A924" w14:textId="77777777" w:rsidR="00DD6410" w:rsidRPr="00533A08" w:rsidRDefault="00DD6410" w:rsidP="00DD641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72294C8" w14:textId="77777777" w:rsidR="00DD6410" w:rsidRPr="00533A08" w:rsidRDefault="00DD6410" w:rsidP="00DD641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DD6410" w:rsidRPr="003D0C04" w14:paraId="321E3ADE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2D13179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E63BE3B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385BE05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CD77E8A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DD6410" w:rsidRPr="003D0C04" w14:paraId="1F0E5B62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CC51C1B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0D42042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4E665C3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5DA9EE4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DD6410" w:rsidRPr="003D0C04" w14:paraId="6DC6F866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4D48E2E" w14:textId="77777777" w:rsidR="00DD6410" w:rsidRDefault="00DD6410" w:rsidP="00DD6410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95F2A70" w14:textId="77777777" w:rsidR="00DD6410" w:rsidRDefault="00DD6410" w:rsidP="00DD6410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2EBFF94" w14:textId="77777777" w:rsidR="00DD6410" w:rsidRDefault="00DD6410" w:rsidP="00DD6410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2B89208" w14:textId="77777777" w:rsidR="00DD6410" w:rsidRPr="003D0C04" w:rsidRDefault="00DD6410" w:rsidP="00DD6410">
                        <w:pPr>
                          <w:jc w:val="center"/>
                        </w:pPr>
                      </w:p>
                    </w:tc>
                  </w:tr>
                </w:tbl>
                <w:p w14:paraId="05345A71" w14:textId="77777777" w:rsidR="005A76C2" w:rsidRDefault="005A76C2" w:rsidP="005A76C2"/>
              </w:tc>
              <w:tc>
                <w:tcPr>
                  <w:tcW w:w="425" w:type="dxa"/>
                </w:tcPr>
                <w:p w14:paraId="447E5E6B" w14:textId="77777777" w:rsidR="005A76C2" w:rsidRDefault="00DD6410" w:rsidP="00DD6410">
                  <w:pPr>
                    <w:pStyle w:val="Nummerierung"/>
                  </w:pPr>
                  <w:r>
                    <w:t>d)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DD6410" w:rsidRPr="003D0C04" w14:paraId="1BDFD9A3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EF8FFA5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1742F6F" w14:textId="77777777" w:rsidR="00DD6410" w:rsidRPr="00533A08" w:rsidRDefault="00DD6410" w:rsidP="00DD641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14CB501" w14:textId="77777777" w:rsidR="00DD6410" w:rsidRPr="00533A08" w:rsidRDefault="00DD6410" w:rsidP="00DD641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6C8AE9F" w14:textId="77777777" w:rsidR="00DD6410" w:rsidRPr="00533A08" w:rsidRDefault="00DD6410" w:rsidP="00DD641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DD6410" w:rsidRPr="003D0C04" w14:paraId="46520005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5AD0DD1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AF7EF55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4A552A3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5603159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DD6410" w:rsidRPr="003D0C04" w14:paraId="2C459543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2D78DBE" w14:textId="77777777" w:rsidR="00DD6410" w:rsidRPr="00533A08" w:rsidRDefault="00DD6410" w:rsidP="00DD6410">
                        <w:pPr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2658844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C297529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D80ABA4" w14:textId="77777777" w:rsidR="00DD6410" w:rsidRPr="00533A08" w:rsidRDefault="00DD6410" w:rsidP="00DD641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33A0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DD6410" w:rsidRPr="003D0C04" w14:paraId="67BA5F05" w14:textId="77777777" w:rsidTr="000A5CF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47BE749" w14:textId="77777777" w:rsidR="00DD6410" w:rsidRDefault="00DD6410" w:rsidP="00DD6410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0649AFC" w14:textId="77777777" w:rsidR="00DD6410" w:rsidRDefault="00DD6410" w:rsidP="00DD6410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E9A899E" w14:textId="77777777" w:rsidR="00DD6410" w:rsidRDefault="00DD6410" w:rsidP="00DD6410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99E4499" w14:textId="77777777" w:rsidR="00DD6410" w:rsidRPr="003D0C04" w:rsidRDefault="00DD6410" w:rsidP="00DD6410">
                        <w:pPr>
                          <w:jc w:val="center"/>
                        </w:pPr>
                      </w:p>
                    </w:tc>
                  </w:tr>
                </w:tbl>
                <w:p w14:paraId="73DC40EB" w14:textId="77777777" w:rsidR="005A76C2" w:rsidRDefault="00DD6410" w:rsidP="005A76C2">
                  <w:r>
                    <w:t xml:space="preserve"> </w:t>
                  </w:r>
                </w:p>
              </w:tc>
            </w:tr>
          </w:tbl>
          <w:p w14:paraId="75474802" w14:textId="77777777" w:rsidR="005A76C2" w:rsidRPr="00655891" w:rsidRDefault="005A76C2" w:rsidP="00655891"/>
        </w:tc>
      </w:tr>
      <w:tr w:rsidR="00DD6410" w14:paraId="33EC21EE" w14:textId="77777777" w:rsidTr="000A5CF8">
        <w:tc>
          <w:tcPr>
            <w:tcW w:w="610" w:type="dxa"/>
          </w:tcPr>
          <w:p w14:paraId="54334E61" w14:textId="77777777" w:rsidR="00DD6410" w:rsidRPr="0093552E" w:rsidRDefault="00DD6410" w:rsidP="000A5CF8">
            <w:pPr>
              <w:pStyle w:val="berschrift3"/>
            </w:pPr>
            <w:r w:rsidRPr="0093552E">
              <w:t>1.4</w:t>
            </w:r>
          </w:p>
        </w:tc>
        <w:tc>
          <w:tcPr>
            <w:tcW w:w="8461" w:type="dxa"/>
            <w:gridSpan w:val="3"/>
          </w:tcPr>
          <w:p w14:paraId="4F52BB66" w14:textId="77777777" w:rsidR="00DD6410" w:rsidRPr="0093552E" w:rsidRDefault="00DD6410" w:rsidP="000A5CF8">
            <w:pPr>
              <w:pStyle w:val="berschrift3"/>
            </w:pPr>
            <w:r w:rsidRPr="00DD6410">
              <w:t>Rechnen mit Ziffernkarten</w:t>
            </w:r>
          </w:p>
        </w:tc>
      </w:tr>
      <w:tr w:rsidR="00215744" w14:paraId="1A797D9D" w14:textId="77777777" w:rsidTr="000A5CF8">
        <w:tc>
          <w:tcPr>
            <w:tcW w:w="610" w:type="dxa"/>
          </w:tcPr>
          <w:p w14:paraId="04DE7431" w14:textId="77777777" w:rsidR="00215744" w:rsidRDefault="00215744" w:rsidP="00215744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78657E" wp14:editId="59DA64D2">
                  <wp:extent cx="313144" cy="272386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pPr w:leftFromText="141" w:rightFromText="141" w:vertAnchor="text" w:horzAnchor="page" w:tblpX="2615" w:tblpY="-139"/>
              <w:tblOverlap w:val="nev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379FE" w:rsidRPr="00D379FE" w14:paraId="55576813" w14:textId="77777777" w:rsidTr="00D379FE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651C2F46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054E8878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30D6169F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202E9FFD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37BC78AA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546DDDBC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5E0562F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5A56F73B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4</w:t>
                  </w:r>
                </w:p>
              </w:tc>
            </w:tr>
          </w:tbl>
          <w:p w14:paraId="15409259" w14:textId="77777777" w:rsidR="00215744" w:rsidRDefault="00215744" w:rsidP="00215744">
            <w:r w:rsidRPr="00215744">
              <w:t xml:space="preserve">Nimm dir die Ziffernkarten </w:t>
            </w:r>
          </w:p>
          <w:p w14:paraId="693B13F5" w14:textId="77777777" w:rsidR="00215744" w:rsidRDefault="0042702C" w:rsidP="00215744">
            <w:r>
              <w:t xml:space="preserve"> </w:t>
            </w:r>
          </w:p>
        </w:tc>
      </w:tr>
      <w:tr w:rsidR="00215744" w14:paraId="5BFB34A4" w14:textId="77777777" w:rsidTr="0042702C">
        <w:tc>
          <w:tcPr>
            <w:tcW w:w="610" w:type="dxa"/>
          </w:tcPr>
          <w:p w14:paraId="41D4C12F" w14:textId="77777777" w:rsidR="00215744" w:rsidRDefault="00215744" w:rsidP="00215744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1A03F70D" w14:textId="77777777" w:rsidR="00215744" w:rsidRPr="007A149C" w:rsidRDefault="00215744" w:rsidP="00215744">
            <w:pPr>
              <w:pStyle w:val="Nummerierung"/>
            </w:pPr>
            <w:r>
              <w:t>a)</w:t>
            </w:r>
          </w:p>
        </w:tc>
        <w:tc>
          <w:tcPr>
            <w:tcW w:w="6620" w:type="dxa"/>
          </w:tcPr>
          <w:p w14:paraId="2529726F" w14:textId="77777777" w:rsidR="00215744" w:rsidRDefault="00215744" w:rsidP="00215744">
            <w:pPr>
              <w:spacing w:line="240" w:lineRule="auto"/>
            </w:pPr>
            <w:r w:rsidRPr="00215744">
              <w:t>Lege mit den Ziffernkarten immer zwei dreistellige Zahlen und addiere sie. Schreibe die Rechnungen in dein Heft.</w:t>
            </w:r>
          </w:p>
          <w:p w14:paraId="4217D574" w14:textId="77777777" w:rsidR="00215744" w:rsidRDefault="00215744" w:rsidP="00215744">
            <w:pPr>
              <w:spacing w:line="240" w:lineRule="auto"/>
            </w:pPr>
          </w:p>
        </w:tc>
        <w:tc>
          <w:tcPr>
            <w:tcW w:w="1416" w:type="dxa"/>
            <w:vMerge w:val="restart"/>
          </w:tcPr>
          <w:p w14:paraId="2764A7C5" w14:textId="77777777" w:rsidR="00215744" w:rsidRDefault="00215744" w:rsidP="00215744">
            <w:pPr>
              <w:spacing w:line="240" w:lineRule="auto"/>
            </w:pPr>
            <w:r>
              <w:t>Beispiel:</w:t>
            </w:r>
          </w:p>
          <w:tbl>
            <w:tblPr>
              <w:tblStyle w:val="Tabellenrast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42702C" w14:paraId="23FA99C1" w14:textId="77777777" w:rsidTr="00D379FE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5B85083B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999AD35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379681B4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2</w:t>
                  </w:r>
                </w:p>
              </w:tc>
            </w:tr>
            <w:tr w:rsidR="0042702C" w14:paraId="4549892B" w14:textId="77777777" w:rsidTr="00D379FE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5FE93FE7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2456301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0AF3C7ED" w14:textId="77777777" w:rsidR="0042702C" w:rsidRPr="00D379FE" w:rsidRDefault="0042702C" w:rsidP="0042702C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4</w:t>
                  </w:r>
                </w:p>
              </w:tc>
            </w:tr>
          </w:tbl>
          <w:p w14:paraId="312007B2" w14:textId="77777777" w:rsidR="0042702C" w:rsidRDefault="0042702C" w:rsidP="00215744">
            <w:pPr>
              <w:spacing w:line="240" w:lineRule="auto"/>
            </w:pPr>
          </w:p>
          <w:p w14:paraId="34D3FFAC" w14:textId="77777777" w:rsidR="0042702C" w:rsidRDefault="0042702C" w:rsidP="00215744">
            <w:pPr>
              <w:spacing w:line="240" w:lineRule="auto"/>
            </w:pPr>
            <w:r>
              <w:t>Rechnung:</w:t>
            </w:r>
          </w:p>
          <w:tbl>
            <w:tblPr>
              <w:tblStyle w:val="Tabellenraster"/>
              <w:tblW w:w="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</w:tblGrid>
            <w:tr w:rsidR="0042702C" w:rsidRPr="003D0C04" w14:paraId="5A2C7183" w14:textId="77777777" w:rsidTr="0042702C">
              <w:trPr>
                <w:trHeight w:hRule="exact" w:val="340"/>
              </w:trPr>
              <w:tc>
                <w:tcPr>
                  <w:tcW w:w="227" w:type="dxa"/>
                  <w:shd w:val="clear" w:color="auto" w:fill="auto"/>
                  <w:vAlign w:val="center"/>
                </w:tcPr>
                <w:p w14:paraId="44043251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00B162E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27" w:type="dxa"/>
                  <w:vAlign w:val="center"/>
                </w:tcPr>
                <w:p w14:paraId="745ECADC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227" w:type="dxa"/>
                  <w:vAlign w:val="center"/>
                </w:tcPr>
                <w:p w14:paraId="73994657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42702C" w:rsidRPr="003D0C04" w14:paraId="1FD49AA7" w14:textId="77777777" w:rsidTr="0042702C">
              <w:trPr>
                <w:trHeight w:hRule="exact" w:val="340"/>
              </w:trPr>
              <w:tc>
                <w:tcPr>
                  <w:tcW w:w="227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60B9CCE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+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auto"/>
                  </w:tcBorders>
                  <w:vAlign w:val="center"/>
                </w:tcPr>
                <w:p w14:paraId="368B9275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auto"/>
                  </w:tcBorders>
                  <w:vAlign w:val="center"/>
                </w:tcPr>
                <w:p w14:paraId="237E63A7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auto"/>
                  </w:tcBorders>
                  <w:vAlign w:val="center"/>
                </w:tcPr>
                <w:p w14:paraId="42C1CCA4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4</w:t>
                  </w:r>
                </w:p>
              </w:tc>
            </w:tr>
            <w:tr w:rsidR="0042702C" w:rsidRPr="003D0C04" w14:paraId="07A99D4A" w14:textId="77777777" w:rsidTr="0042702C">
              <w:trPr>
                <w:trHeight w:hRule="exact" w:val="340"/>
              </w:trPr>
              <w:tc>
                <w:tcPr>
                  <w:tcW w:w="22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3A3DC1CC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12" w:space="0" w:color="auto"/>
                  </w:tcBorders>
                  <w:vAlign w:val="center"/>
                </w:tcPr>
                <w:p w14:paraId="6E4093BC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227" w:type="dxa"/>
                  <w:tcBorders>
                    <w:top w:val="single" w:sz="12" w:space="0" w:color="auto"/>
                  </w:tcBorders>
                  <w:vAlign w:val="center"/>
                </w:tcPr>
                <w:p w14:paraId="3E709154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227" w:type="dxa"/>
                  <w:tcBorders>
                    <w:top w:val="single" w:sz="12" w:space="0" w:color="auto"/>
                  </w:tcBorders>
                  <w:vAlign w:val="center"/>
                </w:tcPr>
                <w:p w14:paraId="7F840B12" w14:textId="77777777" w:rsidR="0042702C" w:rsidRPr="0095199E" w:rsidRDefault="0042702C" w:rsidP="0042702C">
                  <w:pPr>
                    <w:rPr>
                      <w:rFonts w:ascii="Comic Sans MS" w:hAnsi="Comic Sans MS"/>
                    </w:rPr>
                  </w:pPr>
                  <w:r w:rsidRPr="0095199E">
                    <w:rPr>
                      <w:rFonts w:ascii="Comic Sans MS" w:hAnsi="Comic Sans MS"/>
                    </w:rPr>
                    <w:t>6</w:t>
                  </w:r>
                </w:p>
              </w:tc>
            </w:tr>
          </w:tbl>
          <w:p w14:paraId="1103DB27" w14:textId="77777777" w:rsidR="0042702C" w:rsidRDefault="0042702C" w:rsidP="00215744">
            <w:pPr>
              <w:spacing w:line="240" w:lineRule="auto"/>
            </w:pPr>
          </w:p>
        </w:tc>
      </w:tr>
      <w:tr w:rsidR="00215744" w14:paraId="3D0E800A" w14:textId="77777777" w:rsidTr="0042702C">
        <w:tc>
          <w:tcPr>
            <w:tcW w:w="610" w:type="dxa"/>
          </w:tcPr>
          <w:p w14:paraId="4F1F70BD" w14:textId="77777777" w:rsidR="00215744" w:rsidRDefault="00215744" w:rsidP="00215744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0434D17D" w14:textId="77777777" w:rsidR="00215744" w:rsidRDefault="00215744" w:rsidP="00215744">
            <w:pPr>
              <w:pStyle w:val="Nummerierung"/>
            </w:pPr>
            <w:r>
              <w:t>b)</w:t>
            </w:r>
          </w:p>
        </w:tc>
        <w:tc>
          <w:tcPr>
            <w:tcW w:w="6620" w:type="dxa"/>
          </w:tcPr>
          <w:p w14:paraId="79555F2E" w14:textId="77777777" w:rsidR="00215744" w:rsidRDefault="00215744" w:rsidP="00215744">
            <w:pPr>
              <w:spacing w:line="240" w:lineRule="auto"/>
            </w:pPr>
            <w:r>
              <w:t xml:space="preserve">Lege die Aufgabe 432 + 124. Vertausche immer zwei Ziffernkarten. </w:t>
            </w:r>
          </w:p>
          <w:p w14:paraId="5B315F72" w14:textId="77777777" w:rsidR="00215744" w:rsidRDefault="00215744" w:rsidP="00215744">
            <w:pPr>
              <w:spacing w:line="240" w:lineRule="auto"/>
            </w:pPr>
            <w:r>
              <w:t xml:space="preserve">Überlege zuerst, ob das Ergebnis kleiner oder größer wird, </w:t>
            </w:r>
            <w:r w:rsidR="00461EE9">
              <w:br/>
            </w:r>
            <w:r>
              <w:t>dann rechne aus und überprüfe.</w:t>
            </w:r>
          </w:p>
          <w:p w14:paraId="10277C72" w14:textId="77777777" w:rsidR="00215744" w:rsidRPr="00215744" w:rsidRDefault="00215744" w:rsidP="00215744">
            <w:pPr>
              <w:spacing w:line="240" w:lineRule="auto"/>
            </w:pPr>
          </w:p>
        </w:tc>
        <w:tc>
          <w:tcPr>
            <w:tcW w:w="1416" w:type="dxa"/>
            <w:vMerge/>
          </w:tcPr>
          <w:p w14:paraId="55DDE7B2" w14:textId="77777777" w:rsidR="00215744" w:rsidRDefault="00215744" w:rsidP="00215744">
            <w:pPr>
              <w:spacing w:line="240" w:lineRule="auto"/>
            </w:pPr>
          </w:p>
        </w:tc>
      </w:tr>
      <w:tr w:rsidR="00215744" w14:paraId="6B7FDC02" w14:textId="77777777" w:rsidTr="0042702C">
        <w:tc>
          <w:tcPr>
            <w:tcW w:w="610" w:type="dxa"/>
          </w:tcPr>
          <w:p w14:paraId="7052DA71" w14:textId="77777777" w:rsidR="00215744" w:rsidRDefault="00461EE9" w:rsidP="00215744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2A5AA229" wp14:editId="720BB883">
                  <wp:extent cx="360000" cy="272386"/>
                  <wp:effectExtent l="0" t="0" r="254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59326F3" w14:textId="77777777" w:rsidR="00215744" w:rsidRDefault="00215744" w:rsidP="00215744">
            <w:pPr>
              <w:pStyle w:val="Nummerierung"/>
            </w:pPr>
            <w:r>
              <w:t>c)</w:t>
            </w:r>
          </w:p>
        </w:tc>
        <w:tc>
          <w:tcPr>
            <w:tcW w:w="6620" w:type="dxa"/>
          </w:tcPr>
          <w:p w14:paraId="694A0287" w14:textId="77777777" w:rsidR="00215744" w:rsidRDefault="00215744" w:rsidP="00215744">
            <w:pPr>
              <w:spacing w:line="240" w:lineRule="auto"/>
            </w:pPr>
            <w:r>
              <w:t xml:space="preserve">Finde die Aufgabe mit dem kleinsten Ergebnis. </w:t>
            </w:r>
          </w:p>
          <w:p w14:paraId="574FF578" w14:textId="77777777" w:rsidR="00215744" w:rsidRDefault="00215744" w:rsidP="00215744">
            <w:pPr>
              <w:spacing w:line="240" w:lineRule="auto"/>
            </w:pPr>
            <w:r>
              <w:t>Finde die Aufgabe mit dem größten Ergebnis. Wie gehst du vor?</w:t>
            </w:r>
          </w:p>
        </w:tc>
        <w:tc>
          <w:tcPr>
            <w:tcW w:w="1416" w:type="dxa"/>
            <w:vMerge/>
          </w:tcPr>
          <w:p w14:paraId="3188E32C" w14:textId="77777777" w:rsidR="00215744" w:rsidRDefault="00215744" w:rsidP="00215744">
            <w:pPr>
              <w:spacing w:line="240" w:lineRule="auto"/>
            </w:pPr>
          </w:p>
        </w:tc>
      </w:tr>
      <w:tr w:rsidR="00461EE9" w:rsidRPr="00E0758C" w14:paraId="7383ECEB" w14:textId="77777777" w:rsidTr="000A5CF8">
        <w:trPr>
          <w:trHeight w:val="170"/>
        </w:trPr>
        <w:tc>
          <w:tcPr>
            <w:tcW w:w="610" w:type="dxa"/>
          </w:tcPr>
          <w:p w14:paraId="23282E71" w14:textId="77777777" w:rsidR="00461EE9" w:rsidRPr="00E0758C" w:rsidRDefault="00461EE9" w:rsidP="000A5CF8">
            <w:pPr>
              <w:pStyle w:val="berschrift2"/>
            </w:pPr>
            <w:r>
              <w:lastRenderedPageBreak/>
              <w:t>2</w:t>
            </w:r>
          </w:p>
        </w:tc>
        <w:tc>
          <w:tcPr>
            <w:tcW w:w="8461" w:type="dxa"/>
            <w:gridSpan w:val="3"/>
          </w:tcPr>
          <w:p w14:paraId="578A6650" w14:textId="77777777" w:rsidR="00461EE9" w:rsidRPr="00911328" w:rsidRDefault="00461EE9" w:rsidP="000A5CF8">
            <w:pPr>
              <w:pStyle w:val="berschrift2"/>
            </w:pPr>
            <w:r w:rsidRPr="00461EE9">
              <w:t>Addition mit Übertrag</w:t>
            </w:r>
          </w:p>
        </w:tc>
      </w:tr>
      <w:tr w:rsidR="00461EE9" w:rsidRPr="00E0758C" w14:paraId="01E291AF" w14:textId="77777777" w:rsidTr="000A5CF8">
        <w:tc>
          <w:tcPr>
            <w:tcW w:w="610" w:type="dxa"/>
          </w:tcPr>
          <w:p w14:paraId="2724D5C1" w14:textId="77777777" w:rsidR="00461EE9" w:rsidRPr="00E0758C" w:rsidRDefault="00461EE9" w:rsidP="000A5CF8">
            <w:pPr>
              <w:pStyle w:val="berschrift3"/>
            </w:pPr>
            <w:r>
              <w:t>2</w:t>
            </w:r>
            <w:r w:rsidRPr="00E0758C">
              <w:t>.1</w:t>
            </w:r>
          </w:p>
        </w:tc>
        <w:tc>
          <w:tcPr>
            <w:tcW w:w="8461" w:type="dxa"/>
            <w:gridSpan w:val="3"/>
          </w:tcPr>
          <w:p w14:paraId="4B29139F" w14:textId="77777777" w:rsidR="00461EE9" w:rsidRPr="00911328" w:rsidRDefault="00461EE9" w:rsidP="000A5CF8">
            <w:pPr>
              <w:pStyle w:val="berschrift3"/>
            </w:pPr>
            <w:r w:rsidRPr="00461EE9">
              <w:t>Rechenwege vergleichen</w:t>
            </w:r>
          </w:p>
        </w:tc>
      </w:tr>
      <w:tr w:rsidR="00461EE9" w:rsidRPr="00E0758C" w14:paraId="4C478807" w14:textId="77777777" w:rsidTr="000A5CF8">
        <w:tc>
          <w:tcPr>
            <w:tcW w:w="610" w:type="dxa"/>
          </w:tcPr>
          <w:p w14:paraId="6BFB8EA9" w14:textId="77777777" w:rsidR="00461EE9" w:rsidRPr="00E0758C" w:rsidRDefault="00461EE9" w:rsidP="000A5CF8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p w14:paraId="2C9CCA0E" w14:textId="71D4E69C" w:rsidR="00461EE9" w:rsidRDefault="000A3462" w:rsidP="000A5CF8">
            <w:pPr>
              <w:pStyle w:val="Ausflltext"/>
            </w:pPr>
            <w:r w:rsidRPr="000A3462">
              <w:t>Kenan und Tim rechnen die Aufgabe 284 + 365.</w:t>
            </w:r>
          </w:p>
          <w:tbl>
            <w:tblPr>
              <w:tblStyle w:val="MSKTabel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013"/>
              <w:gridCol w:w="425"/>
              <w:gridCol w:w="4013"/>
            </w:tblGrid>
            <w:tr w:rsidR="00461EE9" w14:paraId="73A157EA" w14:textId="77777777" w:rsidTr="00A12BC9"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051C8" w14:textId="77777777" w:rsidR="00461EE9" w:rsidRDefault="00461EE9" w:rsidP="000A5CF8">
                  <w:r>
                    <w:t>Kenan rechnet so:</w:t>
                  </w:r>
                </w:p>
                <w:p w14:paraId="254E1F34" w14:textId="77777777" w:rsidR="00461EE9" w:rsidRDefault="00461EE9" w:rsidP="000A5CF8"/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8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454"/>
                    <w:gridCol w:w="227"/>
                    <w:gridCol w:w="454"/>
                  </w:tblGrid>
                  <w:tr w:rsidR="00A12BC9" w:rsidRPr="003D0C04" w14:paraId="5D19E926" w14:textId="77777777" w:rsidTr="00EA02A5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410FD48C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284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759E3B7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E81A9B0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365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F57A657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0955CE7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649</w:t>
                        </w:r>
                      </w:p>
                    </w:tc>
                  </w:tr>
                  <w:tr w:rsidR="00A12BC9" w:rsidRPr="003D0C04" w14:paraId="5607F176" w14:textId="77777777" w:rsidTr="00EA02A5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461251D6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47DA6252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FFACCFE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396E0A5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E3518DE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9</w:t>
                        </w:r>
                      </w:p>
                    </w:tc>
                  </w:tr>
                  <w:tr w:rsidR="00A12BC9" w:rsidRPr="003D0C04" w14:paraId="596204F6" w14:textId="77777777" w:rsidTr="000A5CF8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09C71C9A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80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36A10687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5A8446ED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60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1FA1E2CB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2086406B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140</w:t>
                        </w:r>
                      </w:p>
                    </w:tc>
                  </w:tr>
                  <w:tr w:rsidR="00A12BC9" w:rsidRPr="003D0C04" w14:paraId="53FC4EB3" w14:textId="77777777" w:rsidTr="000A5CF8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20654522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200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6819F52D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46DFB8A8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300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0FBBE1CC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35D1FDA4" w14:textId="77777777" w:rsidR="00A12BC9" w:rsidRPr="00EA02A5" w:rsidRDefault="00A12BC9" w:rsidP="00A12BC9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500</w:t>
                        </w:r>
                      </w:p>
                    </w:tc>
                  </w:tr>
                </w:tbl>
                <w:p w14:paraId="116405DE" w14:textId="77777777" w:rsidR="00461EE9" w:rsidRDefault="00461EE9" w:rsidP="000A5CF8"/>
                <w:p w14:paraId="4541CB26" w14:textId="77777777" w:rsidR="00461EE9" w:rsidRDefault="00461EE9" w:rsidP="000A5CF8"/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3ECF" w14:textId="77777777" w:rsidR="00461EE9" w:rsidRDefault="00461EE9" w:rsidP="000A5CF8"/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5420D" w14:textId="77777777" w:rsidR="00461EE9" w:rsidRDefault="00461EE9" w:rsidP="000A5CF8">
                  <w:r>
                    <w:t>Tim rechnet so: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974D41" w:rsidRPr="003D0C04" w14:paraId="5B79F08A" w14:textId="77777777" w:rsidTr="00EA02A5">
                    <w:tc>
                      <w:tcPr>
                        <w:tcW w:w="397" w:type="dxa"/>
                        <w:tcBorders>
                          <w:bottom w:val="single" w:sz="6" w:space="0" w:color="002060"/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34039EB3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2060"/>
                          <w:bottom w:val="single" w:sz="6" w:space="0" w:color="002060"/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09EC18CA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2060"/>
                          <w:bottom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417FB61B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E</w:t>
                        </w:r>
                      </w:p>
                    </w:tc>
                  </w:tr>
                  <w:tr w:rsidR="00974D41" w:rsidRPr="003D0C04" w14:paraId="23F84BDF" w14:textId="77777777" w:rsidTr="00EA02A5">
                    <w:tc>
                      <w:tcPr>
                        <w:tcW w:w="397" w:type="dxa"/>
                        <w:tcBorders>
                          <w:top w:val="single" w:sz="6" w:space="0" w:color="002060"/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700DC9F4" w14:textId="77777777" w:rsidR="00974D41" w:rsidRPr="00EA02A5" w:rsidRDefault="00974D41" w:rsidP="00974D41">
                        <w:pPr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2060"/>
                          </w:rPr>
                          <w:t> </w:t>
                        </w: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002060"/>
                          <w:left w:val="single" w:sz="6" w:space="0" w:color="002060"/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5C097E17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002060"/>
                          <w:lef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73371A49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4</w:t>
                        </w:r>
                      </w:p>
                    </w:tc>
                  </w:tr>
                  <w:tr w:rsidR="00974D41" w:rsidRPr="003D0C04" w14:paraId="1A6D5F99" w14:textId="77777777" w:rsidTr="00EA02A5">
                    <w:tc>
                      <w:tcPr>
                        <w:tcW w:w="397" w:type="dxa"/>
                        <w:tcBorders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07836C7A" w14:textId="77777777" w:rsidR="00974D41" w:rsidRPr="00EA02A5" w:rsidRDefault="00974D41" w:rsidP="00974D41">
                        <w:pPr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+3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2060"/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57E53C37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1043F727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5</w:t>
                        </w:r>
                      </w:p>
                    </w:tc>
                  </w:tr>
                  <w:tr w:rsidR="00974D41" w:rsidRPr="003D0C04" w14:paraId="0A6655DB" w14:textId="77777777" w:rsidTr="00EA02A5">
                    <w:tc>
                      <w:tcPr>
                        <w:tcW w:w="397" w:type="dxa"/>
                        <w:tcBorders>
                          <w:bottom w:val="single" w:sz="12" w:space="0" w:color="002060"/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70F92E8C" w14:textId="77777777" w:rsidR="00C22E7C" w:rsidRPr="00EA02A5" w:rsidRDefault="00974D41" w:rsidP="00974D41">
                        <w:pPr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2060"/>
                          </w:rPr>
                          <w:t> </w:t>
                        </w: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5</w:t>
                        </w:r>
                      </w:p>
                      <w:p w14:paraId="227B9305" w14:textId="77777777" w:rsidR="00974D41" w:rsidRPr="00EA02A5" w:rsidRDefault="00974D41" w:rsidP="00C22E7C">
                        <w:pPr>
                          <w:pStyle w:val="bertrag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2060"/>
                          <w:bottom w:val="single" w:sz="12" w:space="0" w:color="002060"/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79C3D87E" w14:textId="77777777" w:rsidR="00974D41" w:rsidRPr="00EA02A5" w:rsidRDefault="0059035E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noProof/>
                            <w:color w:val="00206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10208" behindDoc="0" locked="0" layoutInCell="1" allowOverlap="1" wp14:anchorId="46B26D94" wp14:editId="3C2DA24E">
                                  <wp:simplePos x="0" y="0"/>
                                  <wp:positionH relativeFrom="column">
                                    <wp:posOffset>62865</wp:posOffset>
                                  </wp:positionH>
                                  <wp:positionV relativeFrom="paragraph">
                                    <wp:posOffset>53340</wp:posOffset>
                                  </wp:positionV>
                                  <wp:extent cx="41275" cy="82550"/>
                                  <wp:effectExtent l="0" t="0" r="34925" b="31750"/>
                                  <wp:wrapNone/>
                                  <wp:docPr id="238" name="Gerader Verbinder 2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41275" cy="825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46BDAD74" id="Gerader Verbinder 238" o:spid="_x0000_s1026" style="position:absolute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4.2pt" to="8.2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" strokecolor="#327a86 [3204]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="00974D41" w:rsidRPr="00EA02A5">
                          <w:rPr>
                            <w:rFonts w:ascii="Bradley Hand" w:hAnsi="Bradley Hand"/>
                            <w:color w:val="002060"/>
                          </w:rPr>
                          <w:t>14</w:t>
                        </w:r>
                      </w:p>
                      <w:p w14:paraId="69554405" w14:textId="77777777" w:rsidR="00C22E7C" w:rsidRPr="00EA02A5" w:rsidRDefault="00C22E7C" w:rsidP="00C22E7C">
                        <w:pPr>
                          <w:pStyle w:val="bertrag"/>
                          <w:rPr>
                            <w:rFonts w:ascii="Bradley Hand" w:hAnsi="Bradley Hand"/>
                            <w:color w:val="00206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2060"/>
                          <w:bottom w:val="single" w:sz="12" w:space="0" w:color="002060"/>
                        </w:tcBorders>
                        <w:shd w:val="clear" w:color="auto" w:fill="auto"/>
                        <w:vAlign w:val="center"/>
                      </w:tcPr>
                      <w:p w14:paraId="071F638A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9</w:t>
                        </w:r>
                      </w:p>
                      <w:p w14:paraId="5A3A51F0" w14:textId="77777777" w:rsidR="00C22E7C" w:rsidRPr="00EA02A5" w:rsidRDefault="00C22E7C" w:rsidP="00C22E7C">
                        <w:pPr>
                          <w:pStyle w:val="bertrag"/>
                          <w:rPr>
                            <w:rFonts w:ascii="Bradley Hand" w:hAnsi="Bradley Hand"/>
                            <w:color w:val="002060"/>
                          </w:rPr>
                        </w:pPr>
                      </w:p>
                    </w:tc>
                  </w:tr>
                  <w:tr w:rsidR="00974D41" w:rsidRPr="003D0C04" w14:paraId="68ED4AC0" w14:textId="77777777" w:rsidTr="00EA02A5">
                    <w:tc>
                      <w:tcPr>
                        <w:tcW w:w="397" w:type="dxa"/>
                        <w:tcBorders>
                          <w:top w:val="single" w:sz="12" w:space="0" w:color="002060"/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12F87B18" w14:textId="77777777" w:rsidR="00974D41" w:rsidRPr="00EA02A5" w:rsidRDefault="00974D41" w:rsidP="00974D41">
                        <w:pPr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2060"/>
                          </w:rPr>
                          <w:t> </w:t>
                        </w: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2060"/>
                          <w:left w:val="single" w:sz="6" w:space="0" w:color="002060"/>
                          <w:righ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6196F499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2060"/>
                          <w:left w:val="single" w:sz="6" w:space="0" w:color="002060"/>
                        </w:tcBorders>
                        <w:shd w:val="clear" w:color="auto" w:fill="auto"/>
                        <w:vAlign w:val="center"/>
                      </w:tcPr>
                      <w:p w14:paraId="77328A37" w14:textId="77777777" w:rsidR="00974D41" w:rsidRPr="00EA02A5" w:rsidRDefault="00974D41" w:rsidP="00974D41">
                        <w:pPr>
                          <w:jc w:val="center"/>
                          <w:rPr>
                            <w:rFonts w:ascii="Bradley Hand" w:hAnsi="Bradley Hand"/>
                            <w:color w:val="002060"/>
                          </w:rPr>
                        </w:pPr>
                        <w:r w:rsidRPr="00EA02A5">
                          <w:rPr>
                            <w:rFonts w:ascii="Bradley Hand" w:hAnsi="Bradley Hand"/>
                            <w:color w:val="002060"/>
                          </w:rPr>
                          <w:t>6</w:t>
                        </w:r>
                      </w:p>
                    </w:tc>
                  </w:tr>
                </w:tbl>
                <w:p w14:paraId="7259A1CE" w14:textId="77777777" w:rsidR="00974D41" w:rsidRDefault="00974D41" w:rsidP="000A5CF8">
                  <w:r>
                    <w:t xml:space="preserve"> </w:t>
                  </w:r>
                </w:p>
              </w:tc>
            </w:tr>
            <w:tr w:rsidR="00D4092D" w14:paraId="6B109D9B" w14:textId="77777777" w:rsidTr="00A12BC9"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A46C" w14:textId="07CAF4EA" w:rsidR="00D4092D" w:rsidRDefault="00650F9B" w:rsidP="00D4092D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20800" behindDoc="0" locked="0" layoutInCell="1" allowOverlap="1" wp14:anchorId="7E88E32E" wp14:editId="0D6EAC9B">
                            <wp:simplePos x="0" y="0"/>
                            <wp:positionH relativeFrom="column">
                              <wp:posOffset>177824</wp:posOffset>
                            </wp:positionH>
                            <wp:positionV relativeFrom="paragraph">
                              <wp:posOffset>10843</wp:posOffset>
                            </wp:positionV>
                            <wp:extent cx="487698" cy="793616"/>
                            <wp:effectExtent l="0" t="0" r="0" b="6985"/>
                            <wp:wrapNone/>
                            <wp:docPr id="1806991847" name="Gruppieren 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7698" cy="793616"/>
                                      <a:chOff x="73712" y="-43076"/>
                                      <a:chExt cx="487774" cy="79416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21243704" name="Grafik 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73712" y="-43076"/>
                                        <a:ext cx="487774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006144614" name="Textfeld 12"/>
                                    <wps:cNvSpPr txBox="1"/>
                                    <wps:spPr>
                                      <a:xfrm>
                                        <a:off x="92648" y="604229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CE22077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>
                                            <w:t>Kenan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E88E32E" id="Gruppieren 19" o:spid="_x0000_s1026" style="position:absolute;margin-left:14pt;margin-top:.85pt;width:38.4pt;height:62.5pt;z-index:252620800;mso-width-relative:margin;mso-height-relative:margin" coordorigin="737,-430" coordsize="4877,79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">
                            <v:shape id="Grafik 5" o:spid="_x0000_s1027" type="#_x0000_t75" style="position:absolute;left:737;top:-430;width:4877;height:6298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">
                              <v:imagedata r:id="rId19" o:title="" chromakey="white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feld 12" o:spid="_x0000_s1028" type="#_x0000_t202" style="position:absolute;left:926;top:6042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" filled="f" stroked="f" strokeweight=".5pt">
                              <v:textbox inset="0,0,0,0">
                                <w:txbxContent>
                                  <w:p w14:paraId="1CE22077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>
                                      <w:t>Kenan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0992" behindDoc="0" locked="0" layoutInCell="1" allowOverlap="1" wp14:anchorId="49B527E3" wp14:editId="015D2BE2">
                            <wp:simplePos x="0" y="0"/>
                            <wp:positionH relativeFrom="column">
                              <wp:posOffset>779026</wp:posOffset>
                            </wp:positionH>
                            <wp:positionV relativeFrom="paragraph">
                              <wp:posOffset>58935</wp:posOffset>
                            </wp:positionV>
                            <wp:extent cx="1478048" cy="826850"/>
                            <wp:effectExtent l="114300" t="0" r="8255" b="11430"/>
                            <wp:wrapTopAndBottom/>
                            <wp:docPr id="110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78048" cy="826850"/>
                                    </a:xfrm>
                                    <a:prstGeom prst="wedgeRoundRectCallout">
                                      <a:avLst>
                                        <a:gd name="adj1" fmla="val -57151"/>
                                        <a:gd name="adj2" fmla="val -21212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E74B2B7" w14:textId="77777777" w:rsidR="008744DE" w:rsidRPr="00E45F2D" w:rsidRDefault="008744DE" w:rsidP="00E45F2D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>Wenn ich die Aufgabe mit Würfelmaterial nachlege, kann ich 10 Zehner gegen einen Hunderter eintauschen.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9B527E3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Rechteckige Legende 22152" o:spid="_x0000_s1029" type="#_x0000_t62" style="position:absolute;margin-left:61.35pt;margin-top:4.65pt;width:116.4pt;height:65.1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" adj="-1545,6218" fillcolor="white [3201]" strokecolor="#bfbfbf [2412]">
                            <v:textbox style="mso-fit-shape-to-text:t" inset="1mm,0,1mm,0">
                              <w:txbxContent>
                                <w:p w14:paraId="6E74B2B7" w14:textId="77777777" w:rsidR="008744DE" w:rsidRPr="00E45F2D" w:rsidRDefault="008744DE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Wenn ich die Aufgabe mit Würfelmaterial nachlege, kann ich 10 Zehner gegen einen Hunderter eintauschen.</w:t>
                                  </w: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  <w:r w:rsidR="00D4092D"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72D0" w14:textId="77777777" w:rsidR="00D4092D" w:rsidRDefault="00D4092D" w:rsidP="00D4092D"/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77C84" w14:textId="183188C5" w:rsidR="00D4092D" w:rsidRDefault="00650F9B" w:rsidP="00D4092D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22848" behindDoc="0" locked="0" layoutInCell="1" allowOverlap="1" wp14:anchorId="1FC151AC" wp14:editId="6CB4E1F9">
                            <wp:simplePos x="0" y="0"/>
                            <wp:positionH relativeFrom="column">
                              <wp:posOffset>1716034</wp:posOffset>
                            </wp:positionH>
                            <wp:positionV relativeFrom="paragraph">
                              <wp:posOffset>10711</wp:posOffset>
                            </wp:positionV>
                            <wp:extent cx="499745" cy="706781"/>
                            <wp:effectExtent l="0" t="0" r="0" b="4445"/>
                            <wp:wrapNone/>
                            <wp:docPr id="1859441718" name="Gruppieren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99745" cy="706781"/>
                                      <a:chOff x="0" y="0"/>
                                      <a:chExt cx="499745" cy="70678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00166190" name="Grafik 1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745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887244493" name="Textfeld 12"/>
                                    <wps:cNvSpPr txBox="1"/>
                                    <wps:spPr>
                                      <a:xfrm>
                                        <a:off x="64451" y="559919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C6F6B2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 w:rsidRPr="008D5126">
                                            <w:t>T</w:t>
                                          </w:r>
                                          <w:r>
                                            <w:t>im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FC151AC" id="Gruppieren 14" o:spid="_x0000_s1030" style="position:absolute;margin-left:135.1pt;margin-top:.85pt;width:39.35pt;height:55.65pt;z-index:252622848" coordsize="4997,70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">
                            <v:shape id="Grafik 11" o:spid="_x0000_s1031" type="#_x0000_t75" style="position:absolute;width:4997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">
                              <v:imagedata r:id="rId21" o:title="" chromakey="white"/>
                            </v:shape>
                            <v:shape id="Textfeld 12" o:spid="_x0000_s1032" type="#_x0000_t202" style="position:absolute;left:644;top:5599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" filled="f" stroked="f" strokeweight=".5pt">
                              <v:textbox inset="0,0,0,0">
                                <w:txbxContent>
                                  <w:p w14:paraId="5CC6F6B2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 w:rsidRPr="008D5126">
                                      <w:t>T</w:t>
                                    </w:r>
                                    <w:r>
                                      <w:t>im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3040" behindDoc="0" locked="0" layoutInCell="1" allowOverlap="1" wp14:anchorId="61EE4957" wp14:editId="6E692B41">
                            <wp:simplePos x="0" y="0"/>
                            <wp:positionH relativeFrom="column">
                              <wp:posOffset>160284</wp:posOffset>
                            </wp:positionH>
                            <wp:positionV relativeFrom="paragraph">
                              <wp:posOffset>58935</wp:posOffset>
                            </wp:positionV>
                            <wp:extent cx="1482048" cy="830370"/>
                            <wp:effectExtent l="0" t="0" r="131445" b="11430"/>
                            <wp:wrapTopAndBottom/>
                            <wp:docPr id="121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482048" cy="830370"/>
                                    </a:xfrm>
                                    <a:prstGeom prst="wedgeRoundRectCallout">
                                      <a:avLst>
                                        <a:gd name="adj1" fmla="val -57151"/>
                                        <a:gd name="adj2" fmla="val -21212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1E718EF" w14:textId="77777777" w:rsidR="008744DE" w:rsidRPr="00E45F2D" w:rsidRDefault="008744DE" w:rsidP="00E45F2D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>Bei mir ist das genauso.</w:t>
                                        </w:r>
                                      </w:p>
                                      <w:p w14:paraId="49B476D2" w14:textId="77777777" w:rsidR="008744DE" w:rsidRPr="00E45F2D" w:rsidRDefault="008744DE" w:rsidP="00E45F2D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>Ich kann in meiner Rechnung auch</w:t>
                                        </w:r>
                                      </w:p>
                                      <w:p w14:paraId="2B3F22A5" w14:textId="77777777" w:rsidR="008744DE" w:rsidRPr="00E45F2D" w:rsidRDefault="008744DE" w:rsidP="00E45F2D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>10 Zehner zu einem Hunderter bündeln.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EE4957" id="_x0000_s1033" type="#_x0000_t62" style="position:absolute;margin-left:12.6pt;margin-top:4.65pt;width:116.7pt;height:65.4pt;flip:x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" adj="-1545,6218" fillcolor="white [3201]" strokecolor="#bfbfbf [2412]">
                            <v:textbox style="mso-fit-shape-to-text:t" inset="1mm,0,1mm,0">
                              <w:txbxContent>
                                <w:p w14:paraId="71E718EF" w14:textId="77777777" w:rsidR="008744DE" w:rsidRPr="00E45F2D" w:rsidRDefault="008744DE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Bei mir ist das genauso.</w:t>
                                  </w:r>
                                </w:p>
                                <w:p w14:paraId="49B476D2" w14:textId="77777777" w:rsidR="008744DE" w:rsidRPr="00E45F2D" w:rsidRDefault="008744DE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Ich kann in meiner Rechnung auch</w:t>
                                  </w:r>
                                </w:p>
                                <w:p w14:paraId="2B3F22A5" w14:textId="77777777" w:rsidR="008744DE" w:rsidRPr="00E45F2D" w:rsidRDefault="008744DE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10 Zehner zu einem Hunderter bündeln.</w:t>
                                  </w: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  <w:r w:rsidR="00D4092D">
                    <w:t xml:space="preserve"> </w:t>
                  </w:r>
                </w:p>
              </w:tc>
            </w:tr>
          </w:tbl>
          <w:p w14:paraId="777B3259" w14:textId="77777777" w:rsidR="00461EE9" w:rsidRPr="00E0758C" w:rsidRDefault="00461EE9" w:rsidP="000A5CF8">
            <w:r>
              <w:t xml:space="preserve"> </w:t>
            </w:r>
          </w:p>
        </w:tc>
      </w:tr>
      <w:tr w:rsidR="00D4092D" w14:paraId="4F305DA1" w14:textId="77777777" w:rsidTr="00266586">
        <w:tc>
          <w:tcPr>
            <w:tcW w:w="610" w:type="dxa"/>
          </w:tcPr>
          <w:p w14:paraId="6F3A4C95" w14:textId="77777777" w:rsidR="00D4092D" w:rsidRDefault="00D4092D" w:rsidP="00266586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427683E5" wp14:editId="57AEB597">
                  <wp:extent cx="360000" cy="272386"/>
                  <wp:effectExtent l="0" t="0" r="2540" b="0"/>
                  <wp:docPr id="206" name="Grafik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A98DA61" w14:textId="77777777" w:rsidR="00D4092D" w:rsidRPr="007A149C" w:rsidRDefault="00D4092D" w:rsidP="00266586">
            <w:pPr>
              <w:pStyle w:val="Nummerierung"/>
            </w:pPr>
            <w:r>
              <w:t>a)</w:t>
            </w:r>
          </w:p>
        </w:tc>
        <w:tc>
          <w:tcPr>
            <w:tcW w:w="8036" w:type="dxa"/>
            <w:gridSpan w:val="2"/>
          </w:tcPr>
          <w:p w14:paraId="44FE8498" w14:textId="68A0DC13" w:rsidR="00D4092D" w:rsidRDefault="00D4092D" w:rsidP="00D4092D">
            <w:pPr>
              <w:spacing w:line="240" w:lineRule="auto"/>
            </w:pPr>
            <w:r>
              <w:t>Was meint Kenan? Lege die Aufgabe mit Würfelmaterial und erkläre.</w:t>
            </w:r>
          </w:p>
          <w:p w14:paraId="73318E63" w14:textId="0546CA49" w:rsidR="00D4092D" w:rsidRDefault="00D4092D" w:rsidP="00D4092D">
            <w:pPr>
              <w:spacing w:line="240" w:lineRule="auto"/>
            </w:pPr>
          </w:p>
        </w:tc>
      </w:tr>
      <w:tr w:rsidR="00D4092D" w14:paraId="55FBD055" w14:textId="77777777" w:rsidTr="00266586">
        <w:tc>
          <w:tcPr>
            <w:tcW w:w="610" w:type="dxa"/>
          </w:tcPr>
          <w:p w14:paraId="0D84D876" w14:textId="77777777" w:rsidR="00D4092D" w:rsidRDefault="00D4092D" w:rsidP="00266586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3C70DAB8" w14:textId="77777777" w:rsidR="00D4092D" w:rsidRDefault="00D4092D" w:rsidP="00266586">
            <w:pPr>
              <w:pStyle w:val="Nummerierung"/>
            </w:pPr>
            <w:r>
              <w:t>b)</w:t>
            </w:r>
          </w:p>
        </w:tc>
        <w:tc>
          <w:tcPr>
            <w:tcW w:w="8036" w:type="dxa"/>
            <w:gridSpan w:val="2"/>
          </w:tcPr>
          <w:p w14:paraId="508392FE" w14:textId="14EF4E1C" w:rsidR="00D4092D" w:rsidRDefault="00D4092D" w:rsidP="00D4092D">
            <w:pPr>
              <w:spacing w:line="240" w:lineRule="auto"/>
            </w:pPr>
            <w:r>
              <w:t>Was meint Tim? Erkläre an seiner Rechnung und vergleiche mit Kenans Vorgehen</w:t>
            </w:r>
          </w:p>
          <w:p w14:paraId="62AB056B" w14:textId="77777777" w:rsidR="00D4092D" w:rsidRDefault="00D4092D" w:rsidP="00D4092D">
            <w:pPr>
              <w:spacing w:line="240" w:lineRule="auto"/>
            </w:pPr>
          </w:p>
        </w:tc>
      </w:tr>
      <w:tr w:rsidR="0059035E" w14:paraId="012FB65F" w14:textId="77777777" w:rsidTr="00266586">
        <w:tc>
          <w:tcPr>
            <w:tcW w:w="610" w:type="dxa"/>
          </w:tcPr>
          <w:p w14:paraId="38742D63" w14:textId="77777777" w:rsidR="0082696F" w:rsidRDefault="0082696F" w:rsidP="00266586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6479540B" wp14:editId="1D9A234F">
                  <wp:extent cx="360000" cy="272386"/>
                  <wp:effectExtent l="0" t="0" r="2540" b="0"/>
                  <wp:docPr id="214" name="Grafi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FE0701" w14:textId="77777777" w:rsidR="0059035E" w:rsidRPr="00E0758C" w:rsidRDefault="0082696F" w:rsidP="00266586">
            <w:pPr>
              <w:spacing w:line="240" w:lineRule="atLeast"/>
              <w:rPr>
                <w:noProof/>
              </w:rPr>
            </w:pPr>
            <w:r w:rsidRPr="00F4582F">
              <w:rPr>
                <w:noProof/>
              </w:rPr>
              <w:drawing>
                <wp:inline distT="0" distB="0" distL="0" distR="0" wp14:anchorId="3D494419" wp14:editId="3EC647FA">
                  <wp:extent cx="287640" cy="338400"/>
                  <wp:effectExtent l="0" t="0" r="0" b="5080"/>
                  <wp:docPr id="183" name="Grafi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B5F9B9D" w14:textId="77777777" w:rsidR="0059035E" w:rsidRDefault="0059035E" w:rsidP="00266586">
            <w:pPr>
              <w:pStyle w:val="Nummerierung"/>
            </w:pPr>
            <w:r>
              <w:t>c)</w:t>
            </w:r>
          </w:p>
        </w:tc>
        <w:tc>
          <w:tcPr>
            <w:tcW w:w="8036" w:type="dxa"/>
            <w:gridSpan w:val="2"/>
          </w:tcPr>
          <w:p w14:paraId="5DE19F3D" w14:textId="51509957" w:rsidR="0059035E" w:rsidRDefault="0059035E" w:rsidP="00D4092D">
            <w:pPr>
              <w:spacing w:line="240" w:lineRule="auto"/>
            </w:pPr>
            <w:r w:rsidRPr="0059035E">
              <w:t xml:space="preserve">Dilara verwendet eine kürzere Schreibweise als Tim. Was macht sie anders? </w:t>
            </w:r>
          </w:p>
          <w:p w14:paraId="33A6D2C2" w14:textId="3597B618" w:rsidR="0059035E" w:rsidRDefault="0059035E" w:rsidP="00D4092D">
            <w:pPr>
              <w:spacing w:line="240" w:lineRule="auto"/>
            </w:pPr>
            <w:r w:rsidRPr="0059035E">
              <w:t>Beschreibe zuerst und notiere ihre Idee dann in der Sprechblase.</w:t>
            </w:r>
            <w:r w:rsidR="00650F9B">
              <w:rPr>
                <w:noProof/>
                <w14:ligatures w14:val="standardContextual"/>
              </w:rPr>
              <w:t xml:space="preserve"> </w:t>
            </w:r>
          </w:p>
          <w:p w14:paraId="21F03006" w14:textId="5FBF9E0A" w:rsidR="0059035E" w:rsidRDefault="0059035E" w:rsidP="00D4092D">
            <w:pPr>
              <w:spacing w:line="240" w:lineRule="auto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6230"/>
            </w:tblGrid>
            <w:tr w:rsidR="0059035E" w14:paraId="756AAB75" w14:textId="77777777" w:rsidTr="00441092">
              <w:tc>
                <w:tcPr>
                  <w:tcW w:w="1796" w:type="dxa"/>
                </w:tcPr>
                <w:p w14:paraId="166F1DF7" w14:textId="77777777" w:rsidR="0059035E" w:rsidRDefault="0059035E" w:rsidP="0059035E">
                  <w:r>
                    <w:t>Dilara rechnet so: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59035E" w:rsidRPr="003D0C04" w14:paraId="6B21C5D9" w14:textId="77777777" w:rsidTr="00EA02A5">
                    <w:trPr>
                      <w:cantSplit/>
                    </w:trPr>
                    <w:tc>
                      <w:tcPr>
                        <w:tcW w:w="397" w:type="dxa"/>
                        <w:tcBorders>
                          <w:bottom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</w:tcPr>
                      <w:p w14:paraId="3FDD40A8" w14:textId="77777777" w:rsidR="0059035E" w:rsidRPr="00EA02A5" w:rsidRDefault="0059035E" w:rsidP="0059035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  <w:bottom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</w:tcPr>
                      <w:p w14:paraId="26064227" w14:textId="77777777" w:rsidR="0059035E" w:rsidRPr="00EA02A5" w:rsidRDefault="0059035E" w:rsidP="0059035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  <w:bottom w:val="single" w:sz="6" w:space="0" w:color="0070C0"/>
                        </w:tcBorders>
                        <w:shd w:val="clear" w:color="auto" w:fill="auto"/>
                      </w:tcPr>
                      <w:p w14:paraId="592492D4" w14:textId="77777777" w:rsidR="0059035E" w:rsidRPr="00EA02A5" w:rsidRDefault="0059035E" w:rsidP="0059035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E</w:t>
                        </w:r>
                      </w:p>
                    </w:tc>
                  </w:tr>
                  <w:tr w:rsidR="0059035E" w:rsidRPr="003D0C04" w14:paraId="260B442F" w14:textId="77777777" w:rsidTr="00EA02A5">
                    <w:trPr>
                      <w:cantSplit/>
                    </w:trPr>
                    <w:tc>
                      <w:tcPr>
                        <w:tcW w:w="397" w:type="dxa"/>
                        <w:tcBorders>
                          <w:top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</w:tcPr>
                      <w:p w14:paraId="09B0192F" w14:textId="77777777" w:rsidR="0059035E" w:rsidRPr="00EA02A5" w:rsidRDefault="0059035E" w:rsidP="0059035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0070C0"/>
                          <w:left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</w:tcPr>
                      <w:p w14:paraId="43C2E396" w14:textId="77777777" w:rsidR="0059035E" w:rsidRPr="00EA02A5" w:rsidRDefault="0059035E" w:rsidP="0059035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0070C0"/>
                          <w:left w:val="single" w:sz="6" w:space="0" w:color="0070C0"/>
                        </w:tcBorders>
                        <w:shd w:val="clear" w:color="auto" w:fill="auto"/>
                      </w:tcPr>
                      <w:p w14:paraId="26A1BE38" w14:textId="77777777" w:rsidR="0059035E" w:rsidRPr="00EA02A5" w:rsidRDefault="0059035E" w:rsidP="0059035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</w:tr>
                  <w:tr w:rsidR="0059035E" w:rsidRPr="003D0C04" w14:paraId="22CE9885" w14:textId="77777777" w:rsidTr="00EA02A5">
                    <w:trPr>
                      <w:cantSplit/>
                      <w:trHeight w:val="359"/>
                    </w:trPr>
                    <w:tc>
                      <w:tcPr>
                        <w:tcW w:w="397" w:type="dxa"/>
                        <w:tcBorders>
                          <w:bottom w:val="single" w:sz="12" w:space="0" w:color="0070C0"/>
                          <w:right w:val="single" w:sz="6" w:space="0" w:color="0070C0"/>
                        </w:tcBorders>
                        <w:shd w:val="clear" w:color="auto" w:fill="auto"/>
                      </w:tcPr>
                      <w:p w14:paraId="194390C0" w14:textId="77777777" w:rsidR="00227108" w:rsidRPr="00EA02A5" w:rsidRDefault="0059035E" w:rsidP="0059035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  <w:r w:rsidR="005A29B3" w:rsidRPr="00EA02A5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  <w:p w14:paraId="5014C8C7" w14:textId="77777777" w:rsidR="0059035E" w:rsidRPr="00EA02A5" w:rsidRDefault="005A29B3" w:rsidP="00227108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Style w:val="bertragZchn"/>
                            <w:rFonts w:ascii="Comic Sans MS" w:hAnsi="Comic Sans MS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  <w:bottom w:val="single" w:sz="12" w:space="0" w:color="0070C0"/>
                          <w:right w:val="single" w:sz="6" w:space="0" w:color="0070C0"/>
                        </w:tcBorders>
                        <w:shd w:val="clear" w:color="auto" w:fill="auto"/>
                      </w:tcPr>
                      <w:p w14:paraId="48674885" w14:textId="77777777" w:rsidR="0059035E" w:rsidRPr="00EA02A5" w:rsidRDefault="005A29B3" w:rsidP="0059035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  <w:bottom w:val="single" w:sz="12" w:space="0" w:color="0070C0"/>
                        </w:tcBorders>
                        <w:shd w:val="clear" w:color="auto" w:fill="auto"/>
                      </w:tcPr>
                      <w:p w14:paraId="3D55E212" w14:textId="77777777" w:rsidR="0059035E" w:rsidRPr="00EA02A5" w:rsidRDefault="005A29B3" w:rsidP="0059035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</w:tr>
                  <w:tr w:rsidR="0059035E" w:rsidRPr="003D0C04" w14:paraId="7A5F879F" w14:textId="77777777" w:rsidTr="00EA02A5">
                    <w:trPr>
                      <w:cantSplit/>
                    </w:trPr>
                    <w:tc>
                      <w:tcPr>
                        <w:tcW w:w="397" w:type="dxa"/>
                        <w:tcBorders>
                          <w:top w:val="single" w:sz="12" w:space="0" w:color="0070C0"/>
                          <w:right w:val="single" w:sz="6" w:space="0" w:color="0070C0"/>
                        </w:tcBorders>
                        <w:shd w:val="clear" w:color="auto" w:fill="auto"/>
                      </w:tcPr>
                      <w:p w14:paraId="6ABDE0D5" w14:textId="77777777" w:rsidR="0059035E" w:rsidRPr="00EA02A5" w:rsidRDefault="0059035E" w:rsidP="0059035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  <w:left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</w:tcPr>
                      <w:p w14:paraId="11674644" w14:textId="77777777" w:rsidR="0059035E" w:rsidRPr="00EA02A5" w:rsidRDefault="0059035E" w:rsidP="0059035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  <w:left w:val="single" w:sz="6" w:space="0" w:color="0070C0"/>
                        </w:tcBorders>
                        <w:shd w:val="clear" w:color="auto" w:fill="auto"/>
                      </w:tcPr>
                      <w:p w14:paraId="41FF4DFC" w14:textId="77777777" w:rsidR="0059035E" w:rsidRPr="00EA02A5" w:rsidRDefault="0059035E" w:rsidP="0059035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EA02A5">
                          <w:rPr>
                            <w:rFonts w:ascii="Comic Sans MS" w:hAnsi="Comic Sans MS"/>
                            <w:color w:val="0070C0"/>
                          </w:rPr>
                          <w:t>6</w:t>
                        </w:r>
                      </w:p>
                    </w:tc>
                  </w:tr>
                </w:tbl>
                <w:p w14:paraId="3DE2DF1D" w14:textId="77777777" w:rsidR="0059035E" w:rsidRDefault="0059035E" w:rsidP="00D4092D">
                  <w:pPr>
                    <w:spacing w:line="240" w:lineRule="auto"/>
                  </w:pPr>
                </w:p>
              </w:tc>
              <w:tc>
                <w:tcPr>
                  <w:tcW w:w="6230" w:type="dxa"/>
                </w:tcPr>
                <w:p w14:paraId="43963B38" w14:textId="551ED739" w:rsidR="0059035E" w:rsidRDefault="00650F9B" w:rsidP="00D4092D">
                  <w:pPr>
                    <w:spacing w:line="240" w:lineRule="auto"/>
                  </w:pPr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24896" behindDoc="0" locked="0" layoutInCell="1" allowOverlap="1" wp14:anchorId="1E87E0A0" wp14:editId="0400C71B">
                            <wp:simplePos x="0" y="0"/>
                            <wp:positionH relativeFrom="column">
                              <wp:posOffset>2990119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702945" cy="775261"/>
                            <wp:effectExtent l="0" t="0" r="0" b="0"/>
                            <wp:wrapNone/>
                            <wp:docPr id="1478639604" name="Gruppieren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02945" cy="775261"/>
                                      <a:chOff x="0" y="0"/>
                                      <a:chExt cx="702945" cy="77526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09150069" name="Grafik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2945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394898366" name="Textfeld 12"/>
                                    <wps:cNvSpPr txBox="1"/>
                                    <wps:spPr>
                                      <a:xfrm>
                                        <a:off x="197382" y="628399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F74A79" w14:textId="77777777" w:rsidR="00650F9B" w:rsidRPr="008D5126" w:rsidRDefault="00650F9B" w:rsidP="00650F9B">
                                          <w:pPr>
                                            <w:pStyle w:val="Zitat1"/>
                                          </w:pPr>
                                          <w:r w:rsidRPr="00846BA4">
                                            <w:t>Dilara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E87E0A0" id="Gruppieren 22" o:spid="_x0000_s1034" style="position:absolute;margin-left:235.45pt;margin-top:4.85pt;width:55.35pt;height:61.05pt;z-index:252624896" coordsize="7029,77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">
                            <v:shape id="Grafik 1" o:spid="_x0000_s1035" type="#_x0000_t75" style="position:absolute;width:7029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">
                              <v:imagedata r:id="rId24" o:title="" chromakey="white"/>
                            </v:shape>
                            <v:shape id="Textfeld 12" o:spid="_x0000_s1036" type="#_x0000_t202" style="position:absolute;left:1973;top:6283;width:3499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" filled="f" stroked="f" strokeweight=".5pt">
                              <v:textbox inset="0,0,0,0">
                                <w:txbxContent>
                                  <w:p w14:paraId="5DF74A79" w14:textId="77777777" w:rsidR="00650F9B" w:rsidRPr="008D5126" w:rsidRDefault="00650F9B" w:rsidP="00650F9B">
                                    <w:pPr>
                                      <w:pStyle w:val="Zitat1"/>
                                    </w:pPr>
                                    <w:r w:rsidRPr="00846BA4">
                                      <w:t>Dilara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9184" behindDoc="0" locked="0" layoutInCell="1" allowOverlap="1" wp14:anchorId="62A0B415" wp14:editId="53AD589F">
                            <wp:simplePos x="0" y="0"/>
                            <wp:positionH relativeFrom="column">
                              <wp:posOffset>45516</wp:posOffset>
                            </wp:positionH>
                            <wp:positionV relativeFrom="paragraph">
                              <wp:posOffset>37573</wp:posOffset>
                            </wp:positionV>
                            <wp:extent cx="2772000" cy="1196070"/>
                            <wp:effectExtent l="0" t="0" r="212725" b="13970"/>
                            <wp:wrapTopAndBottom/>
                            <wp:docPr id="227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72000" cy="1196070"/>
                                    </a:xfrm>
                                    <a:prstGeom prst="wedgeRoundRectCallout">
                                      <a:avLst>
                                        <a:gd name="adj1" fmla="val -57151"/>
                                        <a:gd name="adj2" fmla="val -21212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ED07238" w14:textId="77777777" w:rsidR="008744DE" w:rsidRDefault="008744DE" w:rsidP="0059035E">
                                        <w:pPr>
                                          <w:rPr>
                                            <w:color w:val="000000" w:themeColor="text1"/>
                                            <w:spacing w:val="-2"/>
                                          </w:rPr>
                                        </w:pPr>
                                      </w:p>
                                      <w:p w14:paraId="7DBAB478" w14:textId="77777777" w:rsidR="008744DE" w:rsidRDefault="008744DE" w:rsidP="0059035E">
                                        <w:pPr>
                                          <w:rPr>
                                            <w:color w:val="000000" w:themeColor="text1"/>
                                            <w:spacing w:val="-2"/>
                                          </w:rPr>
                                        </w:pPr>
                                      </w:p>
                                      <w:p w14:paraId="7EAA4F88" w14:textId="77777777" w:rsidR="008744DE" w:rsidRDefault="008744DE" w:rsidP="0059035E">
                                        <w:pPr>
                                          <w:rPr>
                                            <w:color w:val="000000" w:themeColor="text1"/>
                                            <w:spacing w:val="-2"/>
                                          </w:rPr>
                                        </w:pPr>
                                      </w:p>
                                      <w:p w14:paraId="66BA22FE" w14:textId="77777777" w:rsidR="008744DE" w:rsidRDefault="008744DE" w:rsidP="0059035E">
                                        <w:pPr>
                                          <w:rPr>
                                            <w:color w:val="000000" w:themeColor="text1"/>
                                            <w:spacing w:val="-2"/>
                                          </w:rPr>
                                        </w:pPr>
                                      </w:p>
                                      <w:p w14:paraId="0DDD5D97" w14:textId="77777777" w:rsidR="008744DE" w:rsidRDefault="008744DE" w:rsidP="0059035E">
                                        <w:pPr>
                                          <w:rPr>
                                            <w:color w:val="000000" w:themeColor="text1"/>
                                            <w:spacing w:val="-2"/>
                                          </w:rPr>
                                        </w:pPr>
                                      </w:p>
                                      <w:p w14:paraId="005C323E" w14:textId="77777777" w:rsidR="008744DE" w:rsidRPr="00183926" w:rsidRDefault="008744DE" w:rsidP="0059035E">
                                        <w:pPr>
                                          <w:rPr>
                                            <w:color w:val="000000" w:themeColor="text1"/>
                                            <w:spacing w:val="-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2A0B415" id="_x0000_s1037" type="#_x0000_t62" style="position:absolute;margin-left:3.6pt;margin-top:2.95pt;width:218.25pt;height:94.2pt;flip:x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" adj="-1545,6218" fillcolor="white [3201]" strokecolor="#bfbfbf [2412]">
                            <v:textbox style="mso-fit-shape-to-text:t" inset="1mm,0,1mm,0">
                              <w:txbxContent>
                                <w:p w14:paraId="5ED07238" w14:textId="77777777" w:rsidR="008744DE" w:rsidRDefault="008744DE" w:rsidP="0059035E">
                                  <w:pPr>
                                    <w:rPr>
                                      <w:color w:val="000000" w:themeColor="text1"/>
                                      <w:spacing w:val="-2"/>
                                    </w:rPr>
                                  </w:pPr>
                                </w:p>
                                <w:p w14:paraId="7DBAB478" w14:textId="77777777" w:rsidR="008744DE" w:rsidRDefault="008744DE" w:rsidP="0059035E">
                                  <w:pPr>
                                    <w:rPr>
                                      <w:color w:val="000000" w:themeColor="text1"/>
                                      <w:spacing w:val="-2"/>
                                    </w:rPr>
                                  </w:pPr>
                                </w:p>
                                <w:p w14:paraId="7EAA4F88" w14:textId="77777777" w:rsidR="008744DE" w:rsidRDefault="008744DE" w:rsidP="0059035E">
                                  <w:pPr>
                                    <w:rPr>
                                      <w:color w:val="000000" w:themeColor="text1"/>
                                      <w:spacing w:val="-2"/>
                                    </w:rPr>
                                  </w:pPr>
                                </w:p>
                                <w:p w14:paraId="66BA22FE" w14:textId="77777777" w:rsidR="008744DE" w:rsidRDefault="008744DE" w:rsidP="0059035E">
                                  <w:pPr>
                                    <w:rPr>
                                      <w:color w:val="000000" w:themeColor="text1"/>
                                      <w:spacing w:val="-2"/>
                                    </w:rPr>
                                  </w:pPr>
                                </w:p>
                                <w:p w14:paraId="0DDD5D97" w14:textId="77777777" w:rsidR="008744DE" w:rsidRDefault="008744DE" w:rsidP="0059035E">
                                  <w:pPr>
                                    <w:rPr>
                                      <w:color w:val="000000" w:themeColor="text1"/>
                                      <w:spacing w:val="-2"/>
                                    </w:rPr>
                                  </w:pPr>
                                </w:p>
                                <w:p w14:paraId="005C323E" w14:textId="77777777" w:rsidR="008744DE" w:rsidRPr="00183926" w:rsidRDefault="008744DE" w:rsidP="0059035E">
                                  <w:pPr>
                                    <w:rPr>
                                      <w:color w:val="000000" w:themeColor="text1"/>
                                      <w:spacing w:val="-2"/>
                                    </w:rPr>
                                  </w:pP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84098B9" w14:textId="77777777" w:rsidR="0059035E" w:rsidRDefault="0059035E" w:rsidP="00D4092D">
            <w:pPr>
              <w:spacing w:line="240" w:lineRule="auto"/>
            </w:pPr>
          </w:p>
        </w:tc>
      </w:tr>
      <w:tr w:rsidR="00C34747" w:rsidRPr="00E0758C" w14:paraId="0F5B2660" w14:textId="77777777" w:rsidTr="00266586">
        <w:tc>
          <w:tcPr>
            <w:tcW w:w="610" w:type="dxa"/>
          </w:tcPr>
          <w:p w14:paraId="1E7400BA" w14:textId="77777777" w:rsidR="00C34747" w:rsidRPr="00655891" w:rsidRDefault="00C34747" w:rsidP="00266586">
            <w:pPr>
              <w:pStyle w:val="berschrift3"/>
            </w:pPr>
            <w:r>
              <w:t>2</w:t>
            </w:r>
            <w:r w:rsidRPr="00655891">
              <w:t>.2</w:t>
            </w:r>
          </w:p>
        </w:tc>
        <w:tc>
          <w:tcPr>
            <w:tcW w:w="8461" w:type="dxa"/>
            <w:gridSpan w:val="3"/>
          </w:tcPr>
          <w:p w14:paraId="634CAB79" w14:textId="77777777" w:rsidR="00C34747" w:rsidRPr="00655891" w:rsidRDefault="00C34747" w:rsidP="00266586">
            <w:pPr>
              <w:pStyle w:val="berschrift3"/>
            </w:pPr>
            <w:r w:rsidRPr="00655891">
              <w:t>Rechenwege ausprobieren</w:t>
            </w:r>
          </w:p>
        </w:tc>
      </w:tr>
      <w:tr w:rsidR="00C34747" w:rsidRPr="00E0758C" w14:paraId="78B0B864" w14:textId="77777777" w:rsidTr="00266586">
        <w:tc>
          <w:tcPr>
            <w:tcW w:w="610" w:type="dxa"/>
          </w:tcPr>
          <w:p w14:paraId="36DBF1C4" w14:textId="77777777" w:rsidR="00C34747" w:rsidRPr="00E0758C" w:rsidRDefault="009559F7" w:rsidP="00266586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18FC6ED4" wp14:editId="27348905">
                  <wp:extent cx="360000" cy="272386"/>
                  <wp:effectExtent l="0" t="0" r="2540" b="0"/>
                  <wp:docPr id="166" name="Grafi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p w14:paraId="2ED6AB38" w14:textId="77777777" w:rsidR="00C34747" w:rsidRDefault="00C34747" w:rsidP="00C34747">
            <w:r>
              <w:t xml:space="preserve">Rechne die Aufgabe 391 + 287 </w:t>
            </w:r>
            <w:proofErr w:type="spellStart"/>
            <w:r>
              <w:t>so wie</w:t>
            </w:r>
            <w:proofErr w:type="spellEnd"/>
            <w:r>
              <w:t xml:space="preserve"> Tim und so wie Dilara. </w:t>
            </w:r>
          </w:p>
          <w:p w14:paraId="7C7353F7" w14:textId="77777777" w:rsidR="00C34747" w:rsidRDefault="00C34747" w:rsidP="00C34747">
            <w:pPr>
              <w:pStyle w:val="Ausflltext"/>
            </w:pPr>
            <w:r>
              <w:t>Erkläre die Rechenwege.</w:t>
            </w:r>
          </w:p>
          <w:tbl>
            <w:tblPr>
              <w:tblStyle w:val="MSKTabel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013"/>
              <w:gridCol w:w="425"/>
              <w:gridCol w:w="4013"/>
            </w:tblGrid>
            <w:tr w:rsidR="00C34747" w14:paraId="5894EB3A" w14:textId="77777777" w:rsidTr="00266586">
              <w:tc>
                <w:tcPr>
                  <w:tcW w:w="4013" w:type="dxa"/>
                </w:tcPr>
                <w:p w14:paraId="6F6915A7" w14:textId="77777777" w:rsidR="00C34747" w:rsidRDefault="00C34747" w:rsidP="00266586">
                  <w:r>
                    <w:t>Tim rechnet so:</w:t>
                  </w:r>
                </w:p>
                <w:p w14:paraId="2D70894D" w14:textId="77777777" w:rsidR="00C34747" w:rsidRDefault="00C34747" w:rsidP="00266586"/>
                <w:p w14:paraId="51501C86" w14:textId="77777777" w:rsidR="00C34747" w:rsidRDefault="00C34747" w:rsidP="00266586"/>
                <w:p w14:paraId="3994D683" w14:textId="77777777" w:rsidR="00E45F2D" w:rsidRDefault="00E45F2D" w:rsidP="00266586"/>
                <w:p w14:paraId="0A761D98" w14:textId="77777777" w:rsidR="00E45F2D" w:rsidRDefault="00E45F2D" w:rsidP="00266586"/>
                <w:p w14:paraId="09631A73" w14:textId="77777777" w:rsidR="00C34747" w:rsidRDefault="00C34747" w:rsidP="00266586"/>
                <w:p w14:paraId="39FA521E" w14:textId="77777777" w:rsidR="00567691" w:rsidRDefault="00567691" w:rsidP="00266586"/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32D2668" w14:textId="77777777" w:rsidR="00C34747" w:rsidRDefault="00C34747" w:rsidP="00266586"/>
              </w:tc>
              <w:tc>
                <w:tcPr>
                  <w:tcW w:w="4013" w:type="dxa"/>
                </w:tcPr>
                <w:p w14:paraId="06275800" w14:textId="14C445A5" w:rsidR="00C34747" w:rsidRDefault="00C34747" w:rsidP="00266586">
                  <w:r>
                    <w:t xml:space="preserve"> </w:t>
                  </w:r>
                  <w:r w:rsidR="00E45F2D">
                    <w:t xml:space="preserve">Dilara </w:t>
                  </w:r>
                  <w:r>
                    <w:t>rechnet so:</w:t>
                  </w:r>
                </w:p>
                <w:p w14:paraId="2E67A0EA" w14:textId="77777777" w:rsidR="00C34747" w:rsidRDefault="00C34747" w:rsidP="00266586"/>
              </w:tc>
            </w:tr>
          </w:tbl>
          <w:p w14:paraId="6410EF14" w14:textId="77777777" w:rsidR="00C34747" w:rsidRPr="00E0758C" w:rsidRDefault="00C34747" w:rsidP="00266586"/>
        </w:tc>
      </w:tr>
    </w:tbl>
    <w:p w14:paraId="2E9EC446" w14:textId="77777777" w:rsidR="00567691" w:rsidRDefault="00567691"/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6620"/>
        <w:gridCol w:w="1416"/>
      </w:tblGrid>
      <w:tr w:rsidR="00461EE9" w14:paraId="72467A09" w14:textId="77777777" w:rsidTr="000A5CF8">
        <w:tc>
          <w:tcPr>
            <w:tcW w:w="610" w:type="dxa"/>
          </w:tcPr>
          <w:p w14:paraId="1BDC734B" w14:textId="77777777" w:rsidR="00461EE9" w:rsidRPr="0093552E" w:rsidRDefault="00C62D91" w:rsidP="000A5CF8">
            <w:pPr>
              <w:pStyle w:val="berschrift3"/>
            </w:pPr>
            <w:r>
              <w:lastRenderedPageBreak/>
              <w:t>2.3</w:t>
            </w:r>
          </w:p>
        </w:tc>
        <w:tc>
          <w:tcPr>
            <w:tcW w:w="8461" w:type="dxa"/>
            <w:gridSpan w:val="3"/>
          </w:tcPr>
          <w:p w14:paraId="733FD11F" w14:textId="77777777" w:rsidR="00461EE9" w:rsidRPr="0093552E" w:rsidRDefault="00C62D91" w:rsidP="000A5CF8">
            <w:pPr>
              <w:pStyle w:val="berschrift3"/>
            </w:pPr>
            <w:r w:rsidRPr="00C62D91">
              <w:t>Rechenwege vergleichen</w:t>
            </w:r>
          </w:p>
        </w:tc>
      </w:tr>
      <w:tr w:rsidR="00461EE9" w14:paraId="3896EBE9" w14:textId="77777777" w:rsidTr="000A5CF8">
        <w:tc>
          <w:tcPr>
            <w:tcW w:w="610" w:type="dxa"/>
          </w:tcPr>
          <w:p w14:paraId="14C49B24" w14:textId="77777777" w:rsidR="00461EE9" w:rsidRDefault="009559F7" w:rsidP="000A5CF8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25793BAA" wp14:editId="36F2C119">
                  <wp:extent cx="360000" cy="272386"/>
                  <wp:effectExtent l="0" t="0" r="2540" b="0"/>
                  <wp:docPr id="167" name="Grafik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p w14:paraId="55806EE5" w14:textId="77777777" w:rsidR="00F67546" w:rsidRDefault="00F67546" w:rsidP="00F67546">
            <w:r>
              <w:t>Kenan, Tim und Dilara rechnen die Aufgabe 489 + 257.</w:t>
            </w:r>
          </w:p>
          <w:p w14:paraId="3B2B3796" w14:textId="72668689" w:rsidR="00461EE9" w:rsidRDefault="00F67546" w:rsidP="00F67546">
            <w:pPr>
              <w:pStyle w:val="Ausflltext"/>
            </w:pPr>
            <w:r>
              <w:t>Beschreibe ihre Rechenwege. Was ist gleich? Was ist verschieden?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7"/>
              <w:gridCol w:w="2817"/>
              <w:gridCol w:w="2817"/>
            </w:tblGrid>
            <w:tr w:rsidR="00F67546" w14:paraId="78C96E7A" w14:textId="77777777" w:rsidTr="00276C2A">
              <w:tc>
                <w:tcPr>
                  <w:tcW w:w="2817" w:type="dxa"/>
                </w:tcPr>
                <w:p w14:paraId="17D6E53F" w14:textId="77777777" w:rsidR="00F67546" w:rsidRDefault="00F67546" w:rsidP="00F67546"/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8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454"/>
                    <w:gridCol w:w="227"/>
                    <w:gridCol w:w="454"/>
                  </w:tblGrid>
                  <w:tr w:rsidR="00F67546" w:rsidRPr="003D0C04" w14:paraId="0F54C55E" w14:textId="77777777" w:rsidTr="0006766F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bottom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2A256DCA" w14:textId="77777777" w:rsidR="00F67546" w:rsidRPr="0006766F" w:rsidRDefault="00FC17BF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489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78F1B84B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6C38143F" w14:textId="77777777" w:rsidR="00F67546" w:rsidRPr="0006766F" w:rsidRDefault="00FC17BF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257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3E6DB098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111C8CDD" w14:textId="77777777" w:rsidR="00F67546" w:rsidRPr="0006766F" w:rsidRDefault="00FC17BF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746</w:t>
                        </w:r>
                      </w:p>
                    </w:tc>
                  </w:tr>
                  <w:tr w:rsidR="00F67546" w:rsidRPr="003D0C04" w14:paraId="151DE0F2" w14:textId="77777777" w:rsidTr="0006766F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top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42245AC6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="00FC17BF" w:rsidRPr="0006766F">
                          <w:rPr>
                            <w:rFonts w:ascii="Comic Sans MS" w:hAnsi="Comic Sans MS"/>
                            <w:color w:val="0070C0"/>
                          </w:rPr>
                          <w:t>9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07BB3D8B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3534A848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="00FC17BF" w:rsidRPr="0006766F">
                          <w:rPr>
                            <w:rFonts w:ascii="Comic Sans MS" w:hAnsi="Comic Sans MS"/>
                            <w:color w:val="0070C0"/>
                          </w:rPr>
                          <w:t>7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4028A122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71BA5A0F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9</w:t>
                        </w:r>
                      </w:p>
                    </w:tc>
                  </w:tr>
                  <w:tr w:rsidR="00F67546" w:rsidRPr="003D0C04" w14:paraId="78C6EF1B" w14:textId="77777777" w:rsidTr="00266586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364B622E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80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05025662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45B88EA5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FC17BF" w:rsidRPr="0006766F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54452DC0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7CF90878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140</w:t>
                        </w:r>
                      </w:p>
                    </w:tc>
                  </w:tr>
                  <w:tr w:rsidR="00F67546" w:rsidRPr="003D0C04" w14:paraId="56B321FF" w14:textId="77777777" w:rsidTr="00266586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02CFE768" w14:textId="77777777" w:rsidR="00F67546" w:rsidRPr="0006766F" w:rsidRDefault="00FC17BF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  <w:r w:rsidR="00F67546" w:rsidRPr="0006766F">
                          <w:rPr>
                            <w:rFonts w:ascii="Comic Sans MS" w:hAnsi="Comic Sans MS"/>
                            <w:color w:val="0070C0"/>
                          </w:rPr>
                          <w:t>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7CED3959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33BE10DC" w14:textId="77777777" w:rsidR="00F67546" w:rsidRPr="0006766F" w:rsidRDefault="00FC17BF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  <w:r w:rsidR="00F67546" w:rsidRPr="0006766F">
                          <w:rPr>
                            <w:rFonts w:ascii="Comic Sans MS" w:hAnsi="Comic Sans MS"/>
                            <w:color w:val="0070C0"/>
                          </w:rPr>
                          <w:t>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1D998657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25C376D9" w14:textId="77777777" w:rsidR="00F67546" w:rsidRPr="0006766F" w:rsidRDefault="00F67546" w:rsidP="00F6754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500</w:t>
                        </w:r>
                      </w:p>
                    </w:tc>
                  </w:tr>
                </w:tbl>
                <w:p w14:paraId="312C1233" w14:textId="77777777" w:rsidR="00F67546" w:rsidRDefault="00F67546" w:rsidP="000A5CF8"/>
                <w:p w14:paraId="02C2EAD9" w14:textId="221A5809" w:rsidR="00F67546" w:rsidRDefault="00650F9B" w:rsidP="000A5CF8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31040" behindDoc="0" locked="0" layoutInCell="1" allowOverlap="1" wp14:anchorId="61C8172B" wp14:editId="1055488E">
                            <wp:simplePos x="0" y="0"/>
                            <wp:positionH relativeFrom="column">
                              <wp:posOffset>1054447</wp:posOffset>
                            </wp:positionH>
                            <wp:positionV relativeFrom="paragraph">
                              <wp:posOffset>174266</wp:posOffset>
                            </wp:positionV>
                            <wp:extent cx="544830" cy="751091"/>
                            <wp:effectExtent l="0" t="0" r="1270" b="0"/>
                            <wp:wrapNone/>
                            <wp:docPr id="17651259" name="Gruppieren 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44830" cy="751091"/>
                                      <a:chOff x="0" y="0"/>
                                      <a:chExt cx="544830" cy="75109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86671291" name="Grafik 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4830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22822106" name="Textfeld 12"/>
                                    <wps:cNvSpPr txBox="1"/>
                                    <wps:spPr>
                                      <a:xfrm>
                                        <a:off x="92648" y="604229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A76351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>
                                            <w:t>Kenan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1C8172B" id="_x0000_s1038" style="position:absolute;margin-left:83.05pt;margin-top:13.7pt;width:42.9pt;height:59.15pt;z-index:252631040" coordsize="5448,75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">
                            <v:shape id="Grafik 5" o:spid="_x0000_s1039" type="#_x0000_t75" style="position:absolute;width:5448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">
                              <v:imagedata r:id="rId19" o:title="" chromakey="white"/>
                            </v:shape>
                            <v:shape id="Textfeld 12" o:spid="_x0000_s1040" type="#_x0000_t202" style="position:absolute;left:926;top:6042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" filled="f" stroked="f" strokeweight=".5pt">
                              <v:textbox inset="0,0,0,0">
                                <w:txbxContent>
                                  <w:p w14:paraId="17A76351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>
                                      <w:t>Kenan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0AB842C7" w14:textId="05165132" w:rsidR="00F67546" w:rsidRDefault="00F67546" w:rsidP="000A5CF8"/>
                <w:p w14:paraId="59E68BC2" w14:textId="03FB141F" w:rsidR="00F67546" w:rsidRDefault="00F67546" w:rsidP="000A5CF8"/>
                <w:p w14:paraId="7C8C7C89" w14:textId="19B078E3" w:rsidR="00F67546" w:rsidRDefault="00F67546" w:rsidP="000A5CF8"/>
              </w:tc>
              <w:tc>
                <w:tcPr>
                  <w:tcW w:w="2817" w:type="dxa"/>
                </w:tcPr>
                <w:p w14:paraId="34929A57" w14:textId="617C524A" w:rsidR="001478C7" w:rsidRDefault="00650F9B" w:rsidP="001478C7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28992" behindDoc="0" locked="0" layoutInCell="1" allowOverlap="1" wp14:anchorId="528728C5" wp14:editId="3E6F7D76">
                            <wp:simplePos x="0" y="0"/>
                            <wp:positionH relativeFrom="column">
                              <wp:posOffset>653068</wp:posOffset>
                            </wp:positionH>
                            <wp:positionV relativeFrom="paragraph">
                              <wp:posOffset>674166</wp:posOffset>
                            </wp:positionV>
                            <wp:extent cx="499745" cy="706781"/>
                            <wp:effectExtent l="0" t="0" r="0" b="4445"/>
                            <wp:wrapNone/>
                            <wp:docPr id="1340249373" name="Gruppieren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99745" cy="706781"/>
                                      <a:chOff x="0" y="0"/>
                                      <a:chExt cx="499745" cy="70678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128002284" name="Grafik 1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745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111153530" name="Textfeld 12"/>
                                    <wps:cNvSpPr txBox="1"/>
                                    <wps:spPr>
                                      <a:xfrm>
                                        <a:off x="64451" y="559919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53952A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 w:rsidRPr="008D5126">
                                            <w:t>T</w:t>
                                          </w:r>
                                          <w:r>
                                            <w:t>im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28728C5" id="_x0000_s1041" style="position:absolute;margin-left:51.4pt;margin-top:53.1pt;width:39.35pt;height:55.65pt;z-index:252628992" coordsize="4997,70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">
                            <v:shape id="Grafik 11" o:spid="_x0000_s1042" type="#_x0000_t75" style="position:absolute;width:4997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">
                              <v:imagedata r:id="rId21" o:title="" chromakey="white"/>
                            </v:shape>
                            <v:shape id="Textfeld 12" o:spid="_x0000_s1043" type="#_x0000_t202" style="position:absolute;left:644;top:5599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" filled="f" stroked="f" strokeweight=".5pt">
                              <v:textbox inset="0,0,0,0">
                                <w:txbxContent>
                                  <w:p w14:paraId="0653952A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 w:rsidRPr="008D5126">
                                      <w:t>T</w:t>
                                    </w:r>
                                    <w:r>
                                      <w:t>im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1478C7" w:rsidRPr="003D0C04" w14:paraId="0C958E18" w14:textId="77777777" w:rsidTr="0006766F">
                    <w:tc>
                      <w:tcPr>
                        <w:tcW w:w="397" w:type="dxa"/>
                        <w:tcBorders>
                          <w:bottom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7737DE22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  <w:bottom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3551B916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  <w:bottom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1B3648DA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E</w:t>
                        </w:r>
                      </w:p>
                    </w:tc>
                  </w:tr>
                  <w:tr w:rsidR="001478C7" w:rsidRPr="003D0C04" w14:paraId="6B49BEA6" w14:textId="77777777" w:rsidTr="0006766F">
                    <w:tc>
                      <w:tcPr>
                        <w:tcW w:w="397" w:type="dxa"/>
                        <w:tcBorders>
                          <w:top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6078D95A" w14:textId="128B7DB6" w:rsidR="001478C7" w:rsidRPr="0006766F" w:rsidRDefault="001478C7" w:rsidP="001478C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E45F2D" w:rsidRPr="0006766F">
                          <w:rPr>
                            <w:rFonts w:ascii="Comic Sans MS" w:hAnsi="Comic Sans MS"/>
                            <w:color w:val="0070C0"/>
                          </w:rPr>
                          <w:t xml:space="preserve"> </w:t>
                        </w: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0070C0"/>
                          <w:left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17373919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0070C0"/>
                          <w:lef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3C964109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</w:tr>
                  <w:tr w:rsidR="001478C7" w:rsidRPr="003D0C04" w14:paraId="01B4DE7A" w14:textId="77777777" w:rsidTr="0006766F">
                    <w:tc>
                      <w:tcPr>
                        <w:tcW w:w="397" w:type="dxa"/>
                        <w:tcBorders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0723D1FB" w14:textId="5D9CB437" w:rsidR="001478C7" w:rsidRPr="0006766F" w:rsidRDefault="001478C7" w:rsidP="001478C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  <w:r w:rsidR="00E45F2D" w:rsidRPr="0006766F">
                          <w:rPr>
                            <w:rFonts w:ascii="Comic Sans MS" w:hAnsi="Comic Sans MS"/>
                            <w:color w:val="0070C0"/>
                          </w:rPr>
                          <w:t xml:space="preserve"> </w:t>
                        </w: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043B3E6A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6FD60CC5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</w:tr>
                  <w:tr w:rsidR="001478C7" w:rsidRPr="003D0C04" w14:paraId="4637CB63" w14:textId="77777777" w:rsidTr="0006766F">
                    <w:tc>
                      <w:tcPr>
                        <w:tcW w:w="397" w:type="dxa"/>
                        <w:tcBorders>
                          <w:bottom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12C79A02" w14:textId="541DB3E7" w:rsidR="00A37CE6" w:rsidRPr="0006766F" w:rsidRDefault="001478C7" w:rsidP="001478C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E45F2D" w:rsidRPr="0006766F">
                          <w:rPr>
                            <w:rFonts w:ascii="Comic Sans MS" w:hAnsi="Comic Sans MS"/>
                            <w:color w:val="0070C0"/>
                          </w:rPr>
                          <w:t xml:space="preserve"> </w:t>
                        </w: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  <w:p w14:paraId="0E6BEE3D" w14:textId="77777777" w:rsidR="001478C7" w:rsidRPr="0006766F" w:rsidRDefault="001478C7" w:rsidP="00A37CE6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  <w:bottom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5D9F446B" w14:textId="363F7F3F" w:rsidR="00A37CE6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noProof/>
                            <w:color w:val="0070C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12256" behindDoc="0" locked="0" layoutInCell="1" allowOverlap="1" wp14:anchorId="19E6BBD8" wp14:editId="3DB85C4F">
                                  <wp:simplePos x="0" y="0"/>
                                  <wp:positionH relativeFrom="column">
                                    <wp:posOffset>35560</wp:posOffset>
                                  </wp:positionH>
                                  <wp:positionV relativeFrom="paragraph">
                                    <wp:posOffset>41275</wp:posOffset>
                                  </wp:positionV>
                                  <wp:extent cx="58420" cy="99695"/>
                                  <wp:effectExtent l="0" t="0" r="36830" b="33655"/>
                                  <wp:wrapNone/>
                                  <wp:docPr id="249" name="Gerader Verbinder 2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8420" cy="996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77B5CF41" id="Gerader Verbinder 249" o:spid="_x0000_s1026" style="position:absolute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3.25pt" to="7.4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" strokecolor="#327a86 [3204]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1</w:t>
                        </w:r>
                        <w:r w:rsidR="00892B01" w:rsidRPr="0006766F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  <w:p w14:paraId="4210A7CB" w14:textId="77777777" w:rsidR="001478C7" w:rsidRPr="0006766F" w:rsidRDefault="00892B01" w:rsidP="00A37CE6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0070C0"/>
                          <w:bottom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1401F84E" w14:textId="0E3229CD" w:rsidR="001478C7" w:rsidRPr="0006766F" w:rsidRDefault="0066521A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noProof/>
                            <w:color w:val="0070C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19424" behindDoc="0" locked="0" layoutInCell="1" allowOverlap="1" wp14:anchorId="5F174C88" wp14:editId="5141FEAF">
                                  <wp:simplePos x="0" y="0"/>
                                  <wp:positionH relativeFrom="column">
                                    <wp:posOffset>56515</wp:posOffset>
                                  </wp:positionH>
                                  <wp:positionV relativeFrom="paragraph">
                                    <wp:posOffset>36830</wp:posOffset>
                                  </wp:positionV>
                                  <wp:extent cx="58420" cy="99695"/>
                                  <wp:effectExtent l="0" t="0" r="36830" b="33655"/>
                                  <wp:wrapNone/>
                                  <wp:docPr id="32" name="Gerader Verbinder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8420" cy="996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6C3FED04" id="Gerader Verbinder 32" o:spid="_x0000_s1026" style="position:absolute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2.9pt" to="9.0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" strokecolor="#327a86 [3204]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="00892B01" w:rsidRPr="0006766F">
                          <w:rPr>
                            <w:rFonts w:ascii="Comic Sans MS" w:hAnsi="Comic Sans MS"/>
                            <w:color w:val="0070C0"/>
                          </w:rPr>
                          <w:t>16</w:t>
                        </w:r>
                      </w:p>
                      <w:p w14:paraId="2A9F8ED8" w14:textId="77777777" w:rsidR="00A37CE6" w:rsidRPr="0006766F" w:rsidRDefault="00A37CE6" w:rsidP="00A37CE6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</w:tr>
                  <w:tr w:rsidR="001478C7" w:rsidRPr="003D0C04" w14:paraId="3EC4B6CE" w14:textId="77777777" w:rsidTr="0006766F">
                    <w:tc>
                      <w:tcPr>
                        <w:tcW w:w="397" w:type="dxa"/>
                        <w:tcBorders>
                          <w:top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6582636A" w14:textId="77777777" w:rsidR="001478C7" w:rsidRPr="0006766F" w:rsidRDefault="001478C7" w:rsidP="001478C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0070C0"/>
                          <w:left w:val="single" w:sz="6" w:space="0" w:color="0070C0"/>
                          <w:righ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562CBA2A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0070C0"/>
                          <w:left w:val="single" w:sz="6" w:space="0" w:color="0070C0"/>
                        </w:tcBorders>
                        <w:shd w:val="clear" w:color="auto" w:fill="auto"/>
                        <w:vAlign w:val="center"/>
                      </w:tcPr>
                      <w:p w14:paraId="0CEEC33D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0070C0"/>
                          </w:rPr>
                          <w:t>6</w:t>
                        </w:r>
                      </w:p>
                    </w:tc>
                  </w:tr>
                </w:tbl>
                <w:p w14:paraId="1BA5C6CB" w14:textId="5FF8A91B" w:rsidR="00F67546" w:rsidRDefault="00F67546" w:rsidP="000A5CF8"/>
              </w:tc>
              <w:tc>
                <w:tcPr>
                  <w:tcW w:w="2817" w:type="dxa"/>
                </w:tcPr>
                <w:p w14:paraId="41C817F0" w14:textId="5FBA7AC5" w:rsidR="001478C7" w:rsidRDefault="00650F9B" w:rsidP="001478C7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26944" behindDoc="0" locked="0" layoutInCell="1" allowOverlap="1" wp14:anchorId="1CD29097" wp14:editId="5E667123">
                            <wp:simplePos x="0" y="0"/>
                            <wp:positionH relativeFrom="column">
                              <wp:posOffset>632604</wp:posOffset>
                            </wp:positionH>
                            <wp:positionV relativeFrom="paragraph">
                              <wp:posOffset>502009</wp:posOffset>
                            </wp:positionV>
                            <wp:extent cx="702945" cy="775261"/>
                            <wp:effectExtent l="0" t="0" r="0" b="0"/>
                            <wp:wrapNone/>
                            <wp:docPr id="2039516381" name="Gruppieren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02945" cy="775261"/>
                                      <a:chOff x="0" y="0"/>
                                      <a:chExt cx="702945" cy="77526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71037571" name="Grafik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2945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972486080" name="Textfeld 12"/>
                                    <wps:cNvSpPr txBox="1"/>
                                    <wps:spPr>
                                      <a:xfrm>
                                        <a:off x="197382" y="628399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29136B" w14:textId="77777777" w:rsidR="00650F9B" w:rsidRPr="008D5126" w:rsidRDefault="00650F9B" w:rsidP="00650F9B">
                                          <w:pPr>
                                            <w:pStyle w:val="Zitat1"/>
                                          </w:pPr>
                                          <w:r w:rsidRPr="00846BA4">
                                            <w:t>Dilara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D29097" id="_x0000_s1044" style="position:absolute;margin-left:49.8pt;margin-top:39.55pt;width:55.35pt;height:61.05pt;z-index:252626944;mso-width-relative:margin;mso-height-relative:margin" coordsize="7029,77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">
                            <v:shape id="Grafik 1" o:spid="_x0000_s1045" type="#_x0000_t75" style="position:absolute;width:7029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">
                              <v:imagedata r:id="rId24" o:title="" chromakey="white"/>
                            </v:shape>
                            <v:shape id="Textfeld 12" o:spid="_x0000_s1046" type="#_x0000_t202" style="position:absolute;left:1973;top:6283;width:3499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" filled="f" stroked="f" strokeweight=".5pt">
                              <v:textbox inset="0,0,0,0">
                                <w:txbxContent>
                                  <w:p w14:paraId="3829136B" w14:textId="77777777" w:rsidR="00650F9B" w:rsidRPr="008D5126" w:rsidRDefault="00650F9B" w:rsidP="00650F9B">
                                    <w:pPr>
                                      <w:pStyle w:val="Zitat1"/>
                                    </w:pPr>
                                    <w:r w:rsidRPr="00846BA4">
                                      <w:t>Dilara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1478C7" w:rsidRPr="003D0C04" w14:paraId="21715700" w14:textId="77777777" w:rsidTr="0006766F">
                    <w:tc>
                      <w:tcPr>
                        <w:tcW w:w="397" w:type="dxa"/>
                        <w:tcBorders>
                          <w:bottom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344B22E3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7030A0"/>
                          <w:bottom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418629FE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7030A0"/>
                          <w:bottom w:val="single" w:sz="12" w:space="0" w:color="7030A0"/>
                        </w:tcBorders>
                        <w:shd w:val="clear" w:color="auto" w:fill="auto"/>
                      </w:tcPr>
                      <w:p w14:paraId="5305D2B5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E</w:t>
                        </w:r>
                      </w:p>
                    </w:tc>
                  </w:tr>
                  <w:tr w:rsidR="001478C7" w:rsidRPr="003D0C04" w14:paraId="33B88A5D" w14:textId="77777777" w:rsidTr="0006766F">
                    <w:tc>
                      <w:tcPr>
                        <w:tcW w:w="397" w:type="dxa"/>
                        <w:tcBorders>
                          <w:top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14236E66" w14:textId="36D482BA" w:rsidR="001478C7" w:rsidRPr="0006766F" w:rsidRDefault="001478C7" w:rsidP="001478C7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Times New Roman" w:hAnsi="Times New Roman" w:cs="Times New Roman"/>
                            <w:color w:val="7030A0"/>
                          </w:rPr>
                          <w:t> </w:t>
                        </w:r>
                        <w:r w:rsidR="00E45F2D" w:rsidRPr="0006766F">
                          <w:rPr>
                            <w:rFonts w:ascii="Comic Sans MS" w:hAnsi="Comic Sans MS"/>
                            <w:color w:val="7030A0"/>
                          </w:rPr>
                          <w:t xml:space="preserve"> </w:t>
                        </w:r>
                        <w:r w:rsidR="007E6277" w:rsidRPr="0006766F">
                          <w:rPr>
                            <w:rFonts w:ascii="Comic Sans MS" w:hAnsi="Comic Sans MS"/>
                            <w:color w:val="7030A0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6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2E4EF8E7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6" w:space="0" w:color="7030A0"/>
                        </w:tcBorders>
                        <w:shd w:val="clear" w:color="auto" w:fill="auto"/>
                      </w:tcPr>
                      <w:p w14:paraId="26AF7216" w14:textId="20A70A6E" w:rsidR="001478C7" w:rsidRPr="0006766F" w:rsidRDefault="007E6277" w:rsidP="001478C7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9</w:t>
                        </w:r>
                      </w:p>
                    </w:tc>
                  </w:tr>
                  <w:tr w:rsidR="001478C7" w:rsidRPr="003D0C04" w14:paraId="2C7E657E" w14:textId="77777777" w:rsidTr="0006766F">
                    <w:tc>
                      <w:tcPr>
                        <w:tcW w:w="397" w:type="dxa"/>
                        <w:tcBorders>
                          <w:bottom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49A0D97E" w14:textId="0C626BF6" w:rsidR="00A37CE6" w:rsidRPr="0006766F" w:rsidRDefault="001478C7" w:rsidP="001478C7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+</w:t>
                        </w:r>
                        <w:r w:rsidR="00E45F2D" w:rsidRPr="0006766F">
                          <w:rPr>
                            <w:rFonts w:ascii="Comic Sans MS" w:hAnsi="Comic Sans MS"/>
                            <w:color w:val="7030A0"/>
                          </w:rPr>
                          <w:t xml:space="preserve"> </w:t>
                        </w:r>
                        <w:r w:rsidR="007E6277" w:rsidRPr="0006766F">
                          <w:rPr>
                            <w:rFonts w:ascii="Comic Sans MS" w:hAnsi="Comic Sans MS"/>
                            <w:color w:val="7030A0"/>
                          </w:rPr>
                          <w:t>2</w:t>
                        </w:r>
                      </w:p>
                      <w:p w14:paraId="3AC48A18" w14:textId="77777777" w:rsidR="001478C7" w:rsidRPr="0006766F" w:rsidRDefault="001478C7" w:rsidP="00A37CE6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Style w:val="bertragZchn"/>
                            <w:rFonts w:ascii="Comic Sans MS" w:hAnsi="Comic Sans MS"/>
                            <w:color w:val="7030A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7030A0"/>
                          <w:bottom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20F293F6" w14:textId="77777777" w:rsidR="001478C7" w:rsidRPr="0006766F" w:rsidRDefault="007E6277" w:rsidP="001478C7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5</w:t>
                        </w:r>
                      </w:p>
                      <w:p w14:paraId="152304A9" w14:textId="77777777" w:rsidR="001478C7" w:rsidRPr="0006766F" w:rsidRDefault="001478C7" w:rsidP="00A37CE6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7030A0"/>
                          <w:bottom w:val="single" w:sz="12" w:space="0" w:color="7030A0"/>
                        </w:tcBorders>
                        <w:shd w:val="clear" w:color="auto" w:fill="auto"/>
                      </w:tcPr>
                      <w:p w14:paraId="7B767506" w14:textId="77777777" w:rsidR="001478C7" w:rsidRPr="0006766F" w:rsidRDefault="007E6277" w:rsidP="001478C7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7</w:t>
                        </w:r>
                      </w:p>
                      <w:p w14:paraId="0A7458C6" w14:textId="77777777" w:rsidR="00A37CE6" w:rsidRPr="0006766F" w:rsidRDefault="00A37CE6" w:rsidP="00A37CE6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</w:p>
                    </w:tc>
                  </w:tr>
                  <w:tr w:rsidR="001478C7" w:rsidRPr="003D0C04" w14:paraId="07C2ABFB" w14:textId="77777777" w:rsidTr="0006766F">
                    <w:tc>
                      <w:tcPr>
                        <w:tcW w:w="397" w:type="dxa"/>
                        <w:tcBorders>
                          <w:top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08086A25" w14:textId="77777777" w:rsidR="001478C7" w:rsidRPr="0006766F" w:rsidRDefault="00912CDE" w:rsidP="001478C7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6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45DCB8FA" w14:textId="77777777" w:rsidR="001478C7" w:rsidRPr="0006766F" w:rsidRDefault="00912CDE" w:rsidP="001478C7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6" w:space="0" w:color="7030A0"/>
                        </w:tcBorders>
                        <w:shd w:val="clear" w:color="auto" w:fill="auto"/>
                      </w:tcPr>
                      <w:p w14:paraId="3FB116C0" w14:textId="77777777" w:rsidR="001478C7" w:rsidRPr="0006766F" w:rsidRDefault="001478C7" w:rsidP="001478C7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06766F">
                          <w:rPr>
                            <w:rFonts w:ascii="Comic Sans MS" w:hAnsi="Comic Sans MS"/>
                            <w:color w:val="7030A0"/>
                          </w:rPr>
                          <w:t>6</w:t>
                        </w:r>
                      </w:p>
                    </w:tc>
                  </w:tr>
                </w:tbl>
                <w:p w14:paraId="524C62B2" w14:textId="77777777" w:rsidR="00F67546" w:rsidRDefault="00F67546" w:rsidP="000A5CF8"/>
                <w:p w14:paraId="57732E70" w14:textId="77777777" w:rsidR="00535354" w:rsidRDefault="00535354" w:rsidP="000A5CF8">
                  <w:r>
                    <w:t xml:space="preserve"> </w:t>
                  </w:r>
                </w:p>
              </w:tc>
            </w:tr>
          </w:tbl>
          <w:p w14:paraId="62A03ED2" w14:textId="77777777" w:rsidR="00F67546" w:rsidRDefault="00F67546" w:rsidP="000A5CF8">
            <w:r>
              <w:t xml:space="preserve"> </w:t>
            </w:r>
          </w:p>
        </w:tc>
      </w:tr>
      <w:tr w:rsidR="00C62D91" w14:paraId="5FDEF1C6" w14:textId="77777777" w:rsidTr="000A5CF8">
        <w:tc>
          <w:tcPr>
            <w:tcW w:w="610" w:type="dxa"/>
          </w:tcPr>
          <w:p w14:paraId="10E51985" w14:textId="77777777" w:rsidR="00C62D91" w:rsidRDefault="004943A5" w:rsidP="00276C2A">
            <w:pPr>
              <w:pStyle w:val="berschrift3"/>
              <w:rPr>
                <w:noProof/>
              </w:rPr>
            </w:pPr>
            <w:r>
              <w:rPr>
                <w:noProof/>
              </w:rPr>
              <w:t>2.4</w:t>
            </w:r>
          </w:p>
        </w:tc>
        <w:tc>
          <w:tcPr>
            <w:tcW w:w="8461" w:type="dxa"/>
            <w:gridSpan w:val="3"/>
          </w:tcPr>
          <w:p w14:paraId="4010CEEB" w14:textId="77777777" w:rsidR="00C62D91" w:rsidRPr="00215744" w:rsidRDefault="00276C2A" w:rsidP="00276C2A">
            <w:pPr>
              <w:pStyle w:val="berschrift3"/>
            </w:pPr>
            <w:r w:rsidRPr="00276C2A">
              <w:t>Rechenwege ausprobieren</w:t>
            </w:r>
          </w:p>
        </w:tc>
      </w:tr>
      <w:tr w:rsidR="00365392" w14:paraId="46D19C28" w14:textId="77777777" w:rsidTr="00266586">
        <w:tc>
          <w:tcPr>
            <w:tcW w:w="610" w:type="dxa"/>
          </w:tcPr>
          <w:p w14:paraId="06EE220F" w14:textId="77777777" w:rsidR="00365392" w:rsidRDefault="00365392" w:rsidP="00266586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789D46DA" w14:textId="77777777" w:rsidR="00365392" w:rsidRPr="007A149C" w:rsidRDefault="00365392" w:rsidP="00266586">
            <w:pPr>
              <w:pStyle w:val="Nummerierung"/>
            </w:pPr>
            <w:r>
              <w:t>a)</w:t>
            </w:r>
          </w:p>
        </w:tc>
        <w:tc>
          <w:tcPr>
            <w:tcW w:w="8036" w:type="dxa"/>
            <w:gridSpan w:val="2"/>
          </w:tcPr>
          <w:p w14:paraId="44B41C3F" w14:textId="3931FC83" w:rsidR="00365392" w:rsidRDefault="00365392" w:rsidP="00365392">
            <w:r w:rsidRPr="00276C2A">
              <w:t xml:space="preserve">Rechne die Aufgabe 376 + </w:t>
            </w:r>
            <w:proofErr w:type="gramStart"/>
            <w:r w:rsidRPr="00276C2A">
              <w:t>158</w:t>
            </w:r>
            <w:r w:rsidR="00650F9B">
              <w:t>,</w:t>
            </w:r>
            <w:r w:rsidR="00650F9B">
              <w:rPr>
                <w:noProof/>
                <w14:ligatures w14:val="standardContextual"/>
              </w:rPr>
              <w:t xml:space="preserve"> </w:t>
            </w:r>
            <w:r w:rsidRPr="00276C2A">
              <w:t xml:space="preserve"> so</w:t>
            </w:r>
            <w:proofErr w:type="gramEnd"/>
            <w:r>
              <w:t xml:space="preserve"> </w:t>
            </w:r>
            <w:r w:rsidRPr="00276C2A">
              <w:t>wie Tim und so wie Dilara.</w:t>
            </w:r>
          </w:p>
          <w:p w14:paraId="4CAC6AE3" w14:textId="77777777" w:rsidR="00365392" w:rsidRDefault="00365392" w:rsidP="00365392"/>
          <w:tbl>
            <w:tblPr>
              <w:tblStyle w:val="MSKTabel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3855"/>
              <w:gridCol w:w="425"/>
              <w:gridCol w:w="3742"/>
            </w:tblGrid>
            <w:tr w:rsidR="00365392" w14:paraId="6E028B57" w14:textId="77777777" w:rsidTr="00365392">
              <w:tc>
                <w:tcPr>
                  <w:tcW w:w="3855" w:type="dxa"/>
                </w:tcPr>
                <w:p w14:paraId="0D8D63AE" w14:textId="77777777" w:rsidR="00365392" w:rsidRDefault="00365392" w:rsidP="00365392">
                  <w:r>
                    <w:t>Tim rechnet so:</w:t>
                  </w:r>
                </w:p>
                <w:p w14:paraId="0435BC31" w14:textId="77777777" w:rsidR="00365392" w:rsidRDefault="00365392" w:rsidP="00365392"/>
                <w:p w14:paraId="1C815D33" w14:textId="77777777" w:rsidR="00365392" w:rsidRDefault="00365392" w:rsidP="00365392"/>
                <w:p w14:paraId="29E12640" w14:textId="77777777" w:rsidR="00365392" w:rsidRDefault="00365392" w:rsidP="00365392"/>
                <w:p w14:paraId="3D852BFC" w14:textId="77777777" w:rsidR="00365392" w:rsidRDefault="00365392" w:rsidP="00365392"/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8F52802" w14:textId="77777777" w:rsidR="00365392" w:rsidRDefault="00365392" w:rsidP="00365392"/>
              </w:tc>
              <w:tc>
                <w:tcPr>
                  <w:tcW w:w="3742" w:type="dxa"/>
                </w:tcPr>
                <w:p w14:paraId="300C96D1" w14:textId="77777777" w:rsidR="00365392" w:rsidRDefault="00365392" w:rsidP="00365392">
                  <w:r w:rsidRPr="00276C2A">
                    <w:t>Dilara rechnet so:</w:t>
                  </w:r>
                </w:p>
              </w:tc>
            </w:tr>
          </w:tbl>
          <w:p w14:paraId="72A88A61" w14:textId="77777777" w:rsidR="00365392" w:rsidRDefault="00365392" w:rsidP="00365392">
            <w:r>
              <w:t xml:space="preserve"> </w:t>
            </w:r>
          </w:p>
        </w:tc>
      </w:tr>
      <w:tr w:rsidR="00365392" w14:paraId="36353395" w14:textId="77777777" w:rsidTr="00266586">
        <w:tc>
          <w:tcPr>
            <w:tcW w:w="610" w:type="dxa"/>
          </w:tcPr>
          <w:p w14:paraId="72607A2D" w14:textId="77777777" w:rsidR="00365392" w:rsidRDefault="00365392" w:rsidP="00365392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7A3C13C5" w14:textId="77777777" w:rsidR="00365392" w:rsidRPr="007A149C" w:rsidRDefault="00756C73" w:rsidP="00365392">
            <w:pPr>
              <w:pStyle w:val="Nummerierung"/>
            </w:pPr>
            <w:r>
              <w:t>b</w:t>
            </w:r>
            <w:r w:rsidR="00365392">
              <w:t>)</w:t>
            </w:r>
          </w:p>
        </w:tc>
        <w:tc>
          <w:tcPr>
            <w:tcW w:w="8036" w:type="dxa"/>
            <w:gridSpan w:val="2"/>
          </w:tcPr>
          <w:p w14:paraId="6DCF5D7B" w14:textId="77777777" w:rsidR="00365392" w:rsidRDefault="00365392" w:rsidP="00365392">
            <w:r w:rsidRPr="00276C2A">
              <w:t xml:space="preserve">Rechne die Aufgabe </w:t>
            </w:r>
            <w:r w:rsidRPr="00365392">
              <w:t xml:space="preserve">298 + 493 </w:t>
            </w:r>
            <w:proofErr w:type="spellStart"/>
            <w:r w:rsidRPr="00276C2A">
              <w:t>so</w:t>
            </w:r>
            <w:r>
              <w:t xml:space="preserve"> </w:t>
            </w:r>
            <w:r w:rsidRPr="00276C2A">
              <w:t>wie</w:t>
            </w:r>
            <w:proofErr w:type="spellEnd"/>
            <w:r w:rsidRPr="00276C2A">
              <w:t xml:space="preserve"> Tim und so wie Dilara.</w:t>
            </w:r>
          </w:p>
          <w:p w14:paraId="47422DB2" w14:textId="77777777" w:rsidR="00365392" w:rsidRDefault="00365392" w:rsidP="00365392"/>
          <w:tbl>
            <w:tblPr>
              <w:tblStyle w:val="MSKTabel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3855"/>
              <w:gridCol w:w="425"/>
              <w:gridCol w:w="3742"/>
            </w:tblGrid>
            <w:tr w:rsidR="00365392" w14:paraId="62780A9A" w14:textId="77777777" w:rsidTr="00266586">
              <w:tc>
                <w:tcPr>
                  <w:tcW w:w="3855" w:type="dxa"/>
                </w:tcPr>
                <w:p w14:paraId="50DFE2CD" w14:textId="77777777" w:rsidR="00365392" w:rsidRDefault="00365392" w:rsidP="00365392">
                  <w:r>
                    <w:t>Tim rechnet so:</w:t>
                  </w:r>
                </w:p>
                <w:p w14:paraId="380CA3D8" w14:textId="77777777" w:rsidR="00365392" w:rsidRDefault="00365392" w:rsidP="00365392"/>
                <w:p w14:paraId="57F67959" w14:textId="77777777" w:rsidR="00365392" w:rsidRDefault="00365392" w:rsidP="00365392"/>
                <w:p w14:paraId="259A2A0B" w14:textId="77777777" w:rsidR="00365392" w:rsidRDefault="00365392" w:rsidP="00365392"/>
                <w:p w14:paraId="264BB240" w14:textId="77777777" w:rsidR="00365392" w:rsidRDefault="00365392" w:rsidP="00365392"/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41021B50" w14:textId="77777777" w:rsidR="00365392" w:rsidRDefault="00365392" w:rsidP="00365392"/>
              </w:tc>
              <w:tc>
                <w:tcPr>
                  <w:tcW w:w="3742" w:type="dxa"/>
                </w:tcPr>
                <w:p w14:paraId="08DEB2A5" w14:textId="77777777" w:rsidR="00365392" w:rsidRDefault="00365392" w:rsidP="00365392">
                  <w:r w:rsidRPr="00276C2A">
                    <w:t>Dilara rechnet so:</w:t>
                  </w:r>
                </w:p>
              </w:tc>
            </w:tr>
          </w:tbl>
          <w:p w14:paraId="323BABA9" w14:textId="77777777" w:rsidR="00365392" w:rsidRDefault="00365392" w:rsidP="00365392">
            <w:r>
              <w:t xml:space="preserve"> </w:t>
            </w:r>
          </w:p>
        </w:tc>
      </w:tr>
      <w:tr w:rsidR="00167D1F" w14:paraId="7127860F" w14:textId="77777777" w:rsidTr="00266586">
        <w:tc>
          <w:tcPr>
            <w:tcW w:w="610" w:type="dxa"/>
          </w:tcPr>
          <w:p w14:paraId="3208B605" w14:textId="77777777" w:rsidR="00167D1F" w:rsidRPr="0093552E" w:rsidRDefault="00B43EF6" w:rsidP="00266586">
            <w:pPr>
              <w:pStyle w:val="berschrift3"/>
            </w:pPr>
            <w:r>
              <w:t>2.5</w:t>
            </w:r>
          </w:p>
        </w:tc>
        <w:tc>
          <w:tcPr>
            <w:tcW w:w="8461" w:type="dxa"/>
            <w:gridSpan w:val="3"/>
          </w:tcPr>
          <w:p w14:paraId="133B9DF5" w14:textId="77777777" w:rsidR="00167D1F" w:rsidRPr="0093552E" w:rsidRDefault="00167D1F" w:rsidP="00266586">
            <w:pPr>
              <w:pStyle w:val="berschrift3"/>
            </w:pPr>
            <w:r w:rsidRPr="00DD6410">
              <w:t>Rechnen mit Ziffernkarten</w:t>
            </w:r>
          </w:p>
        </w:tc>
      </w:tr>
      <w:tr w:rsidR="00167D1F" w14:paraId="292BDFDD" w14:textId="77777777" w:rsidTr="00266586">
        <w:tc>
          <w:tcPr>
            <w:tcW w:w="610" w:type="dxa"/>
          </w:tcPr>
          <w:p w14:paraId="144EE749" w14:textId="77777777" w:rsidR="00167D1F" w:rsidRDefault="00167D1F" w:rsidP="00266586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033E84" wp14:editId="2F825619">
                  <wp:extent cx="313144" cy="272386"/>
                  <wp:effectExtent l="0" t="0" r="0" b="0"/>
                  <wp:docPr id="343" name="Grafik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pPr w:leftFromText="141" w:rightFromText="141" w:vertAnchor="text" w:horzAnchor="page" w:tblpX="2615" w:tblpY="-139"/>
              <w:tblOverlap w:val="nev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67D1F" w14:paraId="3C4F3FC7" w14:textId="77777777" w:rsidTr="00D379FE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320B9C7C" w14:textId="77777777" w:rsidR="00167D1F" w:rsidRPr="00EA02A5" w:rsidRDefault="00167D1F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027F0709" w14:textId="77777777" w:rsidR="00167D1F" w:rsidRPr="00EA02A5" w:rsidRDefault="00167D1F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5E3D8A68" w14:textId="77777777" w:rsidR="00167D1F" w:rsidRPr="00EA02A5" w:rsidRDefault="00167D1F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79F3A314" w14:textId="77777777" w:rsidR="00167D1F" w:rsidRPr="00EA02A5" w:rsidRDefault="00167D1F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2C42B4F" w14:textId="77777777" w:rsidR="00167D1F" w:rsidRPr="00EA02A5" w:rsidRDefault="00167D1F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5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0ABE1EB0" w14:textId="77777777" w:rsidR="00167D1F" w:rsidRPr="00EA02A5" w:rsidRDefault="00167D1F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3AAC0720" w14:textId="77777777" w:rsidR="00167D1F" w:rsidRPr="00EA02A5" w:rsidRDefault="00167D1F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7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749A3183" w14:textId="77777777" w:rsidR="00167D1F" w:rsidRPr="00EA02A5" w:rsidRDefault="00167D1F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8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5A6A5517" w14:textId="77777777" w:rsidR="00167D1F" w:rsidRPr="00EA02A5" w:rsidRDefault="00167D1F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9</w:t>
                  </w:r>
                </w:p>
              </w:tc>
            </w:tr>
          </w:tbl>
          <w:p w14:paraId="474E88C3" w14:textId="77777777" w:rsidR="00167D1F" w:rsidRDefault="00167D1F" w:rsidP="00266586">
            <w:r w:rsidRPr="00215744">
              <w:t xml:space="preserve">Nimm dir die Ziffernkarten </w:t>
            </w:r>
          </w:p>
          <w:p w14:paraId="2AE18805" w14:textId="77777777" w:rsidR="00167D1F" w:rsidRDefault="00167D1F" w:rsidP="00266586">
            <w:r>
              <w:t xml:space="preserve"> </w:t>
            </w:r>
          </w:p>
        </w:tc>
      </w:tr>
      <w:tr w:rsidR="00E54171" w14:paraId="21A79F10" w14:textId="77777777" w:rsidTr="00266586">
        <w:tc>
          <w:tcPr>
            <w:tcW w:w="610" w:type="dxa"/>
          </w:tcPr>
          <w:p w14:paraId="1337F608" w14:textId="77777777" w:rsidR="00E54171" w:rsidRDefault="00E54171" w:rsidP="00E54171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64E65517" w14:textId="77777777" w:rsidR="00E54171" w:rsidRPr="007A149C" w:rsidRDefault="00E54171" w:rsidP="00E54171">
            <w:pPr>
              <w:pStyle w:val="Nummerierung"/>
            </w:pPr>
            <w:r>
              <w:t>a)</w:t>
            </w:r>
          </w:p>
        </w:tc>
        <w:tc>
          <w:tcPr>
            <w:tcW w:w="6620" w:type="dxa"/>
          </w:tcPr>
          <w:p w14:paraId="735B386E" w14:textId="77777777" w:rsidR="00E54171" w:rsidRPr="00727284" w:rsidRDefault="00E54171" w:rsidP="00E54171">
            <w:pPr>
              <w:spacing w:line="240" w:lineRule="auto"/>
              <w:ind w:right="-113"/>
            </w:pPr>
            <w:r>
              <w:t>Lege</w:t>
            </w:r>
            <w:r w:rsidRPr="00727284">
              <w:t xml:space="preserve"> Aufgaben mit </w:t>
            </w:r>
            <w:r w:rsidRPr="00CA18A6">
              <w:rPr>
                <w:b/>
              </w:rPr>
              <w:t xml:space="preserve">einem </w:t>
            </w:r>
            <w:r w:rsidRPr="00727284">
              <w:t>Übertr</w:t>
            </w:r>
            <w:r>
              <w:t>ag</w:t>
            </w:r>
            <w:r w:rsidRPr="00727284">
              <w:t xml:space="preserve">. </w:t>
            </w:r>
          </w:p>
          <w:p w14:paraId="0D90D571" w14:textId="77777777" w:rsidR="00E54171" w:rsidRDefault="00E54171" w:rsidP="00E54171">
            <w:pPr>
              <w:spacing w:line="240" w:lineRule="auto"/>
              <w:ind w:right="-113"/>
            </w:pPr>
            <w:r w:rsidRPr="00727284">
              <w:t>Schreibe die Rechnungen in dein Heft.</w:t>
            </w:r>
          </w:p>
          <w:p w14:paraId="0858FEBC" w14:textId="77777777" w:rsidR="00E54171" w:rsidRPr="00727284" w:rsidRDefault="00E54171" w:rsidP="00E54171">
            <w:pPr>
              <w:spacing w:line="240" w:lineRule="auto"/>
              <w:ind w:right="-113"/>
            </w:pPr>
          </w:p>
        </w:tc>
        <w:tc>
          <w:tcPr>
            <w:tcW w:w="1416" w:type="dxa"/>
            <w:vMerge w:val="restart"/>
          </w:tcPr>
          <w:p w14:paraId="59312BFE" w14:textId="77777777" w:rsidR="00E54171" w:rsidRDefault="00E54171" w:rsidP="00E54171">
            <w:pPr>
              <w:spacing w:line="240" w:lineRule="auto"/>
            </w:pPr>
            <w:r>
              <w:t>Beispiel:</w:t>
            </w:r>
          </w:p>
          <w:tbl>
            <w:tblPr>
              <w:tblStyle w:val="Tabellenrast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83"/>
              <w:gridCol w:w="283"/>
              <w:gridCol w:w="283"/>
            </w:tblGrid>
            <w:tr w:rsidR="00E54171" w14:paraId="7357E67D" w14:textId="77777777" w:rsidTr="00942963">
              <w:trPr>
                <w:tblCellSpacing w:w="28" w:type="dxa"/>
              </w:trPr>
              <w:tc>
                <w:tcPr>
                  <w:tcW w:w="143" w:type="dxa"/>
                </w:tcPr>
                <w:p w14:paraId="4E7183DE" w14:textId="77777777" w:rsidR="00E54171" w:rsidRDefault="00E54171" w:rsidP="00E54171"/>
              </w:tc>
              <w:tc>
                <w:tcPr>
                  <w:tcW w:w="22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73DCB842" w14:textId="77777777" w:rsidR="00E54171" w:rsidRDefault="00E54171" w:rsidP="00E54171"/>
              </w:tc>
              <w:tc>
                <w:tcPr>
                  <w:tcW w:w="22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7595A94B" w14:textId="77777777" w:rsidR="00E54171" w:rsidRDefault="00E54171" w:rsidP="00E54171"/>
              </w:tc>
              <w:tc>
                <w:tcPr>
                  <w:tcW w:w="19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098CA30D" w14:textId="77777777" w:rsidR="00E54171" w:rsidRDefault="00E54171" w:rsidP="00E54171"/>
              </w:tc>
            </w:tr>
            <w:tr w:rsidR="00E54171" w14:paraId="0FF03A07" w14:textId="77777777" w:rsidTr="00942963">
              <w:trPr>
                <w:tblCellSpacing w:w="28" w:type="dxa"/>
              </w:trPr>
              <w:tc>
                <w:tcPr>
                  <w:tcW w:w="143" w:type="dxa"/>
                </w:tcPr>
                <w:p w14:paraId="0E322F2B" w14:textId="77777777" w:rsidR="00E54171" w:rsidRDefault="00E54171" w:rsidP="00E54171">
                  <w:r>
                    <w:t>+</w:t>
                  </w:r>
                </w:p>
              </w:tc>
              <w:tc>
                <w:tcPr>
                  <w:tcW w:w="22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36482B83" w14:textId="77777777" w:rsidR="00E54171" w:rsidRDefault="00E54171" w:rsidP="00E54171"/>
              </w:tc>
              <w:tc>
                <w:tcPr>
                  <w:tcW w:w="22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09B9FE7C" w14:textId="77777777" w:rsidR="00E54171" w:rsidRDefault="00E54171" w:rsidP="00E54171"/>
              </w:tc>
              <w:tc>
                <w:tcPr>
                  <w:tcW w:w="19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3F648FDF" w14:textId="77777777" w:rsidR="00E54171" w:rsidRDefault="00E54171" w:rsidP="00E54171"/>
              </w:tc>
            </w:tr>
            <w:tr w:rsidR="00E54171" w14:paraId="0B85561E" w14:textId="77777777" w:rsidTr="00942963">
              <w:trPr>
                <w:tblCellSpacing w:w="28" w:type="dxa"/>
              </w:trPr>
              <w:tc>
                <w:tcPr>
                  <w:tcW w:w="143" w:type="dxa"/>
                </w:tcPr>
                <w:p w14:paraId="0DEED41F" w14:textId="77777777" w:rsidR="00E54171" w:rsidRDefault="00E54171" w:rsidP="00E54171"/>
              </w:tc>
              <w:tc>
                <w:tcPr>
                  <w:tcW w:w="227" w:type="dxa"/>
                </w:tcPr>
                <w:p w14:paraId="1E4C57DF" w14:textId="77777777" w:rsidR="00E54171" w:rsidRDefault="00E54171" w:rsidP="00E54171">
                  <w:r>
                    <w:t>4</w:t>
                  </w:r>
                </w:p>
              </w:tc>
              <w:tc>
                <w:tcPr>
                  <w:tcW w:w="227" w:type="dxa"/>
                </w:tcPr>
                <w:p w14:paraId="71D3B8BC" w14:textId="77777777" w:rsidR="00E54171" w:rsidRDefault="00942963" w:rsidP="00E5417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7376" behindDoc="0" locked="0" layoutInCell="1" allowOverlap="1" wp14:anchorId="362DD892" wp14:editId="64BA1199">
                            <wp:simplePos x="0" y="0"/>
                            <wp:positionH relativeFrom="column">
                              <wp:posOffset>-356870</wp:posOffset>
                            </wp:positionH>
                            <wp:positionV relativeFrom="paragraph">
                              <wp:posOffset>-11999</wp:posOffset>
                            </wp:positionV>
                            <wp:extent cx="656167" cy="0"/>
                            <wp:effectExtent l="0" t="0" r="0" b="0"/>
                            <wp:wrapNone/>
                            <wp:docPr id="345" name="Gerader Verbinder 3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6167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9F6055F" id="Gerader Verbinder 345" o:spid="_x0000_s1026" style="position:absolute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.95pt" to="23.55pt,-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" strokecolor="black [3213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E54171">
                    <w:t>4</w:t>
                  </w:r>
                </w:p>
              </w:tc>
              <w:tc>
                <w:tcPr>
                  <w:tcW w:w="199" w:type="dxa"/>
                </w:tcPr>
                <w:p w14:paraId="62630360" w14:textId="77777777" w:rsidR="00E54171" w:rsidRDefault="00E54171" w:rsidP="00E54171">
                  <w:r>
                    <w:t>4</w:t>
                  </w:r>
                </w:p>
              </w:tc>
            </w:tr>
          </w:tbl>
          <w:p w14:paraId="15456104" w14:textId="77777777" w:rsidR="00E54171" w:rsidRDefault="00E54171" w:rsidP="00E54171">
            <w:pPr>
              <w:spacing w:line="240" w:lineRule="auto"/>
            </w:pPr>
          </w:p>
        </w:tc>
      </w:tr>
      <w:tr w:rsidR="00E54171" w14:paraId="1B1C0CBA" w14:textId="77777777" w:rsidTr="00266586">
        <w:tc>
          <w:tcPr>
            <w:tcW w:w="610" w:type="dxa"/>
          </w:tcPr>
          <w:p w14:paraId="368DDCAA" w14:textId="77777777" w:rsidR="00E54171" w:rsidRDefault="00E54171" w:rsidP="00E54171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279FA1C4" wp14:editId="320DB2AC">
                  <wp:extent cx="360000" cy="272386"/>
                  <wp:effectExtent l="0" t="0" r="2540" b="0"/>
                  <wp:docPr id="346" name="Grafik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B5733E8" w14:textId="77777777" w:rsidR="00E54171" w:rsidRDefault="00E54171" w:rsidP="00E54171">
            <w:pPr>
              <w:pStyle w:val="Nummerierung"/>
            </w:pPr>
            <w:r>
              <w:t>b)</w:t>
            </w:r>
          </w:p>
        </w:tc>
        <w:tc>
          <w:tcPr>
            <w:tcW w:w="6620" w:type="dxa"/>
          </w:tcPr>
          <w:p w14:paraId="5B6F366D" w14:textId="77777777" w:rsidR="00E54171" w:rsidRPr="00727284" w:rsidRDefault="00E54171" w:rsidP="00E54171">
            <w:pPr>
              <w:spacing w:line="240" w:lineRule="auto"/>
              <w:rPr>
                <w:noProof/>
              </w:rPr>
            </w:pPr>
            <w:r w:rsidRPr="00727284">
              <w:rPr>
                <w:noProof/>
              </w:rPr>
              <w:t xml:space="preserve">Wie findest du Aufgaben mit </w:t>
            </w:r>
            <w:r w:rsidRPr="00CA18A6">
              <w:rPr>
                <w:b/>
                <w:noProof/>
              </w:rPr>
              <w:t>zwei</w:t>
            </w:r>
            <w:r>
              <w:rPr>
                <w:noProof/>
              </w:rPr>
              <w:t xml:space="preserve"> Überträgen? Erkläre.</w:t>
            </w:r>
          </w:p>
          <w:p w14:paraId="5487EA35" w14:textId="77777777" w:rsidR="00E54171" w:rsidRDefault="00E54171" w:rsidP="00E5417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Lege die Aufgaben und schreibe die Rechnungen in dein Heft.</w:t>
            </w:r>
          </w:p>
          <w:p w14:paraId="7D30E1B2" w14:textId="77777777" w:rsidR="00E54171" w:rsidRPr="00727284" w:rsidRDefault="00E54171" w:rsidP="00E54171">
            <w:pPr>
              <w:spacing w:line="240" w:lineRule="auto"/>
              <w:rPr>
                <w:noProof/>
              </w:rPr>
            </w:pPr>
          </w:p>
        </w:tc>
        <w:tc>
          <w:tcPr>
            <w:tcW w:w="1416" w:type="dxa"/>
            <w:vMerge/>
          </w:tcPr>
          <w:p w14:paraId="574F5FD3" w14:textId="77777777" w:rsidR="00E54171" w:rsidRDefault="00E54171" w:rsidP="00E54171">
            <w:pPr>
              <w:spacing w:line="240" w:lineRule="auto"/>
            </w:pPr>
          </w:p>
        </w:tc>
      </w:tr>
      <w:tr w:rsidR="00E54171" w14:paraId="0F8C6F03" w14:textId="77777777" w:rsidTr="00266586">
        <w:tc>
          <w:tcPr>
            <w:tcW w:w="610" w:type="dxa"/>
          </w:tcPr>
          <w:p w14:paraId="1E2104B4" w14:textId="77777777" w:rsidR="00E54171" w:rsidRDefault="00E54171" w:rsidP="00E54171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528C3B7D" wp14:editId="68D2FD6E">
                  <wp:extent cx="360000" cy="272386"/>
                  <wp:effectExtent l="0" t="0" r="2540" b="0"/>
                  <wp:docPr id="344" name="Grafik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3BE2BA7" w14:textId="77777777" w:rsidR="00E54171" w:rsidRDefault="00E54171" w:rsidP="00E54171">
            <w:pPr>
              <w:pStyle w:val="Nummerierung"/>
            </w:pPr>
            <w:r>
              <w:t>c)</w:t>
            </w:r>
          </w:p>
        </w:tc>
        <w:tc>
          <w:tcPr>
            <w:tcW w:w="6620" w:type="dxa"/>
          </w:tcPr>
          <w:p w14:paraId="619DA3B2" w14:textId="77777777" w:rsidR="00E54171" w:rsidRDefault="00E54171" w:rsidP="00E54171">
            <w:pPr>
              <w:spacing w:line="240" w:lineRule="auto"/>
            </w:pPr>
            <w:r>
              <w:t>Finde Aufgaben, deren Ergebnis möglichst nah an 444 liegt.</w:t>
            </w:r>
          </w:p>
          <w:p w14:paraId="779DD195" w14:textId="77777777" w:rsidR="00E54171" w:rsidRDefault="00E54171" w:rsidP="00E54171">
            <w:pPr>
              <w:spacing w:line="240" w:lineRule="auto"/>
            </w:pPr>
            <w:r>
              <w:t>Wie gehst du vor?</w:t>
            </w:r>
          </w:p>
        </w:tc>
        <w:tc>
          <w:tcPr>
            <w:tcW w:w="1416" w:type="dxa"/>
            <w:vMerge/>
          </w:tcPr>
          <w:p w14:paraId="7C7E2CDF" w14:textId="77777777" w:rsidR="00E54171" w:rsidRDefault="00E54171" w:rsidP="00E54171">
            <w:pPr>
              <w:spacing w:line="240" w:lineRule="auto"/>
            </w:pPr>
          </w:p>
        </w:tc>
      </w:tr>
    </w:tbl>
    <w:p w14:paraId="198B6D48" w14:textId="77777777" w:rsidR="00276C2A" w:rsidRDefault="00276C2A">
      <w:pPr>
        <w:spacing w:after="200" w:line="276" w:lineRule="auto"/>
      </w:pPr>
    </w:p>
    <w:p w14:paraId="14EC168F" w14:textId="77777777" w:rsidR="001E402C" w:rsidRDefault="00EB0FED">
      <w:pPr>
        <w:spacing w:after="200" w:line="276" w:lineRule="auto"/>
      </w:pPr>
      <w:r>
        <w:br w:type="page"/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8036"/>
      </w:tblGrid>
      <w:tr w:rsidR="00DF7A0F" w:rsidRPr="00E0758C" w14:paraId="6CB1EC8F" w14:textId="77777777" w:rsidTr="00DF7A0F">
        <w:tc>
          <w:tcPr>
            <w:tcW w:w="610" w:type="dxa"/>
          </w:tcPr>
          <w:p w14:paraId="402A36A7" w14:textId="77777777" w:rsidR="00DF7A0F" w:rsidRPr="00E0758C" w:rsidRDefault="00266586" w:rsidP="002F3091">
            <w:pPr>
              <w:pStyle w:val="berschrift2"/>
            </w:pPr>
            <w:r>
              <w:lastRenderedPageBreak/>
              <w:t>3</w:t>
            </w:r>
          </w:p>
        </w:tc>
        <w:tc>
          <w:tcPr>
            <w:tcW w:w="8461" w:type="dxa"/>
            <w:gridSpan w:val="2"/>
          </w:tcPr>
          <w:p w14:paraId="2E7F822E" w14:textId="77777777" w:rsidR="00DF7A0F" w:rsidRPr="00911328" w:rsidRDefault="00266586" w:rsidP="002F3091">
            <w:pPr>
              <w:pStyle w:val="berschrift2"/>
            </w:pPr>
            <w:r w:rsidRPr="00266586">
              <w:t>Addition mit der Null</w:t>
            </w:r>
          </w:p>
        </w:tc>
      </w:tr>
      <w:tr w:rsidR="00DF7A0F" w:rsidRPr="00E0758C" w14:paraId="685FDDA7" w14:textId="77777777" w:rsidTr="00DF7A0F">
        <w:tc>
          <w:tcPr>
            <w:tcW w:w="610" w:type="dxa"/>
          </w:tcPr>
          <w:p w14:paraId="00CD1F97" w14:textId="77777777" w:rsidR="00DF7A0F" w:rsidRPr="004117C3" w:rsidRDefault="00266586" w:rsidP="004117C3">
            <w:pPr>
              <w:pStyle w:val="berschrift3"/>
            </w:pPr>
            <w:r w:rsidRPr="004117C3">
              <w:t>3</w:t>
            </w:r>
            <w:r w:rsidR="00DF7A0F" w:rsidRPr="004117C3">
              <w:t>.1</w:t>
            </w:r>
          </w:p>
        </w:tc>
        <w:tc>
          <w:tcPr>
            <w:tcW w:w="8461" w:type="dxa"/>
            <w:gridSpan w:val="2"/>
          </w:tcPr>
          <w:p w14:paraId="58419E39" w14:textId="77777777" w:rsidR="00DF7A0F" w:rsidRPr="004117C3" w:rsidRDefault="00DF7A0F" w:rsidP="004117C3">
            <w:pPr>
              <w:pStyle w:val="berschrift3"/>
            </w:pPr>
            <w:r w:rsidRPr="004117C3">
              <w:t>Rechenwege vergleichen</w:t>
            </w:r>
          </w:p>
        </w:tc>
      </w:tr>
      <w:tr w:rsidR="00DF7A0F" w:rsidRPr="00E0758C" w14:paraId="313189F0" w14:textId="77777777" w:rsidTr="00266586">
        <w:tc>
          <w:tcPr>
            <w:tcW w:w="610" w:type="dxa"/>
          </w:tcPr>
          <w:p w14:paraId="40C73904" w14:textId="77777777" w:rsidR="00DF7A0F" w:rsidRPr="00E0758C" w:rsidRDefault="00DF7A0F" w:rsidP="00266586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015148B2" wp14:editId="265E7F13">
                  <wp:extent cx="360000" cy="272386"/>
                  <wp:effectExtent l="0" t="0" r="254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5E33721" w14:textId="77777777" w:rsidR="00DF7A0F" w:rsidRPr="00E0758C" w:rsidRDefault="00DF7A0F" w:rsidP="00266586">
            <w:pPr>
              <w:pStyle w:val="Nummerierung"/>
            </w:pPr>
            <w:r>
              <w:t>a)</w:t>
            </w:r>
          </w:p>
        </w:tc>
        <w:tc>
          <w:tcPr>
            <w:tcW w:w="8036" w:type="dxa"/>
          </w:tcPr>
          <w:p w14:paraId="68C6BD4F" w14:textId="77777777" w:rsidR="00266586" w:rsidRDefault="00266586" w:rsidP="00266586">
            <w:r w:rsidRPr="00266586">
              <w:t xml:space="preserve">Kenan und Dilara rechnen die Aufgabe 230 + 174. Beschreibe ihre Rechenwege. </w:t>
            </w:r>
          </w:p>
          <w:p w14:paraId="2B59751D" w14:textId="77777777" w:rsidR="00DF7A0F" w:rsidRDefault="00266586" w:rsidP="00266586">
            <w:pPr>
              <w:pStyle w:val="Ausflltext"/>
            </w:pPr>
            <w:r w:rsidRPr="00266586">
              <w:t>Wie kommen Kenan und Dilara auf die Null im Ergebnis?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3"/>
              <w:gridCol w:w="4013"/>
            </w:tblGrid>
            <w:tr w:rsidR="00DF7A0F" w14:paraId="754F74C9" w14:textId="77777777" w:rsidTr="00266586">
              <w:tc>
                <w:tcPr>
                  <w:tcW w:w="4013" w:type="dxa"/>
                </w:tcPr>
                <w:p w14:paraId="5B44F3FD" w14:textId="77777777" w:rsidR="00DF7A0F" w:rsidRDefault="00DF7A0F" w:rsidP="00266586"/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8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454"/>
                    <w:gridCol w:w="227"/>
                    <w:gridCol w:w="454"/>
                  </w:tblGrid>
                  <w:tr w:rsidR="00DF7A0F" w:rsidRPr="003D0C04" w14:paraId="74992A17" w14:textId="77777777" w:rsidTr="0006766F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F5115E9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  <w:r w:rsidR="00266586" w:rsidRPr="00237EAA">
                          <w:rPr>
                            <w:rFonts w:ascii="Comic Sans MS" w:hAnsi="Comic Sans MS"/>
                            <w:color w:val="0070C0"/>
                          </w:rPr>
                          <w:t>30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4C28626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5A15F69" w14:textId="77777777" w:rsidR="00DF7A0F" w:rsidRPr="00237EAA" w:rsidRDefault="00266586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17</w:t>
                        </w:r>
                        <w:r w:rsidR="00DF7A0F" w:rsidRPr="00237EAA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AD5FF6E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2EB51952" w14:textId="77777777" w:rsidR="00DF7A0F" w:rsidRPr="00237EAA" w:rsidRDefault="00266586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404</w:t>
                        </w:r>
                      </w:p>
                    </w:tc>
                  </w:tr>
                  <w:tr w:rsidR="00DF7A0F" w:rsidRPr="003D0C04" w14:paraId="7EB7C200" w14:textId="77777777" w:rsidTr="0006766F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32F0A340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="00266586" w:rsidRPr="00237EAA">
                          <w:rPr>
                            <w:rFonts w:ascii="Comic Sans MS" w:hAnsi="Comic Sans MS"/>
                            <w:color w:val="0070C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54B3A17F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0A475769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DF11B8D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55BAEA34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="00266586" w:rsidRPr="00237EAA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</w:tr>
                  <w:tr w:rsidR="00DF7A0F" w:rsidRPr="003D0C04" w14:paraId="75242777" w14:textId="77777777" w:rsidTr="00266586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6A9A7687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266586" w:rsidRPr="00237EAA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42C2150D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2AAE5ECD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266586" w:rsidRPr="00237EAA">
                          <w:rPr>
                            <w:rFonts w:ascii="Comic Sans MS" w:hAnsi="Comic Sans MS"/>
                            <w:color w:val="0070C0"/>
                          </w:rPr>
                          <w:t>7</w:t>
                        </w: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7E77B875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51EC667A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266586" w:rsidRPr="00237EAA">
                          <w:rPr>
                            <w:rFonts w:ascii="Comic Sans MS" w:hAnsi="Comic Sans MS"/>
                            <w:color w:val="0070C0"/>
                          </w:rPr>
                          <w:t>10</w:t>
                        </w: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0</w:t>
                        </w:r>
                      </w:p>
                    </w:tc>
                  </w:tr>
                  <w:tr w:rsidR="00DF7A0F" w:rsidRPr="003D0C04" w14:paraId="7CA4A911" w14:textId="77777777" w:rsidTr="00266586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070AF592" w14:textId="77777777" w:rsidR="00DF7A0F" w:rsidRPr="00237EAA" w:rsidRDefault="00266586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  <w:r w:rsidR="00DF7A0F" w:rsidRPr="00237EAA">
                          <w:rPr>
                            <w:rFonts w:ascii="Comic Sans MS" w:hAnsi="Comic Sans MS"/>
                            <w:color w:val="0070C0"/>
                          </w:rPr>
                          <w:t>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4A7BA6E6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04BE9CA0" w14:textId="77777777" w:rsidR="00DF7A0F" w:rsidRPr="00237EAA" w:rsidRDefault="00266586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1</w:t>
                        </w:r>
                        <w:r w:rsidR="00DF7A0F" w:rsidRPr="00237EAA">
                          <w:rPr>
                            <w:rFonts w:ascii="Comic Sans MS" w:hAnsi="Comic Sans MS"/>
                            <w:color w:val="0070C0"/>
                          </w:rPr>
                          <w:t>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1F8B5C27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405AF638" w14:textId="77777777" w:rsidR="00DF7A0F" w:rsidRPr="00237EAA" w:rsidRDefault="00266586" w:rsidP="00266586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  <w:r w:rsidR="00DF7A0F" w:rsidRPr="00237EAA">
                          <w:rPr>
                            <w:rFonts w:ascii="Comic Sans MS" w:hAnsi="Comic Sans MS"/>
                            <w:color w:val="0070C0"/>
                          </w:rPr>
                          <w:t>00</w:t>
                        </w:r>
                      </w:p>
                    </w:tc>
                  </w:tr>
                </w:tbl>
                <w:p w14:paraId="649B4874" w14:textId="2F1C8F0C" w:rsidR="00650F9B" w:rsidRDefault="00650F9B" w:rsidP="00266586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33088" behindDoc="0" locked="0" layoutInCell="1" allowOverlap="1" wp14:anchorId="4B596890" wp14:editId="5978A918">
                            <wp:simplePos x="0" y="0"/>
                            <wp:positionH relativeFrom="column">
                              <wp:posOffset>1094740</wp:posOffset>
                            </wp:positionH>
                            <wp:positionV relativeFrom="paragraph">
                              <wp:posOffset>167988</wp:posOffset>
                            </wp:positionV>
                            <wp:extent cx="544830" cy="751091"/>
                            <wp:effectExtent l="0" t="0" r="1270" b="0"/>
                            <wp:wrapNone/>
                            <wp:docPr id="954646913" name="Gruppieren 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44830" cy="751091"/>
                                      <a:chOff x="0" y="0"/>
                                      <a:chExt cx="544830" cy="75109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69109936" name="Grafik 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4830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405420560" name="Textfeld 12"/>
                                    <wps:cNvSpPr txBox="1"/>
                                    <wps:spPr>
                                      <a:xfrm>
                                        <a:off x="92648" y="604229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B0FD9D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>
                                            <w:t>Kenan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B596890" id="_x0000_s1047" style="position:absolute;margin-left:86.2pt;margin-top:13.25pt;width:42.9pt;height:59.15pt;z-index:252633088" coordsize="5448,75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">
                            <v:shape id="Grafik 5" o:spid="_x0000_s1048" type="#_x0000_t75" style="position:absolute;width:5448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">
                              <v:imagedata r:id="rId19" o:title="" chromakey="white"/>
                            </v:shape>
                            <v:shape id="Textfeld 12" o:spid="_x0000_s1049" type="#_x0000_t202" style="position:absolute;left:926;top:6042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" filled="f" stroked="f" strokeweight=".5pt">
                              <v:textbox inset="0,0,0,0">
                                <w:txbxContent>
                                  <w:p w14:paraId="4DB0FD9D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>
                                      <w:t>Kenan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53F6F280" w14:textId="4A1BFF43" w:rsidR="00DF7A0F" w:rsidRDefault="00DF7A0F" w:rsidP="00266586"/>
              </w:tc>
              <w:tc>
                <w:tcPr>
                  <w:tcW w:w="4013" w:type="dxa"/>
                </w:tcPr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DF7A0F" w:rsidRPr="003D0C04" w14:paraId="6E6A4223" w14:textId="77777777" w:rsidTr="00237EAA">
                    <w:tc>
                      <w:tcPr>
                        <w:tcW w:w="397" w:type="dxa"/>
                        <w:tcBorders>
                          <w:bottom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  <w:vAlign w:val="center"/>
                      </w:tcPr>
                      <w:p w14:paraId="0571A324" w14:textId="77777777" w:rsidR="00DF7A0F" w:rsidRPr="00237EAA" w:rsidRDefault="00DF7A0F" w:rsidP="00266586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7030A0"/>
                          <w:bottom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  <w:vAlign w:val="center"/>
                      </w:tcPr>
                      <w:p w14:paraId="738C4151" w14:textId="77777777" w:rsidR="00DF7A0F" w:rsidRPr="00237EAA" w:rsidRDefault="00DF7A0F" w:rsidP="00266586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7030A0"/>
                          <w:bottom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66B2A4D4" w14:textId="77777777" w:rsidR="00DF7A0F" w:rsidRPr="00237EAA" w:rsidRDefault="00DF7A0F" w:rsidP="00266586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  <w:t>E</w:t>
                        </w:r>
                      </w:p>
                    </w:tc>
                  </w:tr>
                  <w:tr w:rsidR="00DF7A0F" w:rsidRPr="003D0C04" w14:paraId="7519436A" w14:textId="77777777" w:rsidTr="00237EAA">
                    <w:tc>
                      <w:tcPr>
                        <w:tcW w:w="397" w:type="dxa"/>
                        <w:tcBorders>
                          <w:top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  <w:vAlign w:val="center"/>
                      </w:tcPr>
                      <w:p w14:paraId="7D7832D8" w14:textId="77777777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7030A0"/>
                          </w:rPr>
                          <w:t> </w:t>
                        </w:r>
                        <w:r w:rsidR="00266586" w:rsidRPr="00237EAA">
                          <w:rPr>
                            <w:rFonts w:ascii="Comic Sans MS" w:hAnsi="Comic Sans MS"/>
                            <w:color w:val="7030A0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6" w:space="0" w:color="7030A0"/>
                          <w:right w:val="single" w:sz="6" w:space="0" w:color="7030A0"/>
                        </w:tcBorders>
                        <w:shd w:val="clear" w:color="auto" w:fill="auto"/>
                        <w:vAlign w:val="center"/>
                      </w:tcPr>
                      <w:p w14:paraId="07438BAC" w14:textId="77777777" w:rsidR="00DF7A0F" w:rsidRPr="00237EAA" w:rsidRDefault="00266586" w:rsidP="00266586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6" w:space="0" w:color="7030A0"/>
                        </w:tcBorders>
                        <w:shd w:val="clear" w:color="auto" w:fill="auto"/>
                        <w:vAlign w:val="center"/>
                      </w:tcPr>
                      <w:p w14:paraId="4551FB0F" w14:textId="77777777" w:rsidR="00DF7A0F" w:rsidRPr="00237EAA" w:rsidRDefault="00266586" w:rsidP="00266586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0</w:t>
                        </w:r>
                      </w:p>
                    </w:tc>
                  </w:tr>
                  <w:tr w:rsidR="00DF7A0F" w:rsidRPr="003D0C04" w14:paraId="647B8CCB" w14:textId="77777777" w:rsidTr="00237EAA">
                    <w:tc>
                      <w:tcPr>
                        <w:tcW w:w="397" w:type="dxa"/>
                        <w:tcBorders>
                          <w:bottom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653C38F5" w14:textId="77777777" w:rsidR="004D080A" w:rsidRPr="00237EAA" w:rsidRDefault="00DF7A0F" w:rsidP="00BA764C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+</w:t>
                        </w:r>
                        <w:r w:rsidR="00BA764C" w:rsidRPr="00237EAA">
                          <w:rPr>
                            <w:rFonts w:ascii="Comic Sans MS" w:hAnsi="Comic Sans MS"/>
                            <w:color w:val="7030A0"/>
                          </w:rPr>
                          <w:t>1</w:t>
                        </w:r>
                      </w:p>
                      <w:p w14:paraId="52620E28" w14:textId="77777777" w:rsidR="00DF7A0F" w:rsidRPr="00237EAA" w:rsidRDefault="00BA764C" w:rsidP="004D080A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Style w:val="bertragZchn"/>
                            <w:rFonts w:ascii="Comic Sans MS" w:hAnsi="Comic Sans MS"/>
                            <w:color w:val="7030A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7030A0"/>
                          <w:bottom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</w:tcPr>
                      <w:p w14:paraId="16C5F7BD" w14:textId="4EBAEF1D" w:rsidR="00DF7A0F" w:rsidRPr="00237EAA" w:rsidRDefault="00BA764C" w:rsidP="00BA764C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7030A0"/>
                          <w:bottom w:val="single" w:sz="12" w:space="0" w:color="7030A0"/>
                        </w:tcBorders>
                        <w:shd w:val="clear" w:color="auto" w:fill="auto"/>
                      </w:tcPr>
                      <w:p w14:paraId="43BDD405" w14:textId="77777777" w:rsidR="00DF7A0F" w:rsidRPr="00237EAA" w:rsidRDefault="00DF7A0F" w:rsidP="00BA764C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4</w:t>
                        </w:r>
                      </w:p>
                    </w:tc>
                  </w:tr>
                  <w:tr w:rsidR="00DF7A0F" w:rsidRPr="003D0C04" w14:paraId="5B5152E7" w14:textId="77777777" w:rsidTr="00237EAA">
                    <w:tc>
                      <w:tcPr>
                        <w:tcW w:w="397" w:type="dxa"/>
                        <w:tcBorders>
                          <w:top w:val="single" w:sz="12" w:space="0" w:color="7030A0"/>
                          <w:right w:val="single" w:sz="6" w:space="0" w:color="7030A0"/>
                        </w:tcBorders>
                        <w:shd w:val="clear" w:color="auto" w:fill="auto"/>
                        <w:vAlign w:val="center"/>
                      </w:tcPr>
                      <w:p w14:paraId="72D544CC" w14:textId="1C1F6601" w:rsidR="00DF7A0F" w:rsidRPr="00237EAA" w:rsidRDefault="00DF7A0F" w:rsidP="00266586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7030A0"/>
                          </w:rPr>
                          <w:t> </w:t>
                        </w:r>
                        <w:r w:rsidR="00BA764C" w:rsidRPr="00237EAA">
                          <w:rPr>
                            <w:rFonts w:ascii="Comic Sans MS" w:hAnsi="Comic Sans MS"/>
                            <w:color w:val="7030A0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6" w:space="0" w:color="7030A0"/>
                          <w:right w:val="single" w:sz="6" w:space="0" w:color="7030A0"/>
                        </w:tcBorders>
                        <w:shd w:val="clear" w:color="auto" w:fill="auto"/>
                        <w:vAlign w:val="center"/>
                      </w:tcPr>
                      <w:p w14:paraId="7ABD4C61" w14:textId="77777777" w:rsidR="00DF7A0F" w:rsidRPr="00237EAA" w:rsidRDefault="00BA764C" w:rsidP="00266586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6" w:space="0" w:color="7030A0"/>
                        </w:tcBorders>
                        <w:shd w:val="clear" w:color="auto" w:fill="auto"/>
                        <w:vAlign w:val="center"/>
                      </w:tcPr>
                      <w:p w14:paraId="4B281242" w14:textId="1E4A559A" w:rsidR="00DF7A0F" w:rsidRPr="00237EAA" w:rsidRDefault="00BA764C" w:rsidP="00266586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4</w:t>
                        </w:r>
                      </w:p>
                    </w:tc>
                  </w:tr>
                </w:tbl>
                <w:p w14:paraId="59E65B75" w14:textId="5E0D0F69" w:rsidR="00DF7A0F" w:rsidRDefault="00650F9B" w:rsidP="00266586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35136" behindDoc="0" locked="0" layoutInCell="1" allowOverlap="1" wp14:anchorId="1A31B97A" wp14:editId="51A7ED14">
                            <wp:simplePos x="0" y="0"/>
                            <wp:positionH relativeFrom="column">
                              <wp:posOffset>654553</wp:posOffset>
                            </wp:positionH>
                            <wp:positionV relativeFrom="paragraph">
                              <wp:posOffset>-525888</wp:posOffset>
                            </wp:positionV>
                            <wp:extent cx="702945" cy="775261"/>
                            <wp:effectExtent l="0" t="0" r="0" b="0"/>
                            <wp:wrapNone/>
                            <wp:docPr id="1433576596" name="Gruppieren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02945" cy="775261"/>
                                      <a:chOff x="0" y="0"/>
                                      <a:chExt cx="702945" cy="77526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262707361" name="Grafik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2945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441703338" name="Textfeld 12"/>
                                    <wps:cNvSpPr txBox="1"/>
                                    <wps:spPr>
                                      <a:xfrm>
                                        <a:off x="197382" y="628399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67454C" w14:textId="77777777" w:rsidR="00650F9B" w:rsidRPr="008D5126" w:rsidRDefault="00650F9B" w:rsidP="00650F9B">
                                          <w:pPr>
                                            <w:pStyle w:val="Zitat1"/>
                                          </w:pPr>
                                          <w:r w:rsidRPr="00846BA4">
                                            <w:t>Dilara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A31B97A" id="_x0000_s1050" style="position:absolute;margin-left:51.55pt;margin-top:-41.4pt;width:55.35pt;height:61.05pt;z-index:252635136" coordsize="7029,77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">
                            <v:shape id="Grafik 1" o:spid="_x0000_s1051" type="#_x0000_t75" style="position:absolute;width:7029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">
                              <v:imagedata r:id="rId24" o:title="" chromakey="white"/>
                            </v:shape>
                            <v:shape id="Textfeld 12" o:spid="_x0000_s1052" type="#_x0000_t202" style="position:absolute;left:1973;top:6283;width:3499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" filled="f" stroked="f" strokeweight=".5pt">
                              <v:textbox inset="0,0,0,0">
                                <w:txbxContent>
                                  <w:p w14:paraId="6E67454C" w14:textId="77777777" w:rsidR="00650F9B" w:rsidRPr="008D5126" w:rsidRDefault="00650F9B" w:rsidP="00650F9B">
                                    <w:pPr>
                                      <w:pStyle w:val="Zitat1"/>
                                    </w:pPr>
                                    <w:r w:rsidRPr="00846BA4">
                                      <w:t>Dilara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DF7A0F">
                    <w:t xml:space="preserve"> </w:t>
                  </w:r>
                </w:p>
              </w:tc>
            </w:tr>
          </w:tbl>
          <w:p w14:paraId="044048B2" w14:textId="77777777" w:rsidR="00DF7A0F" w:rsidRPr="00E0758C" w:rsidRDefault="00DF7A0F" w:rsidP="00266586"/>
        </w:tc>
      </w:tr>
      <w:tr w:rsidR="00650F9B" w:rsidRPr="00E0758C" w14:paraId="436C631B" w14:textId="77777777" w:rsidTr="00266586">
        <w:tc>
          <w:tcPr>
            <w:tcW w:w="610" w:type="dxa"/>
          </w:tcPr>
          <w:p w14:paraId="15BA8300" w14:textId="4CD0413A" w:rsidR="00650F9B" w:rsidRPr="00E0758C" w:rsidRDefault="00650F9B" w:rsidP="00266586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2F4053C5" w14:textId="77777777" w:rsidR="00650F9B" w:rsidRDefault="00650F9B" w:rsidP="00266586">
            <w:pPr>
              <w:pStyle w:val="Nummerierung"/>
            </w:pPr>
          </w:p>
        </w:tc>
        <w:tc>
          <w:tcPr>
            <w:tcW w:w="8036" w:type="dxa"/>
          </w:tcPr>
          <w:p w14:paraId="51DA6BF4" w14:textId="77777777" w:rsidR="00650F9B" w:rsidRPr="00266586" w:rsidRDefault="00650F9B" w:rsidP="00266586"/>
        </w:tc>
      </w:tr>
      <w:tr w:rsidR="00DF7A0F" w:rsidRPr="00E0758C" w14:paraId="088B91A6" w14:textId="77777777" w:rsidTr="00266586">
        <w:tc>
          <w:tcPr>
            <w:tcW w:w="610" w:type="dxa"/>
          </w:tcPr>
          <w:p w14:paraId="54859BA5" w14:textId="7148056D" w:rsidR="00DF7A0F" w:rsidRPr="00E0758C" w:rsidRDefault="00E90A05" w:rsidP="00266586">
            <w:pPr>
              <w:spacing w:line="240" w:lineRule="atLeast"/>
              <w:rPr>
                <w:noProof/>
              </w:rPr>
            </w:pPr>
            <w:r w:rsidRPr="00F4582F">
              <w:rPr>
                <w:noProof/>
              </w:rPr>
              <w:drawing>
                <wp:inline distT="0" distB="0" distL="0" distR="0" wp14:anchorId="123DCE67" wp14:editId="23810855">
                  <wp:extent cx="287640" cy="338400"/>
                  <wp:effectExtent l="0" t="0" r="0" b="5080"/>
                  <wp:docPr id="184" name="Grafik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4B0F284" w14:textId="103B4316" w:rsidR="00DF7A0F" w:rsidRDefault="000F5690" w:rsidP="00266586">
            <w:pPr>
              <w:pStyle w:val="Nummerierung"/>
            </w:pPr>
            <w:r>
              <w:t>b</w:t>
            </w:r>
            <w:r w:rsidR="00DF7A0F">
              <w:t>)</w:t>
            </w:r>
          </w:p>
        </w:tc>
        <w:tc>
          <w:tcPr>
            <w:tcW w:w="8036" w:type="dxa"/>
          </w:tcPr>
          <w:tbl>
            <w:tblPr>
              <w:tblStyle w:val="MSKTabelle"/>
              <w:tblW w:w="8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30"/>
              <w:gridCol w:w="1275"/>
              <w:gridCol w:w="2817"/>
            </w:tblGrid>
            <w:tr w:rsidR="000F5690" w14:paraId="324C1875" w14:textId="77777777" w:rsidTr="00650F9B">
              <w:tc>
                <w:tcPr>
                  <w:tcW w:w="3930" w:type="dxa"/>
                </w:tcPr>
                <w:p w14:paraId="2A4AD178" w14:textId="77777777" w:rsidR="000F5690" w:rsidRDefault="000F5690" w:rsidP="000F5690">
                  <w:r>
                    <w:t xml:space="preserve">Welchen Fehler macht Tara? </w:t>
                  </w:r>
                </w:p>
                <w:p w14:paraId="559A0293" w14:textId="1352A8CF" w:rsidR="00650F9B" w:rsidRDefault="00650F9B" w:rsidP="000F5690">
                  <w:r>
                    <w:t>Warum ist das falsch?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BFBFBF" w:themeColor="background1" w:themeShade="BF"/>
                  </w:tcBorders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650F9B" w:rsidRPr="003D0C04" w14:paraId="74DDA3FF" w14:textId="77777777" w:rsidTr="00C561C8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4AB5499E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27D60199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58082432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B61754B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</w:tr>
                  <w:tr w:rsidR="00650F9B" w:rsidRPr="003D0C04" w14:paraId="283C3197" w14:textId="77777777" w:rsidTr="00C561C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5E96119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53EF8D7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BDD1438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B5D6017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</w:tr>
                  <w:tr w:rsidR="00650F9B" w:rsidRPr="003D0C04" w14:paraId="6644688E" w14:textId="77777777" w:rsidTr="00C561C8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8474287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0CFF242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48DB72D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B91416" w14:textId="77777777" w:rsidR="00650F9B" w:rsidRPr="00237EAA" w:rsidRDefault="00650F9B" w:rsidP="00650F9B">
                        <w:pPr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</w:tr>
                </w:tbl>
                <w:p w14:paraId="10619733" w14:textId="3D336E90" w:rsidR="000F5690" w:rsidRDefault="000F5690" w:rsidP="000F5690"/>
              </w:tc>
              <w:tc>
                <w:tcPr>
                  <w:tcW w:w="28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F2322F" w14:textId="79256679" w:rsidR="000F5690" w:rsidRDefault="00650F9B" w:rsidP="000F5690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37184" behindDoc="0" locked="0" layoutInCell="1" allowOverlap="1" wp14:anchorId="27618D84" wp14:editId="5018D042">
                            <wp:simplePos x="0" y="0"/>
                            <wp:positionH relativeFrom="column">
                              <wp:posOffset>-270163</wp:posOffset>
                            </wp:positionH>
                            <wp:positionV relativeFrom="paragraph">
                              <wp:posOffset>106764</wp:posOffset>
                            </wp:positionV>
                            <wp:extent cx="547370" cy="694698"/>
                            <wp:effectExtent l="0" t="0" r="0" b="3810"/>
                            <wp:wrapNone/>
                            <wp:docPr id="517067786" name="Gruppieren 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47370" cy="694698"/>
                                      <a:chOff x="0" y="0"/>
                                      <a:chExt cx="547370" cy="69469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45586331" name="Grafik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7370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23511237" name="Textfeld 12"/>
                                    <wps:cNvSpPr txBox="1"/>
                                    <wps:spPr>
                                      <a:xfrm>
                                        <a:off x="72507" y="547834"/>
                                        <a:ext cx="349885" cy="1468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C7EC21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 w:rsidRPr="008D5126">
                                            <w:t>Tara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7618D84" id="Gruppieren 13" o:spid="_x0000_s1053" style="position:absolute;margin-left:-21.25pt;margin-top:8.4pt;width:43.1pt;height:54.7pt;z-index:252637184" coordsize="5473,69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">
                            <v:shape id="Grafik 10" o:spid="_x0000_s1054" type="#_x0000_t75" style="position:absolute;width:5473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">
                              <v:imagedata r:id="rId26" o:title="" chromakey="white"/>
                            </v:shape>
                            <v:shape id="Textfeld 12" o:spid="_x0000_s1055" type="#_x0000_t202" style="position:absolute;left:725;top:5478;width:3498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" filled="f" stroked="f" strokeweight=".5pt">
                              <v:textbox inset="0,0,0,0">
                                <w:txbxContent>
                                  <w:p w14:paraId="6AC7EC21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 w:rsidRPr="008D5126">
                                      <w:t>Tara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087BE076" w14:textId="77777777" w:rsidR="000F5690" w:rsidRDefault="000F5690" w:rsidP="000F5690"/>
                <w:p w14:paraId="135EC8DD" w14:textId="77777777" w:rsidR="000F5690" w:rsidRDefault="000F5690" w:rsidP="000F5690"/>
                <w:p w14:paraId="364C9064" w14:textId="77777777" w:rsidR="000F5690" w:rsidRDefault="000F5690" w:rsidP="000F5690"/>
              </w:tc>
            </w:tr>
          </w:tbl>
          <w:p w14:paraId="2C5308F6" w14:textId="77777777" w:rsidR="000F5690" w:rsidRDefault="000F5690" w:rsidP="00266586"/>
        </w:tc>
      </w:tr>
      <w:tr w:rsidR="00DF7A0F" w:rsidRPr="00E0758C" w14:paraId="75030AEF" w14:textId="77777777" w:rsidTr="00266586">
        <w:tc>
          <w:tcPr>
            <w:tcW w:w="610" w:type="dxa"/>
          </w:tcPr>
          <w:p w14:paraId="6D5F3D55" w14:textId="77777777" w:rsidR="00DF7A0F" w:rsidRPr="00655891" w:rsidRDefault="000F5690" w:rsidP="00266586">
            <w:pPr>
              <w:pStyle w:val="berschrift3"/>
            </w:pPr>
            <w:r>
              <w:t>3</w:t>
            </w:r>
            <w:r w:rsidR="00DF7A0F" w:rsidRPr="00655891">
              <w:t>.2</w:t>
            </w:r>
          </w:p>
        </w:tc>
        <w:tc>
          <w:tcPr>
            <w:tcW w:w="8461" w:type="dxa"/>
            <w:gridSpan w:val="2"/>
          </w:tcPr>
          <w:p w14:paraId="79C0D046" w14:textId="77777777" w:rsidR="00DF7A0F" w:rsidRPr="00655891" w:rsidRDefault="000F5690" w:rsidP="00266586">
            <w:pPr>
              <w:pStyle w:val="berschrift3"/>
            </w:pPr>
            <w:r>
              <w:t>Rechne schriftlich untereinander</w:t>
            </w:r>
          </w:p>
        </w:tc>
      </w:tr>
      <w:tr w:rsidR="00DF7A0F" w:rsidRPr="00E0758C" w14:paraId="28BF5076" w14:textId="77777777" w:rsidTr="002F3091">
        <w:trPr>
          <w:trHeight w:val="3423"/>
        </w:trPr>
        <w:tc>
          <w:tcPr>
            <w:tcW w:w="610" w:type="dxa"/>
          </w:tcPr>
          <w:p w14:paraId="10C75642" w14:textId="77777777" w:rsidR="00DF7A0F" w:rsidRPr="00E0758C" w:rsidRDefault="00DF7A0F" w:rsidP="00266586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2"/>
          </w:tcPr>
          <w:p w14:paraId="4A44D6F3" w14:textId="77777777" w:rsidR="00DF7A0F" w:rsidRDefault="00DF7A0F" w:rsidP="00266586">
            <w:pPr>
              <w:pStyle w:val="Ausflltext"/>
            </w:pPr>
            <w:r w:rsidRPr="00655891">
              <w:t xml:space="preserve">Rechne die Aufgabe 152 + 437 </w:t>
            </w:r>
            <w:proofErr w:type="spellStart"/>
            <w:r w:rsidRPr="00655891">
              <w:t>so wie</w:t>
            </w:r>
            <w:proofErr w:type="spellEnd"/>
            <w:r w:rsidRPr="00655891">
              <w:t xml:space="preserve"> Kenan und so wie Tim.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0F5690" w14:paraId="08AA3446" w14:textId="77777777" w:rsidTr="004B460A">
              <w:tc>
                <w:tcPr>
                  <w:tcW w:w="425" w:type="dxa"/>
                </w:tcPr>
                <w:p w14:paraId="4DF7123A" w14:textId="77777777" w:rsidR="000F5690" w:rsidRDefault="000F5690" w:rsidP="000F5690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F5690" w:rsidRPr="00237EAA" w14:paraId="4CDD23AA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A830EC5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0DA4AEC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17911C8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CABFB86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F5690" w:rsidRPr="00237EAA" w14:paraId="6DE56376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AADFE62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004D655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49F67D3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25EE789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0F5690" w:rsidRPr="00237EAA" w14:paraId="721637D6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42586E7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EB50815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204085E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FC19FA4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F5690" w:rsidRPr="00237EAA" w14:paraId="578AA9A7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968F4D1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A84DB4E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5DE0FF5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31714EC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D9B58AF" w14:textId="77777777" w:rsidR="000F5690" w:rsidRPr="00237EAA" w:rsidRDefault="000F5690" w:rsidP="000F56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4BA63CCA" w14:textId="77777777" w:rsidR="000F5690" w:rsidRPr="00237EAA" w:rsidRDefault="000F5690" w:rsidP="000F5690">
                  <w:pPr>
                    <w:pStyle w:val="Nummerierung"/>
                  </w:pPr>
                  <w:r w:rsidRPr="00237EAA">
                    <w:t>b)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F5690" w:rsidRPr="00237EAA" w14:paraId="6F024838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376FE1B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6FF1ACA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3B38E13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A5E4ECF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F5690" w:rsidRPr="00237EAA" w14:paraId="4501EFB8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5997132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A9877E3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63C0872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81CD41B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0F5690" w:rsidRPr="00237EAA" w14:paraId="61732AE3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6562C80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2F60F5A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4B7DC6B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C8FBDD9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F5690" w:rsidRPr="00237EAA" w14:paraId="63C40CC8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A412673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06CD767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A906B26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16B7DC1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32B5348" w14:textId="77777777" w:rsidR="000F5690" w:rsidRPr="00237EAA" w:rsidRDefault="000F5690" w:rsidP="000F56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6026F04F" w14:textId="77777777" w:rsidR="000F5690" w:rsidRPr="00237EAA" w:rsidRDefault="000F5690" w:rsidP="000F5690">
                  <w:pPr>
                    <w:pStyle w:val="Nummerierung"/>
                  </w:pPr>
                  <w:r w:rsidRPr="00237EAA">
                    <w:t>c)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F5690" w:rsidRPr="00237EAA" w14:paraId="743D05B9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0DDE9FA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C660F82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26DD973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B3BE7EB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F5690" w:rsidRPr="00237EAA" w14:paraId="61064B0E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4118503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F28B935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855D60F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001D2F2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0F5690" w:rsidRPr="00237EAA" w14:paraId="7BD75AC3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97A3A51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11C2225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F56D4C9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12DF9DD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0F5690" w:rsidRPr="00237EAA" w14:paraId="3D1DC3C1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FC1F5FC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F0683DD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7FD7B6B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2749250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BA1E6" w14:textId="77777777" w:rsidR="000F5690" w:rsidRPr="00237EAA" w:rsidRDefault="000F5690" w:rsidP="000F56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1FAEC5C7" w14:textId="77777777" w:rsidR="000F5690" w:rsidRPr="00237EAA" w:rsidRDefault="000F5690" w:rsidP="000F5690">
                  <w:pPr>
                    <w:pStyle w:val="Nummerierung"/>
                  </w:pPr>
                  <w:r w:rsidRPr="00237EAA">
                    <w:t>d)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F5690" w:rsidRPr="00237EAA" w14:paraId="79792644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EE6393D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12E99C0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3CD2441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FF4B2B8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F5690" w:rsidRPr="00237EAA" w14:paraId="72BF75F5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7BDEE59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C6D98B0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3874EEF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8EC0D1A" w14:textId="77777777" w:rsidR="000F5690" w:rsidRPr="00237EAA" w:rsidRDefault="000F5690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F5690" w:rsidRPr="00237EAA" w14:paraId="3E7C22B1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61D3E34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AE810A8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3D3C69C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E7736BE" w14:textId="77777777" w:rsidR="000F5690" w:rsidRPr="00237EAA" w:rsidRDefault="000F5690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F5690" w:rsidRPr="00237EAA" w14:paraId="1FD60A63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B4BA9F5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0C3E4AF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628EEC1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B5C5281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59449D" w14:textId="77777777" w:rsidR="000F5690" w:rsidRPr="00237EAA" w:rsidRDefault="00621C0A" w:rsidP="000F5690">
                  <w:pPr>
                    <w:rPr>
                      <w:sz w:val="28"/>
                      <w:szCs w:val="28"/>
                    </w:rPr>
                  </w:pPr>
                  <w:r w:rsidRPr="00237EA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04A41103" w14:textId="77777777" w:rsidR="000F5690" w:rsidRDefault="000F5690" w:rsidP="000F5690">
            <w:pPr>
              <w:pStyle w:val="Ausflltext"/>
            </w:pPr>
            <w:r>
              <w:t>Schreibe die fehlenden Ziffern in die grauen Kästchen.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0F5690" w14:paraId="1BE3CC2F" w14:textId="77777777" w:rsidTr="004B460A">
              <w:tc>
                <w:tcPr>
                  <w:tcW w:w="425" w:type="dxa"/>
                </w:tcPr>
                <w:p w14:paraId="252D60AE" w14:textId="77777777" w:rsidR="000F5690" w:rsidRDefault="0085486E" w:rsidP="000F5690">
                  <w:pPr>
                    <w:pStyle w:val="Nummerierung"/>
                  </w:pPr>
                  <w:r>
                    <w:t>e</w:t>
                  </w:r>
                  <w:r w:rsidR="000F5690">
                    <w:t>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F5690" w:rsidRPr="003D0C04" w14:paraId="2D268ADF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8E2BCB7" w14:textId="77777777" w:rsidR="000F5690" w:rsidRDefault="000F5690" w:rsidP="000F5690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6E9997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706F8EA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18818A7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F5690" w:rsidRPr="003D0C04" w14:paraId="33BF0C63" w14:textId="77777777" w:rsidTr="0000479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AAA5C70" w14:textId="77777777" w:rsidR="000F5690" w:rsidRDefault="000F5690" w:rsidP="000F5690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4A8FCD8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1F8C13C" w14:textId="77777777" w:rsidR="000F5690" w:rsidRPr="00237EAA" w:rsidRDefault="000F5690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F1A01AC" w14:textId="77777777" w:rsidR="000F5690" w:rsidRPr="00237EAA" w:rsidRDefault="000F5690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5690" w:rsidRPr="003D0C04" w14:paraId="20E9F70B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34AF0D4" w14:textId="77777777" w:rsidR="000F5690" w:rsidRDefault="000F5690" w:rsidP="000F5690">
                        <w: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D05DE11" w14:textId="77777777" w:rsidR="000F5690" w:rsidRPr="00237EAA" w:rsidRDefault="000F5690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524FEFA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7569DA2" w14:textId="77777777" w:rsidR="000F5690" w:rsidRPr="00237EAA" w:rsidRDefault="000F5690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F5690" w:rsidRPr="003D0C04" w14:paraId="6607DD1D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AB71466" w14:textId="77777777" w:rsidR="000F5690" w:rsidRDefault="000F5690" w:rsidP="000F5690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C9657C1" w14:textId="77777777" w:rsidR="000F5690" w:rsidRPr="00237EAA" w:rsidRDefault="0000479B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EB18AFC" w14:textId="77777777" w:rsidR="000F5690" w:rsidRPr="00237EAA" w:rsidRDefault="0000479B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C2DD9C2" w14:textId="77777777" w:rsidR="000F5690" w:rsidRPr="00237EAA" w:rsidRDefault="0000479B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14:paraId="56BA821E" w14:textId="77777777" w:rsidR="000F5690" w:rsidRDefault="000F5690" w:rsidP="000F5690"/>
              </w:tc>
              <w:tc>
                <w:tcPr>
                  <w:tcW w:w="425" w:type="dxa"/>
                </w:tcPr>
                <w:p w14:paraId="4C1E97E8" w14:textId="77777777" w:rsidR="000F5690" w:rsidRDefault="0085486E" w:rsidP="000F5690">
                  <w:pPr>
                    <w:pStyle w:val="Nummerierung"/>
                  </w:pPr>
                  <w:r>
                    <w:t>f</w:t>
                  </w:r>
                  <w:r w:rsidR="000F5690">
                    <w:t>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F5690" w:rsidRPr="003D0C04" w14:paraId="0672A287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CB68568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128D6BA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6C25F48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9CE3276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F5690" w:rsidRPr="003D0C04" w14:paraId="54CC48AB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6D1B75B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674259A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0D3756A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B4C2FA3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0F5690" w:rsidRPr="003D0C04" w14:paraId="1784F9AD" w14:textId="77777777" w:rsidTr="0000479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C0CBAC3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F65A13B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8E73ED6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A624886" w14:textId="77777777" w:rsidR="000F5690" w:rsidRPr="00237EAA" w:rsidRDefault="000F5690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5690" w:rsidRPr="003D0C04" w14:paraId="11B6DB28" w14:textId="77777777" w:rsidTr="0000479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36B0FC7" w14:textId="77777777" w:rsidR="000F5690" w:rsidRPr="00237EAA" w:rsidRDefault="000F5690" w:rsidP="000F569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D492C66" w14:textId="77777777" w:rsidR="000F5690" w:rsidRPr="00237EAA" w:rsidRDefault="0000479B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38F623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3474F37" w14:textId="77777777" w:rsidR="000F5690" w:rsidRPr="00237EAA" w:rsidRDefault="0000479B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14:paraId="2F024FD8" w14:textId="77777777" w:rsidR="000F5690" w:rsidRDefault="000F5690" w:rsidP="000F5690"/>
              </w:tc>
              <w:tc>
                <w:tcPr>
                  <w:tcW w:w="425" w:type="dxa"/>
                </w:tcPr>
                <w:p w14:paraId="06BDE1CC" w14:textId="77777777" w:rsidR="000F5690" w:rsidRDefault="0085486E" w:rsidP="000F5690">
                  <w:pPr>
                    <w:pStyle w:val="Nummerierung"/>
                  </w:pPr>
                  <w:r>
                    <w:t>g</w:t>
                  </w:r>
                  <w:r w:rsidR="000F5690">
                    <w:t>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F5690" w:rsidRPr="003D0C04" w14:paraId="27F3A006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D8BF7CC" w14:textId="77777777" w:rsidR="000F5690" w:rsidRDefault="000F5690" w:rsidP="000F5690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DAE18CA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AF9C264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AA35B55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F5690" w:rsidRPr="003D0C04" w14:paraId="2453A376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84EDF58" w14:textId="77777777" w:rsidR="000F5690" w:rsidRDefault="000F5690" w:rsidP="000F5690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4DB12A8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36768C9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12BB1E0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0F5690" w:rsidRPr="003D0C04" w14:paraId="4FE17ED6" w14:textId="77777777" w:rsidTr="0000479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7B2AB7A" w14:textId="77777777" w:rsidR="000F5690" w:rsidRDefault="000F5690" w:rsidP="000F5690">
                        <w: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C693758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B7D0482" w14:textId="77777777" w:rsidR="000F5690" w:rsidRPr="00237EAA" w:rsidRDefault="000F5690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622CB64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0F5690" w:rsidRPr="003D0C04" w14:paraId="01EEBFB3" w14:textId="77777777" w:rsidTr="0000479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8CBCAD6" w14:textId="77777777" w:rsidR="000F5690" w:rsidRDefault="000F5690" w:rsidP="000F5690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D312737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1BA6104" w14:textId="77777777" w:rsidR="000F5690" w:rsidRPr="00237EAA" w:rsidRDefault="0000479B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628AFD8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F3CDB6B" w14:textId="77777777" w:rsidR="000F5690" w:rsidRDefault="000F5690" w:rsidP="000F5690"/>
              </w:tc>
              <w:tc>
                <w:tcPr>
                  <w:tcW w:w="425" w:type="dxa"/>
                </w:tcPr>
                <w:p w14:paraId="1CBA63DA" w14:textId="77777777" w:rsidR="000F5690" w:rsidRDefault="0085486E" w:rsidP="000F5690">
                  <w:pPr>
                    <w:pStyle w:val="Nummerierung"/>
                  </w:pPr>
                  <w:r>
                    <w:t>h</w:t>
                  </w:r>
                  <w:r w:rsidR="000F5690">
                    <w:t>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F5690" w:rsidRPr="003D0C04" w14:paraId="0228CF17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59573B8" w14:textId="77777777" w:rsidR="000F5690" w:rsidRDefault="000F5690" w:rsidP="000F5690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185254C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BF4AB14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453E944" w14:textId="77777777" w:rsidR="000F5690" w:rsidRPr="00237EAA" w:rsidRDefault="000F5690" w:rsidP="000F56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F5690" w:rsidRPr="003D0C04" w14:paraId="164DFAA0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29D62B8" w14:textId="77777777" w:rsidR="000F5690" w:rsidRDefault="000F5690" w:rsidP="000F5690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AE123FC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A2E3DC2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B0412B1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F5690" w:rsidRPr="003D0C04" w14:paraId="426A7F1E" w14:textId="77777777" w:rsidTr="0000479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8949C5F" w14:textId="77777777" w:rsidR="000F5690" w:rsidRDefault="000F5690" w:rsidP="000F5690">
                        <w:r>
                          <w:t>+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83FD6F6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42644CE" w14:textId="77777777" w:rsidR="000F5690" w:rsidRPr="00237EAA" w:rsidRDefault="0000479B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2A5779" w14:textId="77777777" w:rsidR="000F5690" w:rsidRPr="00237EAA" w:rsidRDefault="000F5690" w:rsidP="000F5690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5690" w:rsidRPr="003D0C04" w14:paraId="0D34C96F" w14:textId="77777777" w:rsidTr="0000479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A9B8AA7" w14:textId="77777777" w:rsidR="000F5690" w:rsidRDefault="000F5690" w:rsidP="000F5690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C22D99A" w14:textId="77777777" w:rsidR="000F5690" w:rsidRPr="00237EAA" w:rsidRDefault="0000479B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0028D83" w14:textId="77777777" w:rsidR="000F5690" w:rsidRPr="00237EAA" w:rsidRDefault="000F5690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CFBA6A4" w14:textId="77777777" w:rsidR="000F5690" w:rsidRPr="00237EAA" w:rsidRDefault="0000479B" w:rsidP="000F56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</w:tbl>
                <w:p w14:paraId="3D205182" w14:textId="77777777" w:rsidR="000F5690" w:rsidRDefault="000F5690" w:rsidP="000F5690"/>
              </w:tc>
            </w:tr>
          </w:tbl>
          <w:p w14:paraId="0D1CE664" w14:textId="77777777" w:rsidR="00DF7A0F" w:rsidRPr="00E0758C" w:rsidRDefault="00DF7A0F" w:rsidP="00266586"/>
        </w:tc>
      </w:tr>
    </w:tbl>
    <w:p w14:paraId="4E7E994E" w14:textId="77777777" w:rsidR="00C97F64" w:rsidRDefault="00C97F64"/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6620"/>
        <w:gridCol w:w="1416"/>
      </w:tblGrid>
      <w:tr w:rsidR="002F3091" w14:paraId="398520C2" w14:textId="77777777" w:rsidTr="004B460A">
        <w:tc>
          <w:tcPr>
            <w:tcW w:w="610" w:type="dxa"/>
          </w:tcPr>
          <w:p w14:paraId="69CC2864" w14:textId="71671025" w:rsidR="002F3091" w:rsidRPr="0093552E" w:rsidRDefault="002B6342" w:rsidP="004B460A">
            <w:pPr>
              <w:pStyle w:val="berschrift3"/>
            </w:pPr>
            <w:r>
              <w:t>3.3</w:t>
            </w:r>
          </w:p>
        </w:tc>
        <w:tc>
          <w:tcPr>
            <w:tcW w:w="8461" w:type="dxa"/>
            <w:gridSpan w:val="3"/>
          </w:tcPr>
          <w:p w14:paraId="5836631C" w14:textId="77777777" w:rsidR="002F3091" w:rsidRPr="0093552E" w:rsidRDefault="002F3091" w:rsidP="004B460A">
            <w:pPr>
              <w:pStyle w:val="berschrift3"/>
            </w:pPr>
            <w:r w:rsidRPr="00DD6410">
              <w:t>Rechnen mit Ziffernkarten</w:t>
            </w:r>
          </w:p>
        </w:tc>
      </w:tr>
      <w:tr w:rsidR="002F3091" w14:paraId="0F02AF5D" w14:textId="77777777" w:rsidTr="004B460A">
        <w:tc>
          <w:tcPr>
            <w:tcW w:w="610" w:type="dxa"/>
          </w:tcPr>
          <w:p w14:paraId="4346886B" w14:textId="77777777" w:rsidR="002F3091" w:rsidRDefault="002F3091" w:rsidP="002F3091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B557EB" wp14:editId="6FFAA2B1">
                  <wp:extent cx="313144" cy="272386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gridSpan w:val="2"/>
          </w:tcPr>
          <w:tbl>
            <w:tblPr>
              <w:tblStyle w:val="Tabellenraster"/>
              <w:tblpPr w:leftFromText="141" w:rightFromText="141" w:vertAnchor="text" w:horzAnchor="page" w:tblpX="2615" w:tblpY="-139"/>
              <w:tblOverlap w:val="nev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2F3091" w14:paraId="06578F0E" w14:textId="77777777" w:rsidTr="00D379FE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03EC57D4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0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CF20329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0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0B6FF6A4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6155B4A3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2FFFC0DC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01968421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6</w:t>
                  </w:r>
                </w:p>
              </w:tc>
            </w:tr>
          </w:tbl>
          <w:p w14:paraId="6817ADE1" w14:textId="77777777" w:rsidR="002F3091" w:rsidRDefault="002F3091" w:rsidP="002F3091">
            <w:r w:rsidRPr="00215744">
              <w:t xml:space="preserve">Nimm dir die Ziffernkarten </w:t>
            </w:r>
          </w:p>
          <w:p w14:paraId="6F767300" w14:textId="77777777" w:rsidR="002F3091" w:rsidRDefault="002F3091" w:rsidP="002F3091">
            <w:r>
              <w:t xml:space="preserve"> </w:t>
            </w:r>
          </w:p>
        </w:tc>
        <w:tc>
          <w:tcPr>
            <w:tcW w:w="1416" w:type="dxa"/>
            <w:vMerge w:val="restart"/>
          </w:tcPr>
          <w:p w14:paraId="2E26B4EC" w14:textId="77777777" w:rsidR="002F3091" w:rsidRDefault="002F3091" w:rsidP="002F3091">
            <w:pPr>
              <w:spacing w:line="240" w:lineRule="auto"/>
            </w:pPr>
            <w:r>
              <w:t>Beispiel:</w:t>
            </w:r>
          </w:p>
          <w:tbl>
            <w:tblPr>
              <w:tblStyle w:val="Tabellenrast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F3091" w14:paraId="7AA1E651" w14:textId="77777777" w:rsidTr="00D379FE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1DF78732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3C0A4B40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0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71F5B807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4</w:t>
                  </w:r>
                </w:p>
              </w:tc>
            </w:tr>
            <w:tr w:rsidR="002F3091" w14:paraId="3A60FC46" w14:textId="77777777" w:rsidTr="00D379FE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300DA258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619D99F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0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78BE5F75" w14:textId="77777777" w:rsidR="002F3091" w:rsidRPr="00EA02A5" w:rsidRDefault="002F3091" w:rsidP="002F3091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3</w:t>
                  </w:r>
                </w:p>
              </w:tc>
            </w:tr>
          </w:tbl>
          <w:p w14:paraId="35BACB25" w14:textId="77777777" w:rsidR="002F3091" w:rsidRDefault="002F3091" w:rsidP="002F3091">
            <w:pPr>
              <w:spacing w:line="240" w:lineRule="auto"/>
            </w:pPr>
          </w:p>
          <w:p w14:paraId="5A100961" w14:textId="77777777" w:rsidR="002F3091" w:rsidRDefault="002F3091" w:rsidP="002F3091">
            <w:pPr>
              <w:spacing w:line="240" w:lineRule="auto"/>
            </w:pPr>
            <w:r>
              <w:t>Rechnung:</w:t>
            </w:r>
          </w:p>
          <w:tbl>
            <w:tblPr>
              <w:tblStyle w:val="Tabellenraster"/>
              <w:tblW w:w="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</w:tblGrid>
            <w:tr w:rsidR="002F3091" w:rsidRPr="003D0C04" w14:paraId="027A9841" w14:textId="77777777" w:rsidTr="004B460A">
              <w:trPr>
                <w:trHeight w:hRule="exact" w:val="340"/>
              </w:trPr>
              <w:tc>
                <w:tcPr>
                  <w:tcW w:w="227" w:type="dxa"/>
                  <w:shd w:val="clear" w:color="auto" w:fill="auto"/>
                  <w:vAlign w:val="center"/>
                </w:tcPr>
                <w:p w14:paraId="3444BE42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C43B2A8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2</w:t>
                  </w:r>
                </w:p>
              </w:tc>
              <w:tc>
                <w:tcPr>
                  <w:tcW w:w="227" w:type="dxa"/>
                  <w:vAlign w:val="center"/>
                </w:tcPr>
                <w:p w14:paraId="5C29B836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0</w:t>
                  </w:r>
                </w:p>
              </w:tc>
              <w:tc>
                <w:tcPr>
                  <w:tcW w:w="227" w:type="dxa"/>
                  <w:vAlign w:val="center"/>
                </w:tcPr>
                <w:p w14:paraId="478CE002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4</w:t>
                  </w:r>
                </w:p>
              </w:tc>
            </w:tr>
            <w:tr w:rsidR="002F3091" w:rsidRPr="003D0C04" w14:paraId="67E1AF98" w14:textId="77777777" w:rsidTr="004B460A">
              <w:trPr>
                <w:trHeight w:hRule="exact" w:val="340"/>
              </w:trPr>
              <w:tc>
                <w:tcPr>
                  <w:tcW w:w="227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42F9BD4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+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auto"/>
                  </w:tcBorders>
                  <w:vAlign w:val="center"/>
                </w:tcPr>
                <w:p w14:paraId="2179DFEC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6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auto"/>
                  </w:tcBorders>
                  <w:vAlign w:val="center"/>
                </w:tcPr>
                <w:p w14:paraId="5B902B49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auto"/>
                  </w:tcBorders>
                  <w:vAlign w:val="center"/>
                </w:tcPr>
                <w:p w14:paraId="44D98575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3</w:t>
                  </w:r>
                </w:p>
              </w:tc>
            </w:tr>
            <w:tr w:rsidR="002F3091" w:rsidRPr="003D0C04" w14:paraId="62DA8C39" w14:textId="77777777" w:rsidTr="004B460A">
              <w:trPr>
                <w:trHeight w:hRule="exact" w:val="340"/>
              </w:trPr>
              <w:tc>
                <w:tcPr>
                  <w:tcW w:w="227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81A4F1B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12" w:space="0" w:color="auto"/>
                  </w:tcBorders>
                  <w:vAlign w:val="center"/>
                </w:tcPr>
                <w:p w14:paraId="0459A670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8</w:t>
                  </w:r>
                </w:p>
              </w:tc>
              <w:tc>
                <w:tcPr>
                  <w:tcW w:w="227" w:type="dxa"/>
                  <w:tcBorders>
                    <w:top w:val="single" w:sz="12" w:space="0" w:color="auto"/>
                  </w:tcBorders>
                  <w:vAlign w:val="center"/>
                </w:tcPr>
                <w:p w14:paraId="7E52D22D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12" w:space="0" w:color="auto"/>
                  </w:tcBorders>
                  <w:vAlign w:val="center"/>
                </w:tcPr>
                <w:p w14:paraId="4A561117" w14:textId="77777777" w:rsidR="002F3091" w:rsidRPr="00EA02A5" w:rsidRDefault="002F3091" w:rsidP="002F3091">
                  <w:pPr>
                    <w:rPr>
                      <w:rFonts w:ascii="Comic Sans MS" w:hAnsi="Comic Sans MS"/>
                      <w:color w:val="0070C0"/>
                    </w:rPr>
                  </w:pPr>
                  <w:r w:rsidRPr="00EA02A5">
                    <w:rPr>
                      <w:rFonts w:ascii="Comic Sans MS" w:hAnsi="Comic Sans MS"/>
                      <w:color w:val="0070C0"/>
                    </w:rPr>
                    <w:t>7</w:t>
                  </w:r>
                </w:p>
              </w:tc>
            </w:tr>
          </w:tbl>
          <w:p w14:paraId="754263FC" w14:textId="77777777" w:rsidR="002F3091" w:rsidRDefault="002F3091" w:rsidP="002F3091">
            <w:pPr>
              <w:spacing w:line="240" w:lineRule="auto"/>
            </w:pPr>
          </w:p>
        </w:tc>
      </w:tr>
      <w:tr w:rsidR="002F3091" w14:paraId="1B4010D5" w14:textId="77777777" w:rsidTr="004B460A">
        <w:tc>
          <w:tcPr>
            <w:tcW w:w="610" w:type="dxa"/>
          </w:tcPr>
          <w:p w14:paraId="750E3D27" w14:textId="77777777" w:rsidR="002F3091" w:rsidRDefault="002F3091" w:rsidP="002F3091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3E4CEE1D" w14:textId="77777777" w:rsidR="002F3091" w:rsidRPr="007A149C" w:rsidRDefault="002F3091" w:rsidP="002F3091">
            <w:pPr>
              <w:pStyle w:val="Nummerierung"/>
            </w:pPr>
            <w:r>
              <w:t>a)</w:t>
            </w:r>
          </w:p>
        </w:tc>
        <w:tc>
          <w:tcPr>
            <w:tcW w:w="6620" w:type="dxa"/>
          </w:tcPr>
          <w:p w14:paraId="2857AC92" w14:textId="19E34910" w:rsidR="002F3091" w:rsidRDefault="002F3091" w:rsidP="002F3091">
            <w:pPr>
              <w:spacing w:line="240" w:lineRule="auto"/>
            </w:pPr>
            <w:r w:rsidRPr="002F3091">
              <w:t xml:space="preserve">Lege mit den Ziffernkarten immer zwei dreistellige Zahlen </w:t>
            </w:r>
            <w:r w:rsidR="002B6342">
              <w:br/>
            </w:r>
            <w:r w:rsidRPr="002F3091">
              <w:t>und addiere sie. Schreibe die Rechnungen in dein Heft.</w:t>
            </w:r>
          </w:p>
          <w:p w14:paraId="4684354E" w14:textId="77777777" w:rsidR="002F3091" w:rsidRDefault="002F3091" w:rsidP="002F3091">
            <w:pPr>
              <w:spacing w:line="240" w:lineRule="auto"/>
            </w:pPr>
          </w:p>
        </w:tc>
        <w:tc>
          <w:tcPr>
            <w:tcW w:w="1416" w:type="dxa"/>
            <w:vMerge/>
          </w:tcPr>
          <w:p w14:paraId="58FDCA20" w14:textId="77777777" w:rsidR="002F3091" w:rsidRDefault="002F3091" w:rsidP="002F3091">
            <w:pPr>
              <w:spacing w:line="240" w:lineRule="auto"/>
            </w:pPr>
          </w:p>
        </w:tc>
      </w:tr>
      <w:tr w:rsidR="002F3091" w14:paraId="2919462D" w14:textId="77777777" w:rsidTr="004B460A">
        <w:tc>
          <w:tcPr>
            <w:tcW w:w="610" w:type="dxa"/>
          </w:tcPr>
          <w:p w14:paraId="03D281BE" w14:textId="77777777" w:rsidR="002F3091" w:rsidRDefault="009559F7" w:rsidP="002F3091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7D4055B6" wp14:editId="2825193C">
                  <wp:extent cx="360000" cy="272386"/>
                  <wp:effectExtent l="0" t="0" r="2540" b="0"/>
                  <wp:docPr id="168" name="Grafi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DC7F8A4" w14:textId="77777777" w:rsidR="002F3091" w:rsidRDefault="002F3091" w:rsidP="002F3091">
            <w:pPr>
              <w:pStyle w:val="Nummerierung"/>
            </w:pPr>
            <w:r>
              <w:t>b)</w:t>
            </w:r>
          </w:p>
        </w:tc>
        <w:tc>
          <w:tcPr>
            <w:tcW w:w="6620" w:type="dxa"/>
          </w:tcPr>
          <w:p w14:paraId="3B9A8245" w14:textId="77777777" w:rsidR="002F3091" w:rsidRDefault="002F3091" w:rsidP="002F3091">
            <w:pPr>
              <w:spacing w:line="240" w:lineRule="auto"/>
            </w:pPr>
            <w:r>
              <w:t>Finde die Aufgabe mit dem kleinsten Ergebnis.</w:t>
            </w:r>
          </w:p>
          <w:p w14:paraId="318470FA" w14:textId="77777777" w:rsidR="002F3091" w:rsidRPr="00215744" w:rsidRDefault="002F3091" w:rsidP="002F3091">
            <w:pPr>
              <w:spacing w:line="240" w:lineRule="auto"/>
            </w:pPr>
            <w:r>
              <w:t>Finde die Aufgabe mit dem größten Ergebnis. Wie gehst du vor?</w:t>
            </w:r>
          </w:p>
        </w:tc>
        <w:tc>
          <w:tcPr>
            <w:tcW w:w="1416" w:type="dxa"/>
            <w:vMerge/>
          </w:tcPr>
          <w:p w14:paraId="40EEED7A" w14:textId="77777777" w:rsidR="002F3091" w:rsidRDefault="002F3091" w:rsidP="002F3091">
            <w:pPr>
              <w:spacing w:line="240" w:lineRule="auto"/>
            </w:pPr>
          </w:p>
        </w:tc>
      </w:tr>
      <w:tr w:rsidR="00B14D01" w:rsidRPr="00E0758C" w14:paraId="6D807935" w14:textId="77777777" w:rsidTr="004B460A">
        <w:tc>
          <w:tcPr>
            <w:tcW w:w="610" w:type="dxa"/>
          </w:tcPr>
          <w:p w14:paraId="49A5F28E" w14:textId="77777777" w:rsidR="00B14D01" w:rsidRPr="00E0758C" w:rsidRDefault="00B14D01" w:rsidP="004B460A">
            <w:pPr>
              <w:pStyle w:val="berschrift2"/>
            </w:pPr>
            <w:r>
              <w:lastRenderedPageBreak/>
              <w:t>4</w:t>
            </w:r>
          </w:p>
        </w:tc>
        <w:tc>
          <w:tcPr>
            <w:tcW w:w="8461" w:type="dxa"/>
            <w:gridSpan w:val="3"/>
          </w:tcPr>
          <w:p w14:paraId="7E5712FD" w14:textId="77777777" w:rsidR="00B14D01" w:rsidRPr="00911328" w:rsidRDefault="00B14D01" w:rsidP="004B460A">
            <w:pPr>
              <w:pStyle w:val="berschrift2"/>
            </w:pPr>
            <w:r w:rsidRPr="00B14D01">
              <w:t>Addition mit unterschiedlicher Stellenzahl</w:t>
            </w:r>
          </w:p>
        </w:tc>
      </w:tr>
      <w:tr w:rsidR="00B14D01" w:rsidRPr="00E0758C" w14:paraId="32DBBFCB" w14:textId="77777777" w:rsidTr="004B460A">
        <w:tc>
          <w:tcPr>
            <w:tcW w:w="610" w:type="dxa"/>
          </w:tcPr>
          <w:p w14:paraId="74B6C57C" w14:textId="77777777" w:rsidR="00B14D01" w:rsidRPr="00E0758C" w:rsidRDefault="00B14D01" w:rsidP="004B460A">
            <w:pPr>
              <w:pStyle w:val="berschrift3"/>
            </w:pPr>
            <w:r>
              <w:t>4</w:t>
            </w:r>
            <w:r w:rsidRPr="00E0758C">
              <w:t>.1</w:t>
            </w:r>
          </w:p>
        </w:tc>
        <w:tc>
          <w:tcPr>
            <w:tcW w:w="8461" w:type="dxa"/>
            <w:gridSpan w:val="3"/>
          </w:tcPr>
          <w:p w14:paraId="22C32128" w14:textId="77777777" w:rsidR="00B14D01" w:rsidRPr="00911328" w:rsidRDefault="00B14D01" w:rsidP="004B460A">
            <w:pPr>
              <w:pStyle w:val="berschrift3"/>
            </w:pPr>
            <w:r>
              <w:t>Fehler erklären</w:t>
            </w:r>
          </w:p>
        </w:tc>
      </w:tr>
      <w:tr w:rsidR="00B14D01" w:rsidRPr="00E0758C" w14:paraId="1576A369" w14:textId="77777777" w:rsidTr="004B460A">
        <w:tc>
          <w:tcPr>
            <w:tcW w:w="610" w:type="dxa"/>
          </w:tcPr>
          <w:p w14:paraId="3359946E" w14:textId="77777777" w:rsidR="00B14D01" w:rsidRPr="00E0758C" w:rsidRDefault="00E90A05" w:rsidP="004B460A">
            <w:pPr>
              <w:spacing w:line="240" w:lineRule="atLeast"/>
              <w:rPr>
                <w:noProof/>
              </w:rPr>
            </w:pPr>
            <w:r w:rsidRPr="00F4582F">
              <w:rPr>
                <w:noProof/>
              </w:rPr>
              <w:drawing>
                <wp:inline distT="0" distB="0" distL="0" distR="0" wp14:anchorId="3245DEDA" wp14:editId="3D8312AF">
                  <wp:extent cx="287640" cy="338400"/>
                  <wp:effectExtent l="0" t="0" r="0" b="5080"/>
                  <wp:docPr id="185" name="Grafik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p w14:paraId="0EA016F5" w14:textId="77777777" w:rsidR="00B14D01" w:rsidRDefault="00B14D01" w:rsidP="00B14D01">
            <w:pPr>
              <w:pStyle w:val="Ausflltext"/>
            </w:pPr>
            <w:r w:rsidRPr="00B14D01">
              <w:t>Jonas rechnet 462 + 1237. Welchen Fehler macht Jonas? Warum ist das falsch</w:t>
            </w:r>
            <w:r>
              <w:t>?</w:t>
            </w:r>
          </w:p>
          <w:tbl>
            <w:tblPr>
              <w:tblStyle w:val="MSKTabelle"/>
              <w:tblW w:w="8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61"/>
              <w:gridCol w:w="425"/>
              <w:gridCol w:w="6633"/>
            </w:tblGrid>
            <w:tr w:rsidR="00B14D01" w14:paraId="180607BC" w14:textId="77777777" w:rsidTr="00F52A04">
              <w:tc>
                <w:tcPr>
                  <w:tcW w:w="1361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1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  <w:gridCol w:w="227"/>
                  </w:tblGrid>
                  <w:tr w:rsidR="00B14D01" w:rsidRPr="003D0C04" w14:paraId="2CD89766" w14:textId="77777777" w:rsidTr="00B14D01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2E9D640F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67146FFC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618FCE7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6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57AAE20A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</w:tcPr>
                      <w:p w14:paraId="51AE7558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</w:tr>
                  <w:tr w:rsidR="00B14D01" w:rsidRPr="003D0C04" w14:paraId="54E9E069" w14:textId="77777777" w:rsidTr="00B14D01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34E326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+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63FADA08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98B4BB6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FE440AF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29262EC" w14:textId="77777777" w:rsidR="00B14D01" w:rsidRPr="0095199E" w:rsidRDefault="00B14D01" w:rsidP="00B14D0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7</w:t>
                        </w:r>
                      </w:p>
                    </w:tc>
                  </w:tr>
                  <w:tr w:rsidR="00B14D01" w:rsidRPr="003D0C04" w14:paraId="285B8E2F" w14:textId="77777777" w:rsidTr="00B14D01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B52EC78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74686A5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7A8339E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8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AD11FC5" w14:textId="77777777" w:rsidR="00B14D01" w:rsidRPr="0095199E" w:rsidRDefault="00B14D01" w:rsidP="004B460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3BCAD91" w14:textId="77777777" w:rsidR="00B14D01" w:rsidRPr="0095199E" w:rsidRDefault="00B14D01" w:rsidP="00B14D0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7</w:t>
                        </w:r>
                      </w:p>
                    </w:tc>
                  </w:tr>
                </w:tbl>
                <w:p w14:paraId="5B6A7A50" w14:textId="77777777" w:rsidR="00B14D01" w:rsidRDefault="00B14D01" w:rsidP="004B460A"/>
              </w:tc>
              <w:tc>
                <w:tcPr>
                  <w:tcW w:w="425" w:type="dxa"/>
                  <w:tcBorders>
                    <w:right w:val="single" w:sz="4" w:space="0" w:color="BFBFBF" w:themeColor="background1" w:themeShade="BF"/>
                  </w:tcBorders>
                </w:tcPr>
                <w:p w14:paraId="1EE335B7" w14:textId="77777777" w:rsidR="00B14D01" w:rsidRDefault="00B14D01" w:rsidP="004B460A"/>
              </w:tc>
              <w:tc>
                <w:tcPr>
                  <w:tcW w:w="66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90817A" w14:textId="77777777" w:rsidR="00B14D01" w:rsidRDefault="00B14D01" w:rsidP="004B460A"/>
                <w:p w14:paraId="7BC3F08C" w14:textId="77777777" w:rsidR="00B14D01" w:rsidRDefault="00B14D01" w:rsidP="004B460A"/>
                <w:p w14:paraId="26F012C9" w14:textId="77777777" w:rsidR="00B14D01" w:rsidRDefault="00B14D01" w:rsidP="004B460A"/>
                <w:p w14:paraId="630D8076" w14:textId="77777777" w:rsidR="00B14D01" w:rsidRDefault="00B14D01" w:rsidP="004B460A"/>
              </w:tc>
            </w:tr>
          </w:tbl>
          <w:p w14:paraId="3A637B1C" w14:textId="77777777" w:rsidR="00B14D01" w:rsidRDefault="00B14D01" w:rsidP="004B460A"/>
        </w:tc>
      </w:tr>
      <w:tr w:rsidR="00B14D01" w:rsidRPr="00E0758C" w14:paraId="3C2B8ACA" w14:textId="77777777" w:rsidTr="004B460A">
        <w:tc>
          <w:tcPr>
            <w:tcW w:w="610" w:type="dxa"/>
          </w:tcPr>
          <w:p w14:paraId="0367BC81" w14:textId="77777777" w:rsidR="00B14D01" w:rsidRPr="00655891" w:rsidRDefault="00AA4CA0" w:rsidP="004B460A">
            <w:pPr>
              <w:pStyle w:val="berschrift3"/>
            </w:pPr>
            <w:r>
              <w:t>4</w:t>
            </w:r>
            <w:r w:rsidR="00B14D01" w:rsidRPr="00655891">
              <w:t>.2</w:t>
            </w:r>
          </w:p>
        </w:tc>
        <w:tc>
          <w:tcPr>
            <w:tcW w:w="8461" w:type="dxa"/>
            <w:gridSpan w:val="3"/>
          </w:tcPr>
          <w:p w14:paraId="3DB74DAC" w14:textId="77777777" w:rsidR="00B14D01" w:rsidRPr="00655891" w:rsidRDefault="00AA4CA0" w:rsidP="004B460A">
            <w:pPr>
              <w:pStyle w:val="berschrift3"/>
            </w:pPr>
            <w:r>
              <w:t>Richtig untereinander rechnen</w:t>
            </w:r>
          </w:p>
        </w:tc>
      </w:tr>
      <w:tr w:rsidR="00B14D01" w:rsidRPr="00E0758C" w14:paraId="4B4C8C76" w14:textId="77777777" w:rsidTr="0014086A">
        <w:trPr>
          <w:trHeight w:val="1860"/>
        </w:trPr>
        <w:tc>
          <w:tcPr>
            <w:tcW w:w="610" w:type="dxa"/>
          </w:tcPr>
          <w:p w14:paraId="6D782FE9" w14:textId="77777777" w:rsidR="00B14D01" w:rsidRPr="00E0758C" w:rsidRDefault="00B14D01" w:rsidP="004B460A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p w14:paraId="36D2F741" w14:textId="77777777" w:rsidR="00B14D01" w:rsidRDefault="00AA4CA0" w:rsidP="004B460A">
            <w:pPr>
              <w:pStyle w:val="Ausflltext"/>
            </w:pPr>
            <w:r w:rsidRPr="00AA4CA0">
              <w:t>Schreibe untereinander und rechne aus.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6C385F" w14:paraId="79D99CFF" w14:textId="77777777" w:rsidTr="004B460A">
              <w:tc>
                <w:tcPr>
                  <w:tcW w:w="425" w:type="dxa"/>
                </w:tcPr>
                <w:p w14:paraId="56644AF5" w14:textId="77777777" w:rsidR="006C385F" w:rsidRDefault="006C385F" w:rsidP="006C385F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p w14:paraId="609C8ABE" w14:textId="77777777" w:rsidR="006C385F" w:rsidRDefault="006C385F" w:rsidP="006C385F">
                  <w:r w:rsidRPr="006C385F">
                    <w:rPr>
                      <w:rStyle w:val="AusflltextZchn"/>
                    </w:rPr>
                    <w:t>47 + 821</w:t>
                  </w:r>
                </w:p>
                <w:tbl>
                  <w:tblPr>
                    <w:tblStyle w:val="Tabellenraster"/>
                    <w:tblW w:w="141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6C385F" w14:paraId="64EFA8E8" w14:textId="77777777" w:rsidTr="006C385F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708390E2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25A2398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57142A80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3BAF57C1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50C65D21" w14:textId="77777777" w:rsidR="006C385F" w:rsidRDefault="006C385F" w:rsidP="006C385F"/>
                    </w:tc>
                  </w:tr>
                  <w:tr w:rsidR="006C385F" w14:paraId="4C01FA58" w14:textId="77777777" w:rsidTr="006C385F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592FB807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16B3C607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9C0BA16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41AF92AB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79A7833" w14:textId="77777777" w:rsidR="006C385F" w:rsidRDefault="006C385F" w:rsidP="006C385F"/>
                    </w:tc>
                  </w:tr>
                  <w:tr w:rsidR="006C385F" w14:paraId="2D7323DB" w14:textId="77777777" w:rsidTr="006C385F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02EDD631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93ECF91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9ADEF9A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20CDD684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13AB4B44" w14:textId="77777777" w:rsidR="006C385F" w:rsidRDefault="006C385F" w:rsidP="006C385F"/>
                    </w:tc>
                  </w:tr>
                  <w:tr w:rsidR="006C385F" w14:paraId="6B479920" w14:textId="77777777" w:rsidTr="006C385F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5334C38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BFFDB03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181AD52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16E31B94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21A5A8C0" w14:textId="77777777" w:rsidR="006C385F" w:rsidRDefault="006C385F" w:rsidP="006C385F"/>
                    </w:tc>
                  </w:tr>
                </w:tbl>
                <w:p w14:paraId="34CA567D" w14:textId="77777777" w:rsidR="006C385F" w:rsidRDefault="006C385F" w:rsidP="006C385F"/>
              </w:tc>
              <w:tc>
                <w:tcPr>
                  <w:tcW w:w="425" w:type="dxa"/>
                </w:tcPr>
                <w:p w14:paraId="5164C89C" w14:textId="77777777" w:rsidR="006C385F" w:rsidRDefault="006C385F" w:rsidP="006C385F">
                  <w:pPr>
                    <w:pStyle w:val="Nummerierung"/>
                  </w:pPr>
                  <w:r>
                    <w:t>b)</w:t>
                  </w:r>
                </w:p>
              </w:tc>
              <w:tc>
                <w:tcPr>
                  <w:tcW w:w="1678" w:type="dxa"/>
                </w:tcPr>
                <w:p w14:paraId="2270E24A" w14:textId="77777777" w:rsidR="006C385F" w:rsidRDefault="006C385F" w:rsidP="006C385F">
                  <w:r>
                    <w:t xml:space="preserve">364 </w:t>
                  </w:r>
                  <w:r w:rsidRPr="006C385F">
                    <w:rPr>
                      <w:rStyle w:val="AusflltextZchn"/>
                    </w:rPr>
                    <w:t xml:space="preserve">+ </w:t>
                  </w:r>
                  <w:r>
                    <w:rPr>
                      <w:rStyle w:val="AusflltextZchn"/>
                    </w:rPr>
                    <w:t>27</w:t>
                  </w:r>
                </w:p>
                <w:tbl>
                  <w:tblPr>
                    <w:tblStyle w:val="Tabellenraster"/>
                    <w:tblW w:w="141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6C385F" w14:paraId="4FFDA069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5FA5EDA6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B9ADF0E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F6C0F8C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6F9D6A9D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50FF383" w14:textId="77777777" w:rsidR="006C385F" w:rsidRDefault="006C385F" w:rsidP="006C385F"/>
                    </w:tc>
                  </w:tr>
                  <w:tr w:rsidR="006C385F" w14:paraId="0DED9EDE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4FFFC259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21CFA0E2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355BBBB2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1B3C5AFB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57B1550" w14:textId="77777777" w:rsidR="006C385F" w:rsidRDefault="006C385F" w:rsidP="006C385F"/>
                    </w:tc>
                  </w:tr>
                  <w:tr w:rsidR="006C385F" w14:paraId="2997A16F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6FF4676A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E303344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6A2B5E97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1CD8AB1D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3F292C5C" w14:textId="77777777" w:rsidR="006C385F" w:rsidRDefault="006C385F" w:rsidP="006C385F"/>
                    </w:tc>
                  </w:tr>
                  <w:tr w:rsidR="006C385F" w14:paraId="0030CA46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918FB43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E6C0E50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626DC5CA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2849AF1A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2DCF2E52" w14:textId="77777777" w:rsidR="006C385F" w:rsidRDefault="006C385F" w:rsidP="006C385F"/>
                    </w:tc>
                  </w:tr>
                </w:tbl>
                <w:p w14:paraId="6ACC81AB" w14:textId="77777777" w:rsidR="006C385F" w:rsidRDefault="006C385F" w:rsidP="006C385F"/>
              </w:tc>
              <w:tc>
                <w:tcPr>
                  <w:tcW w:w="425" w:type="dxa"/>
                </w:tcPr>
                <w:p w14:paraId="42977DB3" w14:textId="77777777" w:rsidR="006C385F" w:rsidRDefault="006C385F" w:rsidP="006C385F">
                  <w:pPr>
                    <w:pStyle w:val="Nummerierung"/>
                  </w:pPr>
                  <w:r>
                    <w:t>c)</w:t>
                  </w:r>
                </w:p>
              </w:tc>
              <w:tc>
                <w:tcPr>
                  <w:tcW w:w="1678" w:type="dxa"/>
                </w:tcPr>
                <w:p w14:paraId="48BE1890" w14:textId="77777777" w:rsidR="006C385F" w:rsidRDefault="006C385F" w:rsidP="006C385F">
                  <w:r>
                    <w:t>456 + 37</w:t>
                  </w:r>
                </w:p>
                <w:tbl>
                  <w:tblPr>
                    <w:tblStyle w:val="Tabellenraster"/>
                    <w:tblW w:w="141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6C385F" w14:paraId="4B68907C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FC132AA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1C1823D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27AE603D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67AEC439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36AAA429" w14:textId="77777777" w:rsidR="006C385F" w:rsidRDefault="006C385F" w:rsidP="006C385F"/>
                    </w:tc>
                  </w:tr>
                  <w:tr w:rsidR="006C385F" w14:paraId="7C0C6BC0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057BCBDA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94825C3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5FDD9330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52648143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4BFC599" w14:textId="77777777" w:rsidR="006C385F" w:rsidRDefault="006C385F" w:rsidP="006C385F"/>
                    </w:tc>
                  </w:tr>
                  <w:tr w:rsidR="006C385F" w14:paraId="2AEC2CEB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038E979E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105B4D69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19B573CA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6127BA2A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4C1DB66C" w14:textId="77777777" w:rsidR="006C385F" w:rsidRDefault="006C385F" w:rsidP="006C385F"/>
                    </w:tc>
                  </w:tr>
                  <w:tr w:rsidR="006C385F" w14:paraId="31464D72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41840B7D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1B98545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453A46C9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67BA78FE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7C08F4C" w14:textId="77777777" w:rsidR="006C385F" w:rsidRDefault="006C385F" w:rsidP="006C385F"/>
                    </w:tc>
                  </w:tr>
                </w:tbl>
                <w:p w14:paraId="7115EB8C" w14:textId="77777777" w:rsidR="006C385F" w:rsidRDefault="006C385F" w:rsidP="006C385F"/>
              </w:tc>
              <w:tc>
                <w:tcPr>
                  <w:tcW w:w="425" w:type="dxa"/>
                </w:tcPr>
                <w:p w14:paraId="70FA5198" w14:textId="77777777" w:rsidR="006C385F" w:rsidRDefault="006C385F" w:rsidP="006C385F">
                  <w:pPr>
                    <w:pStyle w:val="Nummerierung"/>
                  </w:pPr>
                  <w:r>
                    <w:t>c)</w:t>
                  </w:r>
                </w:p>
              </w:tc>
              <w:tc>
                <w:tcPr>
                  <w:tcW w:w="1678" w:type="dxa"/>
                </w:tcPr>
                <w:p w14:paraId="4E19183F" w14:textId="77777777" w:rsidR="006C385F" w:rsidRDefault="006C385F" w:rsidP="006C385F">
                  <w:r>
                    <w:t>371 + 7986</w:t>
                  </w:r>
                </w:p>
                <w:tbl>
                  <w:tblPr>
                    <w:tblStyle w:val="Tabellenraster"/>
                    <w:tblW w:w="141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6C385F" w14:paraId="14E8EFA0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3C4159C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47DCAA8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68D43F5C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318F8C55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6B075F89" w14:textId="77777777" w:rsidR="006C385F" w:rsidRDefault="006C385F" w:rsidP="006C385F"/>
                    </w:tc>
                  </w:tr>
                  <w:tr w:rsidR="006C385F" w14:paraId="4312F800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473D937C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204FC507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2F46743D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3CE601B5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5EDC4369" w14:textId="77777777" w:rsidR="006C385F" w:rsidRDefault="006C385F" w:rsidP="006C385F"/>
                    </w:tc>
                  </w:tr>
                  <w:tr w:rsidR="006C385F" w14:paraId="3515034D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49C0DE35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71978AA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736CA53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BFCD7AE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DEAD5B2" w14:textId="77777777" w:rsidR="006C385F" w:rsidRDefault="006C385F" w:rsidP="006C385F"/>
                    </w:tc>
                  </w:tr>
                  <w:tr w:rsidR="006C385F" w14:paraId="0EAD42B1" w14:textId="77777777" w:rsidTr="004B460A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022C81B6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0078C357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33EA9821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49DB0B50" w14:textId="77777777" w:rsidR="006C385F" w:rsidRDefault="006C385F" w:rsidP="006C385F"/>
                    </w:tc>
                    <w:tc>
                      <w:tcPr>
                        <w:tcW w:w="283" w:type="dxa"/>
                      </w:tcPr>
                      <w:p w14:paraId="734DE73F" w14:textId="77777777" w:rsidR="006C385F" w:rsidRDefault="006C385F" w:rsidP="006C385F"/>
                    </w:tc>
                  </w:tr>
                </w:tbl>
                <w:p w14:paraId="27E43BDF" w14:textId="77777777" w:rsidR="006C385F" w:rsidRDefault="006C385F" w:rsidP="006C385F"/>
              </w:tc>
            </w:tr>
          </w:tbl>
          <w:p w14:paraId="2C68CB50" w14:textId="77777777" w:rsidR="00B14D01" w:rsidRPr="00E0758C" w:rsidRDefault="006C385F" w:rsidP="0014086A">
            <w:r>
              <w:t xml:space="preserve"> </w:t>
            </w:r>
          </w:p>
        </w:tc>
      </w:tr>
      <w:tr w:rsidR="00B14D01" w14:paraId="659E2790" w14:textId="77777777" w:rsidTr="004B460A">
        <w:tc>
          <w:tcPr>
            <w:tcW w:w="610" w:type="dxa"/>
          </w:tcPr>
          <w:p w14:paraId="52B560E2" w14:textId="1E847E35" w:rsidR="00B14D01" w:rsidRPr="0093552E" w:rsidRDefault="002B6342" w:rsidP="004B460A">
            <w:pPr>
              <w:pStyle w:val="berschrift3"/>
            </w:pPr>
            <w:r>
              <w:t>4.3</w:t>
            </w:r>
          </w:p>
        </w:tc>
        <w:tc>
          <w:tcPr>
            <w:tcW w:w="8461" w:type="dxa"/>
            <w:gridSpan w:val="3"/>
          </w:tcPr>
          <w:p w14:paraId="1352AC06" w14:textId="7F8054F4" w:rsidR="00B14D01" w:rsidRPr="0093552E" w:rsidRDefault="00D379FE" w:rsidP="004B460A">
            <w:pPr>
              <w:pStyle w:val="berschrift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794802DB" wp14:editId="28F8BC66">
                      <wp:simplePos x="0" y="0"/>
                      <wp:positionH relativeFrom="column">
                        <wp:posOffset>3134914</wp:posOffset>
                      </wp:positionH>
                      <wp:positionV relativeFrom="paragraph">
                        <wp:posOffset>338955</wp:posOffset>
                      </wp:positionV>
                      <wp:extent cx="1815938" cy="376258"/>
                      <wp:effectExtent l="0" t="0" r="635" b="5080"/>
                      <wp:wrapNone/>
                      <wp:docPr id="1920712823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5938" cy="3762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CellSpacing w:w="2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D379FE" w:rsidRPr="00EA02A5" w14:paraId="791A27C3" w14:textId="77777777" w:rsidTr="008E0B03">
                                    <w:trPr>
                                      <w:tblCellSpacing w:w="28" w:type="dxa"/>
                                    </w:trPr>
                                    <w:tc>
                                      <w:tcPr>
                                        <w:tcW w:w="199" w:type="dxa"/>
                                        <w:shd w:val="clear" w:color="auto" w:fill="F2F2F2" w:themeFill="background1" w:themeFillShade="F2"/>
                                      </w:tcPr>
                                      <w:p w14:paraId="741170A3" w14:textId="77777777" w:rsidR="00D379FE" w:rsidRPr="00EA02A5" w:rsidRDefault="00D379FE" w:rsidP="00D379FE">
                                        <w:pPr>
                                          <w:rPr>
                                            <w:color w:val="595959" w:themeColor="text1" w:themeTint="A6"/>
                                          </w:rPr>
                                        </w:pPr>
                                        <w:r w:rsidRPr="00EA02A5">
                                          <w:rPr>
                                            <w:color w:val="595959" w:themeColor="text1" w:themeTint="A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F2F2F2" w:themeFill="background1" w:themeFillShade="F2"/>
                                      </w:tcPr>
                                      <w:p w14:paraId="5C1B1E04" w14:textId="77777777" w:rsidR="00D379FE" w:rsidRPr="00EA02A5" w:rsidRDefault="00D379FE" w:rsidP="00D379FE">
                                        <w:pPr>
                                          <w:rPr>
                                            <w:color w:val="595959" w:themeColor="text1" w:themeTint="A6"/>
                                          </w:rPr>
                                        </w:pPr>
                                        <w:r w:rsidRPr="00EA02A5">
                                          <w:rPr>
                                            <w:color w:val="595959" w:themeColor="text1" w:themeTint="A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F2F2F2" w:themeFill="background1" w:themeFillShade="F2"/>
                                      </w:tcPr>
                                      <w:p w14:paraId="175B6296" w14:textId="77777777" w:rsidR="00D379FE" w:rsidRPr="00EA02A5" w:rsidRDefault="00D379FE" w:rsidP="00D379FE">
                                        <w:pPr>
                                          <w:rPr>
                                            <w:color w:val="595959" w:themeColor="text1" w:themeTint="A6"/>
                                          </w:rPr>
                                        </w:pPr>
                                        <w:r w:rsidRPr="00EA02A5">
                                          <w:rPr>
                                            <w:color w:val="595959" w:themeColor="text1" w:themeTint="A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F2F2F2" w:themeFill="background1" w:themeFillShade="F2"/>
                                      </w:tcPr>
                                      <w:p w14:paraId="27E1D3E2" w14:textId="77777777" w:rsidR="00D379FE" w:rsidRPr="00EA02A5" w:rsidRDefault="00D379FE" w:rsidP="00D379FE">
                                        <w:pPr>
                                          <w:rPr>
                                            <w:color w:val="595959" w:themeColor="text1" w:themeTint="A6"/>
                                          </w:rPr>
                                        </w:pPr>
                                        <w:r w:rsidRPr="00EA02A5">
                                          <w:rPr>
                                            <w:color w:val="595959" w:themeColor="text1" w:themeTint="A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F2F2F2" w:themeFill="background1" w:themeFillShade="F2"/>
                                      </w:tcPr>
                                      <w:p w14:paraId="1D8A5235" w14:textId="77777777" w:rsidR="00D379FE" w:rsidRPr="00EA02A5" w:rsidRDefault="00D379FE" w:rsidP="00D379FE">
                                        <w:pPr>
                                          <w:rPr>
                                            <w:color w:val="595959" w:themeColor="text1" w:themeTint="A6"/>
                                          </w:rPr>
                                        </w:pPr>
                                        <w:r w:rsidRPr="00EA02A5">
                                          <w:rPr>
                                            <w:color w:val="595959" w:themeColor="text1" w:themeTint="A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F2F2F2" w:themeFill="background1" w:themeFillShade="F2"/>
                                      </w:tcPr>
                                      <w:p w14:paraId="5E806B35" w14:textId="77777777" w:rsidR="00D379FE" w:rsidRPr="00EA02A5" w:rsidRDefault="00D379FE" w:rsidP="00D379FE">
                                        <w:pPr>
                                          <w:rPr>
                                            <w:color w:val="595959" w:themeColor="text1" w:themeTint="A6"/>
                                          </w:rPr>
                                        </w:pPr>
                                        <w:r w:rsidRPr="00EA02A5">
                                          <w:rPr>
                                            <w:color w:val="595959" w:themeColor="text1" w:themeTint="A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F2F2F2" w:themeFill="background1" w:themeFillShade="F2"/>
                                      </w:tcPr>
                                      <w:p w14:paraId="7F9DB3AE" w14:textId="77777777" w:rsidR="00D379FE" w:rsidRPr="00EA02A5" w:rsidRDefault="00D379FE" w:rsidP="00D379FE">
                                        <w:pPr>
                                          <w:rPr>
                                            <w:color w:val="595959" w:themeColor="text1" w:themeTint="A6"/>
                                          </w:rPr>
                                        </w:pPr>
                                        <w:r w:rsidRPr="00EA02A5">
                                          <w:rPr>
                                            <w:color w:val="595959" w:themeColor="text1" w:themeTint="A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F2F2F2" w:themeFill="background1" w:themeFillShade="F2"/>
                                      </w:tcPr>
                                      <w:p w14:paraId="60031BD6" w14:textId="77777777" w:rsidR="00D379FE" w:rsidRPr="00EA02A5" w:rsidRDefault="00D379FE" w:rsidP="00D379FE">
                                        <w:pPr>
                                          <w:rPr>
                                            <w:color w:val="595959" w:themeColor="text1" w:themeTint="A6"/>
                                          </w:rPr>
                                        </w:pPr>
                                        <w:r w:rsidRPr="00EA02A5">
                                          <w:rPr>
                                            <w:color w:val="595959" w:themeColor="text1" w:themeTint="A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" w:type="dxa"/>
                                        <w:shd w:val="clear" w:color="auto" w:fill="F2F2F2" w:themeFill="background1" w:themeFillShade="F2"/>
                                      </w:tcPr>
                                      <w:p w14:paraId="724FC3DF" w14:textId="77777777" w:rsidR="00D379FE" w:rsidRPr="00EA02A5" w:rsidRDefault="00D379FE" w:rsidP="00D379FE">
                                        <w:pPr>
                                          <w:rPr>
                                            <w:color w:val="595959" w:themeColor="text1" w:themeTint="A6"/>
                                          </w:rPr>
                                        </w:pPr>
                                        <w:r w:rsidRPr="00EA02A5">
                                          <w:rPr>
                                            <w:color w:val="595959" w:themeColor="text1" w:themeTint="A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14:paraId="29A47CEB" w14:textId="77777777" w:rsidR="00D379FE" w:rsidRDefault="00D379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802DB" id="Textfeld 5" o:spid="_x0000_s1056" type="#_x0000_t202" style="position:absolute;margin-left:246.85pt;margin-top:26.7pt;width:143pt;height:29.6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" fillcolor="white [3201]" stroked="f" strokeweight=".5pt">
                      <v:textbo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CellSpacing w:w="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379FE" w:rsidRPr="00EA02A5" w14:paraId="791A27C3" w14:textId="77777777" w:rsidTr="008E0B03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199" w:type="dxa"/>
                                  <w:shd w:val="clear" w:color="auto" w:fill="F2F2F2" w:themeFill="background1" w:themeFillShade="F2"/>
                                </w:tcPr>
                                <w:p w14:paraId="741170A3" w14:textId="77777777" w:rsidR="00D379FE" w:rsidRPr="00EA02A5" w:rsidRDefault="00D379FE" w:rsidP="00D379FE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EA02A5">
                                    <w:rPr>
                                      <w:color w:val="595959" w:themeColor="text1" w:themeTint="A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F2F2F2" w:themeFill="background1" w:themeFillShade="F2"/>
                                </w:tcPr>
                                <w:p w14:paraId="5C1B1E04" w14:textId="77777777" w:rsidR="00D379FE" w:rsidRPr="00EA02A5" w:rsidRDefault="00D379FE" w:rsidP="00D379FE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EA02A5">
                                    <w:rPr>
                                      <w:color w:val="595959" w:themeColor="text1" w:themeTint="A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F2F2F2" w:themeFill="background1" w:themeFillShade="F2"/>
                                </w:tcPr>
                                <w:p w14:paraId="175B6296" w14:textId="77777777" w:rsidR="00D379FE" w:rsidRPr="00EA02A5" w:rsidRDefault="00D379FE" w:rsidP="00D379FE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EA02A5">
                                    <w:rPr>
                                      <w:color w:val="595959" w:themeColor="text1" w:themeTint="A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F2F2F2" w:themeFill="background1" w:themeFillShade="F2"/>
                                </w:tcPr>
                                <w:p w14:paraId="27E1D3E2" w14:textId="77777777" w:rsidR="00D379FE" w:rsidRPr="00EA02A5" w:rsidRDefault="00D379FE" w:rsidP="00D379FE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EA02A5">
                                    <w:rPr>
                                      <w:color w:val="595959" w:themeColor="text1" w:themeTint="A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F2F2F2" w:themeFill="background1" w:themeFillShade="F2"/>
                                </w:tcPr>
                                <w:p w14:paraId="1D8A5235" w14:textId="77777777" w:rsidR="00D379FE" w:rsidRPr="00EA02A5" w:rsidRDefault="00D379FE" w:rsidP="00D379FE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EA02A5">
                                    <w:rPr>
                                      <w:color w:val="595959" w:themeColor="text1" w:themeTint="A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F2F2F2" w:themeFill="background1" w:themeFillShade="F2"/>
                                </w:tcPr>
                                <w:p w14:paraId="5E806B35" w14:textId="77777777" w:rsidR="00D379FE" w:rsidRPr="00EA02A5" w:rsidRDefault="00D379FE" w:rsidP="00D379FE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EA02A5">
                                    <w:rPr>
                                      <w:color w:val="595959" w:themeColor="text1" w:themeTint="A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F2F2F2" w:themeFill="background1" w:themeFillShade="F2"/>
                                </w:tcPr>
                                <w:p w14:paraId="7F9DB3AE" w14:textId="77777777" w:rsidR="00D379FE" w:rsidRPr="00EA02A5" w:rsidRDefault="00D379FE" w:rsidP="00D379FE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EA02A5">
                                    <w:rPr>
                                      <w:color w:val="595959" w:themeColor="text1" w:themeTint="A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F2F2F2" w:themeFill="background1" w:themeFillShade="F2"/>
                                </w:tcPr>
                                <w:p w14:paraId="60031BD6" w14:textId="77777777" w:rsidR="00D379FE" w:rsidRPr="00EA02A5" w:rsidRDefault="00D379FE" w:rsidP="00D379FE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EA02A5">
                                    <w:rPr>
                                      <w:color w:val="595959" w:themeColor="text1" w:themeTint="A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shd w:val="clear" w:color="auto" w:fill="F2F2F2" w:themeFill="background1" w:themeFillShade="F2"/>
                                </w:tcPr>
                                <w:p w14:paraId="724FC3DF" w14:textId="77777777" w:rsidR="00D379FE" w:rsidRPr="00EA02A5" w:rsidRDefault="00D379FE" w:rsidP="00D379FE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EA02A5">
                                    <w:rPr>
                                      <w:color w:val="595959" w:themeColor="text1" w:themeTint="A6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29A47CEB" w14:textId="77777777" w:rsidR="00D379FE" w:rsidRDefault="00D379FE"/>
                        </w:txbxContent>
                      </v:textbox>
                    </v:shape>
                  </w:pict>
                </mc:Fallback>
              </mc:AlternateContent>
            </w:r>
            <w:r w:rsidR="00B14D01" w:rsidRPr="00DD6410">
              <w:t>Rechnen mit Ziffernkarten</w:t>
            </w:r>
          </w:p>
        </w:tc>
      </w:tr>
      <w:tr w:rsidR="005E6C8A" w14:paraId="25829CDF" w14:textId="77777777" w:rsidTr="004B460A">
        <w:tc>
          <w:tcPr>
            <w:tcW w:w="610" w:type="dxa"/>
          </w:tcPr>
          <w:p w14:paraId="7F60A0CA" w14:textId="77777777" w:rsidR="005E6C8A" w:rsidRDefault="005E6C8A" w:rsidP="004B460A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p w14:paraId="69A988F1" w14:textId="77777777" w:rsidR="00D379FE" w:rsidRDefault="005E6C8A" w:rsidP="004B460A">
            <w:r w:rsidRPr="00215744">
              <w:t xml:space="preserve">Nimm dir die Ziffernkarten </w:t>
            </w:r>
            <w:r w:rsidR="00D379FE">
              <w:t xml:space="preserve">  </w:t>
            </w:r>
          </w:p>
          <w:p w14:paraId="57587B43" w14:textId="77777777" w:rsidR="005E6C8A" w:rsidRDefault="005E6C8A" w:rsidP="004B460A">
            <w:pPr>
              <w:spacing w:line="240" w:lineRule="auto"/>
            </w:pPr>
            <w:r w:rsidRPr="005E6C8A">
              <w:t>Du darfst Ziffernkarten auch mehrmals verwenden</w:t>
            </w:r>
            <w:r>
              <w:t>.</w:t>
            </w:r>
          </w:p>
          <w:p w14:paraId="787D9E1E" w14:textId="77777777" w:rsidR="005E6C8A" w:rsidRDefault="005E6C8A" w:rsidP="004B460A">
            <w:pPr>
              <w:spacing w:line="240" w:lineRule="auto"/>
            </w:pPr>
          </w:p>
          <w:p w14:paraId="0627CA81" w14:textId="77777777" w:rsidR="005E6C8A" w:rsidRDefault="005E6C8A" w:rsidP="005E6C8A">
            <w:r>
              <w:t>Erfinde Additionsaufgaben. Alle grauen Kästchen müssen belegt werden.</w:t>
            </w:r>
          </w:p>
          <w:p w14:paraId="3F907607" w14:textId="77777777" w:rsidR="005E6C8A" w:rsidRDefault="005E6C8A" w:rsidP="005E6C8A">
            <w:r>
              <w:t>Lege zuerst mit Ziffernkarten. Schreibe dann auf und rechne aus.</w:t>
            </w:r>
          </w:p>
          <w:p w14:paraId="240CC91B" w14:textId="77777777" w:rsidR="005E6C8A" w:rsidRDefault="005E6C8A" w:rsidP="004B460A">
            <w:pPr>
              <w:spacing w:line="240" w:lineRule="auto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5E6C8A" w14:paraId="32E742A7" w14:textId="77777777" w:rsidTr="005E6C8A">
              <w:trPr>
                <w:trHeight w:val="1259"/>
              </w:trPr>
              <w:tc>
                <w:tcPr>
                  <w:tcW w:w="425" w:type="dxa"/>
                </w:tcPr>
                <w:p w14:paraId="198BCD21" w14:textId="77777777" w:rsidR="005E6C8A" w:rsidRDefault="005E6C8A" w:rsidP="005E6C8A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5E6C8A" w:rsidRPr="003D0C04" w14:paraId="1B72159A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34926EF" w14:textId="77777777" w:rsidR="005E6C8A" w:rsidRDefault="005E6C8A" w:rsidP="005E6C8A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8675E4A" w14:textId="77777777" w:rsidR="005E6C8A" w:rsidRPr="00EA02A5" w:rsidRDefault="005E6C8A" w:rsidP="005E6C8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09910F4" w14:textId="77777777" w:rsidR="005E6C8A" w:rsidRPr="00EA02A5" w:rsidRDefault="005E6C8A" w:rsidP="005E6C8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B2C32D6" w14:textId="77777777" w:rsidR="005E6C8A" w:rsidRPr="00EA02A5" w:rsidRDefault="005E6C8A" w:rsidP="005E6C8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79A71F8B" w14:textId="77777777" w:rsidR="005E6C8A" w:rsidRPr="00EA02A5" w:rsidRDefault="005E6C8A" w:rsidP="005E6C8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5E6C8A" w:rsidRPr="003D0C04" w14:paraId="11CA1221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2B38366" w14:textId="77777777" w:rsidR="005E6C8A" w:rsidRDefault="005E6C8A" w:rsidP="005E6C8A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BC49A59" w14:textId="77777777" w:rsidR="005E6C8A" w:rsidRDefault="005E6C8A" w:rsidP="005E6C8A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0622E51" w14:textId="77777777" w:rsidR="005E6C8A" w:rsidRDefault="005E6C8A" w:rsidP="005E6C8A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19785B5" w14:textId="77777777" w:rsidR="005E6C8A" w:rsidRDefault="005E6C8A" w:rsidP="005E6C8A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CF15802" w14:textId="77777777" w:rsidR="005E6C8A" w:rsidRDefault="005E6C8A" w:rsidP="005E6C8A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5E6C8A" w:rsidRPr="003D0C04" w14:paraId="3F491AA3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02647D2" w14:textId="77777777" w:rsidR="005E6C8A" w:rsidRDefault="005E6C8A" w:rsidP="005E6C8A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79DEFE0" w14:textId="77777777" w:rsidR="005E6C8A" w:rsidRDefault="005E6C8A" w:rsidP="005E6C8A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1081AC5" w14:textId="77777777" w:rsidR="005E6C8A" w:rsidRDefault="005E6C8A" w:rsidP="005E6C8A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EF7F2D2" w14:textId="77777777" w:rsidR="005E6C8A" w:rsidRDefault="005E6C8A" w:rsidP="005E6C8A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92B5AD9" w14:textId="77777777" w:rsidR="005E6C8A" w:rsidRDefault="005E6C8A" w:rsidP="005E6C8A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5E6C8A" w:rsidRPr="003D0C04" w14:paraId="693DDDFD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28FB6F4" w14:textId="77777777" w:rsidR="005E6C8A" w:rsidRDefault="005E6C8A" w:rsidP="005E6C8A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E6AA362" w14:textId="77777777" w:rsidR="005E6C8A" w:rsidRDefault="005E6C8A" w:rsidP="005E6C8A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C0A9A14" w14:textId="77777777" w:rsidR="005E6C8A" w:rsidRDefault="005E6C8A" w:rsidP="005E6C8A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DC5C2F0" w14:textId="77777777" w:rsidR="005E6C8A" w:rsidRPr="003D0C04" w:rsidRDefault="005E6C8A" w:rsidP="005E6C8A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6D44A94" w14:textId="77777777" w:rsidR="005E6C8A" w:rsidRPr="003D0C04" w:rsidRDefault="005E6C8A" w:rsidP="005E6C8A">
                        <w:pPr>
                          <w:jc w:val="center"/>
                        </w:pPr>
                      </w:p>
                    </w:tc>
                  </w:tr>
                </w:tbl>
                <w:p w14:paraId="057A2508" w14:textId="77777777" w:rsidR="005E6C8A" w:rsidRDefault="005E6C8A" w:rsidP="005E6C8A">
                  <w: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39EB4985" w14:textId="22D22E4B" w:rsidR="005E6C8A" w:rsidRDefault="005E6C8A" w:rsidP="00B5250E">
                  <w:pPr>
                    <w:pStyle w:val="Nummerierung"/>
                    <w:jc w:val="right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EA02A5" w:rsidRPr="003D0C04" w14:paraId="04FFBE23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2705434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A5AFD0B" w14:textId="218FAFFE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FAA8B01" w14:textId="2F770535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CA37085" w14:textId="6399B0C5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452058E9" w14:textId="43661EB4" w:rsidR="00EA02A5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A02A5" w:rsidRPr="003D0C04" w14:paraId="4225B3C1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22DEFDF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7582FD5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D2FAE7C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945960E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9A43BF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0E084338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B6DC3E3" w14:textId="77777777" w:rsidR="00EA02A5" w:rsidRDefault="00EA02A5" w:rsidP="00EA02A5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D00ADF5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E1E8FAF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7AF3D5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8E90241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37FAEF6E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E077962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FC88DBA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BF1EC6A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B078229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A194F0F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</w:tr>
                </w:tbl>
                <w:p w14:paraId="30C027E7" w14:textId="77777777" w:rsidR="005E6C8A" w:rsidRDefault="005E6C8A" w:rsidP="005E6C8A"/>
              </w:tc>
              <w:tc>
                <w:tcPr>
                  <w:tcW w:w="425" w:type="dxa"/>
                </w:tcPr>
                <w:p w14:paraId="56C793B2" w14:textId="7446AE49" w:rsidR="005E6C8A" w:rsidRDefault="005E6C8A" w:rsidP="00B5250E">
                  <w:pPr>
                    <w:pStyle w:val="Nummerierung"/>
                    <w:jc w:val="right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EA02A5" w:rsidRPr="003D0C04" w14:paraId="4B551809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179F825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F316D2B" w14:textId="5CB0DE2C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63600A3" w14:textId="2F490C6A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0C323FE" w14:textId="3A16469A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59487248" w14:textId="10804300" w:rsidR="00EA02A5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A02A5" w:rsidRPr="003D0C04" w14:paraId="3C3C9192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A87FB72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DC606A6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0F9FE05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192FF6C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5DCADF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34D997DF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AA96F98" w14:textId="77777777" w:rsidR="00EA02A5" w:rsidRDefault="00EA02A5" w:rsidP="00EA02A5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12B071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ABBD458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2CE2FC1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B0AB54A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17A1BE07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AA42480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618F7DA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6E92643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96D976E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C572E8D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</w:tr>
                </w:tbl>
                <w:p w14:paraId="3303CE1D" w14:textId="77777777" w:rsidR="005E6C8A" w:rsidRDefault="005E6C8A" w:rsidP="005E6C8A"/>
              </w:tc>
              <w:tc>
                <w:tcPr>
                  <w:tcW w:w="425" w:type="dxa"/>
                </w:tcPr>
                <w:p w14:paraId="3406F186" w14:textId="77777777" w:rsidR="005E6C8A" w:rsidRDefault="005E6C8A" w:rsidP="005E6C8A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EA02A5" w:rsidRPr="003D0C04" w14:paraId="2D77EA83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96C63FF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E44D799" w14:textId="4739F28D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20FD7A1" w14:textId="00FAFABC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4D02D87" w14:textId="20B7DF5B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016F7F6B" w14:textId="2D217253" w:rsidR="00EA02A5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A02A5" w:rsidRPr="003D0C04" w14:paraId="55684A31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C6C77BC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83A4BF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810ABD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485BD7D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C3538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4D5A64A1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CF32639" w14:textId="77777777" w:rsidR="00EA02A5" w:rsidRDefault="00EA02A5" w:rsidP="00EA02A5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70E2C2E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5C1A186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05E7016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1FEF71A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7E845CCF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FD35992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A1FEACB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57F1C6E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7261A7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7193EA0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</w:tr>
                </w:tbl>
                <w:p w14:paraId="36E9657D" w14:textId="77777777" w:rsidR="005E6C8A" w:rsidRDefault="005E6C8A" w:rsidP="005E6C8A"/>
              </w:tc>
            </w:tr>
            <w:tr w:rsidR="005E6C8A" w14:paraId="09C08402" w14:textId="77777777" w:rsidTr="005E6C8A">
              <w:trPr>
                <w:trHeight w:val="1259"/>
              </w:trPr>
              <w:tc>
                <w:tcPr>
                  <w:tcW w:w="425" w:type="dxa"/>
                </w:tcPr>
                <w:p w14:paraId="6CF4DD21" w14:textId="4D32D029" w:rsidR="005E6C8A" w:rsidRDefault="00B5250E" w:rsidP="005E6C8A">
                  <w:pPr>
                    <w:pStyle w:val="Nummerierung"/>
                  </w:pPr>
                  <w:r>
                    <w:t>b</w:t>
                  </w:r>
                  <w:r w:rsidR="005E6C8A">
                    <w:t>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EA02A5" w:rsidRPr="003D0C04" w14:paraId="39471BB7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8D41A60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C049131" w14:textId="7CE089D0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642E71B" w14:textId="1000865D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FA8DCA3" w14:textId="59079E13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7C252D48" w14:textId="2ECCECF8" w:rsidR="00EA02A5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A02A5" w:rsidRPr="003D0C04" w14:paraId="7D6DEF61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7FF1F5B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162EB22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AE3419C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58B160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499701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67CA802D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D8551F2" w14:textId="77777777" w:rsidR="00EA02A5" w:rsidRDefault="00EA02A5" w:rsidP="00EA02A5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EA5BEE6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79985DA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7B0BF42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A61041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630F5873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EA43435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C73CABD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35ADAB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354605F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70201E4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</w:tr>
                </w:tbl>
                <w:p w14:paraId="5EC11EB3" w14:textId="77777777" w:rsidR="005E6C8A" w:rsidRDefault="005E6C8A" w:rsidP="005E6C8A">
                  <w: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31C39A96" w14:textId="77777777" w:rsidR="005E6C8A" w:rsidRDefault="005E6C8A" w:rsidP="005E6C8A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EA02A5" w:rsidRPr="003D0C04" w14:paraId="29F00FD6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80E3300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3C75DEB" w14:textId="177A94D4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26ACED2" w14:textId="49831B93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68D2EF3" w14:textId="4D09C08E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614EDFE4" w14:textId="78A84F0F" w:rsidR="00EA02A5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A02A5" w:rsidRPr="003D0C04" w14:paraId="670D72F2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99C4EB1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C83E73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B4A2030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C1D158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88D2D8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4D72124C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9FF9CE3" w14:textId="77777777" w:rsidR="00EA02A5" w:rsidRDefault="00EA02A5" w:rsidP="00EA02A5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E326451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E3F4593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C5D038D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75E0852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748B329A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C34C5A7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8F5B8D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9B81FCB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7A8740D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4791799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</w:tr>
                </w:tbl>
                <w:p w14:paraId="1B213EF9" w14:textId="77777777" w:rsidR="005E6C8A" w:rsidRDefault="005E6C8A" w:rsidP="005E6C8A"/>
              </w:tc>
              <w:tc>
                <w:tcPr>
                  <w:tcW w:w="425" w:type="dxa"/>
                </w:tcPr>
                <w:p w14:paraId="6579A834" w14:textId="77777777" w:rsidR="005E6C8A" w:rsidRDefault="005E6C8A" w:rsidP="005E6C8A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EA02A5" w:rsidRPr="003D0C04" w14:paraId="2EADEF23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736B341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887685A" w14:textId="2CE2FB0A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DBB372F" w14:textId="2F84BE22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240F4E4" w14:textId="28D10655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40FFC178" w14:textId="14FC12C6" w:rsidR="00EA02A5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A02A5" w:rsidRPr="003D0C04" w14:paraId="520B0D7E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1BBE3AF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01AA5D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958E6D9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29CE01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74D7840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0541EB77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D118074" w14:textId="77777777" w:rsidR="00EA02A5" w:rsidRDefault="00EA02A5" w:rsidP="00EA02A5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379A845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395FDF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1FAAC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2E77A0D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4476A841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CF2E430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28D980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32CC669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7C48BDA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35FEA4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</w:tr>
                </w:tbl>
                <w:p w14:paraId="172194D1" w14:textId="77777777" w:rsidR="005E6C8A" w:rsidRDefault="005E6C8A" w:rsidP="005E6C8A"/>
              </w:tc>
              <w:tc>
                <w:tcPr>
                  <w:tcW w:w="425" w:type="dxa"/>
                </w:tcPr>
                <w:p w14:paraId="7E56C92C" w14:textId="77777777" w:rsidR="005E6C8A" w:rsidRDefault="005E6C8A" w:rsidP="005E6C8A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EA02A5" w:rsidRPr="003D0C04" w14:paraId="51D5FA36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270A67A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6AF7C27" w14:textId="6620F41E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53A91DF" w14:textId="0F5C8D7C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2FB1093" w14:textId="30C0E58D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44B794D8" w14:textId="0C1FFFA5" w:rsidR="00EA02A5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A02A5" w:rsidRPr="003D0C04" w14:paraId="197ED7A3" w14:textId="77777777" w:rsidTr="004B46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8ECB7FF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C5B64F6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93D1B7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85385DC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7433CC2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64EE7896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223570A" w14:textId="77777777" w:rsidR="00EA02A5" w:rsidRDefault="00EA02A5" w:rsidP="00EA02A5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0CEF7C6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F0411F0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A310812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60F52F7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624F64A8" w14:textId="77777777" w:rsidTr="005E6C8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B950ECD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658F10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2E2252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BE75E89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2270D5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</w:tr>
                </w:tbl>
                <w:p w14:paraId="1AD57399" w14:textId="77777777" w:rsidR="005E6C8A" w:rsidRDefault="005E6C8A" w:rsidP="005E6C8A"/>
              </w:tc>
            </w:tr>
          </w:tbl>
          <w:p w14:paraId="399508E2" w14:textId="77777777" w:rsidR="005E6C8A" w:rsidRDefault="005E6C8A" w:rsidP="004B460A">
            <w:pPr>
              <w:spacing w:line="240" w:lineRule="auto"/>
            </w:pPr>
          </w:p>
        </w:tc>
      </w:tr>
      <w:tr w:rsidR="00E90A05" w14:paraId="5B51C909" w14:textId="77777777" w:rsidTr="004B460A">
        <w:tc>
          <w:tcPr>
            <w:tcW w:w="610" w:type="dxa"/>
          </w:tcPr>
          <w:p w14:paraId="1EC8D787" w14:textId="77777777" w:rsidR="00E90A05" w:rsidRDefault="00E90A05" w:rsidP="004B460A">
            <w:pPr>
              <w:spacing w:line="240" w:lineRule="atLeast"/>
              <w:rPr>
                <w:noProof/>
              </w:rPr>
            </w:pPr>
            <w:r w:rsidRPr="00F4582F">
              <w:rPr>
                <w:noProof/>
              </w:rPr>
              <w:drawing>
                <wp:inline distT="0" distB="0" distL="0" distR="0" wp14:anchorId="687093F8" wp14:editId="41E98D7A">
                  <wp:extent cx="287640" cy="338400"/>
                  <wp:effectExtent l="0" t="0" r="0" b="5080"/>
                  <wp:docPr id="187" name="Grafi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5884"/>
            </w:tblGrid>
            <w:tr w:rsidR="00E90A05" w14:paraId="532C4BF4" w14:textId="77777777" w:rsidTr="008744DE">
              <w:trPr>
                <w:trHeight w:val="510"/>
              </w:trPr>
              <w:tc>
                <w:tcPr>
                  <w:tcW w:w="425" w:type="dxa"/>
                  <w:vMerge w:val="restart"/>
                </w:tcPr>
                <w:p w14:paraId="1A011895" w14:textId="07773BE2" w:rsidR="00E90A05" w:rsidRDefault="00441092" w:rsidP="00E90A05">
                  <w:pPr>
                    <w:pStyle w:val="Nummerierung"/>
                  </w:pPr>
                  <w:r>
                    <w:t>c</w:t>
                  </w:r>
                  <w:r w:rsidR="00E90A05">
                    <w:t>)</w:t>
                  </w:r>
                </w:p>
              </w:tc>
              <w:tc>
                <w:tcPr>
                  <w:tcW w:w="7987" w:type="dxa"/>
                  <w:gridSpan w:val="3"/>
                </w:tcPr>
                <w:p w14:paraId="3718CAFF" w14:textId="77777777" w:rsidR="00E90A05" w:rsidRDefault="00E90A05" w:rsidP="00E90A05">
                  <w:r>
                    <w:t>Wie heißt das größte Ergebnis, welches erreicht werden kann?</w:t>
                  </w:r>
                </w:p>
                <w:p w14:paraId="4D305B53" w14:textId="77777777" w:rsidR="00E90A05" w:rsidRDefault="00E90A05" w:rsidP="00E90A05">
                  <w:r>
                    <w:t>Probiere zuerst im Heft aus. Begründe.</w:t>
                  </w:r>
                </w:p>
              </w:tc>
            </w:tr>
            <w:tr w:rsidR="00E90A05" w14:paraId="041714AC" w14:textId="77777777" w:rsidTr="008744DE">
              <w:trPr>
                <w:trHeight w:val="1259"/>
              </w:trPr>
              <w:tc>
                <w:tcPr>
                  <w:tcW w:w="425" w:type="dxa"/>
                  <w:vMerge/>
                </w:tcPr>
                <w:p w14:paraId="656AB072" w14:textId="77777777" w:rsidR="00E90A05" w:rsidRDefault="00E90A05" w:rsidP="00E90A05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EA02A5" w:rsidRPr="003D0C04" w14:paraId="046253A0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8FFF954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F0CE548" w14:textId="58EB6951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CC4C5DC" w14:textId="18328090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3E7666F" w14:textId="550D4507" w:rsidR="00EA02A5" w:rsidRPr="003D0C04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4F517E2D" w14:textId="104BBDE3" w:rsidR="00EA02A5" w:rsidRDefault="00EA02A5" w:rsidP="00EA02A5">
                        <w:pPr>
                          <w:jc w:val="center"/>
                        </w:pPr>
                        <w:r w:rsidRPr="00EA02A5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A02A5" w:rsidRPr="003D0C04" w14:paraId="6A77653A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B2EDB58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FA19DFA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63665F2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F1E4DA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DE58DA1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6A46BE7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1735923" w14:textId="77777777" w:rsidR="00EA02A5" w:rsidRDefault="00EA02A5" w:rsidP="00EA02A5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12F38E1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BA5ED2D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788A9B2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E2DD0C" w14:textId="77777777" w:rsidR="00EA02A5" w:rsidRDefault="00EA02A5" w:rsidP="00EA02A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A02A5" w:rsidRPr="003D0C04" w14:paraId="15EBCFB4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706DD43" w14:textId="77777777" w:rsidR="00EA02A5" w:rsidRDefault="00EA02A5" w:rsidP="00EA02A5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D6325FD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B51BCB" w14:textId="77777777" w:rsidR="00EA02A5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F8467C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CB4FA1D" w14:textId="77777777" w:rsidR="00EA02A5" w:rsidRPr="003D0C04" w:rsidRDefault="00EA02A5" w:rsidP="00EA02A5">
                        <w:pPr>
                          <w:jc w:val="center"/>
                        </w:pPr>
                      </w:p>
                    </w:tc>
                  </w:tr>
                </w:tbl>
                <w:p w14:paraId="128BE377" w14:textId="77777777" w:rsidR="00E90A05" w:rsidRDefault="00E90A05" w:rsidP="00E90A05"/>
              </w:tc>
              <w:tc>
                <w:tcPr>
                  <w:tcW w:w="425" w:type="dxa"/>
                  <w:tcBorders>
                    <w:right w:val="single" w:sz="4" w:space="0" w:color="BFBFBF" w:themeColor="background1" w:themeShade="BF"/>
                  </w:tcBorders>
                </w:tcPr>
                <w:p w14:paraId="1BA2131D" w14:textId="77777777" w:rsidR="00E90A05" w:rsidRDefault="00E90A05" w:rsidP="00E90A05">
                  <w:pPr>
                    <w:pStyle w:val="Nummerierung"/>
                  </w:pPr>
                </w:p>
              </w:tc>
              <w:tc>
                <w:tcPr>
                  <w:tcW w:w="58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C412EE" w14:textId="77777777" w:rsidR="00E90A05" w:rsidRDefault="00E90A05" w:rsidP="00E90A05"/>
              </w:tc>
            </w:tr>
          </w:tbl>
          <w:p w14:paraId="0480C6A8" w14:textId="77777777" w:rsidR="00E90A05" w:rsidRDefault="00E90A05" w:rsidP="005E6C8A"/>
        </w:tc>
      </w:tr>
    </w:tbl>
    <w:p w14:paraId="6B9A4C56" w14:textId="77777777" w:rsidR="00B14D01" w:rsidRDefault="00B14D01"/>
    <w:p w14:paraId="196F78EE" w14:textId="77777777" w:rsidR="004E7B44" w:rsidRDefault="004E7B44">
      <w:pPr>
        <w:sectPr w:rsidR="004E7B44" w:rsidSect="003079FB">
          <w:headerReference w:type="default" r:id="rId27"/>
          <w:footerReference w:type="default" r:id="rId28"/>
          <w:pgSz w:w="11906" w:h="16838"/>
          <w:pgMar w:top="1474" w:right="1418" w:bottom="1418" w:left="1418" w:header="227" w:footer="567" w:gutter="0"/>
          <w:pgNumType w:start="1"/>
          <w:cols w:space="708"/>
          <w:docGrid w:linePitch="360"/>
        </w:sectPr>
      </w:pPr>
    </w:p>
    <w:tbl>
      <w:tblPr>
        <w:tblW w:w="9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037"/>
        <w:gridCol w:w="424"/>
      </w:tblGrid>
      <w:tr w:rsidR="006E29F8" w:rsidRPr="00E0758C" w14:paraId="34F28730" w14:textId="77777777" w:rsidTr="00C36A8E">
        <w:tc>
          <w:tcPr>
            <w:tcW w:w="624" w:type="dxa"/>
          </w:tcPr>
          <w:p w14:paraId="647EF556" w14:textId="77777777" w:rsidR="006E29F8" w:rsidRPr="00E0758C" w:rsidRDefault="006E29F8" w:rsidP="00C36A8E">
            <w:pPr>
              <w:pStyle w:val="berschrift1"/>
            </w:pPr>
            <w:r>
              <w:lastRenderedPageBreak/>
              <w:t>B</w:t>
            </w:r>
          </w:p>
        </w:tc>
        <w:tc>
          <w:tcPr>
            <w:tcW w:w="8461" w:type="dxa"/>
            <w:gridSpan w:val="2"/>
          </w:tcPr>
          <w:p w14:paraId="7596CAE4" w14:textId="77777777" w:rsidR="006E29F8" w:rsidRPr="006E29F8" w:rsidRDefault="006E29F8" w:rsidP="00C36A8E">
            <w:pPr>
              <w:pStyle w:val="berschrift1"/>
              <w:rPr>
                <w:noProof/>
                <w:spacing w:val="-2"/>
              </w:rPr>
            </w:pPr>
            <w:r w:rsidRPr="006E29F8">
              <w:rPr>
                <w:spacing w:val="-2"/>
              </w:rPr>
              <w:t>Kann ich schriftlich subtrahieren und das Rechenverfahren erklären?</w:t>
            </w:r>
          </w:p>
        </w:tc>
      </w:tr>
      <w:tr w:rsidR="006E29F8" w:rsidRPr="00E0758C" w14:paraId="67B636D4" w14:textId="77777777" w:rsidTr="00C36A8E">
        <w:tc>
          <w:tcPr>
            <w:tcW w:w="624" w:type="dxa"/>
          </w:tcPr>
          <w:p w14:paraId="573907BD" w14:textId="77777777" w:rsidR="006E29F8" w:rsidRPr="00AC7674" w:rsidRDefault="006E29F8" w:rsidP="00C36A8E">
            <w:pPr>
              <w:pStyle w:val="berschrift2"/>
              <w:rPr>
                <w:color w:val="70BCC9" w:themeColor="text2" w:themeTint="99"/>
              </w:rPr>
            </w:pPr>
            <w:r w:rsidRPr="00AC7674">
              <w:rPr>
                <w:color w:val="70BCC9" w:themeColor="text2" w:themeTint="99"/>
              </w:rPr>
              <w:t>1</w:t>
            </w:r>
          </w:p>
        </w:tc>
        <w:tc>
          <w:tcPr>
            <w:tcW w:w="8461" w:type="dxa"/>
            <w:gridSpan w:val="2"/>
          </w:tcPr>
          <w:p w14:paraId="41EACC8E" w14:textId="77777777" w:rsidR="006E29F8" w:rsidRPr="00AC7674" w:rsidRDefault="001D2DBD" w:rsidP="00C36A8E">
            <w:pPr>
              <w:pStyle w:val="berschrift2"/>
              <w:rPr>
                <w:noProof/>
                <w:color w:val="70BCC9" w:themeColor="text2" w:themeTint="99"/>
              </w:rPr>
            </w:pPr>
            <w:r>
              <w:rPr>
                <w:color w:val="70BCC9" w:themeColor="text2" w:themeTint="99"/>
              </w:rPr>
              <w:t>Subtraktion</w:t>
            </w:r>
            <w:r w:rsidR="006E29F8" w:rsidRPr="004B7F9D">
              <w:rPr>
                <w:color w:val="70BCC9" w:themeColor="text2" w:themeTint="99"/>
              </w:rPr>
              <w:t xml:space="preserve"> ohne Übertrag</w:t>
            </w:r>
          </w:p>
        </w:tc>
      </w:tr>
      <w:tr w:rsidR="006E29F8" w:rsidRPr="00E0758C" w14:paraId="52BAF28E" w14:textId="77777777" w:rsidTr="00C36A8E">
        <w:tc>
          <w:tcPr>
            <w:tcW w:w="624" w:type="dxa"/>
          </w:tcPr>
          <w:p w14:paraId="54625BA6" w14:textId="77777777" w:rsidR="006E29F8" w:rsidRPr="00E0758C" w:rsidRDefault="006E29F8" w:rsidP="00C36A8E">
            <w:pPr>
              <w:spacing w:line="240" w:lineRule="atLeast"/>
            </w:pPr>
          </w:p>
        </w:tc>
        <w:tc>
          <w:tcPr>
            <w:tcW w:w="803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3577"/>
              <w:gridCol w:w="425"/>
              <w:gridCol w:w="3577"/>
            </w:tblGrid>
            <w:tr w:rsidR="006E29F8" w14:paraId="51F2D06B" w14:textId="77777777" w:rsidTr="00C36A8E">
              <w:tc>
                <w:tcPr>
                  <w:tcW w:w="425" w:type="dxa"/>
                </w:tcPr>
                <w:p w14:paraId="5C62DA13" w14:textId="77777777" w:rsidR="006E29F8" w:rsidRDefault="006E29F8" w:rsidP="00C36A8E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3577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6E29F8" w:rsidRPr="003D0C04" w14:paraId="76FA28DA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575504E2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73A94736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01DDF26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55068A72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6E29F8" w:rsidRPr="003D0C04" w14:paraId="6A1EB7CD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5FE338B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340C618B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A06E9AF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63FD6C2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E29F8" w:rsidRPr="003D0C04" w14:paraId="5CC82927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7E1FD2" w14:textId="77777777" w:rsidR="006E29F8" w:rsidRPr="003D0C04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C9787CA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C413BAE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D9B603F" w14:textId="77777777" w:rsidR="006E29F8" w:rsidRDefault="006E29F8" w:rsidP="00C36A8E"/>
                    </w:tc>
                  </w:tr>
                </w:tbl>
                <w:p w14:paraId="05DF95F6" w14:textId="77777777" w:rsidR="006E29F8" w:rsidRDefault="006E29F8" w:rsidP="00C36A8E">
                  <w:pPr>
                    <w:pStyle w:val="Ausflltext"/>
                  </w:pPr>
                </w:p>
              </w:tc>
              <w:tc>
                <w:tcPr>
                  <w:tcW w:w="425" w:type="dxa"/>
                </w:tcPr>
                <w:p w14:paraId="6D88BB35" w14:textId="77777777" w:rsidR="006E29F8" w:rsidRDefault="006E29F8" w:rsidP="00C36A8E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3577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6E29F8" w:rsidRPr="003D0C04" w14:paraId="3D8E4C7C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3182CCFA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01FE5BE1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6177E0A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E4AFB10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6E29F8" w:rsidRPr="003D0C04" w14:paraId="19D5DC5A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7190951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36871ADA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781E0066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320235C7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6E29F8" w:rsidRPr="003D0C04" w14:paraId="582EEA70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C731FFE" w14:textId="77777777" w:rsidR="006E29F8" w:rsidRPr="003D0C04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79F2F10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0DD3FD9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E722CC" w14:textId="77777777" w:rsidR="006E29F8" w:rsidRDefault="006E29F8" w:rsidP="00C36A8E"/>
                    </w:tc>
                  </w:tr>
                </w:tbl>
                <w:p w14:paraId="1AE4ADF8" w14:textId="77777777" w:rsidR="006E29F8" w:rsidRDefault="006E29F8" w:rsidP="00C36A8E">
                  <w:pPr>
                    <w:pStyle w:val="Ausflltext"/>
                  </w:pPr>
                </w:p>
              </w:tc>
            </w:tr>
          </w:tbl>
          <w:p w14:paraId="6B328417" w14:textId="77777777" w:rsidR="006E29F8" w:rsidRPr="00E0758C" w:rsidRDefault="006E29F8" w:rsidP="00C36A8E">
            <w:pPr>
              <w:spacing w:line="240" w:lineRule="auto"/>
            </w:pPr>
            <w:r>
              <w:t xml:space="preserve"> </w:t>
            </w:r>
          </w:p>
        </w:tc>
        <w:tc>
          <w:tcPr>
            <w:tcW w:w="424" w:type="dxa"/>
            <w:vAlign w:val="bottom"/>
          </w:tcPr>
          <w:p w14:paraId="0C0263CA" w14:textId="43BE3906" w:rsidR="006E29F8" w:rsidRPr="00E0758C" w:rsidRDefault="0075557C" w:rsidP="00C36A8E">
            <w:pPr>
              <w:spacing w:line="240" w:lineRule="auto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612608" behindDoc="0" locked="0" layoutInCell="1" allowOverlap="1" wp14:anchorId="739E808E" wp14:editId="56EF953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91440</wp:posOffset>
                  </wp:positionV>
                  <wp:extent cx="222885" cy="700405"/>
                  <wp:effectExtent l="0" t="0" r="5715" b="0"/>
                  <wp:wrapNone/>
                  <wp:docPr id="1763763670" name="Grafik 1763763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29F8" w:rsidRPr="00E0758C" w14:paraId="5991EE97" w14:textId="77777777" w:rsidTr="00C36A8E">
        <w:tc>
          <w:tcPr>
            <w:tcW w:w="624" w:type="dxa"/>
          </w:tcPr>
          <w:p w14:paraId="68F817F0" w14:textId="77777777" w:rsidR="006E29F8" w:rsidRPr="00BF2394" w:rsidRDefault="006E29F8" w:rsidP="00C36A8E">
            <w:pPr>
              <w:pStyle w:val="berschrift2"/>
              <w:rPr>
                <w:color w:val="70BCC9" w:themeColor="text2" w:themeTint="99"/>
              </w:rPr>
            </w:pPr>
            <w:r w:rsidRPr="00BF2394">
              <w:rPr>
                <w:color w:val="70BCC9" w:themeColor="text2" w:themeTint="99"/>
              </w:rPr>
              <w:t>2</w:t>
            </w:r>
          </w:p>
        </w:tc>
        <w:tc>
          <w:tcPr>
            <w:tcW w:w="8037" w:type="dxa"/>
          </w:tcPr>
          <w:p w14:paraId="10BB30AD" w14:textId="77777777" w:rsidR="006E29F8" w:rsidRPr="00BF2394" w:rsidRDefault="001D2DBD" w:rsidP="00C36A8E">
            <w:pPr>
              <w:pStyle w:val="berschrift2"/>
              <w:rPr>
                <w:color w:val="70BCC9" w:themeColor="text2" w:themeTint="99"/>
                <w:szCs w:val="24"/>
              </w:rPr>
            </w:pPr>
            <w:r>
              <w:rPr>
                <w:color w:val="70BCC9" w:themeColor="text2" w:themeTint="99"/>
              </w:rPr>
              <w:t>Subtraktion</w:t>
            </w:r>
            <w:r w:rsidR="006E29F8" w:rsidRPr="00BF2394">
              <w:rPr>
                <w:color w:val="70BCC9" w:themeColor="text2" w:themeTint="99"/>
              </w:rPr>
              <w:t xml:space="preserve"> mit Übertrag</w:t>
            </w:r>
          </w:p>
        </w:tc>
        <w:tc>
          <w:tcPr>
            <w:tcW w:w="424" w:type="dxa"/>
            <w:vAlign w:val="bottom"/>
          </w:tcPr>
          <w:p w14:paraId="78471232" w14:textId="77777777" w:rsidR="006E29F8" w:rsidRPr="00E0758C" w:rsidRDefault="006E29F8" w:rsidP="00C36A8E">
            <w:pPr>
              <w:spacing w:line="240" w:lineRule="auto"/>
              <w:jc w:val="right"/>
              <w:rPr>
                <w:noProof/>
              </w:rPr>
            </w:pPr>
          </w:p>
        </w:tc>
      </w:tr>
      <w:tr w:rsidR="006E29F8" w:rsidRPr="00E0758C" w14:paraId="7216C4B1" w14:textId="77777777" w:rsidTr="00C36A8E">
        <w:tc>
          <w:tcPr>
            <w:tcW w:w="624" w:type="dxa"/>
          </w:tcPr>
          <w:p w14:paraId="4E7AFC62" w14:textId="77777777" w:rsidR="006E29F8" w:rsidRPr="00E0758C" w:rsidRDefault="006E29F8" w:rsidP="00C36A8E">
            <w:pPr>
              <w:spacing w:line="240" w:lineRule="atLeast"/>
            </w:pPr>
          </w:p>
        </w:tc>
        <w:tc>
          <w:tcPr>
            <w:tcW w:w="803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22"/>
              <w:gridCol w:w="425"/>
              <w:gridCol w:w="2222"/>
              <w:gridCol w:w="425"/>
              <w:gridCol w:w="2222"/>
            </w:tblGrid>
            <w:tr w:rsidR="006E29F8" w14:paraId="56AE14BA" w14:textId="77777777" w:rsidTr="00C36A8E">
              <w:tc>
                <w:tcPr>
                  <w:tcW w:w="425" w:type="dxa"/>
                </w:tcPr>
                <w:p w14:paraId="5F311A29" w14:textId="77777777" w:rsidR="006E29F8" w:rsidRPr="0095199E" w:rsidRDefault="006E29F8" w:rsidP="00C36A8E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95199E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6E29F8" w:rsidRPr="0095199E" w14:paraId="1E8441BA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79C57992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27D5DEB6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52CDAB95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373C4733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6E29F8" w:rsidRPr="0095199E" w14:paraId="26DA4093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2DA3A03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8F05CD5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82625C1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4A8336CD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E29F8" w:rsidRPr="0095199E" w14:paraId="15E43CD8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DEC02AC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2F4DF7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BCEA929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23C7F15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FFEF9D1" w14:textId="77777777" w:rsidR="006E29F8" w:rsidRPr="0095199E" w:rsidRDefault="006E29F8" w:rsidP="00C36A8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23C2AE7B" w14:textId="77777777" w:rsidR="006E29F8" w:rsidRPr="0095199E" w:rsidRDefault="006E29F8" w:rsidP="00C36A8E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95199E">
                    <w:rPr>
                      <w:color w:val="70BCC9" w:themeColor="text2" w:themeTint="99"/>
                    </w:rPr>
                    <w:t>b)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6E29F8" w:rsidRPr="0095199E" w14:paraId="1ABB10DC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7EAC595B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34ECEC80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0039A878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3F00BF63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6E29F8" w:rsidRPr="0095199E" w14:paraId="329E60FF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5828C42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4C4B8CA1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095ECF5D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545D238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6E29F8" w:rsidRPr="0095199E" w14:paraId="3DE1A8A9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0FBE863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0ED7F5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37FC278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754738D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5103D54" w14:textId="77777777" w:rsidR="006E29F8" w:rsidRPr="0095199E" w:rsidRDefault="006E29F8" w:rsidP="00C36A8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2B0D8281" w14:textId="77777777" w:rsidR="006E29F8" w:rsidRPr="0095199E" w:rsidRDefault="006E29F8" w:rsidP="00C36A8E">
                  <w:pPr>
                    <w:pStyle w:val="Nummerierung"/>
                  </w:pPr>
                  <w:r w:rsidRPr="0095199E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6E29F8" w:rsidRPr="0095199E" w14:paraId="4A98EBA8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4054512D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7DBAFBAB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0955C48A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3A618786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E29F8" w:rsidRPr="0095199E" w14:paraId="4FB84771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7956CE9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6A802186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0930DAF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3480E404" w14:textId="77777777" w:rsidR="006E29F8" w:rsidRPr="0095199E" w:rsidRDefault="001D2DBD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6E29F8" w:rsidRPr="0095199E" w14:paraId="7E60D902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B9999A8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EA8B98A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9E2D88C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E9A3E9C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472291F" w14:textId="77777777" w:rsidR="006E29F8" w:rsidRPr="0095199E" w:rsidRDefault="006E29F8" w:rsidP="00C36A8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14:paraId="0AA06CCC" w14:textId="77777777" w:rsidR="006E29F8" w:rsidRPr="0095199E" w:rsidRDefault="006E29F8" w:rsidP="00C36A8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14:paraId="477A7C1D" w14:textId="77777777" w:rsidR="006E29F8" w:rsidRPr="0095199E" w:rsidRDefault="006E29F8" w:rsidP="00C36A8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14:paraId="40F8529B" w14:textId="77777777" w:rsidR="006E29F8" w:rsidRPr="0095199E" w:rsidRDefault="006E29F8" w:rsidP="00C36A8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14:paraId="1185D7A2" w14:textId="77777777" w:rsidR="006E29F8" w:rsidRPr="0095199E" w:rsidRDefault="006E29F8" w:rsidP="00C36A8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F5E0A38" w14:textId="77777777" w:rsidR="006E29F8" w:rsidRDefault="006E29F8" w:rsidP="00C36A8E">
            <w:pPr>
              <w:spacing w:line="240" w:lineRule="auto"/>
            </w:pPr>
          </w:p>
        </w:tc>
        <w:tc>
          <w:tcPr>
            <w:tcW w:w="424" w:type="dxa"/>
            <w:vAlign w:val="bottom"/>
          </w:tcPr>
          <w:p w14:paraId="05BB00B5" w14:textId="7F4DA743" w:rsidR="006E29F8" w:rsidRPr="00E0758C" w:rsidRDefault="006E29F8" w:rsidP="00C36A8E">
            <w:pPr>
              <w:spacing w:line="240" w:lineRule="auto"/>
              <w:jc w:val="right"/>
            </w:pPr>
          </w:p>
        </w:tc>
      </w:tr>
      <w:tr w:rsidR="0062038E" w:rsidRPr="00E0758C" w14:paraId="515A86A1" w14:textId="77777777" w:rsidTr="00C36A8E">
        <w:tc>
          <w:tcPr>
            <w:tcW w:w="624" w:type="dxa"/>
          </w:tcPr>
          <w:p w14:paraId="6E84A931" w14:textId="77777777" w:rsidR="0062038E" w:rsidRPr="00E0758C" w:rsidRDefault="0062038E" w:rsidP="00C36A8E">
            <w:pPr>
              <w:spacing w:line="240" w:lineRule="atLeast"/>
            </w:pPr>
          </w:p>
        </w:tc>
        <w:tc>
          <w:tcPr>
            <w:tcW w:w="8037" w:type="dxa"/>
          </w:tcPr>
          <w:tbl>
            <w:tblPr>
              <w:tblStyle w:val="Tabellenraster"/>
              <w:tblW w:w="12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22"/>
              <w:gridCol w:w="425"/>
              <w:gridCol w:w="2222"/>
              <w:gridCol w:w="425"/>
              <w:gridCol w:w="2222"/>
              <w:gridCol w:w="2222"/>
              <w:gridCol w:w="2222"/>
            </w:tblGrid>
            <w:tr w:rsidR="00C9797F" w14:paraId="5F178852" w14:textId="77777777" w:rsidTr="00C9797F">
              <w:tc>
                <w:tcPr>
                  <w:tcW w:w="425" w:type="dxa"/>
                </w:tcPr>
                <w:p w14:paraId="725BB668" w14:textId="77777777" w:rsidR="00C9797F" w:rsidRPr="00BD666C" w:rsidRDefault="00C9797F" w:rsidP="00C9797F">
                  <w:pPr>
                    <w:pStyle w:val="Nummerierung"/>
                    <w:rPr>
                      <w:color w:val="70BCC9" w:themeColor="text2" w:themeTint="99"/>
                    </w:rPr>
                  </w:pPr>
                  <w:r>
                    <w:rPr>
                      <w:color w:val="70BCC9" w:themeColor="text2" w:themeTint="99"/>
                    </w:rPr>
                    <w:t>d</w:t>
                  </w:r>
                  <w:r w:rsidRPr="00BD666C">
                    <w:rPr>
                      <w:color w:val="70BCC9" w:themeColor="text2" w:themeTint="99"/>
                    </w:rPr>
                    <w:t>)</w:t>
                  </w:r>
                </w:p>
              </w:tc>
              <w:tc>
                <w:tcPr>
                  <w:tcW w:w="2222" w:type="dxa"/>
                </w:tcPr>
                <w:p w14:paraId="4371AC7E" w14:textId="77777777" w:rsidR="00C9797F" w:rsidRDefault="00C9797F" w:rsidP="00C9797F">
                  <w:r>
                    <w:sym w:font="Wingdings 2" w:char="F0A3"/>
                  </w:r>
                  <w:r>
                    <w:t> Ich rechne so:</w:t>
                  </w:r>
                </w:p>
                <w:p w14:paraId="7AF32939" w14:textId="77777777" w:rsidR="00C9797F" w:rsidRDefault="00C9797F" w:rsidP="00C9797F"/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C9797F" w:rsidRPr="003D0C04" w14:paraId="24DE6EC1" w14:textId="77777777" w:rsidTr="00EA02A5">
                    <w:trPr>
                      <w:trHeight w:val="93"/>
                    </w:trPr>
                    <w:tc>
                      <w:tcPr>
                        <w:tcW w:w="397" w:type="dxa"/>
                        <w:shd w:val="clear" w:color="auto" w:fill="auto"/>
                      </w:tcPr>
                      <w:p w14:paraId="5D816C89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  <w:p w14:paraId="492DB549" w14:textId="43A3FC79" w:rsidR="00C9797F" w:rsidRPr="0095199E" w:rsidRDefault="00C9797F" w:rsidP="00C9797F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 </w:t>
                        </w:r>
                        <w:r w:rsidR="00E45F2D" w:rsidRPr="009519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79909279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  <w:p w14:paraId="3A502DCF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noProof/>
                            <w:sz w:val="28"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92128" behindDoc="0" locked="0" layoutInCell="1" allowOverlap="1" wp14:anchorId="0A96D403" wp14:editId="421798E3">
                                  <wp:simplePos x="0" y="0"/>
                                  <wp:positionH relativeFrom="column">
                                    <wp:posOffset>102235</wp:posOffset>
                                  </wp:positionH>
                                  <wp:positionV relativeFrom="paragraph">
                                    <wp:posOffset>53340</wp:posOffset>
                                  </wp:positionV>
                                  <wp:extent cx="58420" cy="99695"/>
                                  <wp:effectExtent l="0" t="0" r="36830" b="33655"/>
                                  <wp:wrapNone/>
                                  <wp:docPr id="253" name="Gerader Verbinder 25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8420" cy="996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99604DC" id="Gerader Verbinder 253" o:spid="_x0000_s1026" style="position:absolute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4.2pt" to="12.6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" strokecolor="#327a86 [3204]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30FA2FCC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  <w:p w14:paraId="09087789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C9797F" w:rsidRPr="003D0C04" w14:paraId="59570F19" w14:textId="77777777" w:rsidTr="00EA02A5"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14:paraId="044BAD7F" w14:textId="11A7E28E" w:rsidR="00C9797F" w:rsidRPr="0095199E" w:rsidRDefault="00C9797F" w:rsidP="00C9797F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  <w:r w:rsidR="00E45F2D" w:rsidRPr="009519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  <w:p w14:paraId="664B8A45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14:paraId="7B046E8D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  <w:p w14:paraId="7412103B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14:paraId="74058EC2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  <w:p w14:paraId="144294E7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9797F" w:rsidRPr="003D0C04" w14:paraId="44649E08" w14:textId="77777777" w:rsidTr="00EA02A5"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BEB2039" w14:textId="77777777" w:rsidR="00C9797F" w:rsidRPr="0095199E" w:rsidRDefault="00C9797F" w:rsidP="00C9797F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 2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6402B5D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6CC3D9D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</w:tbl>
                <w:p w14:paraId="630F6542" w14:textId="77777777" w:rsidR="00C9797F" w:rsidRDefault="00C9797F" w:rsidP="00C9797F"/>
              </w:tc>
              <w:tc>
                <w:tcPr>
                  <w:tcW w:w="425" w:type="dxa"/>
                </w:tcPr>
                <w:p w14:paraId="60AC7256" w14:textId="77777777" w:rsidR="00C9797F" w:rsidRPr="00BF2394" w:rsidRDefault="00C9797F" w:rsidP="00C9797F">
                  <w:pPr>
                    <w:pStyle w:val="Nummerierung"/>
                    <w:rPr>
                      <w:color w:val="70BCC9" w:themeColor="text2" w:themeTint="99"/>
                    </w:rPr>
                  </w:pPr>
                </w:p>
              </w:tc>
              <w:tc>
                <w:tcPr>
                  <w:tcW w:w="2222" w:type="dxa"/>
                </w:tcPr>
                <w:p w14:paraId="52AB3385" w14:textId="77777777" w:rsidR="00C9797F" w:rsidRDefault="00C9797F" w:rsidP="00C9797F">
                  <w:r>
                    <w:sym w:font="Wingdings 2" w:char="F0A3"/>
                  </w:r>
                  <w:r>
                    <w:t> Ich rechne so:</w:t>
                  </w:r>
                </w:p>
                <w:p w14:paraId="0CE44CD6" w14:textId="77777777" w:rsidR="00C9797F" w:rsidRDefault="00C9797F" w:rsidP="00C9797F"/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C9797F" w:rsidRPr="003D0C04" w14:paraId="457E6346" w14:textId="77777777" w:rsidTr="00EA02A5">
                    <w:trPr>
                      <w:trHeight w:val="93"/>
                    </w:trPr>
                    <w:tc>
                      <w:tcPr>
                        <w:tcW w:w="397" w:type="dxa"/>
                        <w:shd w:val="clear" w:color="auto" w:fill="auto"/>
                      </w:tcPr>
                      <w:p w14:paraId="2D646737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  <w:p w14:paraId="7FD868AA" w14:textId="6DDB1DEA" w:rsidR="00C9797F" w:rsidRPr="0095199E" w:rsidRDefault="00C9797F" w:rsidP="00C9797F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 </w:t>
                        </w:r>
                        <w:r w:rsidR="00E45F2D" w:rsidRPr="009519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2C345119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  <w:p w14:paraId="6E17F1FD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27AB62CF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  <w:p w14:paraId="74FA6840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C9797F" w:rsidRPr="003D0C04" w14:paraId="450BC14F" w14:textId="77777777" w:rsidTr="00EA02A5"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14:paraId="1CB3505F" w14:textId="70AB11E9" w:rsidR="00C9797F" w:rsidRPr="0095199E" w:rsidRDefault="00C9797F" w:rsidP="00C9797F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  <w:r w:rsidR="00E45F2D" w:rsidRPr="009519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  <w:p w14:paraId="261EFB1E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14:paraId="0D9486FE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  <w:p w14:paraId="160B70A1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14:paraId="4FEC865C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  <w:p w14:paraId="3FEB6844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9797F" w:rsidRPr="003D0C04" w14:paraId="6B128041" w14:textId="77777777" w:rsidTr="00EA02A5"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F03CDE9" w14:textId="0A178708" w:rsidR="00C9797F" w:rsidRPr="0095199E" w:rsidRDefault="00C9797F" w:rsidP="00C9797F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 </w:t>
                        </w:r>
                        <w:r w:rsidR="00E45F2D" w:rsidRPr="009519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FFF5828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1E5E1C2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</w:tbl>
                <w:p w14:paraId="3FCF20F9" w14:textId="77777777" w:rsidR="00C9797F" w:rsidRDefault="00C9797F" w:rsidP="00C9797F"/>
              </w:tc>
              <w:tc>
                <w:tcPr>
                  <w:tcW w:w="425" w:type="dxa"/>
                </w:tcPr>
                <w:p w14:paraId="0830B578" w14:textId="77777777" w:rsidR="00C9797F" w:rsidRDefault="00C9797F" w:rsidP="00C9797F">
                  <w:pPr>
                    <w:spacing w:line="240" w:lineRule="auto"/>
                  </w:pPr>
                </w:p>
              </w:tc>
              <w:tc>
                <w:tcPr>
                  <w:tcW w:w="2222" w:type="dxa"/>
                </w:tcPr>
                <w:p w14:paraId="4FAE7B3C" w14:textId="77777777" w:rsidR="00C9797F" w:rsidRDefault="00C9797F" w:rsidP="00C9797F">
                  <w:r>
                    <w:sym w:font="Wingdings 2" w:char="F0A3"/>
                  </w:r>
                  <w:r>
                    <w:t> Ich rechne anders:</w:t>
                  </w:r>
                </w:p>
                <w:p w14:paraId="73BA80F0" w14:textId="2A971D23" w:rsidR="00C9797F" w:rsidRDefault="00E45F2D" w:rsidP="00C9797F">
                  <w:r>
                    <w:t xml:space="preserve">      </w:t>
                  </w:r>
                  <w:r w:rsidR="00C9797F">
                    <w:t>Schreibe auf.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C9797F" w:rsidRPr="003D0C04" w14:paraId="0AB7FF33" w14:textId="77777777" w:rsidTr="00EA02A5">
                    <w:trPr>
                      <w:trHeight w:val="93"/>
                    </w:trPr>
                    <w:tc>
                      <w:tcPr>
                        <w:tcW w:w="397" w:type="dxa"/>
                        <w:shd w:val="clear" w:color="auto" w:fill="auto"/>
                      </w:tcPr>
                      <w:p w14:paraId="54F176B7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  <w:p w14:paraId="4E642A50" w14:textId="3D95A4A3" w:rsidR="00C9797F" w:rsidRPr="0095199E" w:rsidRDefault="00C9797F" w:rsidP="00C9797F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 </w:t>
                        </w:r>
                        <w:r w:rsidR="00E45F2D" w:rsidRPr="009519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73B8251D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  <w:p w14:paraId="7A74B282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69F1117F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  <w:p w14:paraId="6039211B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C9797F" w:rsidRPr="003D0C04" w14:paraId="1C97AAEE" w14:textId="77777777" w:rsidTr="00EA02A5"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14:paraId="4FC5FAB4" w14:textId="05197B23" w:rsidR="00C9797F" w:rsidRPr="0095199E" w:rsidRDefault="00C9797F" w:rsidP="00C9797F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  <w:r w:rsidR="00E45F2D" w:rsidRPr="009519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  <w:p w14:paraId="792FA78D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14:paraId="343BB619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  <w:p w14:paraId="71C5A9E1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  <w:vAlign w:val="center"/>
                      </w:tcPr>
                      <w:p w14:paraId="471323E9" w14:textId="77777777" w:rsidR="00C9797F" w:rsidRPr="0095199E" w:rsidRDefault="00C9797F" w:rsidP="00C97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  <w:p w14:paraId="44556F32" w14:textId="77777777" w:rsidR="00C9797F" w:rsidRPr="0095199E" w:rsidRDefault="00C9797F" w:rsidP="00C9797F">
                        <w:pPr>
                          <w:pStyle w:val="bertrag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9797F" w:rsidRPr="003D0C04" w14:paraId="6FF385C2" w14:textId="77777777" w:rsidTr="00EA02A5"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185372B" w14:textId="77777777" w:rsidR="00C9797F" w:rsidRDefault="00C9797F" w:rsidP="00C9797F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EA223C4" w14:textId="77777777" w:rsidR="00C9797F" w:rsidRDefault="00C9797F" w:rsidP="00C9797F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D430A6B" w14:textId="77777777" w:rsidR="00C9797F" w:rsidRPr="003D0C04" w:rsidRDefault="00C9797F" w:rsidP="00C9797F">
                        <w:pPr>
                          <w:jc w:val="center"/>
                        </w:pPr>
                      </w:p>
                    </w:tc>
                  </w:tr>
                </w:tbl>
                <w:p w14:paraId="6C5F49FA" w14:textId="77777777" w:rsidR="00C9797F" w:rsidRDefault="00C9797F" w:rsidP="00C9797F"/>
              </w:tc>
              <w:tc>
                <w:tcPr>
                  <w:tcW w:w="2222" w:type="dxa"/>
                </w:tcPr>
                <w:p w14:paraId="1EA5E83E" w14:textId="77777777" w:rsidR="00C9797F" w:rsidRDefault="00C9797F" w:rsidP="00C9797F">
                  <w:pPr>
                    <w:pStyle w:val="Nummerierung"/>
                  </w:pPr>
                </w:p>
              </w:tc>
              <w:tc>
                <w:tcPr>
                  <w:tcW w:w="2222" w:type="dxa"/>
                </w:tcPr>
                <w:p w14:paraId="5DCB6611" w14:textId="77777777" w:rsidR="00C9797F" w:rsidRDefault="00C9797F" w:rsidP="00C9797F">
                  <w:pPr>
                    <w:spacing w:line="240" w:lineRule="auto"/>
                  </w:pPr>
                </w:p>
              </w:tc>
            </w:tr>
          </w:tbl>
          <w:p w14:paraId="24D58C14" w14:textId="77777777" w:rsidR="0062038E" w:rsidRPr="00BD666C" w:rsidRDefault="0062038E" w:rsidP="00C36A8E">
            <w:pPr>
              <w:pStyle w:val="Nummerierung"/>
              <w:rPr>
                <w:color w:val="70BCC9" w:themeColor="text2" w:themeTint="99"/>
              </w:rPr>
            </w:pPr>
          </w:p>
        </w:tc>
        <w:tc>
          <w:tcPr>
            <w:tcW w:w="424" w:type="dxa"/>
            <w:vAlign w:val="bottom"/>
          </w:tcPr>
          <w:p w14:paraId="2F6BB063" w14:textId="6116A68E" w:rsidR="0062038E" w:rsidRPr="00E0758C" w:rsidRDefault="0075557C" w:rsidP="00C36A8E">
            <w:pPr>
              <w:spacing w:line="240" w:lineRule="auto"/>
              <w:jc w:val="righ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614656" behindDoc="0" locked="0" layoutInCell="1" allowOverlap="1" wp14:anchorId="35C65883" wp14:editId="2350343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313690</wp:posOffset>
                  </wp:positionV>
                  <wp:extent cx="222885" cy="700405"/>
                  <wp:effectExtent l="0" t="0" r="5715" b="0"/>
                  <wp:wrapNone/>
                  <wp:docPr id="1225923284" name="Grafik 1225923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29F8" w:rsidRPr="00E0758C" w14:paraId="446C067E" w14:textId="77777777" w:rsidTr="00C36A8E">
        <w:tc>
          <w:tcPr>
            <w:tcW w:w="624" w:type="dxa"/>
          </w:tcPr>
          <w:p w14:paraId="18EB9EF7" w14:textId="77777777" w:rsidR="006E29F8" w:rsidRPr="00AC7674" w:rsidRDefault="006E29F8" w:rsidP="00C36A8E">
            <w:pPr>
              <w:pStyle w:val="berschrift2"/>
              <w:rPr>
                <w:color w:val="70BCC9" w:themeColor="text2" w:themeTint="99"/>
              </w:rPr>
            </w:pPr>
            <w:r>
              <w:rPr>
                <w:color w:val="70BCC9" w:themeColor="text2" w:themeTint="99"/>
              </w:rPr>
              <w:t>3</w:t>
            </w:r>
          </w:p>
        </w:tc>
        <w:tc>
          <w:tcPr>
            <w:tcW w:w="8461" w:type="dxa"/>
            <w:gridSpan w:val="2"/>
          </w:tcPr>
          <w:p w14:paraId="223E205B" w14:textId="77777777" w:rsidR="006E29F8" w:rsidRPr="00AC7674" w:rsidRDefault="00C41463" w:rsidP="00C36A8E">
            <w:pPr>
              <w:pStyle w:val="berschrift2"/>
              <w:rPr>
                <w:color w:val="70BCC9" w:themeColor="text2" w:themeTint="99"/>
              </w:rPr>
            </w:pPr>
            <w:r>
              <w:rPr>
                <w:color w:val="70BCC9" w:themeColor="text2" w:themeTint="99"/>
              </w:rPr>
              <w:t>Subtraktion</w:t>
            </w:r>
            <w:r w:rsidR="006E29F8" w:rsidRPr="00BD666C">
              <w:rPr>
                <w:color w:val="70BCC9" w:themeColor="text2" w:themeTint="99"/>
              </w:rPr>
              <w:t xml:space="preserve"> mit der Null</w:t>
            </w:r>
          </w:p>
        </w:tc>
      </w:tr>
      <w:tr w:rsidR="006E29F8" w:rsidRPr="00E0758C" w14:paraId="726ED999" w14:textId="77777777" w:rsidTr="00C36A8E">
        <w:tc>
          <w:tcPr>
            <w:tcW w:w="624" w:type="dxa"/>
          </w:tcPr>
          <w:p w14:paraId="7F41FBE4" w14:textId="77777777" w:rsidR="006E29F8" w:rsidRPr="00BD666C" w:rsidRDefault="006E29F8" w:rsidP="00C36A8E"/>
        </w:tc>
        <w:tc>
          <w:tcPr>
            <w:tcW w:w="803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22"/>
              <w:gridCol w:w="425"/>
              <w:gridCol w:w="2222"/>
              <w:gridCol w:w="425"/>
              <w:gridCol w:w="2222"/>
            </w:tblGrid>
            <w:tr w:rsidR="006E29F8" w14:paraId="72992DDA" w14:textId="77777777" w:rsidTr="00C36A8E">
              <w:tc>
                <w:tcPr>
                  <w:tcW w:w="425" w:type="dxa"/>
                </w:tcPr>
                <w:p w14:paraId="21695E27" w14:textId="77777777" w:rsidR="006E29F8" w:rsidRPr="00BD666C" w:rsidRDefault="006E29F8" w:rsidP="00C36A8E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D666C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6E29F8" w:rsidRPr="003D0C04" w14:paraId="7EAC3D00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624DCF9D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5E22A4E2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721C4CB0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2B6ECEE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6E29F8" w:rsidRPr="003D0C04" w14:paraId="786CE8A0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0AD2156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7CE4AF4A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6C259BEC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79DB9841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E29F8" w:rsidRPr="003D0C04" w14:paraId="476E39EB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5253B70" w14:textId="77777777" w:rsidR="006E29F8" w:rsidRPr="003D0C04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65EE2A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6E76C1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5CEBE7A" w14:textId="77777777" w:rsidR="006E29F8" w:rsidRDefault="006E29F8" w:rsidP="00C36A8E"/>
                    </w:tc>
                  </w:tr>
                </w:tbl>
                <w:p w14:paraId="6AB0BFEA" w14:textId="77777777" w:rsidR="006E29F8" w:rsidRDefault="006E29F8" w:rsidP="00C36A8E">
                  <w:pPr>
                    <w:spacing w:line="240" w:lineRule="auto"/>
                  </w:pPr>
                </w:p>
              </w:tc>
              <w:tc>
                <w:tcPr>
                  <w:tcW w:w="425" w:type="dxa"/>
                </w:tcPr>
                <w:p w14:paraId="19BF6228" w14:textId="77777777" w:rsidR="006E29F8" w:rsidRPr="00BF2394" w:rsidRDefault="006E29F8" w:rsidP="00C36A8E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F2394">
                    <w:rPr>
                      <w:color w:val="70BCC9" w:themeColor="text2" w:themeTint="99"/>
                    </w:rPr>
                    <w:t>b)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6E29F8" w:rsidRPr="003D0C04" w14:paraId="5761368B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5E254C74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57F2F99F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1F5F2FCA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21B928DC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6E29F8" w:rsidRPr="003D0C04" w14:paraId="5A326C81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7765C4B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2BF955F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2AD2151C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880A478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6E29F8" w:rsidRPr="003D0C04" w14:paraId="5447CBEE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B7973B1" w14:textId="77777777" w:rsidR="006E29F8" w:rsidRPr="003D0C04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D583D8B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D3DDB15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90A8972" w14:textId="77777777" w:rsidR="006E29F8" w:rsidRDefault="006E29F8" w:rsidP="00C36A8E"/>
                    </w:tc>
                  </w:tr>
                </w:tbl>
                <w:p w14:paraId="61674A6B" w14:textId="77777777" w:rsidR="006E29F8" w:rsidRDefault="006E29F8" w:rsidP="00C36A8E">
                  <w:pPr>
                    <w:spacing w:line="240" w:lineRule="auto"/>
                  </w:pPr>
                </w:p>
              </w:tc>
              <w:tc>
                <w:tcPr>
                  <w:tcW w:w="425" w:type="dxa"/>
                </w:tcPr>
                <w:p w14:paraId="529EC65C" w14:textId="77777777" w:rsidR="006E29F8" w:rsidRDefault="006E29F8" w:rsidP="00C36A8E">
                  <w:pPr>
                    <w:pStyle w:val="Nummerierung"/>
                  </w:pPr>
                  <w:r w:rsidRPr="00BF2394">
                    <w:rPr>
                      <w:color w:val="70BCC9" w:themeColor="text2" w:themeTint="99"/>
                    </w:rPr>
                    <w:t>c)</w:t>
                  </w:r>
                </w:p>
              </w:tc>
              <w:tc>
                <w:tcPr>
                  <w:tcW w:w="2222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6E29F8" w:rsidRPr="003D0C04" w14:paraId="154B7984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302C88F2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378E775E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6F86279D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08AAA368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6E29F8" w:rsidRPr="003D0C04" w14:paraId="015ABB89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B81814B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0249C08A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626C1AA3" w14:textId="77777777" w:rsidR="006E29F8" w:rsidRPr="0095199E" w:rsidRDefault="006E29F8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6846DB5F" w14:textId="77777777" w:rsidR="006E29F8" w:rsidRPr="0095199E" w:rsidRDefault="00295DEA" w:rsidP="00C36A8E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E29F8" w:rsidRPr="003D0C04" w14:paraId="42586BDC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0D91917" w14:textId="77777777" w:rsidR="006E29F8" w:rsidRPr="003D0C04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3A4422C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8B8DE0" w14:textId="77777777" w:rsidR="006E29F8" w:rsidRDefault="006E29F8" w:rsidP="00C36A8E"/>
                    </w:tc>
                    <w:tc>
                      <w:tcPr>
                        <w:tcW w:w="22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7CEC496" w14:textId="77777777" w:rsidR="006E29F8" w:rsidRDefault="006E29F8" w:rsidP="00C36A8E"/>
                    </w:tc>
                  </w:tr>
                </w:tbl>
                <w:p w14:paraId="552EA7B2" w14:textId="77777777" w:rsidR="006E29F8" w:rsidRDefault="006E29F8" w:rsidP="00C36A8E">
                  <w:pPr>
                    <w:spacing w:line="240" w:lineRule="auto"/>
                  </w:pPr>
                </w:p>
                <w:p w14:paraId="79E42A28" w14:textId="77777777" w:rsidR="006E29F8" w:rsidRDefault="006E29F8" w:rsidP="00C36A8E">
                  <w:pPr>
                    <w:spacing w:line="240" w:lineRule="auto"/>
                  </w:pPr>
                </w:p>
                <w:p w14:paraId="41324036" w14:textId="77777777" w:rsidR="006E29F8" w:rsidRDefault="006E29F8" w:rsidP="00C36A8E">
                  <w:pPr>
                    <w:spacing w:line="240" w:lineRule="auto"/>
                  </w:pPr>
                </w:p>
                <w:p w14:paraId="3FD61EE0" w14:textId="77777777" w:rsidR="006E29F8" w:rsidRDefault="006E29F8" w:rsidP="00C36A8E">
                  <w:pPr>
                    <w:spacing w:line="240" w:lineRule="auto"/>
                  </w:pPr>
                </w:p>
                <w:p w14:paraId="146B4740" w14:textId="77777777" w:rsidR="006E29F8" w:rsidRDefault="006E29F8" w:rsidP="00C36A8E">
                  <w:pPr>
                    <w:spacing w:line="240" w:lineRule="auto"/>
                  </w:pPr>
                </w:p>
              </w:tc>
            </w:tr>
          </w:tbl>
          <w:p w14:paraId="7980E899" w14:textId="77777777" w:rsidR="006E29F8" w:rsidRPr="00BD666C" w:rsidRDefault="006E29F8" w:rsidP="00C36A8E">
            <w:pPr>
              <w:pStyle w:val="Nummerierung"/>
              <w:rPr>
                <w:color w:val="70BCC9" w:themeColor="text2" w:themeTint="99"/>
              </w:rPr>
            </w:pPr>
          </w:p>
        </w:tc>
        <w:tc>
          <w:tcPr>
            <w:tcW w:w="424" w:type="dxa"/>
            <w:vAlign w:val="bottom"/>
          </w:tcPr>
          <w:p w14:paraId="61681EB4" w14:textId="5765DBBF" w:rsidR="006E29F8" w:rsidRPr="00E0758C" w:rsidRDefault="0075557C" w:rsidP="00C36A8E">
            <w:pPr>
              <w:spacing w:line="240" w:lineRule="auto"/>
              <w:jc w:val="righ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616704" behindDoc="0" locked="0" layoutInCell="1" allowOverlap="1" wp14:anchorId="79AC20A6" wp14:editId="096C85A8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152400</wp:posOffset>
                  </wp:positionV>
                  <wp:extent cx="222885" cy="700405"/>
                  <wp:effectExtent l="0" t="0" r="5715" b="0"/>
                  <wp:wrapNone/>
                  <wp:docPr id="246194206" name="Grafik 246194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s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29F8" w:rsidRPr="00E0758C" w14:paraId="137B0918" w14:textId="77777777" w:rsidTr="00C36A8E">
        <w:tc>
          <w:tcPr>
            <w:tcW w:w="624" w:type="dxa"/>
          </w:tcPr>
          <w:p w14:paraId="219EA63D" w14:textId="77777777" w:rsidR="006E29F8" w:rsidRPr="00BD666C" w:rsidRDefault="006E29F8" w:rsidP="00C36A8E">
            <w:pPr>
              <w:pStyle w:val="berschrift2"/>
              <w:rPr>
                <w:noProof/>
                <w:color w:val="70BCC9" w:themeColor="text2" w:themeTint="99"/>
              </w:rPr>
            </w:pPr>
            <w:r w:rsidRPr="00BD666C">
              <w:rPr>
                <w:noProof/>
                <w:color w:val="70BCC9" w:themeColor="text2" w:themeTint="99"/>
              </w:rPr>
              <w:t>4</w:t>
            </w:r>
          </w:p>
        </w:tc>
        <w:tc>
          <w:tcPr>
            <w:tcW w:w="8461" w:type="dxa"/>
            <w:gridSpan w:val="2"/>
          </w:tcPr>
          <w:p w14:paraId="5E5C3C1D" w14:textId="77777777" w:rsidR="006E29F8" w:rsidRPr="00BD666C" w:rsidRDefault="00C41463" w:rsidP="00C36A8E">
            <w:pPr>
              <w:pStyle w:val="berschrift2"/>
              <w:rPr>
                <w:color w:val="70BCC9" w:themeColor="text2" w:themeTint="99"/>
              </w:rPr>
            </w:pPr>
            <w:r>
              <w:rPr>
                <w:color w:val="70BCC9" w:themeColor="text2" w:themeTint="99"/>
              </w:rPr>
              <w:t>Subtraktion</w:t>
            </w:r>
            <w:r w:rsidR="006E29F8" w:rsidRPr="00BD666C">
              <w:rPr>
                <w:color w:val="70BCC9" w:themeColor="text2" w:themeTint="99"/>
              </w:rPr>
              <w:t xml:space="preserve"> mit unterschiedlicher Stellenzahl</w:t>
            </w:r>
          </w:p>
        </w:tc>
      </w:tr>
      <w:tr w:rsidR="00D20603" w:rsidRPr="00E0758C" w14:paraId="5A4EDEA2" w14:textId="77777777" w:rsidTr="00C36A8E">
        <w:tc>
          <w:tcPr>
            <w:tcW w:w="624" w:type="dxa"/>
          </w:tcPr>
          <w:p w14:paraId="7218880D" w14:textId="77777777" w:rsidR="00D20603" w:rsidRPr="00BD666C" w:rsidRDefault="00D20603" w:rsidP="00C36A8E">
            <w:pPr>
              <w:pStyle w:val="berschrift2"/>
              <w:rPr>
                <w:noProof/>
                <w:color w:val="70BCC9" w:themeColor="text2" w:themeTint="99"/>
              </w:rPr>
            </w:pPr>
          </w:p>
        </w:tc>
        <w:tc>
          <w:tcPr>
            <w:tcW w:w="8461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3577"/>
              <w:gridCol w:w="425"/>
              <w:gridCol w:w="3577"/>
              <w:gridCol w:w="424"/>
            </w:tblGrid>
            <w:tr w:rsidR="00D20603" w14:paraId="4F9B1273" w14:textId="77777777" w:rsidTr="007B1F01">
              <w:tc>
                <w:tcPr>
                  <w:tcW w:w="425" w:type="dxa"/>
                </w:tcPr>
                <w:p w14:paraId="32284C9D" w14:textId="77777777" w:rsidR="00D20603" w:rsidRDefault="00D20603" w:rsidP="00D20603">
                  <w:pPr>
                    <w:pStyle w:val="Nummerierung"/>
                  </w:pPr>
                  <w:r w:rsidRPr="002A69A9">
                    <w:rPr>
                      <w:color w:val="70BCC9" w:themeColor="text2" w:themeTint="99"/>
                    </w:rPr>
                    <w:t>a)</w:t>
                  </w:r>
                </w:p>
              </w:tc>
              <w:tc>
                <w:tcPr>
                  <w:tcW w:w="3577" w:type="dxa"/>
                </w:tcPr>
                <w:p w14:paraId="4F100078" w14:textId="77777777" w:rsidR="00D20603" w:rsidRDefault="00D20603" w:rsidP="00D20603">
                  <w:pPr>
                    <w:pStyle w:val="Ausflltext"/>
                  </w:pPr>
                  <w:r>
                    <w:t>847 – 63</w:t>
                  </w:r>
                </w:p>
                <w:tbl>
                  <w:tblPr>
                    <w:tblStyle w:val="Tabellenraster"/>
                    <w:tblW w:w="1698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D20603" w14:paraId="28397817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3EEE8D7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F675380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9FB35B5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5484348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04A1BE4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61CC189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  <w:tr w:rsidR="00D20603" w14:paraId="2C65EFE5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FC0E398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5E824DE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5DB5302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A0C3EF5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2D7FE90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34DD80C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  <w:tr w:rsidR="00D20603" w14:paraId="124AF21D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5DB0EC1F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75F497C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D930D49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D71914C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8DFDA0A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EBC8BC6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  <w:tr w:rsidR="00D20603" w14:paraId="6DD12AB6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60370B70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ABEBDC6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28338F6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F2CFBA6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BBEF7AE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830A907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  <w:tr w:rsidR="00D20603" w14:paraId="16113E31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0C6078AA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C01BEA3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9FB6BDA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D654EC1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28B23AC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EE443FD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</w:tbl>
                <w:p w14:paraId="2E8BAC41" w14:textId="77777777" w:rsidR="00D20603" w:rsidRDefault="00D20603" w:rsidP="00D20603">
                  <w:pPr>
                    <w:pStyle w:val="Ausflltext"/>
                  </w:pPr>
                </w:p>
              </w:tc>
              <w:tc>
                <w:tcPr>
                  <w:tcW w:w="425" w:type="dxa"/>
                </w:tcPr>
                <w:p w14:paraId="3F5BF3E8" w14:textId="77777777" w:rsidR="00D20603" w:rsidRPr="00BF2394" w:rsidRDefault="00D20603" w:rsidP="00D20603">
                  <w:pPr>
                    <w:pStyle w:val="Nummerierung"/>
                    <w:rPr>
                      <w:color w:val="70BCC9" w:themeColor="text2" w:themeTint="99"/>
                    </w:rPr>
                  </w:pPr>
                  <w:r w:rsidRPr="00BF2394">
                    <w:rPr>
                      <w:color w:val="70BCC9" w:themeColor="text2" w:themeTint="99"/>
                    </w:rPr>
                    <w:t>b)</w:t>
                  </w:r>
                </w:p>
              </w:tc>
              <w:tc>
                <w:tcPr>
                  <w:tcW w:w="3577" w:type="dxa"/>
                </w:tcPr>
                <w:p w14:paraId="45A8F142" w14:textId="77777777" w:rsidR="00D20603" w:rsidRDefault="00D20603" w:rsidP="00D20603">
                  <w:pPr>
                    <w:pStyle w:val="Ausflltext"/>
                  </w:pPr>
                  <w:r>
                    <w:t>1850 – 141</w:t>
                  </w:r>
                </w:p>
                <w:tbl>
                  <w:tblPr>
                    <w:tblStyle w:val="Tabellenraster"/>
                    <w:tblW w:w="1698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D20603" w14:paraId="3C8BCEDC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7D3C52FB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E485781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851AE22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091FFA8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C099770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703817F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  <w:tr w:rsidR="00D20603" w14:paraId="2151319D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5A8BB313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C61C1FC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D5BB179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1B42908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4796C29E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7DB4EF67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  <w:tr w:rsidR="00D20603" w14:paraId="60C35FE7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42E91CCA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402598A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931A2AD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303AB2BF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6E81271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01856B7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  <w:tr w:rsidR="00D20603" w14:paraId="6B0D0D80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42430E50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188F466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E149EA9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8177650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5722A863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7A2C92F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  <w:tr w:rsidR="00D20603" w14:paraId="224B885A" w14:textId="77777777" w:rsidTr="00C36A8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6ECBEA3F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FE671BE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66A64D6E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14F552C6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2275394B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 w14:paraId="0623B10A" w14:textId="77777777" w:rsidR="00D20603" w:rsidRDefault="00D20603" w:rsidP="00D20603">
                        <w:pPr>
                          <w:spacing w:line="240" w:lineRule="auto"/>
                        </w:pPr>
                      </w:p>
                    </w:tc>
                  </w:tr>
                </w:tbl>
                <w:p w14:paraId="46BAB59E" w14:textId="77777777" w:rsidR="00D20603" w:rsidRDefault="00D20603" w:rsidP="00D20603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424" w:type="dxa"/>
                  <w:vAlign w:val="bottom"/>
                </w:tcPr>
                <w:p w14:paraId="03D64ED6" w14:textId="01440BF1" w:rsidR="00D20603" w:rsidRPr="00E0758C" w:rsidRDefault="0075557C" w:rsidP="00D20603">
                  <w:pPr>
                    <w:spacing w:line="240" w:lineRule="auto"/>
                    <w:jc w:val="right"/>
                    <w:rPr>
                      <w:noProof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2618752" behindDoc="0" locked="0" layoutInCell="1" allowOverlap="1" wp14:anchorId="2A8AC730" wp14:editId="7249847C">
                        <wp:simplePos x="0" y="0"/>
                        <wp:positionH relativeFrom="column">
                          <wp:posOffset>55880</wp:posOffset>
                        </wp:positionH>
                        <wp:positionV relativeFrom="paragraph">
                          <wp:posOffset>492125</wp:posOffset>
                        </wp:positionV>
                        <wp:extent cx="222885" cy="700405"/>
                        <wp:effectExtent l="0" t="0" r="5715" b="0"/>
                        <wp:wrapNone/>
                        <wp:docPr id="1310850188" name="Grafik 1310850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milies.eps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885" cy="700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B1FB426" w14:textId="77777777" w:rsidR="00D20603" w:rsidRPr="00BD666C" w:rsidRDefault="00D20603" w:rsidP="00C36A8E">
            <w:pPr>
              <w:pStyle w:val="berschrift2"/>
              <w:rPr>
                <w:color w:val="70BCC9" w:themeColor="text2" w:themeTint="99"/>
              </w:rPr>
            </w:pPr>
          </w:p>
        </w:tc>
      </w:tr>
    </w:tbl>
    <w:p w14:paraId="1EBFDBF9" w14:textId="77777777" w:rsidR="006E29F8" w:rsidRDefault="006E29F8">
      <w:pPr>
        <w:sectPr w:rsidR="006E29F8" w:rsidSect="003079FB">
          <w:headerReference w:type="default" r:id="rId29"/>
          <w:pgSz w:w="11906" w:h="16838"/>
          <w:pgMar w:top="1474" w:right="1418" w:bottom="1418" w:left="1418" w:header="227" w:footer="567" w:gutter="0"/>
          <w:pgNumType w:start="1"/>
          <w:cols w:space="708"/>
          <w:docGrid w:linePitch="360"/>
        </w:sect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6620"/>
        <w:gridCol w:w="1416"/>
      </w:tblGrid>
      <w:tr w:rsidR="00567691" w14:paraId="7BB25EA4" w14:textId="77777777" w:rsidTr="00266586">
        <w:tc>
          <w:tcPr>
            <w:tcW w:w="610" w:type="dxa"/>
          </w:tcPr>
          <w:p w14:paraId="4166A13F" w14:textId="77777777" w:rsidR="00567691" w:rsidRDefault="00567691" w:rsidP="00567691">
            <w:pPr>
              <w:pStyle w:val="berschrift1"/>
            </w:pPr>
            <w:r>
              <w:lastRenderedPageBreak/>
              <w:t>B</w:t>
            </w:r>
          </w:p>
        </w:tc>
        <w:tc>
          <w:tcPr>
            <w:tcW w:w="8461" w:type="dxa"/>
            <w:gridSpan w:val="3"/>
          </w:tcPr>
          <w:p w14:paraId="1944B3CC" w14:textId="77777777" w:rsidR="00567691" w:rsidRDefault="00567691" w:rsidP="00567691">
            <w:pPr>
              <w:pStyle w:val="berschrift1"/>
            </w:pPr>
            <w:r w:rsidRPr="00567691">
              <w:t>Ich kann schriftlich subtrahieren und das Rechenverfahren erklären</w:t>
            </w:r>
          </w:p>
        </w:tc>
      </w:tr>
      <w:tr w:rsidR="00DF7A0F" w14:paraId="4EFA4B44" w14:textId="77777777" w:rsidTr="00266586">
        <w:tc>
          <w:tcPr>
            <w:tcW w:w="610" w:type="dxa"/>
          </w:tcPr>
          <w:p w14:paraId="04E5A900" w14:textId="77777777" w:rsidR="00DF7A0F" w:rsidRPr="0093552E" w:rsidRDefault="00C0107D" w:rsidP="002F3091">
            <w:pPr>
              <w:pStyle w:val="berschrift2"/>
            </w:pPr>
            <w:r>
              <w:t>1</w:t>
            </w:r>
          </w:p>
        </w:tc>
        <w:tc>
          <w:tcPr>
            <w:tcW w:w="8461" w:type="dxa"/>
            <w:gridSpan w:val="3"/>
          </w:tcPr>
          <w:p w14:paraId="79911C5E" w14:textId="77777777" w:rsidR="00DF7A0F" w:rsidRPr="0093552E" w:rsidRDefault="00852007" w:rsidP="002F3091">
            <w:pPr>
              <w:pStyle w:val="berschrift2"/>
            </w:pPr>
            <w:r>
              <w:t>Subtraktion ohne Übertrag</w:t>
            </w:r>
          </w:p>
        </w:tc>
      </w:tr>
      <w:tr w:rsidR="00DF7A0F" w14:paraId="321AF36B" w14:textId="77777777" w:rsidTr="00266586">
        <w:tc>
          <w:tcPr>
            <w:tcW w:w="610" w:type="dxa"/>
          </w:tcPr>
          <w:p w14:paraId="73265920" w14:textId="77777777" w:rsidR="00DF7A0F" w:rsidRDefault="00C0107D" w:rsidP="002F3091">
            <w:pPr>
              <w:pStyle w:val="berschrift3"/>
              <w:rPr>
                <w:noProof/>
              </w:rPr>
            </w:pPr>
            <w:r>
              <w:rPr>
                <w:noProof/>
              </w:rPr>
              <w:t>1</w:t>
            </w:r>
            <w:r w:rsidR="002F3091">
              <w:rPr>
                <w:noProof/>
              </w:rPr>
              <w:t>.1</w:t>
            </w:r>
          </w:p>
        </w:tc>
        <w:tc>
          <w:tcPr>
            <w:tcW w:w="8461" w:type="dxa"/>
            <w:gridSpan w:val="3"/>
          </w:tcPr>
          <w:p w14:paraId="21361045" w14:textId="77777777" w:rsidR="00DF7A0F" w:rsidRDefault="00852007" w:rsidP="002F3091">
            <w:pPr>
              <w:pStyle w:val="berschrift3"/>
            </w:pPr>
            <w:r>
              <w:t>Rechenwege vergleichen</w:t>
            </w:r>
          </w:p>
        </w:tc>
      </w:tr>
      <w:tr w:rsidR="002F3091" w14:paraId="672A2031" w14:textId="77777777" w:rsidTr="004B460A">
        <w:tc>
          <w:tcPr>
            <w:tcW w:w="610" w:type="dxa"/>
          </w:tcPr>
          <w:p w14:paraId="4EF92D3B" w14:textId="77777777" w:rsidR="002F3091" w:rsidRDefault="002F3091" w:rsidP="00266586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5CB47113" wp14:editId="1162DFAA">
                  <wp:extent cx="360000" cy="272386"/>
                  <wp:effectExtent l="0" t="0" r="254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84916B6" w14:textId="77777777" w:rsidR="002F3091" w:rsidRPr="007A149C" w:rsidRDefault="002F3091" w:rsidP="00266586">
            <w:pPr>
              <w:pStyle w:val="Nummerierung"/>
            </w:pPr>
            <w:r>
              <w:t>a)</w:t>
            </w:r>
          </w:p>
        </w:tc>
        <w:tc>
          <w:tcPr>
            <w:tcW w:w="8036" w:type="dxa"/>
            <w:gridSpan w:val="2"/>
          </w:tcPr>
          <w:p w14:paraId="36F91BA2" w14:textId="77777777" w:rsidR="002F3091" w:rsidRDefault="002F3091" w:rsidP="002F3091">
            <w:pPr>
              <w:pStyle w:val="Ausflltext"/>
            </w:pPr>
            <w:r w:rsidRPr="002F3091">
              <w:t xml:space="preserve">Kenan und Dilara rechnen die Aufgabe 683 </w:t>
            </w:r>
            <w:r w:rsidR="00A12434">
              <w:t>–</w:t>
            </w:r>
            <w:r w:rsidRPr="002F3091">
              <w:t xml:space="preserve"> 251. Beschreibe ihre Rechenwege.</w:t>
            </w:r>
          </w:p>
          <w:tbl>
            <w:tblPr>
              <w:tblStyle w:val="MSKTabelle"/>
              <w:tblW w:w="8021" w:type="dxa"/>
              <w:tblLayout w:type="fixed"/>
              <w:tblLook w:val="0600" w:firstRow="0" w:lastRow="0" w:firstColumn="0" w:lastColumn="0" w:noHBand="1" w:noVBand="1"/>
            </w:tblPr>
            <w:tblGrid>
              <w:gridCol w:w="3798"/>
              <w:gridCol w:w="425"/>
              <w:gridCol w:w="3798"/>
            </w:tblGrid>
            <w:tr w:rsidR="002F3091" w14:paraId="0D07DADA" w14:textId="77777777" w:rsidTr="002F3091">
              <w:tc>
                <w:tcPr>
                  <w:tcW w:w="3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5F5B0" w14:textId="77777777" w:rsidR="002F3091" w:rsidRDefault="002F3091" w:rsidP="002F3091">
                  <w:r>
                    <w:t>Kenan rechnet so:</w:t>
                  </w:r>
                </w:p>
                <w:p w14:paraId="32CF20A1" w14:textId="77777777" w:rsidR="002F3091" w:rsidRDefault="002F3091" w:rsidP="002F3091"/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8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"/>
                    <w:gridCol w:w="227"/>
                    <w:gridCol w:w="454"/>
                    <w:gridCol w:w="227"/>
                    <w:gridCol w:w="454"/>
                  </w:tblGrid>
                  <w:tr w:rsidR="002F3091" w:rsidRPr="003D0C04" w14:paraId="53EA8B3D" w14:textId="77777777" w:rsidTr="00D379FE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4F238319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683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20694248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–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012082BA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251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5743C062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5D384CE3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432</w:t>
                        </w:r>
                      </w:p>
                    </w:tc>
                  </w:tr>
                  <w:tr w:rsidR="002F3091" w:rsidRPr="003D0C04" w14:paraId="187CD08E" w14:textId="77777777" w:rsidTr="00D379FE">
                    <w:trPr>
                      <w:trHeight w:hRule="exact" w:val="340"/>
                    </w:trPr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7EC76C7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</w:tcPr>
                      <w:p w14:paraId="7595A567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–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08F75CF4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4B5ABEC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89147D1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Times New Roman" w:hAnsi="Times New Roman" w:cs="Times New Roman"/>
                            <w:color w:val="0070C0"/>
                          </w:rPr>
                          <w:t>  </w:t>
                        </w: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</w:tr>
                  <w:tr w:rsidR="002F3091" w:rsidRPr="003D0C04" w14:paraId="4906727C" w14:textId="77777777" w:rsidTr="004B460A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075990D6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80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</w:tcPr>
                      <w:p w14:paraId="12160C88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–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72EB6604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50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4BB59286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0FC30E40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30</w:t>
                        </w:r>
                      </w:p>
                    </w:tc>
                  </w:tr>
                  <w:tr w:rsidR="002F3091" w:rsidRPr="003D0C04" w14:paraId="66E17F04" w14:textId="77777777" w:rsidTr="004B460A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1762D298" w14:textId="77777777" w:rsidR="002F3091" w:rsidRPr="0095199E" w:rsidRDefault="007E35D9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6</w:t>
                        </w:r>
                        <w:r w:rsidR="002F3091" w:rsidRPr="0095199E">
                          <w:rPr>
                            <w:rFonts w:ascii="Comic Sans MS" w:hAnsi="Comic Sans MS"/>
                            <w:color w:val="0070C0"/>
                          </w:rPr>
                          <w:t>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</w:tcPr>
                      <w:p w14:paraId="4535D900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–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3DD2AF4A" w14:textId="77777777" w:rsidR="002F3091" w:rsidRPr="0095199E" w:rsidRDefault="007E35D9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  <w:r w:rsidR="002F3091" w:rsidRPr="0095199E">
                          <w:rPr>
                            <w:rFonts w:ascii="Comic Sans MS" w:hAnsi="Comic Sans MS"/>
                            <w:color w:val="0070C0"/>
                          </w:rPr>
                          <w:t>00</w:t>
                        </w:r>
                      </w:p>
                    </w:tc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569B7F00" w14:textId="77777777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=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  <w:vAlign w:val="center"/>
                      </w:tcPr>
                      <w:p w14:paraId="26640A07" w14:textId="77777777" w:rsidR="002F3091" w:rsidRPr="0095199E" w:rsidRDefault="007E35D9" w:rsidP="002F3091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  <w:r w:rsidR="002F3091" w:rsidRPr="0095199E">
                          <w:rPr>
                            <w:rFonts w:ascii="Comic Sans MS" w:hAnsi="Comic Sans MS"/>
                            <w:color w:val="0070C0"/>
                          </w:rPr>
                          <w:t>00</w:t>
                        </w:r>
                      </w:p>
                    </w:tc>
                  </w:tr>
                </w:tbl>
                <w:p w14:paraId="73D29970" w14:textId="77777777" w:rsidR="002F3091" w:rsidRDefault="002F3091" w:rsidP="002F3091"/>
                <w:p w14:paraId="7155477C" w14:textId="77777777" w:rsidR="002F3091" w:rsidRDefault="002F3091" w:rsidP="002F3091"/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4C2A" w14:textId="77777777" w:rsidR="002F3091" w:rsidRDefault="002F3091" w:rsidP="002F3091"/>
              </w:tc>
              <w:tc>
                <w:tcPr>
                  <w:tcW w:w="3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AEBA9" w14:textId="77777777" w:rsidR="002F3091" w:rsidRDefault="00F57D42" w:rsidP="002F3091">
                  <w:r>
                    <w:t>Dilara</w:t>
                  </w:r>
                  <w:r w:rsidR="002F3091">
                    <w:t xml:space="preserve"> rechnet so: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2F3091" w:rsidRPr="003D0C04" w14:paraId="599CECA4" w14:textId="77777777" w:rsidTr="0095199E">
                    <w:trPr>
                      <w:trHeight w:hRule="exact" w:val="340"/>
                    </w:trPr>
                    <w:tc>
                      <w:tcPr>
                        <w:tcW w:w="397" w:type="dxa"/>
                        <w:tcBorders>
                          <w:bottom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76FF645E" w14:textId="77777777" w:rsidR="002F3091" w:rsidRPr="0095199E" w:rsidRDefault="002F3091" w:rsidP="002F3091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12" w:space="0" w:color="7030A0"/>
                          <w:bottom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3EBA7045" w14:textId="77777777" w:rsidR="002F3091" w:rsidRPr="0095199E" w:rsidRDefault="002F3091" w:rsidP="002F3091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12" w:space="0" w:color="7030A0"/>
                          <w:bottom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1171E64E" w14:textId="77777777" w:rsidR="002F3091" w:rsidRPr="0095199E" w:rsidRDefault="002F3091" w:rsidP="002F3091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b/>
                            <w:bCs/>
                            <w:color w:val="7030A0"/>
                          </w:rPr>
                          <w:t>E</w:t>
                        </w:r>
                      </w:p>
                    </w:tc>
                  </w:tr>
                  <w:tr w:rsidR="002F3091" w:rsidRPr="003D0C04" w14:paraId="47665D0D" w14:textId="77777777" w:rsidTr="0095199E">
                    <w:trPr>
                      <w:trHeight w:hRule="exact" w:val="340"/>
                    </w:trPr>
                    <w:tc>
                      <w:tcPr>
                        <w:tcW w:w="397" w:type="dxa"/>
                        <w:tcBorders>
                          <w:top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742F3328" w14:textId="42E0C6F1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95199E">
                          <w:rPr>
                            <w:rFonts w:ascii="Times New Roman" w:hAnsi="Times New Roman" w:cs="Times New Roman"/>
                            <w:color w:val="7030A0"/>
                          </w:rPr>
                          <w:t> </w:t>
                        </w:r>
                        <w:r w:rsidR="00E45F2D" w:rsidRPr="0095199E">
                          <w:rPr>
                            <w:rFonts w:ascii="Comic Sans MS" w:hAnsi="Comic Sans MS"/>
                            <w:color w:val="7030A0"/>
                          </w:rPr>
                          <w:t xml:space="preserve"> </w:t>
                        </w:r>
                        <w:r w:rsidR="00F57D42" w:rsidRPr="0095199E">
                          <w:rPr>
                            <w:rFonts w:ascii="Comic Sans MS" w:hAnsi="Comic Sans MS"/>
                            <w:color w:val="7030A0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51CA6EBB" w14:textId="77777777" w:rsidR="002F3091" w:rsidRPr="0095199E" w:rsidRDefault="002F3091" w:rsidP="002F3091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7030A0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5E06D6AC" w14:textId="77777777" w:rsidR="002F3091" w:rsidRPr="0095199E" w:rsidRDefault="00F57D42" w:rsidP="002F3091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7030A0"/>
                          </w:rPr>
                          <w:t>3</w:t>
                        </w:r>
                      </w:p>
                    </w:tc>
                  </w:tr>
                  <w:tr w:rsidR="002F3091" w:rsidRPr="003D0C04" w14:paraId="660C682F" w14:textId="77777777" w:rsidTr="0095199E">
                    <w:trPr>
                      <w:trHeight w:hRule="exact" w:val="340"/>
                    </w:trPr>
                    <w:tc>
                      <w:tcPr>
                        <w:tcW w:w="397" w:type="dxa"/>
                        <w:tcBorders>
                          <w:bottom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3D0C8A06" w14:textId="024597E4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7030A0"/>
                          </w:rPr>
                          <w:t>–</w:t>
                        </w:r>
                        <w:r w:rsidR="00E45F2D" w:rsidRPr="0095199E">
                          <w:rPr>
                            <w:rFonts w:ascii="Comic Sans MS" w:hAnsi="Comic Sans MS"/>
                            <w:color w:val="7030A0"/>
                          </w:rPr>
                          <w:t xml:space="preserve"> </w:t>
                        </w:r>
                        <w:r w:rsidR="00F57D42" w:rsidRPr="0095199E">
                          <w:rPr>
                            <w:rFonts w:ascii="Comic Sans MS" w:hAnsi="Comic Sans MS"/>
                            <w:color w:val="7030A0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12" w:space="0" w:color="7030A0"/>
                          <w:bottom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2517DAE7" w14:textId="77777777" w:rsidR="002F3091" w:rsidRPr="0095199E" w:rsidRDefault="00F57D42" w:rsidP="002F3091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7030A0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12" w:space="0" w:color="7030A0"/>
                          <w:bottom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1F3597C7" w14:textId="77777777" w:rsidR="002F3091" w:rsidRPr="0095199E" w:rsidRDefault="00F57D42" w:rsidP="002F3091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7030A0"/>
                          </w:rPr>
                          <w:t>1</w:t>
                        </w:r>
                      </w:p>
                    </w:tc>
                  </w:tr>
                  <w:tr w:rsidR="002F3091" w:rsidRPr="003D0C04" w14:paraId="6EB1DC0F" w14:textId="77777777" w:rsidTr="0095199E">
                    <w:trPr>
                      <w:trHeight w:hRule="exact" w:val="340"/>
                    </w:trPr>
                    <w:tc>
                      <w:tcPr>
                        <w:tcW w:w="397" w:type="dxa"/>
                        <w:tcBorders>
                          <w:top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0505CA70" w14:textId="443CDF79" w:rsidR="002F3091" w:rsidRPr="0095199E" w:rsidRDefault="002F3091" w:rsidP="002F3091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95199E">
                          <w:rPr>
                            <w:rFonts w:ascii="Times New Roman" w:hAnsi="Times New Roman" w:cs="Times New Roman"/>
                            <w:color w:val="7030A0"/>
                          </w:rPr>
                          <w:t> </w:t>
                        </w:r>
                        <w:r w:rsidR="00E45F2D" w:rsidRPr="0095199E">
                          <w:rPr>
                            <w:rFonts w:ascii="Comic Sans MS" w:hAnsi="Comic Sans MS"/>
                            <w:color w:val="7030A0"/>
                          </w:rPr>
                          <w:t xml:space="preserve"> </w:t>
                        </w:r>
                        <w:r w:rsidR="00F57D42" w:rsidRPr="0095199E">
                          <w:rPr>
                            <w:rFonts w:ascii="Comic Sans MS" w:hAnsi="Comic Sans MS"/>
                            <w:color w:val="7030A0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4A33EBBA" w14:textId="77777777" w:rsidR="002F3091" w:rsidRPr="0095199E" w:rsidRDefault="00F57D42" w:rsidP="002F3091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7030A0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  <w:left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44E70B86" w14:textId="77777777" w:rsidR="002F3091" w:rsidRPr="0095199E" w:rsidRDefault="00F57D42" w:rsidP="002F3091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7030A0"/>
                          </w:rPr>
                          <w:t>2</w:t>
                        </w:r>
                      </w:p>
                    </w:tc>
                  </w:tr>
                </w:tbl>
                <w:p w14:paraId="3854171F" w14:textId="77777777" w:rsidR="002F3091" w:rsidRDefault="002F3091" w:rsidP="002F3091">
                  <w:r>
                    <w:t xml:space="preserve"> </w:t>
                  </w:r>
                </w:p>
              </w:tc>
            </w:tr>
          </w:tbl>
          <w:p w14:paraId="0163A7D4" w14:textId="77777777" w:rsidR="002F3091" w:rsidRDefault="002F3091" w:rsidP="00266586">
            <w:pPr>
              <w:spacing w:line="240" w:lineRule="auto"/>
            </w:pPr>
          </w:p>
        </w:tc>
      </w:tr>
      <w:tr w:rsidR="00852007" w14:paraId="761EA7A9" w14:textId="77777777" w:rsidTr="004B460A">
        <w:tc>
          <w:tcPr>
            <w:tcW w:w="610" w:type="dxa"/>
          </w:tcPr>
          <w:p w14:paraId="5621F023" w14:textId="77777777" w:rsidR="00852007" w:rsidRPr="00E0758C" w:rsidRDefault="009559F7" w:rsidP="00266586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192B369B" wp14:editId="29DA947A">
                  <wp:extent cx="360000" cy="272386"/>
                  <wp:effectExtent l="0" t="0" r="2540" b="0"/>
                  <wp:docPr id="170" name="Grafi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F064913" w14:textId="77777777" w:rsidR="00852007" w:rsidRDefault="00852007" w:rsidP="00266586">
            <w:pPr>
              <w:pStyle w:val="Nummerierung"/>
            </w:pPr>
            <w:r>
              <w:t>b)</w:t>
            </w:r>
          </w:p>
        </w:tc>
        <w:tc>
          <w:tcPr>
            <w:tcW w:w="8036" w:type="dxa"/>
            <w:gridSpan w:val="2"/>
          </w:tcPr>
          <w:p w14:paraId="5F2E605A" w14:textId="77777777" w:rsidR="00852007" w:rsidRDefault="00852007" w:rsidP="00852007">
            <w:r>
              <w:t xml:space="preserve">Markiere die Einer in </w:t>
            </w:r>
            <w:proofErr w:type="spellStart"/>
            <w:r>
              <w:t>gelb</w:t>
            </w:r>
            <w:proofErr w:type="spellEnd"/>
            <w:r>
              <w:t>, die Zehner in rot und die Hunderter in grün.</w:t>
            </w:r>
          </w:p>
          <w:p w14:paraId="11333FAE" w14:textId="77777777" w:rsidR="00852007" w:rsidRPr="002F3091" w:rsidRDefault="00852007" w:rsidP="00852007">
            <w:r>
              <w:t>Was fällt dir auf? Was ist gleich? Was ist verschieden?</w:t>
            </w:r>
          </w:p>
        </w:tc>
      </w:tr>
      <w:tr w:rsidR="00DF7A0F" w:rsidRPr="00E0758C" w14:paraId="5C5E766F" w14:textId="77777777" w:rsidTr="00266586">
        <w:tc>
          <w:tcPr>
            <w:tcW w:w="610" w:type="dxa"/>
          </w:tcPr>
          <w:p w14:paraId="1112FA1B" w14:textId="77777777" w:rsidR="00DF7A0F" w:rsidRPr="00E0758C" w:rsidRDefault="00EA303A" w:rsidP="00266586">
            <w:pPr>
              <w:pStyle w:val="berschrift3"/>
            </w:pPr>
            <w:r>
              <w:t>1.2</w:t>
            </w:r>
          </w:p>
        </w:tc>
        <w:tc>
          <w:tcPr>
            <w:tcW w:w="8461" w:type="dxa"/>
            <w:gridSpan w:val="3"/>
          </w:tcPr>
          <w:p w14:paraId="20118D17" w14:textId="77777777" w:rsidR="00DF7A0F" w:rsidRPr="00911328" w:rsidRDefault="00DF7A0F" w:rsidP="00266586">
            <w:pPr>
              <w:pStyle w:val="berschrift3"/>
            </w:pPr>
            <w:r w:rsidRPr="00461EE9">
              <w:t xml:space="preserve">Rechenwege </w:t>
            </w:r>
            <w:r w:rsidR="00EA303A">
              <w:t>ausprobieren</w:t>
            </w:r>
          </w:p>
        </w:tc>
      </w:tr>
      <w:tr w:rsidR="00DF7A0F" w:rsidRPr="00E0758C" w14:paraId="3A7A2E61" w14:textId="77777777" w:rsidTr="00266586">
        <w:tc>
          <w:tcPr>
            <w:tcW w:w="610" w:type="dxa"/>
          </w:tcPr>
          <w:p w14:paraId="2EF25A51" w14:textId="77777777" w:rsidR="00DF7A0F" w:rsidRPr="00E0758C" w:rsidRDefault="00DF7A0F" w:rsidP="00266586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p w14:paraId="227F8EAC" w14:textId="77777777" w:rsidR="00DF7A0F" w:rsidRDefault="004D365A" w:rsidP="00266586">
            <w:pPr>
              <w:pStyle w:val="Ausflltext"/>
            </w:pPr>
            <w:r w:rsidRPr="004D365A">
              <w:t xml:space="preserve">Rechne die Aufgabe 865 </w:t>
            </w:r>
            <w:r>
              <w:t>–</w:t>
            </w:r>
            <w:r w:rsidRPr="004D365A">
              <w:t xml:space="preserve"> 432 </w:t>
            </w:r>
            <w:proofErr w:type="spellStart"/>
            <w:r w:rsidRPr="004D365A">
              <w:t>so wie</w:t>
            </w:r>
            <w:proofErr w:type="spellEnd"/>
            <w:r w:rsidRPr="004D365A">
              <w:t xml:space="preserve"> Kenan und so wie Dilara.</w:t>
            </w:r>
          </w:p>
          <w:tbl>
            <w:tblPr>
              <w:tblStyle w:val="MSKTabel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013"/>
              <w:gridCol w:w="425"/>
              <w:gridCol w:w="4013"/>
            </w:tblGrid>
            <w:tr w:rsidR="00DF7A0F" w14:paraId="3637535C" w14:textId="77777777" w:rsidTr="00F52A04">
              <w:tc>
                <w:tcPr>
                  <w:tcW w:w="40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2912DA3" w14:textId="77777777" w:rsidR="00DF7A0F" w:rsidRDefault="00DF7A0F" w:rsidP="00266586">
                  <w:r>
                    <w:t>Kenan rechnet so:</w:t>
                  </w:r>
                </w:p>
                <w:p w14:paraId="66906ED3" w14:textId="77777777" w:rsidR="00DF7A0F" w:rsidRDefault="00DF7A0F" w:rsidP="00266586"/>
                <w:p w14:paraId="4DF87FB9" w14:textId="77777777" w:rsidR="00DF7A0F" w:rsidRDefault="00DF7A0F" w:rsidP="00266586"/>
                <w:p w14:paraId="5148CBB3" w14:textId="77777777" w:rsidR="007F5152" w:rsidRDefault="007F5152" w:rsidP="00266586"/>
                <w:p w14:paraId="70BB76A7" w14:textId="77777777" w:rsidR="007F5152" w:rsidRDefault="007F5152" w:rsidP="00266586"/>
              </w:tc>
              <w:tc>
                <w:tcPr>
                  <w:tcW w:w="425" w:type="dxa"/>
                  <w:tcBorders>
                    <w:top w:val="nil"/>
                    <w:left w:val="single" w:sz="4" w:space="0" w:color="BFBFBF"/>
                    <w:bottom w:val="nil"/>
                    <w:right w:val="single" w:sz="4" w:space="0" w:color="BFBFBF"/>
                  </w:tcBorders>
                </w:tcPr>
                <w:p w14:paraId="62C3E2B2" w14:textId="77777777" w:rsidR="00DF7A0F" w:rsidRDefault="00DF7A0F" w:rsidP="00266586"/>
              </w:tc>
              <w:tc>
                <w:tcPr>
                  <w:tcW w:w="40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FDCB496" w14:textId="77777777" w:rsidR="00DF7A0F" w:rsidRDefault="00DF7A0F" w:rsidP="00266586">
                  <w:r>
                    <w:t>Tim rechnet so:</w:t>
                  </w:r>
                </w:p>
                <w:p w14:paraId="2108A3E1" w14:textId="77777777" w:rsidR="00DF7A0F" w:rsidRDefault="00DF7A0F" w:rsidP="00266586">
                  <w:r>
                    <w:t xml:space="preserve"> </w:t>
                  </w:r>
                </w:p>
                <w:p w14:paraId="6383A9DB" w14:textId="77777777" w:rsidR="007F5152" w:rsidRDefault="007F5152" w:rsidP="00266586"/>
                <w:p w14:paraId="4D181C76" w14:textId="77777777" w:rsidR="007F5152" w:rsidRDefault="007F5152" w:rsidP="00266586"/>
                <w:p w14:paraId="3108B5E8" w14:textId="77777777" w:rsidR="007F5152" w:rsidRDefault="007F5152" w:rsidP="00266586"/>
              </w:tc>
            </w:tr>
          </w:tbl>
          <w:p w14:paraId="0385AE3E" w14:textId="77777777" w:rsidR="00DF7A0F" w:rsidRPr="00E0758C" w:rsidRDefault="00DF7A0F" w:rsidP="00266586">
            <w:r>
              <w:t xml:space="preserve"> </w:t>
            </w:r>
          </w:p>
        </w:tc>
      </w:tr>
      <w:tr w:rsidR="00DF7A0F" w:rsidRPr="00E0758C" w14:paraId="57D4C08B" w14:textId="77777777" w:rsidTr="00266586">
        <w:tc>
          <w:tcPr>
            <w:tcW w:w="610" w:type="dxa"/>
          </w:tcPr>
          <w:p w14:paraId="7C521F5E" w14:textId="77777777" w:rsidR="00DF7A0F" w:rsidRPr="00E0758C" w:rsidRDefault="00DF7A0F" w:rsidP="00266586">
            <w:pPr>
              <w:pStyle w:val="berschrift3"/>
              <w:rPr>
                <w:noProof/>
              </w:rPr>
            </w:pPr>
            <w:r>
              <w:rPr>
                <w:noProof/>
              </w:rPr>
              <w:t>1.3</w:t>
            </w:r>
          </w:p>
        </w:tc>
        <w:tc>
          <w:tcPr>
            <w:tcW w:w="8461" w:type="dxa"/>
            <w:gridSpan w:val="3"/>
          </w:tcPr>
          <w:p w14:paraId="758A5B12" w14:textId="77777777" w:rsidR="00DF7A0F" w:rsidRPr="00655891" w:rsidRDefault="00DF7A0F" w:rsidP="00266586">
            <w:pPr>
              <w:pStyle w:val="berschrift3"/>
            </w:pPr>
            <w:r w:rsidRPr="005A76C2">
              <w:t>Rechne schriftlich untereinander</w:t>
            </w:r>
          </w:p>
        </w:tc>
      </w:tr>
      <w:tr w:rsidR="00DF7A0F" w:rsidRPr="00E0758C" w14:paraId="610FFBF8" w14:textId="77777777" w:rsidTr="00266586">
        <w:tc>
          <w:tcPr>
            <w:tcW w:w="610" w:type="dxa"/>
          </w:tcPr>
          <w:p w14:paraId="17EB69D8" w14:textId="77777777" w:rsidR="00DF7A0F" w:rsidRDefault="00DF7A0F" w:rsidP="00266586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DF7A0F" w:rsidRPr="0095199E" w14:paraId="05E2A60C" w14:textId="77777777" w:rsidTr="00266586">
              <w:tc>
                <w:tcPr>
                  <w:tcW w:w="425" w:type="dxa"/>
                </w:tcPr>
                <w:p w14:paraId="3D4832AD" w14:textId="77777777" w:rsidR="00DF7A0F" w:rsidRDefault="00DF7A0F" w:rsidP="00266586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DF7A0F" w:rsidRPr="0095199E" w14:paraId="4D4A853F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5CCDAF6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EF8C71C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8FB82C5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3D4944F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DF7A0F" w:rsidRPr="0095199E" w14:paraId="69BF78E6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EE6A6F7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1A02CD8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8E52F83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B5C94A6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F7A0F" w:rsidRPr="0095199E" w14:paraId="28BFE792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18DEC2A" w14:textId="77777777" w:rsidR="00DF7A0F" w:rsidRPr="0095199E" w:rsidRDefault="00B16A18" w:rsidP="00266586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CA9F493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F18AC34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0932A06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F7A0F" w:rsidRPr="0095199E" w14:paraId="6B1C1FE9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5239924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1B6DBE6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F1ED23B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C740CCE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012F1F" w14:textId="77777777" w:rsidR="00DF7A0F" w:rsidRPr="0095199E" w:rsidRDefault="00DF7A0F" w:rsidP="002665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15798D4F" w14:textId="77777777" w:rsidR="00DF7A0F" w:rsidRPr="0095199E" w:rsidRDefault="00DF7A0F" w:rsidP="00266586">
                  <w:pPr>
                    <w:pStyle w:val="Nummerierung"/>
                  </w:pPr>
                  <w:r w:rsidRPr="0095199E">
                    <w:t>b)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DF7A0F" w:rsidRPr="0095199E" w14:paraId="4294FEF4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32EC964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4F0FC49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C0B5936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A6A142E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DF7A0F" w:rsidRPr="0095199E" w14:paraId="64D85207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905B31A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AB4CBD5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4FC66A0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1F9BD1A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DF7A0F" w:rsidRPr="0095199E" w14:paraId="06C8ABB4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9CFD09A" w14:textId="77777777" w:rsidR="00DF7A0F" w:rsidRPr="0095199E" w:rsidRDefault="00B16A18" w:rsidP="00266586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48290AB" w14:textId="77777777" w:rsidR="00DF7A0F" w:rsidRPr="0095199E" w:rsidRDefault="00DF7A0F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FF4B919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A6DF124" w14:textId="77777777" w:rsidR="00DF7A0F" w:rsidRPr="0095199E" w:rsidRDefault="00DF7A0F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F7A0F" w:rsidRPr="0095199E" w14:paraId="43F6EFCB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B6FBFA7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9184A66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3EB1800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D0495E2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35A1FC7" w14:textId="77777777" w:rsidR="00DF7A0F" w:rsidRPr="0095199E" w:rsidRDefault="00DF7A0F" w:rsidP="002665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6381F7BF" w14:textId="77777777" w:rsidR="00DF7A0F" w:rsidRPr="0095199E" w:rsidRDefault="00DF7A0F" w:rsidP="00266586">
                  <w:pPr>
                    <w:pStyle w:val="Nummerierung"/>
                  </w:pPr>
                  <w:r w:rsidRPr="0095199E">
                    <w:t>c)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DF7A0F" w:rsidRPr="0095199E" w14:paraId="26912377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C0A4E4E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26AB9BE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364525D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AB8974C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DF7A0F" w:rsidRPr="0095199E" w14:paraId="038676B8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90A5271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C097419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1B79BA7" w14:textId="77777777" w:rsidR="00DF7A0F" w:rsidRPr="0095199E" w:rsidRDefault="00DF7A0F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BDB34D3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DF7A0F" w:rsidRPr="0095199E" w14:paraId="241F96E9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885322E" w14:textId="77777777" w:rsidR="00DF7A0F" w:rsidRPr="0095199E" w:rsidRDefault="00B16A18" w:rsidP="00266586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8E2F78A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63F2108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EE2F6B7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DF7A0F" w:rsidRPr="0095199E" w14:paraId="4A1B5872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AED269C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6EF10D4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C656D0F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A159C56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61CF904" w14:textId="77777777" w:rsidR="00DF7A0F" w:rsidRPr="0095199E" w:rsidRDefault="00DF7A0F" w:rsidP="0026658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7089BBA2" w14:textId="77777777" w:rsidR="00DF7A0F" w:rsidRPr="0095199E" w:rsidRDefault="00DF7A0F" w:rsidP="00266586">
                  <w:pPr>
                    <w:pStyle w:val="Nummerierung"/>
                  </w:pPr>
                  <w:r w:rsidRPr="0095199E">
                    <w:t>d)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DF7A0F" w:rsidRPr="0095199E" w14:paraId="28645C7F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EF023FE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A1C814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2856409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25B6CA9" w14:textId="77777777" w:rsidR="00DF7A0F" w:rsidRPr="0095199E" w:rsidRDefault="00DF7A0F" w:rsidP="0026658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DF7A0F" w:rsidRPr="0095199E" w14:paraId="2E790388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D3D4A75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35E2793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E20E74D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F5657F3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DF7A0F" w:rsidRPr="0095199E" w14:paraId="6447478C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38954CA" w14:textId="77777777" w:rsidR="00DF7A0F" w:rsidRPr="0095199E" w:rsidRDefault="00B16A18" w:rsidP="00266586">
                        <w:pPr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686C829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BB9B39F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E2CB5CE" w14:textId="77777777" w:rsidR="00DF7A0F" w:rsidRPr="0095199E" w:rsidRDefault="00B16A18" w:rsidP="00266586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F7A0F" w:rsidRPr="0095199E" w14:paraId="1E3BCDC2" w14:textId="77777777" w:rsidTr="00266586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D90AA0A" w14:textId="77777777" w:rsidR="00DF7A0F" w:rsidRPr="0095199E" w:rsidRDefault="00DF7A0F" w:rsidP="00266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1D815DA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9CB2C53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2706E14" w14:textId="77777777" w:rsidR="00DF7A0F" w:rsidRPr="0095199E" w:rsidRDefault="00DF7A0F" w:rsidP="0026658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75152CE" w14:textId="77777777" w:rsidR="00DF7A0F" w:rsidRPr="0095199E" w:rsidRDefault="00DF7A0F" w:rsidP="00266586">
                  <w:pPr>
                    <w:rPr>
                      <w:sz w:val="28"/>
                      <w:szCs w:val="28"/>
                    </w:rPr>
                  </w:pPr>
                  <w:r w:rsidRPr="0095199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308BB8D" w14:textId="77777777" w:rsidR="00DF7A0F" w:rsidRPr="00655891" w:rsidRDefault="00DF7A0F" w:rsidP="00266586"/>
        </w:tc>
      </w:tr>
      <w:tr w:rsidR="00DF7A0F" w14:paraId="69C82E5F" w14:textId="77777777" w:rsidTr="00266586">
        <w:tc>
          <w:tcPr>
            <w:tcW w:w="610" w:type="dxa"/>
          </w:tcPr>
          <w:p w14:paraId="3D423A93" w14:textId="77777777" w:rsidR="00DF7A0F" w:rsidRPr="0093552E" w:rsidRDefault="00DF7A0F" w:rsidP="00266586">
            <w:pPr>
              <w:pStyle w:val="berschrift3"/>
            </w:pPr>
            <w:r w:rsidRPr="0093552E">
              <w:t>1.4</w:t>
            </w:r>
          </w:p>
        </w:tc>
        <w:tc>
          <w:tcPr>
            <w:tcW w:w="8461" w:type="dxa"/>
            <w:gridSpan w:val="3"/>
          </w:tcPr>
          <w:p w14:paraId="30CDFF4E" w14:textId="77777777" w:rsidR="00DF7A0F" w:rsidRPr="0093552E" w:rsidRDefault="00DF7A0F" w:rsidP="00266586">
            <w:pPr>
              <w:pStyle w:val="berschrift3"/>
            </w:pPr>
            <w:r w:rsidRPr="00DD6410">
              <w:t>Rechnen mit Ziffernkarten</w:t>
            </w:r>
          </w:p>
        </w:tc>
      </w:tr>
      <w:tr w:rsidR="00DF7A0F" w14:paraId="4DB4CE4D" w14:textId="77777777" w:rsidTr="00266586">
        <w:tc>
          <w:tcPr>
            <w:tcW w:w="610" w:type="dxa"/>
          </w:tcPr>
          <w:p w14:paraId="3FA7E6F3" w14:textId="77777777" w:rsidR="00DF7A0F" w:rsidRDefault="00DF7A0F" w:rsidP="00266586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7EE0B1" wp14:editId="3B7EAE02">
                  <wp:extent cx="313144" cy="272386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pPr w:leftFromText="141" w:rightFromText="141" w:vertAnchor="text" w:horzAnchor="page" w:tblpX="2615" w:tblpY="-139"/>
              <w:tblOverlap w:val="nev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877F94" w14:paraId="0883625D" w14:textId="77777777" w:rsidTr="00D379FE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2753DC75" w14:textId="77777777" w:rsidR="00877F94" w:rsidRPr="00EA02A5" w:rsidRDefault="00877F94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573D48B9" w14:textId="77777777" w:rsidR="00877F94" w:rsidRPr="00EA02A5" w:rsidRDefault="00877F94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651BC157" w14:textId="77777777" w:rsidR="00877F94" w:rsidRPr="00EA02A5" w:rsidRDefault="00877F94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74D5022A" w14:textId="77777777" w:rsidR="00877F94" w:rsidRPr="00EA02A5" w:rsidRDefault="00877F94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2AC1041D" w14:textId="77777777" w:rsidR="00877F94" w:rsidRPr="00EA02A5" w:rsidRDefault="00877F94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5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49C793F1" w14:textId="77777777" w:rsidR="00877F94" w:rsidRPr="00EA02A5" w:rsidRDefault="00877F94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6</w:t>
                  </w:r>
                </w:p>
              </w:tc>
            </w:tr>
          </w:tbl>
          <w:p w14:paraId="33614D26" w14:textId="77777777" w:rsidR="00DF7A0F" w:rsidRDefault="00DF7A0F" w:rsidP="00266586">
            <w:r w:rsidRPr="00215744">
              <w:t xml:space="preserve">Nimm dir die Ziffernkarten </w:t>
            </w:r>
          </w:p>
          <w:p w14:paraId="36D96998" w14:textId="77777777" w:rsidR="00DF7A0F" w:rsidRDefault="00DF7A0F" w:rsidP="00266586">
            <w:r>
              <w:t xml:space="preserve"> </w:t>
            </w:r>
          </w:p>
        </w:tc>
      </w:tr>
      <w:tr w:rsidR="00DF7A0F" w14:paraId="51E87E63" w14:textId="77777777" w:rsidTr="00266586">
        <w:tc>
          <w:tcPr>
            <w:tcW w:w="610" w:type="dxa"/>
          </w:tcPr>
          <w:p w14:paraId="2C5B30E6" w14:textId="77777777" w:rsidR="00DF7A0F" w:rsidRDefault="00DF7A0F" w:rsidP="00266586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416FA1A0" w14:textId="77777777" w:rsidR="00DF7A0F" w:rsidRPr="007A149C" w:rsidRDefault="00DF7A0F" w:rsidP="00266586">
            <w:pPr>
              <w:pStyle w:val="Nummerierung"/>
            </w:pPr>
            <w:r>
              <w:t>a)</w:t>
            </w:r>
          </w:p>
        </w:tc>
        <w:tc>
          <w:tcPr>
            <w:tcW w:w="6620" w:type="dxa"/>
          </w:tcPr>
          <w:p w14:paraId="72984832" w14:textId="77777777" w:rsidR="00877F94" w:rsidRDefault="00BD7ED0" w:rsidP="00266586">
            <w:pPr>
              <w:spacing w:line="240" w:lineRule="auto"/>
            </w:pPr>
            <w:r w:rsidRPr="00BD7ED0">
              <w:t xml:space="preserve">Lege mit den Ziffernkarten immer eine dreistellige Zahl und subtrahiere sie von 798. Schreibe die Rechnungen in dein Heft. </w:t>
            </w:r>
          </w:p>
          <w:p w14:paraId="57169488" w14:textId="77777777" w:rsidR="00BD7ED0" w:rsidRDefault="00BD7ED0" w:rsidP="00266586">
            <w:pPr>
              <w:spacing w:line="240" w:lineRule="auto"/>
            </w:pPr>
          </w:p>
        </w:tc>
        <w:tc>
          <w:tcPr>
            <w:tcW w:w="1416" w:type="dxa"/>
            <w:vMerge w:val="restart"/>
          </w:tcPr>
          <w:p w14:paraId="184D14AD" w14:textId="77777777" w:rsidR="00DF7A0F" w:rsidRDefault="00DF7A0F" w:rsidP="00266586">
            <w:pPr>
              <w:spacing w:line="240" w:lineRule="auto"/>
            </w:pPr>
            <w:r>
              <w:t>Beispiel:</w:t>
            </w:r>
          </w:p>
          <w:tbl>
            <w:tblPr>
              <w:tblStyle w:val="Tabellenrast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DF7A0F" w14:paraId="48F3A5AA" w14:textId="77777777" w:rsidTr="00D379FE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601F0092" w14:textId="77777777" w:rsidR="00DF7A0F" w:rsidRPr="00EA02A5" w:rsidRDefault="00877F94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2065C512" w14:textId="77777777" w:rsidR="00DF7A0F" w:rsidRPr="00EA02A5" w:rsidRDefault="00877F94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7B4609D2" w14:textId="77777777" w:rsidR="00DF7A0F" w:rsidRPr="00EA02A5" w:rsidRDefault="00877F94" w:rsidP="00266586">
                  <w:pPr>
                    <w:rPr>
                      <w:color w:val="595959" w:themeColor="text1" w:themeTint="A6"/>
                    </w:rPr>
                  </w:pPr>
                  <w:r w:rsidRPr="00EA02A5">
                    <w:rPr>
                      <w:color w:val="595959" w:themeColor="text1" w:themeTint="A6"/>
                    </w:rPr>
                    <w:t>4</w:t>
                  </w:r>
                </w:p>
              </w:tc>
            </w:tr>
          </w:tbl>
          <w:p w14:paraId="462745A5" w14:textId="77777777" w:rsidR="00DF7A0F" w:rsidRDefault="00DF7A0F" w:rsidP="00266586">
            <w:pPr>
              <w:spacing w:line="240" w:lineRule="auto"/>
            </w:pPr>
          </w:p>
          <w:p w14:paraId="6BA7B171" w14:textId="77777777" w:rsidR="00DF7A0F" w:rsidRDefault="00DF7A0F" w:rsidP="00266586">
            <w:pPr>
              <w:spacing w:line="240" w:lineRule="auto"/>
            </w:pPr>
            <w:r>
              <w:t>Rechnung:</w:t>
            </w:r>
          </w:p>
          <w:tbl>
            <w:tblPr>
              <w:tblStyle w:val="Tabellenraster"/>
              <w:tblW w:w="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</w:tblGrid>
            <w:tr w:rsidR="00DF7A0F" w:rsidRPr="003D0C04" w14:paraId="3B50DD8E" w14:textId="77777777" w:rsidTr="00D379FE">
              <w:trPr>
                <w:trHeight w:hRule="exact" w:val="340"/>
              </w:trPr>
              <w:tc>
                <w:tcPr>
                  <w:tcW w:w="227" w:type="dxa"/>
                  <w:shd w:val="clear" w:color="auto" w:fill="auto"/>
                  <w:vAlign w:val="center"/>
                </w:tcPr>
                <w:p w14:paraId="1B4F2879" w14:textId="77777777" w:rsidR="00DF7A0F" w:rsidRPr="0095199E" w:rsidRDefault="00DF7A0F" w:rsidP="00266586">
                  <w:pPr>
                    <w:rPr>
                      <w:rFonts w:ascii="Comic Sans MS" w:hAnsi="Comic Sans MS"/>
                      <w:color w:val="0070C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6D07D81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7</w:t>
                  </w:r>
                </w:p>
              </w:tc>
              <w:tc>
                <w:tcPr>
                  <w:tcW w:w="227" w:type="dxa"/>
                  <w:vAlign w:val="center"/>
                </w:tcPr>
                <w:p w14:paraId="476B85A5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8</w:t>
                  </w:r>
                </w:p>
              </w:tc>
              <w:tc>
                <w:tcPr>
                  <w:tcW w:w="227" w:type="dxa"/>
                  <w:vAlign w:val="center"/>
                </w:tcPr>
                <w:p w14:paraId="02F2E53C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9</w:t>
                  </w:r>
                </w:p>
              </w:tc>
            </w:tr>
            <w:tr w:rsidR="00DF7A0F" w:rsidRPr="003D0C04" w14:paraId="62568EF3" w14:textId="77777777" w:rsidTr="00D379FE">
              <w:trPr>
                <w:trHeight w:hRule="exact" w:val="340"/>
              </w:trPr>
              <w:tc>
                <w:tcPr>
                  <w:tcW w:w="227" w:type="dxa"/>
                  <w:tcBorders>
                    <w:bottom w:val="single" w:sz="12" w:space="0" w:color="0070C0"/>
                  </w:tcBorders>
                  <w:shd w:val="clear" w:color="auto" w:fill="auto"/>
                  <w:vAlign w:val="center"/>
                </w:tcPr>
                <w:p w14:paraId="28505141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–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0070C0"/>
                  </w:tcBorders>
                  <w:vAlign w:val="center"/>
                </w:tcPr>
                <w:p w14:paraId="2C49EBBA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2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0070C0"/>
                  </w:tcBorders>
                  <w:vAlign w:val="center"/>
                </w:tcPr>
                <w:p w14:paraId="2AE5127E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6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0070C0"/>
                  </w:tcBorders>
                  <w:vAlign w:val="center"/>
                </w:tcPr>
                <w:p w14:paraId="31033009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4</w:t>
                  </w:r>
                </w:p>
              </w:tc>
            </w:tr>
            <w:tr w:rsidR="00DF7A0F" w:rsidRPr="003D0C04" w14:paraId="6CED3817" w14:textId="77777777" w:rsidTr="00D379FE">
              <w:trPr>
                <w:trHeight w:hRule="exact" w:val="340"/>
              </w:trPr>
              <w:tc>
                <w:tcPr>
                  <w:tcW w:w="227" w:type="dxa"/>
                  <w:tcBorders>
                    <w:top w:val="single" w:sz="12" w:space="0" w:color="0070C0"/>
                  </w:tcBorders>
                  <w:shd w:val="clear" w:color="auto" w:fill="auto"/>
                  <w:vAlign w:val="center"/>
                </w:tcPr>
                <w:p w14:paraId="2DB6FDA2" w14:textId="77777777" w:rsidR="00DF7A0F" w:rsidRPr="0095199E" w:rsidRDefault="00DF7A0F" w:rsidP="00266586">
                  <w:pPr>
                    <w:rPr>
                      <w:rFonts w:ascii="Comic Sans MS" w:hAnsi="Comic Sans MS"/>
                      <w:color w:val="0070C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12" w:space="0" w:color="0070C0"/>
                  </w:tcBorders>
                  <w:vAlign w:val="center"/>
                </w:tcPr>
                <w:p w14:paraId="602D0545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5</w:t>
                  </w:r>
                </w:p>
              </w:tc>
              <w:tc>
                <w:tcPr>
                  <w:tcW w:w="227" w:type="dxa"/>
                  <w:tcBorders>
                    <w:top w:val="single" w:sz="12" w:space="0" w:color="0070C0"/>
                  </w:tcBorders>
                  <w:vAlign w:val="center"/>
                </w:tcPr>
                <w:p w14:paraId="3A30049B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top w:val="single" w:sz="12" w:space="0" w:color="0070C0"/>
                  </w:tcBorders>
                  <w:vAlign w:val="center"/>
                </w:tcPr>
                <w:p w14:paraId="5F2D6E4C" w14:textId="77777777" w:rsidR="00DF7A0F" w:rsidRPr="0095199E" w:rsidRDefault="00877F94" w:rsidP="00266586">
                  <w:pPr>
                    <w:rPr>
                      <w:rFonts w:ascii="Comic Sans MS" w:hAnsi="Comic Sans MS"/>
                      <w:color w:val="0070C0"/>
                    </w:rPr>
                  </w:pPr>
                  <w:r w:rsidRPr="0095199E">
                    <w:rPr>
                      <w:rFonts w:ascii="Comic Sans MS" w:hAnsi="Comic Sans MS"/>
                      <w:color w:val="0070C0"/>
                    </w:rPr>
                    <w:t>4</w:t>
                  </w:r>
                </w:p>
              </w:tc>
            </w:tr>
          </w:tbl>
          <w:p w14:paraId="638DCC6E" w14:textId="77777777" w:rsidR="00DF7A0F" w:rsidRDefault="00DF7A0F" w:rsidP="00266586">
            <w:pPr>
              <w:spacing w:line="240" w:lineRule="auto"/>
            </w:pPr>
          </w:p>
        </w:tc>
      </w:tr>
      <w:tr w:rsidR="00DF7A0F" w14:paraId="491BCF37" w14:textId="77777777" w:rsidTr="00266586">
        <w:tc>
          <w:tcPr>
            <w:tcW w:w="610" w:type="dxa"/>
          </w:tcPr>
          <w:p w14:paraId="5F45816B" w14:textId="77777777" w:rsidR="00DF7A0F" w:rsidRDefault="00DF7A0F" w:rsidP="00266586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0882BD77" w14:textId="77777777" w:rsidR="00DF7A0F" w:rsidRDefault="00DF7A0F" w:rsidP="00266586">
            <w:pPr>
              <w:pStyle w:val="Nummerierung"/>
            </w:pPr>
            <w:r>
              <w:t>b)</w:t>
            </w:r>
          </w:p>
        </w:tc>
        <w:tc>
          <w:tcPr>
            <w:tcW w:w="6620" w:type="dxa"/>
          </w:tcPr>
          <w:p w14:paraId="1AAB3EAC" w14:textId="77777777" w:rsidR="00DF7A0F" w:rsidRDefault="00BD7ED0" w:rsidP="00266586">
            <w:pPr>
              <w:spacing w:line="240" w:lineRule="auto"/>
            </w:pPr>
            <w:r w:rsidRPr="00BD7ED0">
              <w:t xml:space="preserve">Lege die Aufgabe 798 </w:t>
            </w:r>
            <w:r>
              <w:t>–</w:t>
            </w:r>
            <w:r w:rsidRPr="00BD7ED0">
              <w:t xml:space="preserve"> 264. Vertausche immer zwei Ziffernkarten. Überlege zuerst, ob das Ergebnis kleiner oder größer wird, dann rechne aus und überprüfe. </w:t>
            </w:r>
          </w:p>
          <w:p w14:paraId="3690080E" w14:textId="77777777" w:rsidR="00BD7ED0" w:rsidRPr="00215744" w:rsidRDefault="00BD7ED0" w:rsidP="00266586">
            <w:pPr>
              <w:spacing w:line="240" w:lineRule="auto"/>
            </w:pPr>
          </w:p>
        </w:tc>
        <w:tc>
          <w:tcPr>
            <w:tcW w:w="1416" w:type="dxa"/>
            <w:vMerge/>
          </w:tcPr>
          <w:p w14:paraId="4E91C412" w14:textId="77777777" w:rsidR="00DF7A0F" w:rsidRDefault="00DF7A0F" w:rsidP="00266586">
            <w:pPr>
              <w:spacing w:line="240" w:lineRule="auto"/>
            </w:pPr>
          </w:p>
        </w:tc>
      </w:tr>
      <w:tr w:rsidR="00DF7A0F" w14:paraId="28D6143C" w14:textId="77777777" w:rsidTr="00266586">
        <w:tc>
          <w:tcPr>
            <w:tcW w:w="610" w:type="dxa"/>
          </w:tcPr>
          <w:p w14:paraId="4AE9414E" w14:textId="77777777" w:rsidR="00DF7A0F" w:rsidRDefault="00DF7A0F" w:rsidP="00266586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05E6560D" wp14:editId="707FE399">
                  <wp:extent cx="360000" cy="272386"/>
                  <wp:effectExtent l="0" t="0" r="254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17B1C62" w14:textId="77777777" w:rsidR="00DF7A0F" w:rsidRDefault="00DF7A0F" w:rsidP="00266586">
            <w:pPr>
              <w:pStyle w:val="Nummerierung"/>
            </w:pPr>
            <w:r>
              <w:t>c)</w:t>
            </w:r>
          </w:p>
        </w:tc>
        <w:tc>
          <w:tcPr>
            <w:tcW w:w="6620" w:type="dxa"/>
          </w:tcPr>
          <w:p w14:paraId="1AFCCDA5" w14:textId="77777777" w:rsidR="00BD7ED0" w:rsidRDefault="00BD7ED0" w:rsidP="00BD7ED0">
            <w:pPr>
              <w:spacing w:line="240" w:lineRule="auto"/>
            </w:pPr>
            <w:r>
              <w:t>Finde die Aufgabe mit dem kleinsten Ergebnis.</w:t>
            </w:r>
          </w:p>
          <w:p w14:paraId="6F69F819" w14:textId="77777777" w:rsidR="00DF7A0F" w:rsidRDefault="00BD7ED0" w:rsidP="00BD7ED0">
            <w:pPr>
              <w:spacing w:line="240" w:lineRule="auto"/>
            </w:pPr>
            <w:r>
              <w:t>Finde die Aufgabe mit dem größten Ergebnis. Wie gehst du vor?</w:t>
            </w:r>
          </w:p>
        </w:tc>
        <w:tc>
          <w:tcPr>
            <w:tcW w:w="1416" w:type="dxa"/>
            <w:vMerge/>
          </w:tcPr>
          <w:p w14:paraId="4F5FCA05" w14:textId="77777777" w:rsidR="00DF7A0F" w:rsidRDefault="00DF7A0F" w:rsidP="00266586">
            <w:pPr>
              <w:spacing w:line="240" w:lineRule="auto"/>
            </w:pPr>
          </w:p>
        </w:tc>
      </w:tr>
      <w:tr w:rsidR="00D41D31" w14:paraId="54352863" w14:textId="77777777" w:rsidTr="007A1C42">
        <w:tc>
          <w:tcPr>
            <w:tcW w:w="610" w:type="dxa"/>
          </w:tcPr>
          <w:p w14:paraId="37D30349" w14:textId="77777777" w:rsidR="00D41D31" w:rsidRPr="001E402C" w:rsidRDefault="00D41D31" w:rsidP="00D41D31">
            <w:pPr>
              <w:pStyle w:val="berschrift2"/>
            </w:pPr>
            <w:r>
              <w:lastRenderedPageBreak/>
              <w:t>2</w:t>
            </w:r>
          </w:p>
        </w:tc>
        <w:tc>
          <w:tcPr>
            <w:tcW w:w="8461" w:type="dxa"/>
            <w:gridSpan w:val="3"/>
          </w:tcPr>
          <w:p w14:paraId="3531D7EB" w14:textId="77777777" w:rsidR="00D41D31" w:rsidRDefault="00D41D31" w:rsidP="00D41D31">
            <w:pPr>
              <w:pStyle w:val="berschrift2"/>
            </w:pPr>
            <w:r>
              <w:t>Subtraktion mit Übertrag</w:t>
            </w:r>
          </w:p>
        </w:tc>
      </w:tr>
      <w:tr w:rsidR="00243737" w14:paraId="560F4E50" w14:textId="77777777" w:rsidTr="007A1C42">
        <w:tc>
          <w:tcPr>
            <w:tcW w:w="610" w:type="dxa"/>
          </w:tcPr>
          <w:p w14:paraId="165B4BE3" w14:textId="77777777" w:rsidR="00243737" w:rsidRPr="001E402C" w:rsidRDefault="00243737" w:rsidP="00146F2A">
            <w:pPr>
              <w:pStyle w:val="berschrift3"/>
            </w:pPr>
            <w:r w:rsidRPr="001E402C">
              <w:t>2.</w:t>
            </w:r>
            <w:r w:rsidR="00D41D31">
              <w:t>1</w:t>
            </w:r>
          </w:p>
        </w:tc>
        <w:tc>
          <w:tcPr>
            <w:tcW w:w="8461" w:type="dxa"/>
            <w:gridSpan w:val="3"/>
          </w:tcPr>
          <w:p w14:paraId="477B08D9" w14:textId="77777777" w:rsidR="00243737" w:rsidRPr="001E402C" w:rsidRDefault="00D41D31" w:rsidP="00146F2A">
            <w:pPr>
              <w:pStyle w:val="berschrift3"/>
            </w:pPr>
            <w:r>
              <w:t>Übertrag erklären</w:t>
            </w:r>
          </w:p>
        </w:tc>
      </w:tr>
      <w:tr w:rsidR="0083575B" w14:paraId="72713105" w14:textId="77777777" w:rsidTr="005C24F6">
        <w:tc>
          <w:tcPr>
            <w:tcW w:w="610" w:type="dxa"/>
          </w:tcPr>
          <w:p w14:paraId="243C38F8" w14:textId="77777777" w:rsidR="0083575B" w:rsidRDefault="0083575B" w:rsidP="008E2563">
            <w:pPr>
              <w:spacing w:line="240" w:lineRule="atLeast"/>
            </w:pPr>
          </w:p>
        </w:tc>
        <w:tc>
          <w:tcPr>
            <w:tcW w:w="425" w:type="dxa"/>
          </w:tcPr>
          <w:p w14:paraId="356236C5" w14:textId="77777777" w:rsidR="0083575B" w:rsidRPr="007A149C" w:rsidRDefault="001029C2" w:rsidP="008E2563">
            <w:pPr>
              <w:pStyle w:val="Nummerierung"/>
            </w:pPr>
            <w:r>
              <w:t>a</w:t>
            </w:r>
            <w:r w:rsidR="0083575B" w:rsidRPr="007A149C">
              <w:t>)</w:t>
            </w:r>
          </w:p>
        </w:tc>
        <w:tc>
          <w:tcPr>
            <w:tcW w:w="8036" w:type="dxa"/>
            <w:gridSpan w:val="2"/>
          </w:tcPr>
          <w:p w14:paraId="13DBF1A5" w14:textId="77777777" w:rsidR="0066521A" w:rsidRDefault="0066521A" w:rsidP="0066521A">
            <w:pPr>
              <w:rPr>
                <w:noProof/>
              </w:rPr>
            </w:pPr>
            <w:r>
              <w:rPr>
                <w:noProof/>
              </w:rPr>
              <w:t>Sarah und Emily rechnen die Aufgabe 515 - 324.</w:t>
            </w:r>
          </w:p>
          <w:p w14:paraId="77D204C1" w14:textId="77777777" w:rsidR="0083575B" w:rsidRDefault="0066521A" w:rsidP="0066521A">
            <w:pPr>
              <w:pStyle w:val="Ausflltext"/>
              <w:rPr>
                <w:noProof/>
              </w:rPr>
            </w:pPr>
            <w:r>
              <w:rPr>
                <w:noProof/>
              </w:rPr>
              <w:t>Wie rechnest du? Kreuze an.</w:t>
            </w:r>
          </w:p>
          <w:tbl>
            <w:tblPr>
              <w:tblStyle w:val="MSKTabel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013"/>
              <w:gridCol w:w="425"/>
              <w:gridCol w:w="4013"/>
            </w:tblGrid>
            <w:tr w:rsidR="0066521A" w14:paraId="11E2ED63" w14:textId="77777777" w:rsidTr="004B460A"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5AB2" w14:textId="77777777" w:rsidR="0066521A" w:rsidRDefault="0066521A" w:rsidP="0066521A">
                  <w:r>
                    <w:t>Sarah rechnet so: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66521A" w:rsidRPr="003D0C04" w14:paraId="1AAA69D2" w14:textId="77777777" w:rsidTr="00EA02A5">
                    <w:trPr>
                      <w:trHeight w:val="93"/>
                    </w:trPr>
                    <w:tc>
                      <w:tcPr>
                        <w:tcW w:w="397" w:type="dxa"/>
                        <w:shd w:val="clear" w:color="auto" w:fill="auto"/>
                      </w:tcPr>
                      <w:p w14:paraId="4E5D3ECC" w14:textId="77777777" w:rsidR="00A57FC8" w:rsidRPr="00237EAA" w:rsidRDefault="00A57FC8" w:rsidP="008941BD">
                        <w:pPr>
                          <w:pStyle w:val="bertrag"/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4</w:t>
                        </w:r>
                      </w:p>
                      <w:p w14:paraId="6A3EF3AB" w14:textId="19C6AD05" w:rsidR="0066521A" w:rsidRPr="00237EAA" w:rsidRDefault="00A57FC8" w:rsidP="00A57FC8">
                        <w:pPr>
                          <w:rPr>
                            <w:rFonts w:ascii="Comic Sans MS" w:hAnsi="Comic Sans MS"/>
                            <w:color w:val="327A86" w:themeColor="text2"/>
                          </w:rPr>
                        </w:pPr>
                        <w:r w:rsidRPr="00237EAA">
                          <w:rPr>
                            <w:rFonts w:ascii="Comic Sans MS" w:hAnsi="Comic Sans MS"/>
                            <w:noProof/>
                            <w:color w:val="327A86" w:themeColor="text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21472" behindDoc="0" locked="0" layoutInCell="1" allowOverlap="1" wp14:anchorId="754B4B3B" wp14:editId="6BD47330">
                                  <wp:simplePos x="0" y="0"/>
                                  <wp:positionH relativeFrom="column">
                                    <wp:posOffset>78105</wp:posOffset>
                                  </wp:positionH>
                                  <wp:positionV relativeFrom="paragraph">
                                    <wp:posOffset>53340</wp:posOffset>
                                  </wp:positionV>
                                  <wp:extent cx="58420" cy="99695"/>
                                  <wp:effectExtent l="0" t="0" r="36830" b="33655"/>
                                  <wp:wrapNone/>
                                  <wp:docPr id="33" name="Gerader Verbinder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8420" cy="996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066B8635" id="Gerader Verbinder 33" o:spid="_x0000_s1026" style="position:absolute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4.2pt" to="10.7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" strokecolor="#327a86 [3204]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237EAA">
                          <w:rPr>
                            <w:rFonts w:ascii="Times New Roman" w:hAnsi="Times New Roman" w:cs="Times New Roman"/>
                            <w:color w:val="327A86" w:themeColor="text2"/>
                          </w:rPr>
                          <w:t> </w:t>
                        </w:r>
                        <w:r w:rsidR="00E45F2D"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 xml:space="preserve"> </w:t>
                        </w:r>
                        <w:r w:rsidR="0066521A"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0C16E5FA" w14:textId="77777777" w:rsidR="00A57FC8" w:rsidRPr="00237EAA" w:rsidRDefault="00A57FC8" w:rsidP="008941BD">
                        <w:pPr>
                          <w:pStyle w:val="bertrag"/>
                          <w:rPr>
                            <w:rFonts w:ascii="Comic Sans MS" w:hAnsi="Comic Sans MS"/>
                          </w:rPr>
                        </w:pPr>
                        <w:r w:rsidRPr="00237EAA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  <w:p w14:paraId="65816F26" w14:textId="77777777" w:rsidR="0066521A" w:rsidRPr="00237EAA" w:rsidRDefault="00A57FC8" w:rsidP="008679E5">
                        <w:pPr>
                          <w:jc w:val="center"/>
                          <w:rPr>
                            <w:rFonts w:ascii="Comic Sans MS" w:hAnsi="Comic Sans MS"/>
                            <w:color w:val="327A86" w:themeColor="text2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31920203" w14:textId="77777777" w:rsidR="00A57FC8" w:rsidRPr="00237EAA" w:rsidRDefault="00A57FC8" w:rsidP="008941BD">
                        <w:pPr>
                          <w:pStyle w:val="bertrag"/>
                          <w:rPr>
                            <w:rFonts w:ascii="Comic Sans MS" w:hAnsi="Comic Sans MS"/>
                          </w:rPr>
                        </w:pPr>
                      </w:p>
                      <w:p w14:paraId="4963F492" w14:textId="77777777" w:rsidR="0066521A" w:rsidRPr="00237EAA" w:rsidRDefault="0066521A" w:rsidP="008679E5">
                        <w:pPr>
                          <w:jc w:val="center"/>
                          <w:rPr>
                            <w:rFonts w:ascii="Comic Sans MS" w:hAnsi="Comic Sans MS"/>
                            <w:color w:val="327A86" w:themeColor="text2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5</w:t>
                        </w:r>
                      </w:p>
                    </w:tc>
                  </w:tr>
                  <w:tr w:rsidR="0066521A" w:rsidRPr="003D0C04" w14:paraId="65A203A2" w14:textId="77777777" w:rsidTr="00EA02A5"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6AA5C88" w14:textId="7DBB6961" w:rsidR="0066521A" w:rsidRPr="00237EAA" w:rsidRDefault="0066521A" w:rsidP="0066521A">
                        <w:pPr>
                          <w:rPr>
                            <w:rFonts w:ascii="Comic Sans MS" w:hAnsi="Comic Sans MS"/>
                            <w:color w:val="327A86" w:themeColor="text2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–</w:t>
                        </w:r>
                        <w:r w:rsidR="00E45F2D"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 xml:space="preserve"> </w:t>
                        </w:r>
                        <w:r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3</w:t>
                        </w:r>
                      </w:p>
                      <w:p w14:paraId="20AC8C93" w14:textId="77777777" w:rsidR="00726205" w:rsidRPr="00237EAA" w:rsidRDefault="00726205" w:rsidP="00726205">
                        <w:pPr>
                          <w:pStyle w:val="bertrag"/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6999B9A" w14:textId="77777777" w:rsidR="0066521A" w:rsidRPr="00237EAA" w:rsidRDefault="0066521A" w:rsidP="008679E5">
                        <w:pPr>
                          <w:jc w:val="center"/>
                          <w:rPr>
                            <w:rFonts w:ascii="Comic Sans MS" w:hAnsi="Comic Sans MS"/>
                            <w:color w:val="327A86" w:themeColor="text2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2</w:t>
                        </w:r>
                      </w:p>
                      <w:p w14:paraId="1DF31F44" w14:textId="77777777" w:rsidR="00726205" w:rsidRPr="00237EAA" w:rsidRDefault="00726205" w:rsidP="00726205">
                        <w:pPr>
                          <w:pStyle w:val="bertrag"/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3032FA6" w14:textId="77777777" w:rsidR="0066521A" w:rsidRPr="00237EAA" w:rsidRDefault="0066521A" w:rsidP="008679E5">
                        <w:pPr>
                          <w:jc w:val="center"/>
                          <w:rPr>
                            <w:rFonts w:ascii="Comic Sans MS" w:hAnsi="Comic Sans MS"/>
                            <w:color w:val="327A86" w:themeColor="text2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4</w:t>
                        </w:r>
                      </w:p>
                      <w:p w14:paraId="7C47B2C4" w14:textId="77777777" w:rsidR="00726205" w:rsidRPr="00237EAA" w:rsidRDefault="00726205" w:rsidP="00726205">
                        <w:pPr>
                          <w:pStyle w:val="bertrag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6521A" w:rsidRPr="003D0C04" w14:paraId="749EAD98" w14:textId="77777777" w:rsidTr="00EA02A5"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3725690" w14:textId="75E8592D" w:rsidR="0066521A" w:rsidRPr="00237EAA" w:rsidRDefault="0066521A" w:rsidP="0066521A">
                        <w:pPr>
                          <w:rPr>
                            <w:rFonts w:ascii="Comic Sans MS" w:hAnsi="Comic Sans MS"/>
                            <w:color w:val="327A86" w:themeColor="text2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327A86" w:themeColor="text2"/>
                          </w:rPr>
                          <w:t> </w:t>
                        </w:r>
                        <w:r w:rsidR="00E45F2D"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 xml:space="preserve"> </w:t>
                        </w:r>
                        <w:r w:rsidR="00330B5D"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246F9DB1" w14:textId="77777777" w:rsidR="0066521A" w:rsidRPr="00237EAA" w:rsidRDefault="00330B5D" w:rsidP="008679E5">
                        <w:pPr>
                          <w:jc w:val="center"/>
                          <w:rPr>
                            <w:rFonts w:ascii="Comic Sans MS" w:hAnsi="Comic Sans MS"/>
                            <w:color w:val="327A86" w:themeColor="text2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9015ECC" w14:textId="77777777" w:rsidR="0066521A" w:rsidRPr="00237EAA" w:rsidRDefault="00330B5D" w:rsidP="008679E5">
                        <w:pPr>
                          <w:jc w:val="center"/>
                          <w:rPr>
                            <w:rFonts w:ascii="Comic Sans MS" w:hAnsi="Comic Sans MS"/>
                            <w:color w:val="327A86" w:themeColor="text2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327A86" w:themeColor="text2"/>
                          </w:rPr>
                          <w:t>1</w:t>
                        </w:r>
                      </w:p>
                    </w:tc>
                  </w:tr>
                </w:tbl>
                <w:p w14:paraId="0676993B" w14:textId="77777777" w:rsidR="0066521A" w:rsidRDefault="0066521A" w:rsidP="0066521A"/>
                <w:p w14:paraId="0EE12D66" w14:textId="77777777" w:rsidR="0066521A" w:rsidRDefault="00937802" w:rsidP="0066521A">
                  <w:r>
                    <w:sym w:font="Wingdings 2" w:char="F0A3"/>
                  </w:r>
                  <w:r>
                    <w:t> </w:t>
                  </w:r>
                  <w:r w:rsidR="004B460A">
                    <w:t>Ich rechne wie Sarah</w:t>
                  </w:r>
                </w:p>
                <w:p w14:paraId="6F976809" w14:textId="77777777" w:rsidR="0066521A" w:rsidRDefault="0066521A" w:rsidP="0066521A"/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1423" w14:textId="77777777" w:rsidR="0066521A" w:rsidRDefault="0066521A" w:rsidP="0066521A"/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447BA" w14:textId="77777777" w:rsidR="0066521A" w:rsidRDefault="002B23EB" w:rsidP="0066521A">
                  <w:r>
                    <w:t>Emily</w:t>
                  </w:r>
                  <w:r w:rsidR="0066521A">
                    <w:t xml:space="preserve"> rechnet so: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8679E5" w:rsidRPr="003D0C04" w14:paraId="04C5CE83" w14:textId="77777777" w:rsidTr="00EA02A5">
                    <w:trPr>
                      <w:trHeight w:val="93"/>
                    </w:trPr>
                    <w:tc>
                      <w:tcPr>
                        <w:tcW w:w="397" w:type="dxa"/>
                        <w:shd w:val="clear" w:color="auto" w:fill="auto"/>
                      </w:tcPr>
                      <w:p w14:paraId="4CB06936" w14:textId="77777777" w:rsidR="008679E5" w:rsidRPr="00237EAA" w:rsidRDefault="008679E5" w:rsidP="008941BD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</w:p>
                      <w:p w14:paraId="26C110C3" w14:textId="74534752" w:rsidR="008679E5" w:rsidRPr="00237EAA" w:rsidRDefault="008679E5" w:rsidP="008679E5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E45F2D" w:rsidRPr="00237EAA">
                          <w:rPr>
                            <w:rFonts w:ascii="Bradley Hand" w:hAnsi="Bradley Hand"/>
                            <w:color w:val="0070C0"/>
                          </w:rPr>
                          <w:t xml:space="preserve"> </w:t>
                        </w:r>
                        <w:r w:rsidR="00B31B6E" w:rsidRPr="00237EAA">
                          <w:rPr>
                            <w:rFonts w:ascii="Bradley Hand" w:hAnsi="Bradley Hand"/>
                            <w:color w:val="0070C0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57ACE201" w14:textId="77777777" w:rsidR="008679E5" w:rsidRPr="00237EAA" w:rsidRDefault="008679E5" w:rsidP="008941BD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10</w:t>
                        </w:r>
                      </w:p>
                      <w:p w14:paraId="1E67200D" w14:textId="77777777" w:rsidR="008679E5" w:rsidRPr="00237EAA" w:rsidRDefault="008679E5" w:rsidP="008679E5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B31B6E" w:rsidRPr="00237EAA">
                          <w:rPr>
                            <w:rFonts w:ascii="Bradley Hand" w:hAnsi="Bradley Hand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75454479" w14:textId="77777777" w:rsidR="008679E5" w:rsidRPr="00237EAA" w:rsidRDefault="008679E5" w:rsidP="008941BD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</w:p>
                      <w:p w14:paraId="7D60C72C" w14:textId="77777777" w:rsidR="008679E5" w:rsidRPr="00237EAA" w:rsidRDefault="008679E5" w:rsidP="008679E5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B31B6E" w:rsidRPr="00237EAA">
                          <w:rPr>
                            <w:rFonts w:ascii="Bradley Hand" w:hAnsi="Bradley Hand"/>
                            <w:color w:val="0070C0"/>
                          </w:rPr>
                          <w:t>5</w:t>
                        </w:r>
                      </w:p>
                    </w:tc>
                  </w:tr>
                  <w:tr w:rsidR="008679E5" w:rsidRPr="003D0C04" w14:paraId="2576001C" w14:textId="77777777" w:rsidTr="00EA02A5"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33901DE1" w14:textId="6E560038" w:rsidR="008679E5" w:rsidRPr="00237EAA" w:rsidRDefault="008679E5" w:rsidP="008679E5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–</w:t>
                        </w:r>
                        <w:r w:rsidR="00E45F2D" w:rsidRPr="00237EAA">
                          <w:rPr>
                            <w:rFonts w:ascii="Bradley Hand" w:hAnsi="Bradley Hand"/>
                            <w:color w:val="0070C0"/>
                          </w:rPr>
                          <w:t xml:space="preserve"> </w:t>
                        </w:r>
                        <w:r w:rsidR="00B31B6E" w:rsidRPr="00237EAA">
                          <w:rPr>
                            <w:rFonts w:ascii="Bradley Hand" w:hAnsi="Bradley Hand"/>
                            <w:color w:val="0070C0"/>
                          </w:rPr>
                          <w:t>3</w:t>
                        </w:r>
                      </w:p>
                      <w:p w14:paraId="3AD7139C" w14:textId="77777777" w:rsidR="008679E5" w:rsidRPr="00237EAA" w:rsidRDefault="008679E5" w:rsidP="008941BD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8181D76" w14:textId="77777777" w:rsidR="0078124F" w:rsidRPr="00237EAA" w:rsidRDefault="00B31B6E" w:rsidP="008679E5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2</w:t>
                        </w:r>
                      </w:p>
                      <w:p w14:paraId="002F3740" w14:textId="77777777" w:rsidR="00B31B6E" w:rsidRPr="00237EAA" w:rsidRDefault="00B31B6E" w:rsidP="008941BD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</w:tcPr>
                      <w:p w14:paraId="2E673DA3" w14:textId="77777777" w:rsidR="008679E5" w:rsidRPr="00237EAA" w:rsidRDefault="00B31B6E" w:rsidP="0078124F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4</w:t>
                        </w:r>
                      </w:p>
                      <w:p w14:paraId="49B45036" w14:textId="77777777" w:rsidR="00B31B6E" w:rsidRPr="00237EAA" w:rsidRDefault="00B31B6E" w:rsidP="008941BD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</w:p>
                    </w:tc>
                  </w:tr>
                  <w:tr w:rsidR="008679E5" w:rsidRPr="003D0C04" w14:paraId="1A126DBA" w14:textId="77777777" w:rsidTr="00EA02A5"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3AEEF981" w14:textId="39E4130B" w:rsidR="008679E5" w:rsidRPr="00237EAA" w:rsidRDefault="008679E5" w:rsidP="008679E5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="00E45F2D" w:rsidRPr="00237EAA">
                          <w:rPr>
                            <w:rFonts w:ascii="Bradley Hand" w:hAnsi="Bradley Hand"/>
                            <w:color w:val="0070C0"/>
                          </w:rPr>
                          <w:t xml:space="preserve"> </w:t>
                        </w: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CE6A0B4" w14:textId="77777777" w:rsidR="008679E5" w:rsidRPr="00237EAA" w:rsidRDefault="008679E5" w:rsidP="008679E5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36B0073D" w14:textId="77777777" w:rsidR="008679E5" w:rsidRPr="00237EAA" w:rsidRDefault="008679E5" w:rsidP="008679E5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1</w:t>
                        </w:r>
                      </w:p>
                    </w:tc>
                  </w:tr>
                </w:tbl>
                <w:p w14:paraId="500845BF" w14:textId="77777777" w:rsidR="0066521A" w:rsidRDefault="0066521A" w:rsidP="0066521A"/>
                <w:p w14:paraId="68688DAC" w14:textId="77777777" w:rsidR="00726205" w:rsidRDefault="00937802" w:rsidP="00726205">
                  <w:r>
                    <w:sym w:font="Wingdings 2" w:char="F0A3"/>
                  </w:r>
                  <w:r>
                    <w:t> </w:t>
                  </w:r>
                  <w:r w:rsidR="00726205">
                    <w:t>Ich rechne wie Emily</w:t>
                  </w:r>
                </w:p>
                <w:p w14:paraId="0E0FDECC" w14:textId="77777777" w:rsidR="0066521A" w:rsidRDefault="0066521A" w:rsidP="0066521A"/>
              </w:tc>
            </w:tr>
          </w:tbl>
          <w:p w14:paraId="49B9A80F" w14:textId="77777777" w:rsidR="0066521A" w:rsidRPr="00563011" w:rsidRDefault="0066521A" w:rsidP="0066521A"/>
        </w:tc>
      </w:tr>
      <w:tr w:rsidR="001029C2" w14:paraId="47D6A08E" w14:textId="77777777" w:rsidTr="005C24F6">
        <w:tc>
          <w:tcPr>
            <w:tcW w:w="610" w:type="dxa"/>
          </w:tcPr>
          <w:p w14:paraId="7B728A65" w14:textId="77777777" w:rsidR="001029C2" w:rsidRDefault="009559F7" w:rsidP="008E2563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52A0C6CA" wp14:editId="7CF71A08">
                  <wp:extent cx="360000" cy="272386"/>
                  <wp:effectExtent l="0" t="0" r="2540" b="0"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4342F03" w14:textId="77777777" w:rsidR="001029C2" w:rsidRDefault="00666AB4" w:rsidP="008E2563">
            <w:pPr>
              <w:pStyle w:val="Nummerierung"/>
            </w:pPr>
            <w:r>
              <w:t>b)</w:t>
            </w:r>
          </w:p>
        </w:tc>
        <w:tc>
          <w:tcPr>
            <w:tcW w:w="8036" w:type="dxa"/>
            <w:gridSpan w:val="2"/>
          </w:tcPr>
          <w:p w14:paraId="10FC7CB4" w14:textId="77777777" w:rsidR="00666AB4" w:rsidRDefault="00666AB4" w:rsidP="00666AB4">
            <w:r>
              <w:t>Lege die Aufgabe mit Würfelmaterial nach und erkläre deinen Rechenweg.</w:t>
            </w:r>
          </w:p>
          <w:p w14:paraId="4148CD8C" w14:textId="405FBB25" w:rsidR="00666AB4" w:rsidRDefault="00666AB4" w:rsidP="00666AB4">
            <w:r>
              <w:t>Die Tipps können dir helfen.</w:t>
            </w:r>
          </w:p>
          <w:tbl>
            <w:tblPr>
              <w:tblStyle w:val="MSKTabelle"/>
              <w:tblW w:w="8451" w:type="dxa"/>
              <w:tblLayout w:type="fixed"/>
              <w:tblLook w:val="0600" w:firstRow="0" w:lastRow="0" w:firstColumn="0" w:lastColumn="0" w:noHBand="1" w:noVBand="1"/>
            </w:tblPr>
            <w:tblGrid>
              <w:gridCol w:w="4013"/>
              <w:gridCol w:w="425"/>
              <w:gridCol w:w="4013"/>
            </w:tblGrid>
            <w:tr w:rsidR="00666AB4" w14:paraId="2F3CBFC9" w14:textId="77777777" w:rsidTr="00666AB4"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24AA1" w14:textId="35A64C94" w:rsidR="00666AB4" w:rsidRDefault="00650F9B" w:rsidP="00666AB4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41280" behindDoc="0" locked="0" layoutInCell="1" allowOverlap="1" wp14:anchorId="55989E5F" wp14:editId="3464F7F7">
                            <wp:simplePos x="0" y="0"/>
                            <wp:positionH relativeFrom="column">
                              <wp:posOffset>170590</wp:posOffset>
                            </wp:positionH>
                            <wp:positionV relativeFrom="paragraph">
                              <wp:posOffset>-14928</wp:posOffset>
                            </wp:positionV>
                            <wp:extent cx="528818" cy="727494"/>
                            <wp:effectExtent l="0" t="0" r="0" b="0"/>
                            <wp:wrapNone/>
                            <wp:docPr id="678120267" name="Gruppieren 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8818" cy="727494"/>
                                      <a:chOff x="-71420" y="-25200"/>
                                      <a:chExt cx="529046" cy="72795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4470897" name="Grafik 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0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-71420" y="-25200"/>
                                        <a:ext cx="529046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576629719" name="Textfeld 12"/>
                                    <wps:cNvSpPr txBox="1"/>
                                    <wps:spPr>
                                      <a:xfrm>
                                        <a:off x="64451" y="555891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165D9F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>
                                            <w:t>Sarah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5989E5F" id="Gruppieren 15" o:spid="_x0000_s1057" style="position:absolute;margin-left:13.45pt;margin-top:-1.2pt;width:41.65pt;height:57.3pt;z-index:252641280;mso-width-relative:margin;mso-height-relative:margin" coordorigin="-714,-252" coordsize="5290,72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">
                            <v:shape id="Grafik 9" o:spid="_x0000_s1058" type="#_x0000_t75" style="position:absolute;left:-714;top:-252;width:5290;height:6299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">
                              <v:imagedata r:id="rId31" o:title="" chromakey="white"/>
                            </v:shape>
                            <v:shape id="Textfeld 12" o:spid="_x0000_s1059" type="#_x0000_t202" style="position:absolute;left:644;top:5558;width:3499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" filled="f" stroked="f" strokeweight=".5pt">
                              <v:textbox inset="0,0,0,0">
                                <w:txbxContent>
                                  <w:p w14:paraId="62165D9F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>
                                      <w:t>Sarah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4544" behindDoc="0" locked="0" layoutInCell="1" allowOverlap="1" wp14:anchorId="7B22693F" wp14:editId="5053DCB1">
                            <wp:simplePos x="0" y="0"/>
                            <wp:positionH relativeFrom="column">
                              <wp:posOffset>780904</wp:posOffset>
                            </wp:positionH>
                            <wp:positionV relativeFrom="paragraph">
                              <wp:posOffset>58396</wp:posOffset>
                            </wp:positionV>
                            <wp:extent cx="1483214" cy="667110"/>
                            <wp:effectExtent l="114300" t="0" r="15875" b="8890"/>
                            <wp:wrapTopAndBottom/>
                            <wp:docPr id="41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83214" cy="667110"/>
                                    </a:xfrm>
                                    <a:prstGeom prst="wedgeRoundRectCallout">
                                      <a:avLst>
                                        <a:gd name="adj1" fmla="val -57151"/>
                                        <a:gd name="adj2" fmla="val -21212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3E81337" w14:textId="77777777" w:rsidR="00666AB4" w:rsidRPr="00E45F2D" w:rsidRDefault="00666AB4" w:rsidP="00E45F2D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 xml:space="preserve">Ich entbündele einen Hunderter, damit ich </w:t>
                                        </w:r>
                                      </w:p>
                                      <w:p w14:paraId="7935DE99" w14:textId="77777777" w:rsidR="00666AB4" w:rsidRPr="00E45F2D" w:rsidRDefault="00666AB4" w:rsidP="00E45F2D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>die zwei Zehner abziehen kann.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B22693F" id="_x0000_s1060" type="#_x0000_t62" style="position:absolute;margin-left:61.5pt;margin-top:4.6pt;width:116.8pt;height:52.55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" adj="-1545,6218" fillcolor="white [3201]" strokecolor="#a5a5a5 [2092]">
                            <v:textbox style="mso-fit-shape-to-text:t" inset="1mm,0,1mm,0">
                              <w:txbxContent>
                                <w:p w14:paraId="03E81337" w14:textId="77777777" w:rsidR="00666AB4" w:rsidRPr="00E45F2D" w:rsidRDefault="00666AB4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Ich entbündele einen Hunderter, damit ich </w:t>
                                  </w:r>
                                </w:p>
                                <w:p w14:paraId="7935DE99" w14:textId="77777777" w:rsidR="00666AB4" w:rsidRPr="00E45F2D" w:rsidRDefault="00666AB4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die zwei Zehner abziehen kann.</w:t>
                                  </w: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  <w:r w:rsidR="00666AB4"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5C300" w14:textId="77777777" w:rsidR="00666AB4" w:rsidRDefault="00666AB4" w:rsidP="00666AB4"/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BFE6" w14:textId="12D05458" w:rsidR="00666AB4" w:rsidRDefault="00650F9B" w:rsidP="00666AB4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39232" behindDoc="0" locked="0" layoutInCell="1" allowOverlap="1" wp14:anchorId="5D406FAF" wp14:editId="7DDA1B6D">
                            <wp:simplePos x="0" y="0"/>
                            <wp:positionH relativeFrom="column">
                              <wp:posOffset>1412473</wp:posOffset>
                            </wp:positionH>
                            <wp:positionV relativeFrom="paragraph">
                              <wp:posOffset>-14317</wp:posOffset>
                            </wp:positionV>
                            <wp:extent cx="626957" cy="772886"/>
                            <wp:effectExtent l="0" t="0" r="0" b="1905"/>
                            <wp:wrapNone/>
                            <wp:docPr id="1511684091" name="Gruppieren 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26957" cy="772886"/>
                                      <a:chOff x="-19536" y="-26137"/>
                                      <a:chExt cx="627018" cy="7732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47989462" name="Grafik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2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-19536" y="-26137"/>
                                        <a:ext cx="627018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91781434" name="Textfeld 12"/>
                                    <wps:cNvSpPr txBox="1"/>
                                    <wps:spPr>
                                      <a:xfrm>
                                        <a:off x="161127" y="600201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0BE800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 w:rsidRPr="00846BA4">
                                            <w:t>Emily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06FAF" id="Gruppieren 21" o:spid="_x0000_s1061" style="position:absolute;margin-left:111.2pt;margin-top:-1.15pt;width:49.35pt;height:60.85pt;z-index:252639232;mso-width-relative:margin;mso-height-relative:margin" coordorigin="-195,-261" coordsize="6270,77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">
                            <v:shape id="Grafik 3" o:spid="_x0000_s1062" type="#_x0000_t75" style="position:absolute;left:-195;top:-261;width:6269;height:6298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">
                              <v:imagedata r:id="rId33" o:title="" chromakey="white"/>
                            </v:shape>
                            <v:shape id="Textfeld 12" o:spid="_x0000_s1063" type="#_x0000_t202" style="position:absolute;left:1611;top:6002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" filled="f" stroked="f" strokeweight=".5pt">
                              <v:textbox inset="0,0,0,0">
                                <w:txbxContent>
                                  <w:p w14:paraId="7B0BE800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 w:rsidRPr="00846BA4">
                                      <w:t>Emily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2B634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6592" behindDoc="0" locked="0" layoutInCell="1" allowOverlap="1" wp14:anchorId="1453E123" wp14:editId="3C464D7D">
                            <wp:simplePos x="0" y="0"/>
                            <wp:positionH relativeFrom="column">
                              <wp:posOffset>-68091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476000" cy="663575"/>
                            <wp:effectExtent l="0" t="0" r="124460" b="8890"/>
                            <wp:wrapTopAndBottom/>
                            <wp:docPr id="48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476000" cy="663575"/>
                                    </a:xfrm>
                                    <a:prstGeom prst="wedgeRoundRectCallout">
                                      <a:avLst>
                                        <a:gd name="adj1" fmla="val -57151"/>
                                        <a:gd name="adj2" fmla="val -21212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006157A" w14:textId="77777777" w:rsidR="00666AB4" w:rsidRPr="00E45F2D" w:rsidRDefault="00666AB4" w:rsidP="00E45F2D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 xml:space="preserve">Ich erweitere mit </w:t>
                                        </w:r>
                                      </w:p>
                                      <w:p w14:paraId="2472B3A7" w14:textId="77777777" w:rsidR="00666AB4" w:rsidRPr="00E45F2D" w:rsidRDefault="00666AB4" w:rsidP="00E45F2D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>zehn Zehnern und einem Hunderter, damit ich die zwei Zehner abziehen kann.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53E123" id="_x0000_s1064" type="#_x0000_t62" style="position:absolute;margin-left:-5.35pt;margin-top:4.15pt;width:116.2pt;height:52.25pt;flip:x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" adj="-1545,6218" fillcolor="white [3201]" strokecolor="#bfbfbf [2412]">
                            <v:textbox style="mso-fit-shape-to-text:t" inset="1mm,0,1mm,0">
                              <w:txbxContent>
                                <w:p w14:paraId="2006157A" w14:textId="77777777" w:rsidR="00666AB4" w:rsidRPr="00E45F2D" w:rsidRDefault="00666AB4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Ich erweitere mit </w:t>
                                  </w:r>
                                </w:p>
                                <w:p w14:paraId="2472B3A7" w14:textId="77777777" w:rsidR="00666AB4" w:rsidRPr="00E45F2D" w:rsidRDefault="00666AB4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zehn Zehnern und einem Hunderter, damit ich die zwei Zehner abziehen kann.</w:t>
                                  </w: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  <w:r w:rsidR="00666AB4">
                    <w:t xml:space="preserve"> </w:t>
                  </w:r>
                </w:p>
              </w:tc>
            </w:tr>
          </w:tbl>
          <w:p w14:paraId="489644B5" w14:textId="77777777" w:rsidR="000D488F" w:rsidRPr="001029C2" w:rsidRDefault="000D488F" w:rsidP="00666AB4">
            <w:pPr>
              <w:ind w:left="284" w:hanging="284"/>
              <w:rPr>
                <w:noProof/>
              </w:rPr>
            </w:pPr>
          </w:p>
        </w:tc>
      </w:tr>
      <w:tr w:rsidR="0095199E" w14:paraId="5DCE4784" w14:textId="77777777" w:rsidTr="005C24F6">
        <w:tc>
          <w:tcPr>
            <w:tcW w:w="610" w:type="dxa"/>
          </w:tcPr>
          <w:p w14:paraId="5A102DF1" w14:textId="77777777" w:rsidR="0095199E" w:rsidRPr="00E0758C" w:rsidRDefault="0095199E" w:rsidP="008E2563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39BF55C9" w14:textId="77777777" w:rsidR="0095199E" w:rsidRDefault="0095199E" w:rsidP="008E2563">
            <w:pPr>
              <w:pStyle w:val="Nummerierung"/>
            </w:pPr>
          </w:p>
        </w:tc>
        <w:tc>
          <w:tcPr>
            <w:tcW w:w="8036" w:type="dxa"/>
            <w:gridSpan w:val="2"/>
          </w:tcPr>
          <w:p w14:paraId="7C4AD4AF" w14:textId="67AB20A3" w:rsidR="0095199E" w:rsidRDefault="0095199E" w:rsidP="00666AB4"/>
        </w:tc>
      </w:tr>
      <w:tr w:rsidR="000D488F" w14:paraId="4E36D652" w14:textId="77777777" w:rsidTr="005C24F6">
        <w:tc>
          <w:tcPr>
            <w:tcW w:w="610" w:type="dxa"/>
          </w:tcPr>
          <w:p w14:paraId="0FDA4866" w14:textId="77777777" w:rsidR="000D488F" w:rsidRDefault="009559F7" w:rsidP="000D488F">
            <w:pPr>
              <w:spacing w:line="240" w:lineRule="atLeast"/>
            </w:pPr>
            <w:r w:rsidRPr="00E0758C">
              <w:rPr>
                <w:noProof/>
              </w:rPr>
              <w:drawing>
                <wp:inline distT="0" distB="0" distL="0" distR="0" wp14:anchorId="51220FFA" wp14:editId="22CBD498">
                  <wp:extent cx="360000" cy="272386"/>
                  <wp:effectExtent l="0" t="0" r="2540" b="0"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418183E" w14:textId="0117CC1B" w:rsidR="000D488F" w:rsidRPr="007A149C" w:rsidRDefault="00650F9B" w:rsidP="000D488F">
            <w:pPr>
              <w:pStyle w:val="Nummerieru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96224" behindDoc="0" locked="0" layoutInCell="1" allowOverlap="1" wp14:anchorId="2B2529E6" wp14:editId="65B4D6B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1546860</wp:posOffset>
                      </wp:positionV>
                      <wp:extent cx="2453640" cy="551815"/>
                      <wp:effectExtent l="0" t="0" r="10160" b="0"/>
                      <wp:wrapNone/>
                      <wp:docPr id="2074778943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3640" cy="551815"/>
                                <a:chOff x="-59613" y="5444"/>
                                <a:chExt cx="2454426" cy="552075"/>
                              </a:xfrm>
                            </wpg:grpSpPr>
                            <wps:wsp>
                              <wps:cNvPr id="22278" name="Rechteckige Legende 22152"/>
                              <wps:cNvSpPr/>
                              <wps:spPr>
                                <a:xfrm>
                                  <a:off x="911852" y="5444"/>
                                  <a:ext cx="1482961" cy="500333"/>
                                </a:xfrm>
                                <a:prstGeom prst="wedgeRoundRectCallout">
                                  <a:avLst>
                                    <a:gd name="adj1" fmla="val -57151"/>
                                    <a:gd name="adj2" fmla="val -21212"/>
                                    <a:gd name="adj3" fmla="val 16667"/>
                                  </a:avLst>
                                </a:prstGeom>
                                <a:ln w="952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733FB0" w14:textId="2504641E" w:rsidR="00666AB4" w:rsidRPr="00E45F2D" w:rsidRDefault="00F07C4B" w:rsidP="00E45F2D">
                                    <w:pPr>
                                      <w:spacing w:line="240" w:lineRule="auto"/>
                                      <w:rPr>
                                        <w:color w:val="000000" w:themeColor="text1"/>
                                        <w:spacing w:val="-2"/>
                                        <w:sz w:val="19"/>
                                        <w:szCs w:val="19"/>
                                      </w:rPr>
                                    </w:pPr>
                                    <w:proofErr w:type="gramStart"/>
                                    <w:r w:rsidRPr="00E45F2D">
                                      <w:rPr>
                                        <w:color w:val="000000" w:themeColor="text1"/>
                                        <w:spacing w:val="-2"/>
                                        <w:sz w:val="19"/>
                                        <w:szCs w:val="19"/>
                                      </w:rPr>
                                      <w:t>…</w:t>
                                    </w:r>
                                    <w:proofErr w:type="gramEnd"/>
                                    <w:r w:rsidRPr="00E45F2D">
                                      <w:rPr>
                                        <w:color w:val="000000" w:themeColor="text1"/>
                                        <w:spacing w:val="-2"/>
                                        <w:sz w:val="19"/>
                                        <w:szCs w:val="19"/>
                                      </w:rPr>
                                      <w:t xml:space="preserve"> weil ich die zehn Zehner, die ich dazu tue, </w:t>
                                    </w:r>
                                    <w:r w:rsidR="002B6342">
                                      <w:rPr>
                                        <w:color w:val="000000" w:themeColor="text1"/>
                                        <w:spacing w:val="-2"/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r w:rsidRPr="00E45F2D">
                                      <w:rPr>
                                        <w:color w:val="000000" w:themeColor="text1"/>
                                        <w:spacing w:val="-2"/>
                                        <w:sz w:val="19"/>
                                        <w:szCs w:val="19"/>
                                      </w:rPr>
                                      <w:t>wieder abziehe.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807404047" name="Textfeld 3"/>
                              <wps:cNvSpPr txBox="1"/>
                              <wps:spPr>
                                <a:xfrm flipH="1">
                                  <a:off x="-59613" y="242851"/>
                                  <a:ext cx="337278" cy="314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27CF6F" w14:textId="77777777" w:rsidR="002B6342" w:rsidRDefault="002B6342" w:rsidP="002B6342">
                                    <w:r w:rsidRPr="002B6342">
                                      <w:rPr>
                                        <w:sz w:val="32"/>
                                        <w:szCs w:val="32"/>
                                      </w:rPr>
                                      <w:sym w:font="Wingdings 2" w:char="F0A3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529E6" id="Gruppieren 4" o:spid="_x0000_s1065" style="position:absolute;margin-left:17.85pt;margin-top:121.8pt;width:193.2pt;height:43.45pt;z-index:252596224;mso-width-relative:margin;mso-height-relative:margin" coordorigin="-596,54" coordsize="24544,5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">
                      <v:shape id="_x0000_s1066" type="#_x0000_t62" style="position:absolute;left:9118;top:54;width:14830;height:50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" adj="-1545,6218" fillcolor="white [3201]" strokecolor="#bfbfbf [2412]">
                        <v:textbox style="mso-fit-shape-to-text:t" inset="1mm,0,1mm,0">
                          <w:txbxContent>
                            <w:p w14:paraId="73733FB0" w14:textId="2504641E" w:rsidR="00666AB4" w:rsidRPr="00E45F2D" w:rsidRDefault="00F07C4B" w:rsidP="00E45F2D">
                              <w:pPr>
                                <w:spacing w:line="240" w:lineRule="auto"/>
                                <w:rPr>
                                  <w:color w:val="000000" w:themeColor="text1"/>
                                  <w:spacing w:val="-2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E45F2D">
                                <w:rPr>
                                  <w:color w:val="000000" w:themeColor="text1"/>
                                  <w:spacing w:val="-2"/>
                                  <w:sz w:val="19"/>
                                  <w:szCs w:val="19"/>
                                </w:rPr>
                                <w:t>…</w:t>
                              </w:r>
                              <w:proofErr w:type="gramEnd"/>
                              <w:r w:rsidRPr="00E45F2D">
                                <w:rPr>
                                  <w:color w:val="000000" w:themeColor="text1"/>
                                  <w:spacing w:val="-2"/>
                                  <w:sz w:val="19"/>
                                  <w:szCs w:val="19"/>
                                </w:rPr>
                                <w:t xml:space="preserve"> weil ich die zehn Zehner, die ich dazu tue, </w:t>
                              </w:r>
                              <w:r w:rsidR="002B6342">
                                <w:rPr>
                                  <w:color w:val="000000" w:themeColor="text1"/>
                                  <w:spacing w:val="-2"/>
                                  <w:sz w:val="19"/>
                                  <w:szCs w:val="19"/>
                                </w:rPr>
                                <w:br/>
                              </w:r>
                              <w:r w:rsidRPr="00E45F2D">
                                <w:rPr>
                                  <w:color w:val="000000" w:themeColor="text1"/>
                                  <w:spacing w:val="-2"/>
                                  <w:sz w:val="19"/>
                                  <w:szCs w:val="19"/>
                                </w:rPr>
                                <w:t>wieder abziehe.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-596;top:2428;width:3372;height:3147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" filled="f" stroked="f" strokeweight=".5pt">
                        <v:textbox>
                          <w:txbxContent>
                            <w:p w14:paraId="6727CF6F" w14:textId="77777777" w:rsidR="002B6342" w:rsidRDefault="002B6342" w:rsidP="002B6342">
                              <w:r w:rsidRPr="002B6342">
                                <w:rPr>
                                  <w:sz w:val="32"/>
                                  <w:szCs w:val="32"/>
                                </w:rPr>
                                <w:sym w:font="Wingdings 2" w:char="F0A3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B634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610603A3" wp14:editId="377361D2">
                      <wp:simplePos x="0" y="0"/>
                      <wp:positionH relativeFrom="column">
                        <wp:posOffset>224665</wp:posOffset>
                      </wp:positionH>
                      <wp:positionV relativeFrom="paragraph">
                        <wp:posOffset>1009015</wp:posOffset>
                      </wp:positionV>
                      <wp:extent cx="337185" cy="306705"/>
                      <wp:effectExtent l="0" t="0" r="5715" b="0"/>
                      <wp:wrapNone/>
                      <wp:docPr id="1135095104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37185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7BA482" w14:textId="1411CF38" w:rsidR="002B6342" w:rsidRDefault="002B6342">
                                  <w:r w:rsidRPr="002B6342">
                                    <w:rPr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603A3" id="Textfeld 3" o:spid="_x0000_s1068" type="#_x0000_t202" style="position:absolute;margin-left:17.7pt;margin-top:79.45pt;width:26.55pt;height:24.15pt;flip:x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" fillcolor="white [3201]" stroked="f" strokeweight=".5pt">
                      <v:textbox>
                        <w:txbxContent>
                          <w:p w14:paraId="187BA482" w14:textId="1411CF38" w:rsidR="002B6342" w:rsidRDefault="002B6342">
                            <w:r w:rsidRPr="002B6342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AB4">
              <w:t>c</w:t>
            </w:r>
            <w:r w:rsidR="000D488F" w:rsidRPr="007A149C">
              <w:t>)</w:t>
            </w:r>
          </w:p>
        </w:tc>
        <w:tc>
          <w:tcPr>
            <w:tcW w:w="8036" w:type="dxa"/>
            <w:gridSpan w:val="2"/>
          </w:tcPr>
          <w:p w14:paraId="6B66DC49" w14:textId="1B81B553" w:rsidR="00666AB4" w:rsidRDefault="00666AB4" w:rsidP="00666AB4">
            <w:pPr>
              <w:rPr>
                <w:noProof/>
              </w:rPr>
            </w:pPr>
            <w:r>
              <w:rPr>
                <w:noProof/>
              </w:rPr>
              <w:t>Bei deinem Rechenweg veränderst du die Ziffern. Warum darfst du das?</w:t>
            </w:r>
          </w:p>
          <w:p w14:paraId="641DCD96" w14:textId="39E71619" w:rsidR="000D488F" w:rsidRDefault="00650F9B" w:rsidP="00666AB4">
            <w:pPr>
              <w:rPr>
                <w:noProof/>
              </w:rPr>
            </w:pP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2645376" behindDoc="0" locked="0" layoutInCell="1" allowOverlap="1" wp14:anchorId="03A4293E" wp14:editId="47DD2474">
                      <wp:simplePos x="0" y="0"/>
                      <wp:positionH relativeFrom="column">
                        <wp:posOffset>4345808</wp:posOffset>
                      </wp:positionH>
                      <wp:positionV relativeFrom="paragraph">
                        <wp:posOffset>276045</wp:posOffset>
                      </wp:positionV>
                      <wp:extent cx="547370" cy="694698"/>
                      <wp:effectExtent l="0" t="0" r="0" b="3810"/>
                      <wp:wrapNone/>
                      <wp:docPr id="514641257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370" cy="694698"/>
                                <a:chOff x="0" y="0"/>
                                <a:chExt cx="547370" cy="6946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1386127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370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70667551" name="Textfeld 12"/>
                              <wps:cNvSpPr txBox="1"/>
                              <wps:spPr>
                                <a:xfrm>
                                  <a:off x="72507" y="547834"/>
                                  <a:ext cx="349885" cy="146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631C71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 w:rsidRPr="008D5126">
                                      <w:t>Tara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A4293E" id="_x0000_s1069" style="position:absolute;margin-left:342.2pt;margin-top:21.75pt;width:43.1pt;height:54.7pt;z-index:252645376" coordsize="5473,69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">
                      <v:shape id="Grafik 10" o:spid="_x0000_s1070" type="#_x0000_t75" style="position:absolute;width:5473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">
                        <v:imagedata r:id="rId26" o:title="" chromakey="white"/>
                      </v:shape>
                      <v:shape id="Textfeld 12" o:spid="_x0000_s1071" type="#_x0000_t202" style="position:absolute;left:725;top:5478;width:3498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" filled="f" stroked="f" strokeweight=".5pt">
                        <v:textbox inset="0,0,0,0">
                          <w:txbxContent>
                            <w:p w14:paraId="01631C71" w14:textId="77777777" w:rsidR="00650F9B" w:rsidRPr="008D5126" w:rsidRDefault="00650F9B" w:rsidP="00650F9B">
                              <w:pPr>
                                <w:pStyle w:val="Transcript"/>
                              </w:pPr>
                              <w:r w:rsidRPr="008D5126">
                                <w:t>Tara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6C90920A" wp14:editId="7017906B">
                      <wp:simplePos x="0" y="0"/>
                      <wp:positionH relativeFrom="column">
                        <wp:posOffset>2670809</wp:posOffset>
                      </wp:positionH>
                      <wp:positionV relativeFrom="paragraph">
                        <wp:posOffset>419100</wp:posOffset>
                      </wp:positionV>
                      <wp:extent cx="1480201" cy="500202"/>
                      <wp:effectExtent l="0" t="0" r="132715" b="7620"/>
                      <wp:wrapTopAndBottom/>
                      <wp:docPr id="22272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80201" cy="500202"/>
                              </a:xfrm>
                              <a:prstGeom prst="wedgeRoundRectCallout">
                                <a:avLst>
                                  <a:gd name="adj1" fmla="val -57151"/>
                                  <a:gd name="adj2" fmla="val -21212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62094" w14:textId="77777777" w:rsidR="00666AB4" w:rsidRPr="00E45F2D" w:rsidRDefault="00666AB4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… weil der Unterschied zwischen beiden Zahlen gleich bleibt.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0920A" id="_x0000_s1072" type="#_x0000_t62" style="position:absolute;margin-left:210.3pt;margin-top:33pt;width:116.55pt;height:39.4pt;flip:x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" adj="-1545,6218" fillcolor="white [3201]" strokecolor="#bfbfbf [2412]">
                      <v:textbox style="mso-fit-shape-to-text:t" inset="1mm,0,1mm,0">
                        <w:txbxContent>
                          <w:p w14:paraId="52A62094" w14:textId="77777777" w:rsidR="00666AB4" w:rsidRPr="00E45F2D" w:rsidRDefault="00666AB4" w:rsidP="00E45F2D">
                            <w:pPr>
                              <w:spacing w:line="240" w:lineRule="auto"/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E45F2D"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t>… weil der Unterschied zwischen beiden Zahlen gleich bleibt.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g">
                  <w:drawing>
                    <wp:anchor distT="0" distB="0" distL="114300" distR="114300" simplePos="0" relativeHeight="252643328" behindDoc="0" locked="0" layoutInCell="1" allowOverlap="1" wp14:anchorId="0E0EA321" wp14:editId="5CF354BE">
                      <wp:simplePos x="0" y="0"/>
                      <wp:positionH relativeFrom="column">
                        <wp:posOffset>250153</wp:posOffset>
                      </wp:positionH>
                      <wp:positionV relativeFrom="paragraph">
                        <wp:posOffset>280359</wp:posOffset>
                      </wp:positionV>
                      <wp:extent cx="657225" cy="755120"/>
                      <wp:effectExtent l="0" t="0" r="0" b="6985"/>
                      <wp:wrapNone/>
                      <wp:docPr id="314192087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755120"/>
                                <a:chOff x="0" y="0"/>
                                <a:chExt cx="657225" cy="755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8622642" name="Grafik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clrChange>
                                    <a:clrFrom>
                                      <a:srgbClr val="FFFFFF">
                                        <a:alpha val="0"/>
                                      </a:srgbClr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6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8301601" name="Textfeld 12"/>
                              <wps:cNvSpPr txBox="1"/>
                              <wps:spPr>
                                <a:xfrm>
                                  <a:off x="149043" y="608258"/>
                                  <a:ext cx="349885" cy="14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212F70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>
                                      <w:t>Rico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0EA321" id="Gruppieren 16" o:spid="_x0000_s1073" style="position:absolute;margin-left:19.7pt;margin-top:22.1pt;width:51.75pt;height:59.45pt;z-index:252643328" coordsize="6572,75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">
                      <v:shape id="Grafik 8" o:spid="_x0000_s1074" type="#_x0000_t75" style="position:absolute;width:6572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">
                        <v:imagedata r:id="rId35" o:title="" chromakey="white"/>
                      </v:shape>
                      <v:shape id="Textfeld 12" o:spid="_x0000_s1075" type="#_x0000_t202" style="position:absolute;left:1490;top:6082;width:3499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" filled="f" stroked="f" strokeweight=".5pt">
                        <v:textbox inset="0,0,0,0">
                          <w:txbxContent>
                            <w:p w14:paraId="25212F70" w14:textId="77777777" w:rsidR="00650F9B" w:rsidRPr="008D5126" w:rsidRDefault="00650F9B" w:rsidP="00650F9B">
                              <w:pPr>
                                <w:pStyle w:val="Transcript"/>
                              </w:pPr>
                              <w:r>
                                <w:t>Rico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B634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2D9929F" wp14:editId="12AE62C4">
                      <wp:simplePos x="0" y="0"/>
                      <wp:positionH relativeFrom="column">
                        <wp:posOffset>4771817</wp:posOffset>
                      </wp:positionH>
                      <wp:positionV relativeFrom="paragraph">
                        <wp:posOffset>832152</wp:posOffset>
                      </wp:positionV>
                      <wp:extent cx="337278" cy="314668"/>
                      <wp:effectExtent l="0" t="0" r="0" b="0"/>
                      <wp:wrapNone/>
                      <wp:docPr id="169096668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37278" cy="3146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99B422" w14:textId="77777777" w:rsidR="002B6342" w:rsidRDefault="002B6342" w:rsidP="002B6342">
                                  <w:r w:rsidRPr="002B6342">
                                    <w:rPr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9929F" id="_x0000_s1076" type="#_x0000_t202" style="position:absolute;margin-left:375.75pt;margin-top:65.5pt;width:26.55pt;height:24.8pt;flip:x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" filled="f" stroked="f" strokeweight=".5pt">
                      <v:textbox>
                        <w:txbxContent>
                          <w:p w14:paraId="2A99B422" w14:textId="77777777" w:rsidR="002B6342" w:rsidRDefault="002B6342" w:rsidP="002B6342">
                            <w:r w:rsidRPr="002B6342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34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4863743A" wp14:editId="5F248FB6">
                      <wp:simplePos x="0" y="0"/>
                      <wp:positionH relativeFrom="column">
                        <wp:posOffset>850141</wp:posOffset>
                      </wp:positionH>
                      <wp:positionV relativeFrom="paragraph">
                        <wp:posOffset>423743</wp:posOffset>
                      </wp:positionV>
                      <wp:extent cx="1384716" cy="503718"/>
                      <wp:effectExtent l="114300" t="0" r="12700" b="7620"/>
                      <wp:wrapNone/>
                      <wp:docPr id="57" name="Rechteckige Legende 2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716" cy="503718"/>
                              </a:xfrm>
                              <a:prstGeom prst="wedgeRoundRectCallout">
                                <a:avLst>
                                  <a:gd name="adj1" fmla="val -57151"/>
                                  <a:gd name="adj2" fmla="val -21212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CFCDE" w14:textId="4F75D9AC" w:rsidR="00666AB4" w:rsidRPr="00E45F2D" w:rsidRDefault="00666AB4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… weil man die Ziffern </w:t>
                                  </w:r>
                                  <w:r w:rsid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so verändern darf</w:t>
                                  </w:r>
                                  <w:r w:rsid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wie man will.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63743A" id="_x0000_s1077" type="#_x0000_t62" style="position:absolute;margin-left:66.95pt;margin-top:33.35pt;width:109.05pt;height:39.65pt;z-index:25260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" adj="-1545,6218" fillcolor="white [3201]" strokecolor="#bfbfbf [2412]">
                      <v:textbox style="mso-fit-shape-to-text:t" inset="1mm,0,1mm,0">
                        <w:txbxContent>
                          <w:p w14:paraId="041CFCDE" w14:textId="4F75D9AC" w:rsidR="00666AB4" w:rsidRPr="00E45F2D" w:rsidRDefault="00666AB4" w:rsidP="00E45F2D">
                            <w:pPr>
                              <w:spacing w:line="240" w:lineRule="auto"/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</w:pPr>
                            <w:r w:rsidRPr="00E45F2D"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t xml:space="preserve">… weil man die Ziffern </w:t>
                            </w:r>
                            <w:r w:rsidR="00E45F2D"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br/>
                            </w:r>
                            <w:r w:rsidRPr="00E45F2D"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t>so verändern darf</w:t>
                            </w:r>
                            <w:r w:rsidR="00E45F2D"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t>,</w:t>
                            </w:r>
                            <w:r w:rsidRPr="00E45F2D"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45F2D"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br/>
                            </w:r>
                            <w:r w:rsidRPr="00E45F2D">
                              <w:rPr>
                                <w:color w:val="000000" w:themeColor="text1"/>
                                <w:spacing w:val="-2"/>
                                <w:sz w:val="19"/>
                                <w:szCs w:val="19"/>
                              </w:rPr>
                              <w:t>wie man will.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AB4">
              <w:rPr>
                <w:noProof/>
              </w:rPr>
              <w:t>Kreuze richtige Antworten an. Erkläre dann in deinen eigenen Worten.</w:t>
            </w:r>
            <w:r>
              <w:rPr>
                <w:noProof/>
                <w14:ligatures w14:val="standardContextual"/>
              </w:rPr>
              <w:t xml:space="preserve"> </w:t>
            </w:r>
          </w:p>
          <w:tbl>
            <w:tblPr>
              <w:tblStyle w:val="MSKTabelle"/>
              <w:tblW w:w="8451" w:type="dxa"/>
              <w:tblLayout w:type="fixed"/>
              <w:tblLook w:val="0600" w:firstRow="0" w:lastRow="0" w:firstColumn="0" w:lastColumn="0" w:noHBand="1" w:noVBand="1"/>
            </w:tblPr>
            <w:tblGrid>
              <w:gridCol w:w="4013"/>
              <w:gridCol w:w="425"/>
              <w:gridCol w:w="4013"/>
            </w:tblGrid>
            <w:tr w:rsidR="00666AB4" w14:paraId="74865065" w14:textId="77777777" w:rsidTr="00C36A8E"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AB546" w14:textId="55E9A748" w:rsidR="002B6342" w:rsidRDefault="002B6342" w:rsidP="00666AB4"/>
                <w:p w14:paraId="4938D1CF" w14:textId="6EB203C6" w:rsidR="00650F9B" w:rsidRDefault="00650F9B" w:rsidP="00666AB4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49472" behindDoc="0" locked="0" layoutInCell="1" allowOverlap="1" wp14:anchorId="0BE258A3" wp14:editId="03F29CE7">
                            <wp:simplePos x="0" y="0"/>
                            <wp:positionH relativeFrom="column">
                              <wp:posOffset>212365</wp:posOffset>
                            </wp:positionH>
                            <wp:positionV relativeFrom="paragraph">
                              <wp:posOffset>130654</wp:posOffset>
                            </wp:positionV>
                            <wp:extent cx="646430" cy="742950"/>
                            <wp:effectExtent l="0" t="0" r="0" b="6350"/>
                            <wp:wrapNone/>
                            <wp:docPr id="1599080558" name="Gruppieren 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46430" cy="742950"/>
                                      <a:chOff x="-681" y="-20602"/>
                                      <a:chExt cx="646612" cy="74349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294756897" name="Grafik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6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-681" y="-20602"/>
                                        <a:ext cx="646612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835744165" name="Textfeld 12"/>
                                    <wps:cNvSpPr txBox="1"/>
                                    <wps:spPr>
                                      <a:xfrm>
                                        <a:off x="140987" y="576031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9D4ACF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>
                                            <w:t>Leonie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E258A3" id="Gruppieren 18" o:spid="_x0000_s1078" style="position:absolute;margin-left:16.7pt;margin-top:10.3pt;width:50.9pt;height:58.5pt;z-index:252649472;mso-width-relative:margin;mso-height-relative:margin" coordorigin="-6,-206" coordsize="6466,74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">
                            <v:shape id="Grafik 6" o:spid="_x0000_s1079" type="#_x0000_t75" style="position:absolute;left:-6;top:-206;width:6465;height:6299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">
                              <v:imagedata r:id="rId37" o:title="" chromakey="white"/>
                            </v:shape>
                            <v:shape id="Textfeld 12" o:spid="_x0000_s1080" type="#_x0000_t202" style="position:absolute;left:1409;top:5760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" filled="f" stroked="f" strokeweight=".5pt">
                              <v:textbox inset="0,0,0,0">
                                <w:txbxContent>
                                  <w:p w14:paraId="719D4ACF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>
                                      <w:t>Leonie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1EF1339F" w14:textId="6A455697" w:rsidR="002B6342" w:rsidRDefault="002B6342" w:rsidP="00666AB4"/>
                <w:p w14:paraId="6664D113" w14:textId="7199B5C6" w:rsidR="00666AB4" w:rsidRDefault="00666AB4" w:rsidP="00666AB4"/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5C116" w14:textId="454EB2FB" w:rsidR="00666AB4" w:rsidRDefault="00650F9B" w:rsidP="00666AB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1952" behindDoc="0" locked="0" layoutInCell="1" allowOverlap="1" wp14:anchorId="773526DD" wp14:editId="20EE8859">
                            <wp:simplePos x="0" y="0"/>
                            <wp:positionH relativeFrom="column">
                              <wp:posOffset>52453</wp:posOffset>
                            </wp:positionH>
                            <wp:positionV relativeFrom="paragraph">
                              <wp:posOffset>416117</wp:posOffset>
                            </wp:positionV>
                            <wp:extent cx="1404929" cy="340504"/>
                            <wp:effectExtent l="0" t="0" r="132080" b="17780"/>
                            <wp:wrapNone/>
                            <wp:docPr id="22284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404929" cy="340504"/>
                                    </a:xfrm>
                                    <a:prstGeom prst="wedgeRoundRectCallout">
                                      <a:avLst>
                                        <a:gd name="adj1" fmla="val -57151"/>
                                        <a:gd name="adj2" fmla="val -21212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7AF7CAB" w14:textId="77777777" w:rsidR="00666AB4" w:rsidRPr="00E45F2D" w:rsidRDefault="00F07C4B" w:rsidP="00E45F2D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proofErr w:type="gramStart"/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>…</w:t>
                                        </w:r>
                                        <w:proofErr w:type="gramEnd"/>
                                        <w:r w:rsidRPr="00E45F2D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 xml:space="preserve"> weil zehn Zehner ein Hunderter sind.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73526DD" id="_x0000_s1081" type="#_x0000_t62" style="position:absolute;margin-left:4.15pt;margin-top:32.75pt;width:110.6pt;height:26.8pt;flip:x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" adj="-1545,6218" fillcolor="white [3201]" strokecolor="#bfbfbf [2412]">
                            <v:textbox style="mso-fit-shape-to-text:t" inset="1mm,0,1mm,0">
                              <w:txbxContent>
                                <w:p w14:paraId="47AF7CAB" w14:textId="77777777" w:rsidR="00666AB4" w:rsidRPr="00E45F2D" w:rsidRDefault="00F07C4B" w:rsidP="00E45F2D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…</w:t>
                                  </w:r>
                                  <w:proofErr w:type="gramEnd"/>
                                  <w:r w:rsidRPr="00E45F2D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weil zehn Zehner ein Hunderter sind.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D3426" w14:textId="68A2F23F" w:rsidR="00666AB4" w:rsidRDefault="00650F9B" w:rsidP="00666AB4">
                  <w:r>
                    <w:rPr>
                      <w:noProof/>
                      <w14:ligatures w14:val="standardContextua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647424" behindDoc="0" locked="0" layoutInCell="1" allowOverlap="1" wp14:anchorId="2EDE63E2" wp14:editId="5A726A3E">
                            <wp:simplePos x="0" y="0"/>
                            <wp:positionH relativeFrom="column">
                              <wp:posOffset>1409281</wp:posOffset>
                            </wp:positionH>
                            <wp:positionV relativeFrom="paragraph">
                              <wp:posOffset>269469</wp:posOffset>
                            </wp:positionV>
                            <wp:extent cx="499745" cy="706781"/>
                            <wp:effectExtent l="0" t="0" r="0" b="4445"/>
                            <wp:wrapNone/>
                            <wp:docPr id="112543190" name="Gruppieren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99745" cy="706781"/>
                                      <a:chOff x="0" y="0"/>
                                      <a:chExt cx="499745" cy="70678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96994201" name="Grafik 1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clrChange>
                                          <a:clrFrom>
                                            <a:srgbClr val="FFFFFF">
                                              <a:alpha val="0"/>
                                            </a:srgbClr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9745" cy="629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889676" name="Textfeld 12"/>
                                    <wps:cNvSpPr txBox="1"/>
                                    <wps:spPr>
                                      <a:xfrm>
                                        <a:off x="64451" y="559919"/>
                                        <a:ext cx="349885" cy="146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C96964" w14:textId="77777777" w:rsidR="00650F9B" w:rsidRPr="008D5126" w:rsidRDefault="00650F9B" w:rsidP="00650F9B">
                                          <w:pPr>
                                            <w:pStyle w:val="Transcript"/>
                                          </w:pPr>
                                          <w:r w:rsidRPr="008D5126">
                                            <w:t>T</w:t>
                                          </w:r>
                                          <w:r>
                                            <w:t>im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EDE63E2" id="_x0000_s1082" style="position:absolute;margin-left:110.95pt;margin-top:21.2pt;width:39.35pt;height:55.65pt;z-index:252647424" coordsize="4997,70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">
                            <v:shape id="Grafik 11" o:spid="_x0000_s1083" type="#_x0000_t75" style="position:absolute;width:4997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">
                              <v:imagedata r:id="rId21" o:title="" chromakey="white"/>
                            </v:shape>
                            <v:shape id="Textfeld 12" o:spid="_x0000_s1084" type="#_x0000_t202" style="position:absolute;left:644;top:5599;width:3499;height:1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" filled="f" stroked="f" strokeweight=".5pt">
                              <v:textbox inset="0,0,0,0">
                                <w:txbxContent>
                                  <w:p w14:paraId="70C96964" w14:textId="77777777" w:rsidR="00650F9B" w:rsidRPr="008D5126" w:rsidRDefault="00650F9B" w:rsidP="00650F9B">
                                    <w:pPr>
                                      <w:pStyle w:val="Transcript"/>
                                    </w:pPr>
                                    <w:r w:rsidRPr="008D5126">
                                      <w:t>T</w:t>
                                    </w:r>
                                    <w:r>
                                      <w:t>im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666AB4" w14:paraId="3A68706D" w14:textId="77777777" w:rsidTr="00C36A8E"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348A" w14:textId="3C434520" w:rsidR="00666AB4" w:rsidRDefault="00666AB4" w:rsidP="00666AB4"/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8A17" w14:textId="729C3243" w:rsidR="00666AB4" w:rsidRDefault="00666AB4" w:rsidP="00666AB4"/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98D25" w14:textId="33FF15D8" w:rsidR="00666AB4" w:rsidRDefault="00650F9B" w:rsidP="00666AB4"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0320" behindDoc="0" locked="0" layoutInCell="1" allowOverlap="1" wp14:anchorId="6999C59E" wp14:editId="2449D78D">
                            <wp:simplePos x="0" y="0"/>
                            <wp:positionH relativeFrom="column">
                              <wp:posOffset>1888753</wp:posOffset>
                            </wp:positionH>
                            <wp:positionV relativeFrom="paragraph">
                              <wp:posOffset>42737</wp:posOffset>
                            </wp:positionV>
                            <wp:extent cx="337185" cy="314325"/>
                            <wp:effectExtent l="0" t="0" r="0" b="0"/>
                            <wp:wrapNone/>
                            <wp:docPr id="763714164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H="1">
                                      <a:off x="0" y="0"/>
                                      <a:ext cx="33718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17B7AD" w14:textId="77777777" w:rsidR="002B6342" w:rsidRDefault="002B6342" w:rsidP="002B6342">
                                        <w:r w:rsidRPr="002B6342">
                                          <w:rPr>
                                            <w:sz w:val="32"/>
                                            <w:szCs w:val="32"/>
                                          </w:rPr>
                                          <w:sym w:font="Wingdings 2" w:char="F0A3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99C59E" id="_x0000_s1085" type="#_x0000_t202" style="position:absolute;margin-left:148.7pt;margin-top:3.35pt;width:26.55pt;height:24.75pt;flip:x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" filled="f" stroked="f" strokeweight=".5pt">
                            <v:textbox>
                              <w:txbxContent>
                                <w:p w14:paraId="1A17B7AD" w14:textId="77777777" w:rsidR="002B6342" w:rsidRDefault="002B6342" w:rsidP="002B6342">
                                  <w:r w:rsidRPr="002B6342">
                                    <w:rPr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3ADD0FA" w14:textId="77777777" w:rsidR="00666AB4" w:rsidRPr="00563011" w:rsidRDefault="00666AB4" w:rsidP="00666AB4"/>
        </w:tc>
      </w:tr>
      <w:tr w:rsidR="004E753C" w14:paraId="0CEB6AEC" w14:textId="77777777" w:rsidTr="00F63408">
        <w:tc>
          <w:tcPr>
            <w:tcW w:w="610" w:type="dxa"/>
          </w:tcPr>
          <w:p w14:paraId="70D9C66B" w14:textId="77777777" w:rsidR="002B6342" w:rsidRDefault="002B6342" w:rsidP="004E753C">
            <w:pPr>
              <w:pStyle w:val="berschrift3"/>
              <w:rPr>
                <w:noProof/>
              </w:rPr>
            </w:pPr>
          </w:p>
          <w:p w14:paraId="5CB28CF6" w14:textId="77777777" w:rsidR="002B6342" w:rsidRDefault="002B6342" w:rsidP="004E753C">
            <w:pPr>
              <w:pStyle w:val="berschrift3"/>
              <w:rPr>
                <w:noProof/>
              </w:rPr>
            </w:pPr>
          </w:p>
          <w:p w14:paraId="28C8D6EA" w14:textId="6D9DE04B" w:rsidR="004E753C" w:rsidRDefault="004E753C" w:rsidP="004E753C">
            <w:pPr>
              <w:pStyle w:val="berschrift3"/>
              <w:rPr>
                <w:noProof/>
              </w:rPr>
            </w:pPr>
            <w:r>
              <w:rPr>
                <w:noProof/>
              </w:rPr>
              <w:t>2.2</w:t>
            </w:r>
          </w:p>
        </w:tc>
        <w:tc>
          <w:tcPr>
            <w:tcW w:w="8461" w:type="dxa"/>
            <w:gridSpan w:val="3"/>
          </w:tcPr>
          <w:p w14:paraId="6F9CF317" w14:textId="6FF20D8F" w:rsidR="002B6342" w:rsidRDefault="002B6342" w:rsidP="004E753C">
            <w:pPr>
              <w:pStyle w:val="berschrift3"/>
              <w:rPr>
                <w:noProof/>
              </w:rPr>
            </w:pPr>
          </w:p>
          <w:p w14:paraId="2C7359AF" w14:textId="659F25B4" w:rsidR="002B6342" w:rsidRDefault="002B6342" w:rsidP="004E753C">
            <w:pPr>
              <w:pStyle w:val="berschrift3"/>
              <w:rPr>
                <w:noProof/>
              </w:rPr>
            </w:pPr>
          </w:p>
          <w:p w14:paraId="3BE9A1A7" w14:textId="75A90E66" w:rsidR="004E753C" w:rsidRDefault="004E753C" w:rsidP="004E753C">
            <w:pPr>
              <w:pStyle w:val="berschrift3"/>
              <w:rPr>
                <w:noProof/>
              </w:rPr>
            </w:pPr>
            <w:r>
              <w:rPr>
                <w:noProof/>
              </w:rPr>
              <w:t>Übertrag üben</w:t>
            </w:r>
          </w:p>
        </w:tc>
      </w:tr>
      <w:tr w:rsidR="004E753C" w14:paraId="04DAA6FB" w14:textId="77777777" w:rsidTr="00C97DA8">
        <w:tc>
          <w:tcPr>
            <w:tcW w:w="610" w:type="dxa"/>
          </w:tcPr>
          <w:p w14:paraId="3E719EC0" w14:textId="77777777" w:rsidR="004E753C" w:rsidRDefault="004E753C" w:rsidP="000D488F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p w14:paraId="27E3FC60" w14:textId="77777777" w:rsidR="004E753C" w:rsidRDefault="004E753C" w:rsidP="00666AB4">
            <w:pPr>
              <w:rPr>
                <w:noProof/>
              </w:rPr>
            </w:pPr>
            <w:r>
              <w:rPr>
                <w:noProof/>
              </w:rPr>
              <w:t>Rechne aus.</w:t>
            </w:r>
          </w:p>
          <w:p w14:paraId="4754831F" w14:textId="77777777" w:rsidR="0095199E" w:rsidRDefault="0095199E" w:rsidP="00666AB4">
            <w:pPr>
              <w:rPr>
                <w:noProof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4E753C" w14:paraId="19F929D4" w14:textId="77777777" w:rsidTr="00C36A8E">
              <w:tc>
                <w:tcPr>
                  <w:tcW w:w="425" w:type="dxa"/>
                </w:tcPr>
                <w:p w14:paraId="7055B36F" w14:textId="77777777" w:rsidR="004E753C" w:rsidRDefault="004E753C" w:rsidP="004E753C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4E753C" w:rsidRPr="003D0C04" w14:paraId="74B59165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2D18AE2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BC9C6C2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6DAE554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69CB415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4E753C" w:rsidRPr="003D0C04" w14:paraId="0058FAB7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497D4FC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FD2CD24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514D92F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BDCCAB3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4E753C" w:rsidRPr="003D0C04" w14:paraId="30F8DDB4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096EF1B" w14:textId="77777777" w:rsidR="004E753C" w:rsidRDefault="00F97176" w:rsidP="004E753C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95FDA97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D51BDC8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3EA5CD9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E753C" w:rsidRPr="003D0C04" w14:paraId="2AEA0838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65E194E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2FDBA25" w14:textId="77777777" w:rsidR="004E753C" w:rsidRDefault="004E753C" w:rsidP="004E753C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ADB2477" w14:textId="77777777" w:rsidR="004E753C" w:rsidRDefault="004E753C" w:rsidP="004E753C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412A8FF" w14:textId="77777777" w:rsidR="004E753C" w:rsidRPr="003D0C04" w:rsidRDefault="004E753C" w:rsidP="004E753C">
                        <w:pPr>
                          <w:jc w:val="center"/>
                        </w:pPr>
                      </w:p>
                    </w:tc>
                  </w:tr>
                </w:tbl>
                <w:p w14:paraId="6F4A0E0E" w14:textId="77777777" w:rsidR="004E753C" w:rsidRDefault="004E753C" w:rsidP="004E753C"/>
              </w:tc>
              <w:tc>
                <w:tcPr>
                  <w:tcW w:w="425" w:type="dxa"/>
                </w:tcPr>
                <w:p w14:paraId="070A1465" w14:textId="77777777" w:rsidR="004E753C" w:rsidRDefault="004E753C" w:rsidP="004E753C">
                  <w:pPr>
                    <w:pStyle w:val="Nummerierung"/>
                  </w:pPr>
                  <w:r>
                    <w:t>b)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4E753C" w:rsidRPr="003D0C04" w14:paraId="436B20F9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8BD09FC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734D139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04B7F41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B5DAAB8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4E753C" w:rsidRPr="003D0C04" w14:paraId="4343B0EB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FDCB8E9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1AEB549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66D8810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3099FC9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4E753C" w:rsidRPr="003D0C04" w14:paraId="223C4757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6E70B7A" w14:textId="77777777" w:rsidR="004E753C" w:rsidRDefault="00F97176" w:rsidP="004E753C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8B01492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612094B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CFB5D70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4E753C" w:rsidRPr="003D0C04" w14:paraId="0EA13D1C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D898A2D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086DBAF" w14:textId="77777777" w:rsidR="004E753C" w:rsidRDefault="004E753C" w:rsidP="004E753C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0A67B73" w14:textId="77777777" w:rsidR="004E753C" w:rsidRDefault="004E753C" w:rsidP="004E753C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DDAD16E" w14:textId="77777777" w:rsidR="004E753C" w:rsidRPr="003D0C04" w:rsidRDefault="004E753C" w:rsidP="004E753C">
                        <w:pPr>
                          <w:jc w:val="center"/>
                        </w:pPr>
                      </w:p>
                    </w:tc>
                  </w:tr>
                </w:tbl>
                <w:p w14:paraId="5AB20DF9" w14:textId="77777777" w:rsidR="004E753C" w:rsidRDefault="004E753C" w:rsidP="004E753C"/>
              </w:tc>
              <w:tc>
                <w:tcPr>
                  <w:tcW w:w="425" w:type="dxa"/>
                </w:tcPr>
                <w:p w14:paraId="7BCEE923" w14:textId="77777777" w:rsidR="004E753C" w:rsidRDefault="004E753C" w:rsidP="004E753C">
                  <w:pPr>
                    <w:pStyle w:val="Nummerierung"/>
                  </w:pPr>
                  <w:r>
                    <w:t>c)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4E753C" w:rsidRPr="003D0C04" w14:paraId="43A654CF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BD2E232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43C6304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BAF7BE6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63112AE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4E753C" w:rsidRPr="003D0C04" w14:paraId="372E47CC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F105A7F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16C970D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EB8A31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02143AF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4E753C" w:rsidRPr="003D0C04" w14:paraId="1EF9925D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58531EF" w14:textId="77777777" w:rsidR="004E753C" w:rsidRDefault="00F97176" w:rsidP="004E753C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1D9429D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6DD61FE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60528C3" w14:textId="77777777" w:rsidR="004E753C" w:rsidRPr="0095199E" w:rsidRDefault="00F97176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4E753C" w:rsidRPr="003D0C04" w14:paraId="43F7CD59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770C53C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C4B8BA0" w14:textId="77777777" w:rsidR="004E753C" w:rsidRDefault="004E753C" w:rsidP="004E753C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9386A7E" w14:textId="77777777" w:rsidR="004E753C" w:rsidRDefault="004E753C" w:rsidP="004E753C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45A36DE" w14:textId="77777777" w:rsidR="004E753C" w:rsidRPr="003D0C04" w:rsidRDefault="004E753C" w:rsidP="004E753C">
                        <w:pPr>
                          <w:jc w:val="center"/>
                        </w:pPr>
                      </w:p>
                    </w:tc>
                  </w:tr>
                </w:tbl>
                <w:p w14:paraId="148D9BFD" w14:textId="77777777" w:rsidR="004E753C" w:rsidRDefault="004E753C" w:rsidP="004E753C"/>
              </w:tc>
              <w:tc>
                <w:tcPr>
                  <w:tcW w:w="425" w:type="dxa"/>
                </w:tcPr>
                <w:p w14:paraId="17A5E56C" w14:textId="77777777" w:rsidR="004E753C" w:rsidRDefault="004E753C" w:rsidP="004E753C">
                  <w:pPr>
                    <w:pStyle w:val="Nummerierung"/>
                  </w:pPr>
                  <w:r>
                    <w:t>d)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4E753C" w:rsidRPr="003D0C04" w14:paraId="1CB4325C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25F0FAA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3E8C5C6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3F80EAD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E57E334" w14:textId="77777777" w:rsidR="004E753C" w:rsidRPr="0095199E" w:rsidRDefault="004E753C" w:rsidP="004E75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4E753C" w:rsidRPr="003D0C04" w14:paraId="7133E2DE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7FCBF8D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64D4CAE" w14:textId="77777777" w:rsidR="004E753C" w:rsidRPr="0095199E" w:rsidRDefault="00D0114F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E837B7E" w14:textId="77777777" w:rsidR="004E753C" w:rsidRPr="0095199E" w:rsidRDefault="00D0114F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52540CE" w14:textId="77777777" w:rsidR="004E753C" w:rsidRPr="0095199E" w:rsidRDefault="00D0114F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4E753C" w:rsidRPr="003D0C04" w14:paraId="6D02E5A2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E935C27" w14:textId="77777777" w:rsidR="004E753C" w:rsidRDefault="00811292" w:rsidP="004E753C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643279A" w14:textId="77777777" w:rsidR="004E753C" w:rsidRPr="0095199E" w:rsidRDefault="00D0114F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952F3EB" w14:textId="77777777" w:rsidR="004E753C" w:rsidRPr="0095199E" w:rsidRDefault="00D0114F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E646851" w14:textId="77777777" w:rsidR="004E753C" w:rsidRPr="0095199E" w:rsidRDefault="00D0114F" w:rsidP="004E753C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199E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4E753C" w:rsidRPr="003D0C04" w14:paraId="6080941C" w14:textId="77777777" w:rsidTr="00C36A8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3305B95" w14:textId="77777777" w:rsidR="004E753C" w:rsidRDefault="004E753C" w:rsidP="004E753C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13633FB" w14:textId="77777777" w:rsidR="004E753C" w:rsidRDefault="004E753C" w:rsidP="004E753C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774D748" w14:textId="77777777" w:rsidR="004E753C" w:rsidRDefault="004E753C" w:rsidP="004E753C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873E0B7" w14:textId="77777777" w:rsidR="004E753C" w:rsidRPr="003D0C04" w:rsidRDefault="004E753C" w:rsidP="004E753C">
                        <w:pPr>
                          <w:jc w:val="center"/>
                        </w:pPr>
                      </w:p>
                    </w:tc>
                  </w:tr>
                </w:tbl>
                <w:p w14:paraId="3FBEE8E3" w14:textId="77777777" w:rsidR="004E753C" w:rsidRDefault="004E753C" w:rsidP="004E753C"/>
              </w:tc>
            </w:tr>
          </w:tbl>
          <w:p w14:paraId="06C669EF" w14:textId="77777777" w:rsidR="004E753C" w:rsidRDefault="004E753C" w:rsidP="00666AB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2246C7" w14:paraId="4B132331" w14:textId="77777777" w:rsidTr="008744DE">
        <w:tc>
          <w:tcPr>
            <w:tcW w:w="610" w:type="dxa"/>
          </w:tcPr>
          <w:p w14:paraId="02EFFBD3" w14:textId="77777777" w:rsidR="002246C7" w:rsidRPr="001E402C" w:rsidRDefault="002246C7" w:rsidP="008744DE">
            <w:pPr>
              <w:pStyle w:val="berschrift3"/>
            </w:pPr>
            <w:r w:rsidRPr="001E402C">
              <w:lastRenderedPageBreak/>
              <w:t>2.</w:t>
            </w:r>
            <w:r w:rsidR="002C075A">
              <w:t>3</w:t>
            </w:r>
          </w:p>
        </w:tc>
        <w:tc>
          <w:tcPr>
            <w:tcW w:w="8461" w:type="dxa"/>
            <w:gridSpan w:val="3"/>
          </w:tcPr>
          <w:p w14:paraId="4B9C6D1F" w14:textId="77777777" w:rsidR="002246C7" w:rsidRPr="001E402C" w:rsidRDefault="002246C7" w:rsidP="008744DE">
            <w:pPr>
              <w:pStyle w:val="berschrift3"/>
            </w:pPr>
            <w:r>
              <w:t>Übertrag erklären</w:t>
            </w:r>
          </w:p>
        </w:tc>
      </w:tr>
      <w:tr w:rsidR="00D00313" w14:paraId="4A09CB4D" w14:textId="77777777" w:rsidTr="008744DE">
        <w:tc>
          <w:tcPr>
            <w:tcW w:w="610" w:type="dxa"/>
          </w:tcPr>
          <w:p w14:paraId="3839F2FB" w14:textId="77777777" w:rsidR="00D00313" w:rsidRDefault="0082696F" w:rsidP="008744DE">
            <w:pPr>
              <w:spacing w:line="240" w:lineRule="atLeast"/>
            </w:pPr>
            <w:r w:rsidRPr="00E0758C">
              <w:rPr>
                <w:noProof/>
              </w:rPr>
              <w:drawing>
                <wp:inline distT="0" distB="0" distL="0" distR="0" wp14:anchorId="5E9598E0" wp14:editId="2C16C229">
                  <wp:extent cx="360000" cy="272386"/>
                  <wp:effectExtent l="0" t="0" r="2540" b="0"/>
                  <wp:docPr id="179" name="Grafik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p w14:paraId="222B5B68" w14:textId="77777777" w:rsidR="00D00313" w:rsidRDefault="00D00313" w:rsidP="002C075A">
            <w:pPr>
              <w:rPr>
                <w:noProof/>
              </w:rPr>
            </w:pPr>
            <w:r>
              <w:rPr>
                <w:noProof/>
              </w:rPr>
              <w:t>Sarah und Emily rechnen die Aufgabe 634 - 259.</w:t>
            </w:r>
          </w:p>
          <w:p w14:paraId="745E5E8C" w14:textId="77777777" w:rsidR="00D00313" w:rsidRDefault="00D00313" w:rsidP="002C075A">
            <w:pPr>
              <w:pStyle w:val="Ausflltext"/>
              <w:rPr>
                <w:noProof/>
              </w:rPr>
            </w:pPr>
            <w:r>
              <w:rPr>
                <w:noProof/>
              </w:rPr>
              <w:t>Wie rechnest du? Kreuze an und beschreibe deinen Rechenweg.</w:t>
            </w:r>
          </w:p>
          <w:tbl>
            <w:tblPr>
              <w:tblStyle w:val="MSKTabel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013"/>
              <w:gridCol w:w="425"/>
              <w:gridCol w:w="4013"/>
            </w:tblGrid>
            <w:tr w:rsidR="00D00313" w14:paraId="598F7434" w14:textId="77777777" w:rsidTr="008744DE"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22C9" w14:textId="77777777" w:rsidR="00D00313" w:rsidRDefault="00D00313" w:rsidP="008744DE">
                  <w:r>
                    <w:t>Sarah rechnet so: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D00313" w:rsidRPr="003D0C04" w14:paraId="5675A27D" w14:textId="77777777" w:rsidTr="00EA02A5">
                    <w:trPr>
                      <w:trHeight w:val="93"/>
                    </w:trPr>
                    <w:tc>
                      <w:tcPr>
                        <w:tcW w:w="397" w:type="dxa"/>
                        <w:shd w:val="clear" w:color="auto" w:fill="auto"/>
                      </w:tcPr>
                      <w:p w14:paraId="2D6951A9" w14:textId="77777777" w:rsidR="00D00313" w:rsidRPr="00237EAA" w:rsidRDefault="00D00313" w:rsidP="008744DE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  <w:p w14:paraId="3C6E95AA" w14:textId="77777777" w:rsidR="00D00313" w:rsidRPr="00237EAA" w:rsidRDefault="00D00313" w:rsidP="008744DE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  <w:p w14:paraId="7970695B" w14:textId="77777777" w:rsidR="00D00313" w:rsidRPr="00237EAA" w:rsidRDefault="00D00313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noProof/>
                            <w:color w:val="0070C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58336" behindDoc="0" locked="0" layoutInCell="1" allowOverlap="1" wp14:anchorId="0023713F" wp14:editId="3BC9220F">
                                  <wp:simplePos x="0" y="0"/>
                                  <wp:positionH relativeFrom="column">
                                    <wp:posOffset>78105</wp:posOffset>
                                  </wp:positionH>
                                  <wp:positionV relativeFrom="paragraph">
                                    <wp:posOffset>53340</wp:posOffset>
                                  </wp:positionV>
                                  <wp:extent cx="58420" cy="99695"/>
                                  <wp:effectExtent l="0" t="0" r="36830" b="33655"/>
                                  <wp:wrapNone/>
                                  <wp:docPr id="22290" name="Gerader Verbinder 2229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8420" cy="996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du="http://schemas.microsoft.com/office/word/2023/wordml/word16du">
                              <w:pict>
                                <v:line w14:anchorId="6A188F00" id="Gerader Verbinder 22290" o:spid="_x0000_s1026" style="position:absolute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4.2pt" to="10.7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" strokecolor="#327a86 [3204]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6886B6A7" w14:textId="77777777" w:rsidR="00D00313" w:rsidRPr="00237EAA" w:rsidRDefault="00D00313" w:rsidP="002C075A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10</w:t>
                        </w:r>
                      </w:p>
                      <w:p w14:paraId="131A0268" w14:textId="77777777" w:rsidR="00D00313" w:rsidRPr="00237EAA" w:rsidRDefault="00D00313" w:rsidP="002C075A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  <w:p w14:paraId="67DB0C2C" w14:textId="77777777" w:rsidR="00D00313" w:rsidRPr="00237EAA" w:rsidRDefault="00D00313" w:rsidP="008744D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noProof/>
                            <w:color w:val="0070C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59360" behindDoc="0" locked="0" layoutInCell="1" allowOverlap="1" wp14:anchorId="4E93C76B" wp14:editId="2E2C5CD0">
                                  <wp:simplePos x="0" y="0"/>
                                  <wp:positionH relativeFrom="column">
                                    <wp:posOffset>92287</wp:posOffset>
                                  </wp:positionH>
                                  <wp:positionV relativeFrom="paragraph">
                                    <wp:posOffset>49318</wp:posOffset>
                                  </wp:positionV>
                                  <wp:extent cx="58420" cy="99695"/>
                                  <wp:effectExtent l="0" t="0" r="36830" b="33655"/>
                                  <wp:wrapNone/>
                                  <wp:docPr id="85" name="Gerader Verbinder 8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8420" cy="996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du="http://schemas.microsoft.com/office/word/2023/wordml/word16du">
                              <w:pict>
                                <v:line w14:anchorId="0E0ADABF" id="Gerader Verbinder 85" o:spid="_x0000_s1026" style="position:absolute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3.9pt" to="11.8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" strokecolor="#327a86 [3204]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596EDD42" w14:textId="77777777" w:rsidR="00D00313" w:rsidRPr="00237EAA" w:rsidRDefault="00D00313" w:rsidP="002C075A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  <w:p w14:paraId="0D2B0EB0" w14:textId="77777777" w:rsidR="00D00313" w:rsidRPr="00237EAA" w:rsidRDefault="00D00313" w:rsidP="002C075A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10</w:t>
                        </w:r>
                      </w:p>
                      <w:p w14:paraId="47DF2405" w14:textId="77777777" w:rsidR="00D00313" w:rsidRPr="00237EAA" w:rsidRDefault="00D00313" w:rsidP="008744D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</w:tr>
                  <w:tr w:rsidR="00D00313" w:rsidRPr="003D0C04" w14:paraId="4E117E84" w14:textId="77777777" w:rsidTr="00EA02A5"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9E78AF8" w14:textId="77777777" w:rsidR="00D00313" w:rsidRPr="00237EAA" w:rsidRDefault="00D00313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–2</w:t>
                        </w:r>
                      </w:p>
                      <w:p w14:paraId="42CB4C12" w14:textId="77777777" w:rsidR="00D00313" w:rsidRPr="00237EAA" w:rsidRDefault="00D00313" w:rsidP="008744DE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0C3231AC" w14:textId="77777777" w:rsidR="00D00313" w:rsidRPr="00237EAA" w:rsidRDefault="00D00313" w:rsidP="008744D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  <w:p w14:paraId="7CA852DF" w14:textId="77777777" w:rsidR="00D00313" w:rsidRPr="00237EAA" w:rsidRDefault="00D00313" w:rsidP="008744DE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0802879" w14:textId="77777777" w:rsidR="00D00313" w:rsidRPr="00237EAA" w:rsidRDefault="00D00313" w:rsidP="008744D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9</w:t>
                        </w:r>
                      </w:p>
                      <w:p w14:paraId="2F9DA6B7" w14:textId="77777777" w:rsidR="00D00313" w:rsidRPr="00237EAA" w:rsidRDefault="00D00313" w:rsidP="008744DE">
                        <w:pPr>
                          <w:pStyle w:val="bertrag"/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</w:tr>
                  <w:tr w:rsidR="00D00313" w:rsidRPr="003D0C04" w14:paraId="49C69344" w14:textId="77777777" w:rsidTr="00EA02A5"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102F6519" w14:textId="77777777" w:rsidR="00D00313" w:rsidRPr="00237EAA" w:rsidRDefault="00D00313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05462D14" w14:textId="77777777" w:rsidR="00D00313" w:rsidRPr="00237EAA" w:rsidRDefault="00D00313" w:rsidP="008744D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03C0632" w14:textId="77777777" w:rsidR="00D00313" w:rsidRPr="00237EAA" w:rsidRDefault="00D00313" w:rsidP="008744DE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</w:tr>
                </w:tbl>
                <w:p w14:paraId="620C6F25" w14:textId="77777777" w:rsidR="00D00313" w:rsidRDefault="00D00313" w:rsidP="008744DE"/>
                <w:p w14:paraId="1210B74F" w14:textId="77777777" w:rsidR="00D00313" w:rsidRDefault="00D00313" w:rsidP="008744DE">
                  <w:r>
                    <w:sym w:font="Wingdings 2" w:char="F0A3"/>
                  </w:r>
                  <w:r>
                    <w:t> Ich rechne wie Sarah</w:t>
                  </w:r>
                </w:p>
                <w:p w14:paraId="66121B44" w14:textId="77777777" w:rsidR="00D00313" w:rsidRDefault="00D00313" w:rsidP="008744DE"/>
                <w:p w14:paraId="26551583" w14:textId="77777777" w:rsidR="00237EAA" w:rsidRDefault="00237EAA" w:rsidP="008744DE"/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704D4" w14:textId="77777777" w:rsidR="00D00313" w:rsidRDefault="00D00313" w:rsidP="008744DE"/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1025F" w14:textId="77777777" w:rsidR="00D00313" w:rsidRDefault="00D00313" w:rsidP="008744D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1408" behindDoc="0" locked="0" layoutInCell="1" allowOverlap="1" wp14:anchorId="03B14A75" wp14:editId="39C72B93">
                            <wp:simplePos x="0" y="0"/>
                            <wp:positionH relativeFrom="margin">
                              <wp:posOffset>1125855</wp:posOffset>
                            </wp:positionH>
                            <wp:positionV relativeFrom="margin">
                              <wp:posOffset>320040</wp:posOffset>
                            </wp:positionV>
                            <wp:extent cx="1020445" cy="604520"/>
                            <wp:effectExtent l="88900" t="0" r="8255" b="7620"/>
                            <wp:wrapNone/>
                            <wp:docPr id="89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20445" cy="604520"/>
                                    </a:xfrm>
                                    <a:prstGeom prst="wedgeRoundRectCallout">
                                      <a:avLst>
                                        <a:gd name="adj1" fmla="val -57151"/>
                                        <a:gd name="adj2" fmla="val -21212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BBC8D83" w14:textId="77777777" w:rsidR="008744DE" w:rsidRPr="00237EAA" w:rsidRDefault="008744DE" w:rsidP="00237EAA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237EAA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>Ich erweitere immer.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3B14A75" id="_x0000_s1086" type="#_x0000_t62" style="position:absolute;margin-left:88.65pt;margin-top:25.2pt;width:80.35pt;height:47.6pt;z-index:252561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" adj="-1545,6218" fillcolor="white [3201]" strokecolor="#bfbfbf [2412]">
                            <v:textbox style="mso-fit-shape-to-text:t" inset="1mm,0,1mm,0">
                              <w:txbxContent>
                                <w:p w14:paraId="6BBC8D83" w14:textId="77777777" w:rsidR="008744DE" w:rsidRPr="00237EAA" w:rsidRDefault="008744DE" w:rsidP="00237EAA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237EA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Ich erweitere immer.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0384" behindDoc="0" locked="0" layoutInCell="1" allowOverlap="1" wp14:anchorId="702FAA16" wp14:editId="2B5532DF">
                            <wp:simplePos x="0" y="0"/>
                            <wp:positionH relativeFrom="margin">
                              <wp:posOffset>-1454785</wp:posOffset>
                            </wp:positionH>
                            <wp:positionV relativeFrom="margin">
                              <wp:posOffset>320040</wp:posOffset>
                            </wp:positionV>
                            <wp:extent cx="1020869" cy="604753"/>
                            <wp:effectExtent l="88900" t="0" r="8255" b="7620"/>
                            <wp:wrapNone/>
                            <wp:docPr id="86" name="Rechteckige Legende 22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20869" cy="604753"/>
                                    </a:xfrm>
                                    <a:prstGeom prst="wedgeRoundRectCallout">
                                      <a:avLst>
                                        <a:gd name="adj1" fmla="val -57151"/>
                                        <a:gd name="adj2" fmla="val -21212"/>
                                        <a:gd name="adj3" fmla="val 16667"/>
                                      </a:avLst>
                                    </a:prstGeom>
                                    <a:ln w="9525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C4BCCB4" w14:textId="77777777" w:rsidR="008744DE" w:rsidRPr="00237EAA" w:rsidRDefault="008744DE" w:rsidP="00237EAA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</w:pPr>
                                        <w:r w:rsidRPr="00237EAA">
                                          <w:rPr>
                                            <w:color w:val="000000" w:themeColor="text1"/>
                                            <w:spacing w:val="-2"/>
                                            <w:sz w:val="19"/>
                                            <w:szCs w:val="19"/>
                                          </w:rPr>
                                          <w:t>Ich entbündele immer.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02FAA16" id="_x0000_s1087" type="#_x0000_t62" style="position:absolute;margin-left:-114.55pt;margin-top:25.2pt;width:80.4pt;height:47.6pt;z-index:252560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" adj="-1545,6218" fillcolor="white [3201]" strokecolor="#bfbfbf [2412]">
                            <v:textbox style="mso-fit-shape-to-text:t" inset="1mm,0,1mm,0">
                              <w:txbxContent>
                                <w:p w14:paraId="4C4BCCB4" w14:textId="77777777" w:rsidR="008744DE" w:rsidRPr="00237EAA" w:rsidRDefault="008744DE" w:rsidP="00237EAA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</w:pPr>
                                  <w:r w:rsidRPr="00237EAA">
                                    <w:rPr>
                                      <w:color w:val="000000" w:themeColor="text1"/>
                                      <w:spacing w:val="-2"/>
                                      <w:sz w:val="19"/>
                                      <w:szCs w:val="19"/>
                                    </w:rPr>
                                    <w:t>Ich entbündele immer.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  <w:r>
                    <w:t>Emily rechnet so:</w:t>
                  </w:r>
                  <w:r>
                    <w:rPr>
                      <w:noProof/>
                    </w:rPr>
                    <w:t xml:space="preserve"> 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D00313" w:rsidRPr="003D0C04" w14:paraId="3E9DBA83" w14:textId="77777777" w:rsidTr="00EA02A5">
                    <w:trPr>
                      <w:trHeight w:val="93"/>
                    </w:trPr>
                    <w:tc>
                      <w:tcPr>
                        <w:tcW w:w="397" w:type="dxa"/>
                        <w:shd w:val="clear" w:color="auto" w:fill="auto"/>
                      </w:tcPr>
                      <w:p w14:paraId="30F4C9AF" w14:textId="77777777" w:rsidR="00D00313" w:rsidRPr="00237EAA" w:rsidRDefault="00D00313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</w:p>
                      <w:p w14:paraId="39EA09E1" w14:textId="77777777" w:rsidR="00D00313" w:rsidRPr="00237EAA" w:rsidRDefault="00D00313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</w:p>
                      <w:p w14:paraId="6289C544" w14:textId="77777777" w:rsidR="00D00313" w:rsidRPr="00237EAA" w:rsidRDefault="00D00313" w:rsidP="008744DE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5A61BB4F" w14:textId="77777777" w:rsidR="00D00313" w:rsidRPr="00237EAA" w:rsidRDefault="00D00313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</w:p>
                      <w:p w14:paraId="725BBE55" w14:textId="77777777" w:rsidR="00D00313" w:rsidRPr="00237EAA" w:rsidRDefault="00D00313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10</w:t>
                        </w:r>
                      </w:p>
                      <w:p w14:paraId="44A1ADA7" w14:textId="77777777" w:rsidR="00D00313" w:rsidRPr="00237EAA" w:rsidRDefault="00D00313" w:rsidP="008744DE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098FB35E" w14:textId="77777777" w:rsidR="00D00313" w:rsidRPr="00237EAA" w:rsidRDefault="00D00313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</w:p>
                      <w:p w14:paraId="68E0CC80" w14:textId="77777777" w:rsidR="00D00313" w:rsidRPr="00237EAA" w:rsidRDefault="00D00313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</w:p>
                      <w:p w14:paraId="131242EA" w14:textId="77777777" w:rsidR="00D00313" w:rsidRPr="00237EAA" w:rsidRDefault="00D00313" w:rsidP="008744DE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4</w:t>
                        </w:r>
                      </w:p>
                    </w:tc>
                  </w:tr>
                  <w:tr w:rsidR="00D00313" w:rsidRPr="003D0C04" w14:paraId="16F71870" w14:textId="77777777" w:rsidTr="00EA02A5"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44091393" w14:textId="77777777" w:rsidR="00D00313" w:rsidRPr="00237EAA" w:rsidRDefault="00D00313" w:rsidP="008744DE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–2</w:t>
                        </w:r>
                      </w:p>
                      <w:p w14:paraId="2B40BC08" w14:textId="77777777" w:rsidR="00D00313" w:rsidRPr="00237EAA" w:rsidRDefault="00D00313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6D7A3946" w14:textId="77777777" w:rsidR="00D00313" w:rsidRPr="00237EAA" w:rsidRDefault="00D00313" w:rsidP="008744DE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5</w:t>
                        </w:r>
                      </w:p>
                      <w:p w14:paraId="04F41F61" w14:textId="77777777" w:rsidR="00D00313" w:rsidRPr="00237EAA" w:rsidRDefault="00D00313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</w:tcPr>
                      <w:p w14:paraId="246483E9" w14:textId="77777777" w:rsidR="00D00313" w:rsidRPr="00237EAA" w:rsidRDefault="00D00313" w:rsidP="008744DE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9</w:t>
                        </w:r>
                      </w:p>
                      <w:p w14:paraId="3F2559E9" w14:textId="77777777" w:rsidR="00D00313" w:rsidRPr="00237EAA" w:rsidRDefault="00D00313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</w:rPr>
                        </w:pPr>
                      </w:p>
                    </w:tc>
                  </w:tr>
                  <w:tr w:rsidR="00D00313" w:rsidRPr="003D0C04" w14:paraId="7C0539C3" w14:textId="77777777" w:rsidTr="00EA02A5"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20713D88" w14:textId="77777777" w:rsidR="00D00313" w:rsidRPr="00237EAA" w:rsidRDefault="00D00313" w:rsidP="008744DE">
                        <w:pPr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</w:rPr>
                          <w:t> </w:t>
                        </w: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335250C4" w14:textId="77777777" w:rsidR="00D00313" w:rsidRPr="00237EAA" w:rsidRDefault="00D00313" w:rsidP="008744DE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7F1382E" w14:textId="77777777" w:rsidR="00D00313" w:rsidRPr="00237EAA" w:rsidRDefault="00D00313" w:rsidP="008744DE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</w:rPr>
                          <w:t>5</w:t>
                        </w:r>
                      </w:p>
                    </w:tc>
                  </w:tr>
                </w:tbl>
                <w:p w14:paraId="6F85F42F" w14:textId="77777777" w:rsidR="00D00313" w:rsidRDefault="00D00313" w:rsidP="008744DE"/>
                <w:p w14:paraId="00F5A324" w14:textId="77777777" w:rsidR="00D00313" w:rsidRDefault="00D00313" w:rsidP="008744DE">
                  <w:r>
                    <w:sym w:font="Wingdings 2" w:char="F0A3"/>
                  </w:r>
                  <w:r>
                    <w:t> Ich rechne wie Emily</w:t>
                  </w:r>
                </w:p>
                <w:p w14:paraId="6A805D7D" w14:textId="77777777" w:rsidR="00D00313" w:rsidRDefault="00D00313" w:rsidP="008744DE"/>
              </w:tc>
            </w:tr>
          </w:tbl>
          <w:p w14:paraId="6F69D47E" w14:textId="77777777" w:rsidR="00D00313" w:rsidRPr="00563011" w:rsidRDefault="00D00313" w:rsidP="008744DE"/>
        </w:tc>
      </w:tr>
      <w:tr w:rsidR="000A4AFF" w14:paraId="213EEB57" w14:textId="77777777" w:rsidTr="008744DE">
        <w:tc>
          <w:tcPr>
            <w:tcW w:w="610" w:type="dxa"/>
          </w:tcPr>
          <w:p w14:paraId="74C9279B" w14:textId="77777777" w:rsidR="000A4AFF" w:rsidRDefault="000A4AFF" w:rsidP="000A4AFF">
            <w:pPr>
              <w:pStyle w:val="berschrift3"/>
              <w:rPr>
                <w:noProof/>
              </w:rPr>
            </w:pPr>
            <w:r>
              <w:rPr>
                <w:noProof/>
              </w:rPr>
              <w:t>2.4</w:t>
            </w:r>
          </w:p>
        </w:tc>
        <w:tc>
          <w:tcPr>
            <w:tcW w:w="8461" w:type="dxa"/>
            <w:gridSpan w:val="3"/>
          </w:tcPr>
          <w:p w14:paraId="64014EF5" w14:textId="77777777" w:rsidR="000A4AFF" w:rsidRPr="001029C2" w:rsidRDefault="000A4AFF" w:rsidP="000A4AFF">
            <w:pPr>
              <w:pStyle w:val="berschrift3"/>
              <w:rPr>
                <w:noProof/>
              </w:rPr>
            </w:pPr>
            <w:r>
              <w:rPr>
                <w:noProof/>
              </w:rPr>
              <w:t>Überträge üben</w:t>
            </w:r>
          </w:p>
        </w:tc>
      </w:tr>
      <w:tr w:rsidR="000A4AFF" w14:paraId="520D0267" w14:textId="77777777" w:rsidTr="008744DE">
        <w:tc>
          <w:tcPr>
            <w:tcW w:w="610" w:type="dxa"/>
          </w:tcPr>
          <w:p w14:paraId="05D73663" w14:textId="77777777" w:rsidR="000A4AFF" w:rsidRDefault="0082696F" w:rsidP="008744DE">
            <w:pPr>
              <w:spacing w:line="240" w:lineRule="atLeast"/>
            </w:pPr>
            <w:r w:rsidRPr="00E0758C">
              <w:rPr>
                <w:noProof/>
              </w:rPr>
              <w:drawing>
                <wp:inline distT="0" distB="0" distL="0" distR="0" wp14:anchorId="77FCBCE9" wp14:editId="35E826AA">
                  <wp:extent cx="360000" cy="272386"/>
                  <wp:effectExtent l="0" t="0" r="2540" b="0"/>
                  <wp:docPr id="180" name="Grafi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0A4AFF" w14:paraId="199F31F0" w14:textId="77777777" w:rsidTr="008744DE">
              <w:tc>
                <w:tcPr>
                  <w:tcW w:w="425" w:type="dxa"/>
                </w:tcPr>
                <w:p w14:paraId="2C4E15E9" w14:textId="77777777" w:rsidR="000A4AFF" w:rsidRDefault="000A4AFF" w:rsidP="000A4AFF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2103" w:type="dxa"/>
                  <w:gridSpan w:val="2"/>
                </w:tcPr>
                <w:p w14:paraId="4AAB49FC" w14:textId="77777777" w:rsidR="000A4AFF" w:rsidRDefault="000A4AFF" w:rsidP="000A4AFF">
                  <w:r w:rsidRPr="000A4AFF">
                    <w:t xml:space="preserve">Rechne die Aufgabe 924 </w:t>
                  </w:r>
                  <w:r>
                    <w:t>–</w:t>
                  </w:r>
                  <w:r w:rsidRPr="000A4AFF">
                    <w:t xml:space="preserve"> 659 mit </w:t>
                  </w:r>
                  <w:r>
                    <w:br/>
                  </w:r>
                  <w:r w:rsidRPr="000A4AFF">
                    <w:t xml:space="preserve">deinem Rechenweg. </w:t>
                  </w:r>
                </w:p>
                <w:p w14:paraId="2842272F" w14:textId="77777777" w:rsidR="000A4AFF" w:rsidRDefault="000A4AFF" w:rsidP="000A4AFF">
                  <w:r w:rsidRPr="000A4AFF">
                    <w:t>Erkläre, wie du rechnest.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A4AFF" w:rsidRPr="003D0C04" w14:paraId="4FB138AB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CE5F95D" w14:textId="77777777" w:rsidR="000A4AFF" w:rsidRDefault="000A4AFF" w:rsidP="000A4AFF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D9C1C9B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9024C83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83E0E24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A4AFF" w:rsidRPr="003D0C04" w14:paraId="23059ED6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CD7DDCC" w14:textId="77777777" w:rsidR="000A4AFF" w:rsidRDefault="000A4AFF" w:rsidP="000A4AFF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064C79B" w14:textId="77777777" w:rsidR="000A4AFF" w:rsidRDefault="000A4AFF" w:rsidP="000A4AFF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54A5FC0" w14:textId="77777777" w:rsidR="000A4AFF" w:rsidRDefault="000A4AFF" w:rsidP="000A4AFF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1480571" w14:textId="77777777" w:rsidR="000A4AFF" w:rsidRDefault="000A4AFF" w:rsidP="000A4AFF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A4AFF" w:rsidRPr="003D0C04" w14:paraId="0DE41CE9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9AB48F7" w14:textId="77777777" w:rsidR="000A4AFF" w:rsidRDefault="000A4AFF" w:rsidP="000A4AFF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B1B01AD" w14:textId="77777777" w:rsidR="000A4AFF" w:rsidRDefault="000A4AFF" w:rsidP="000A4AFF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61C0A70" w14:textId="77777777" w:rsidR="000A4AFF" w:rsidRDefault="000A4AFF" w:rsidP="000A4AFF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CC93431" w14:textId="77777777" w:rsidR="000A4AFF" w:rsidRDefault="000A4AFF" w:rsidP="000A4AFF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A4AFF" w:rsidRPr="003D0C04" w14:paraId="0512400F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335D9B6" w14:textId="77777777" w:rsidR="000A4AFF" w:rsidRDefault="000A4AFF" w:rsidP="000A4AFF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3EDBE09" w14:textId="77777777" w:rsidR="000A4AFF" w:rsidRDefault="000A4AFF" w:rsidP="000A4AFF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2A02B7A" w14:textId="77777777" w:rsidR="000A4AFF" w:rsidRDefault="000A4AFF" w:rsidP="000A4AFF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5B0A763" w14:textId="77777777" w:rsidR="000A4AFF" w:rsidRPr="003D0C04" w:rsidRDefault="000A4AFF" w:rsidP="000A4AFF">
                        <w:pPr>
                          <w:jc w:val="center"/>
                        </w:pPr>
                      </w:p>
                    </w:tc>
                  </w:tr>
                </w:tbl>
                <w:p w14:paraId="283030AE" w14:textId="77777777" w:rsidR="000A4AFF" w:rsidRDefault="000A4AFF" w:rsidP="000A4AFF"/>
              </w:tc>
              <w:tc>
                <w:tcPr>
                  <w:tcW w:w="425" w:type="dxa"/>
                </w:tcPr>
                <w:p w14:paraId="5BC843A6" w14:textId="77777777" w:rsidR="000A4AFF" w:rsidRDefault="000A4AFF" w:rsidP="000A4AFF">
                  <w:pPr>
                    <w:pStyle w:val="Nummerierung"/>
                  </w:pPr>
                  <w:r>
                    <w:t>c)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A4AFF" w:rsidRPr="003D0C04" w14:paraId="269DECA1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CD8193D" w14:textId="77777777" w:rsidR="000A4AFF" w:rsidRDefault="000A4AFF" w:rsidP="000A4AFF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94CFC25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972001E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57B4F4C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A4AFF" w:rsidRPr="003D0C04" w14:paraId="4EF58F1C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38BA40C" w14:textId="77777777" w:rsidR="000A4AFF" w:rsidRDefault="000A4AFF" w:rsidP="000A4AFF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F2125BE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5B1CB81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0D8F9D7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A4AFF" w:rsidRPr="003D0C04" w14:paraId="43CCF7B7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D80157D" w14:textId="77777777" w:rsidR="000A4AFF" w:rsidRDefault="000A4AFF" w:rsidP="000A4AFF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5C540F6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B5A146E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9CE8B90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A4AFF" w:rsidRPr="003D0C04" w14:paraId="1810FFEC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948109B" w14:textId="77777777" w:rsidR="000A4AFF" w:rsidRDefault="000A4AFF" w:rsidP="000A4AFF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CB1DE14" w14:textId="77777777" w:rsidR="000A4AFF" w:rsidRDefault="000A4AFF" w:rsidP="000A4AFF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EA181F3" w14:textId="77777777" w:rsidR="000A4AFF" w:rsidRDefault="000A4AFF" w:rsidP="000A4AFF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5033B90" w14:textId="77777777" w:rsidR="000A4AFF" w:rsidRPr="003D0C04" w:rsidRDefault="000A4AFF" w:rsidP="000A4AFF">
                        <w:pPr>
                          <w:jc w:val="center"/>
                        </w:pPr>
                      </w:p>
                    </w:tc>
                  </w:tr>
                </w:tbl>
                <w:p w14:paraId="5F36B6E8" w14:textId="77777777" w:rsidR="000A4AFF" w:rsidRDefault="000A4AFF" w:rsidP="000A4AFF"/>
              </w:tc>
              <w:tc>
                <w:tcPr>
                  <w:tcW w:w="425" w:type="dxa"/>
                </w:tcPr>
                <w:p w14:paraId="5113C8A2" w14:textId="77777777" w:rsidR="000A4AFF" w:rsidRDefault="000A4AFF" w:rsidP="000A4AFF">
                  <w:pPr>
                    <w:pStyle w:val="Nummerierung"/>
                  </w:pPr>
                  <w:r>
                    <w:t>d)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A4AFF" w:rsidRPr="003D0C04" w14:paraId="61926706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F04CD55" w14:textId="77777777" w:rsidR="000A4AFF" w:rsidRDefault="000A4AFF" w:rsidP="000A4AFF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64637F4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EDD7210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06DDBB5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A4AFF" w:rsidRPr="003D0C04" w14:paraId="0AAEF3A4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8873AD4" w14:textId="77777777" w:rsidR="000A4AFF" w:rsidRDefault="000A4AFF" w:rsidP="000A4AFF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6E8B534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87C4BBB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372157B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0A4AFF" w:rsidRPr="003D0C04" w14:paraId="21C9D66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4C599E4" w14:textId="77777777" w:rsidR="000A4AFF" w:rsidRDefault="000A4AFF" w:rsidP="000A4AFF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BADAC53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0B8C698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BA771E9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A4AFF" w:rsidRPr="003D0C04" w14:paraId="63AF4BA1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7340B2F" w14:textId="77777777" w:rsidR="000A4AFF" w:rsidRDefault="000A4AFF" w:rsidP="000A4AFF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29DE005" w14:textId="77777777" w:rsidR="000A4AFF" w:rsidRDefault="000A4AFF" w:rsidP="000A4AFF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DA7E067" w14:textId="77777777" w:rsidR="000A4AFF" w:rsidRDefault="000A4AFF" w:rsidP="000A4AFF">
                        <w:pPr>
                          <w:jc w:val="center"/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C58BF4A" w14:textId="77777777" w:rsidR="000A4AFF" w:rsidRPr="003D0C04" w:rsidRDefault="000A4AFF" w:rsidP="000A4AFF">
                        <w:pPr>
                          <w:jc w:val="center"/>
                        </w:pPr>
                      </w:p>
                    </w:tc>
                  </w:tr>
                </w:tbl>
                <w:p w14:paraId="56F53FD8" w14:textId="77777777" w:rsidR="000A4AFF" w:rsidRDefault="000A4AFF" w:rsidP="000A4AFF">
                  <w:r>
                    <w:t xml:space="preserve"> </w:t>
                  </w:r>
                </w:p>
              </w:tc>
            </w:tr>
            <w:tr w:rsidR="000A4AFF" w14:paraId="0D844E70" w14:textId="77777777" w:rsidTr="008744DE">
              <w:tc>
                <w:tcPr>
                  <w:tcW w:w="425" w:type="dxa"/>
                </w:tcPr>
                <w:p w14:paraId="0B4B9051" w14:textId="77777777" w:rsidR="000A4AFF" w:rsidRDefault="000A4AFF" w:rsidP="000A4AFF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A4AFF" w:rsidRPr="00237EAA" w14:paraId="259F6564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CEC3BE1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DC21961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A5474C7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510EEA0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A4AFF" w:rsidRPr="00237EAA" w14:paraId="31DB51CD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F016B24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4783EAA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408B987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DC24B9B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A4AFF" w:rsidRPr="00237EAA" w14:paraId="2920E29D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5DDECCE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DD271AD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D5FE7B1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348563B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A4AFF" w:rsidRPr="00237EAA" w14:paraId="3CA2B59F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DA257F5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8153151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011A5B3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00EA37D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91E6BFA" w14:textId="77777777" w:rsidR="000A4AFF" w:rsidRPr="00237EAA" w:rsidRDefault="000A4AFF" w:rsidP="000A4A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2F214025" w14:textId="77777777" w:rsidR="000A4AFF" w:rsidRPr="00237EAA" w:rsidRDefault="000A4AFF" w:rsidP="000A4AFF">
                  <w:pPr>
                    <w:pStyle w:val="Nummerierung"/>
                  </w:pPr>
                  <w:r w:rsidRPr="00237EAA">
                    <w:t>b)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A4AFF" w:rsidRPr="00237EAA" w14:paraId="63D4AFE0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9A69B9E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7ACBD82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8EF1E83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8724BD9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A4AFF" w:rsidRPr="00237EAA" w14:paraId="7CF5BF80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16C21BA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C56D85A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AB6D13C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285AACA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0A4AFF" w:rsidRPr="00237EAA" w14:paraId="56A620C4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AC09392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8EA54D4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0C52E8B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797690F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A4AFF" w:rsidRPr="00237EAA" w14:paraId="5DEAFE60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E43E182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D2F1E0E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3A0D328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BD177BA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09E" w14:textId="77777777" w:rsidR="000A4AFF" w:rsidRPr="00237EAA" w:rsidRDefault="000A4AFF" w:rsidP="000A4A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3BABFBC6" w14:textId="77777777" w:rsidR="000A4AFF" w:rsidRPr="00237EAA" w:rsidRDefault="000A4AFF" w:rsidP="000A4AFF">
                  <w:pPr>
                    <w:pStyle w:val="Nummerierung"/>
                  </w:pPr>
                  <w:r w:rsidRPr="00237EAA">
                    <w:t>c)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A4AFF" w:rsidRPr="00237EAA" w14:paraId="144777CB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FE6B49E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0ABFB7F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0DC18C5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6AF0B0B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A4AFF" w:rsidRPr="00237EAA" w14:paraId="1A98F7F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4CB7593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C6A3F2C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30672B8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96BE0B9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0A4AFF" w:rsidRPr="00237EAA" w14:paraId="263D70D5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96E9C7E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3768A15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59C084C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DF6F5B9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A4AFF" w:rsidRPr="00237EAA" w14:paraId="3D7FFE16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E1E5ED1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E283DB0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8D34089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B5F9912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24374D2" w14:textId="77777777" w:rsidR="000A4AFF" w:rsidRPr="00237EAA" w:rsidRDefault="000A4AFF" w:rsidP="000A4A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20E58C89" w14:textId="77777777" w:rsidR="000A4AFF" w:rsidRPr="00237EAA" w:rsidRDefault="000A4AFF" w:rsidP="000A4AFF">
                  <w:pPr>
                    <w:pStyle w:val="Nummerierung"/>
                  </w:pPr>
                  <w:r w:rsidRPr="00237EAA">
                    <w:t>d)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0A4AFF" w:rsidRPr="00237EAA" w14:paraId="1CAA6152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14D1B25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61716D6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ED3D2A7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F45325F" w14:textId="77777777" w:rsidR="000A4AFF" w:rsidRPr="00237EAA" w:rsidRDefault="000A4AFF" w:rsidP="000A4AF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A4AFF" w:rsidRPr="00237EAA" w14:paraId="7BCB7686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F64558A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732654D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3651077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73588BD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A4AFF" w:rsidRPr="00237EAA" w14:paraId="4FB28555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78EF7E7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2C93142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B7390BD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B845B61" w14:textId="77777777" w:rsidR="000A4AFF" w:rsidRPr="00237EAA" w:rsidRDefault="000A4AFF" w:rsidP="000A4AFF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0A4AFF" w:rsidRPr="00237EAA" w14:paraId="7D976C79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EB1F9B4" w14:textId="77777777" w:rsidR="000A4AFF" w:rsidRPr="00237EAA" w:rsidRDefault="000A4AFF" w:rsidP="000A4AF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CC5307A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3E19A1B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0E1B2DB" w14:textId="77777777" w:rsidR="000A4AFF" w:rsidRPr="00237EAA" w:rsidRDefault="000A4AFF" w:rsidP="000A4AF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2953E5" w14:textId="77777777" w:rsidR="000A4AFF" w:rsidRPr="00237EAA" w:rsidRDefault="000A4AFF" w:rsidP="000A4AF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C1D4CA" w14:textId="77777777" w:rsidR="000A4AFF" w:rsidRPr="00563011" w:rsidRDefault="000A4AFF" w:rsidP="008744DE"/>
        </w:tc>
      </w:tr>
      <w:tr w:rsidR="00237EAA" w14:paraId="44CFDCC7" w14:textId="77777777" w:rsidTr="008744DE">
        <w:tc>
          <w:tcPr>
            <w:tcW w:w="610" w:type="dxa"/>
          </w:tcPr>
          <w:p w14:paraId="5D5966F6" w14:textId="77777777" w:rsidR="00237EAA" w:rsidRDefault="00237EAA" w:rsidP="008744DE">
            <w:pPr>
              <w:pStyle w:val="berschrift3"/>
            </w:pPr>
          </w:p>
        </w:tc>
        <w:tc>
          <w:tcPr>
            <w:tcW w:w="8461" w:type="dxa"/>
            <w:gridSpan w:val="3"/>
          </w:tcPr>
          <w:p w14:paraId="49CFD29E" w14:textId="77777777" w:rsidR="00237EAA" w:rsidRPr="00DD6410" w:rsidRDefault="00237EAA" w:rsidP="008744DE">
            <w:pPr>
              <w:pStyle w:val="berschrift3"/>
            </w:pPr>
          </w:p>
        </w:tc>
      </w:tr>
      <w:tr w:rsidR="00D10CE3" w14:paraId="435D3AE7" w14:textId="77777777" w:rsidTr="008744DE">
        <w:tc>
          <w:tcPr>
            <w:tcW w:w="610" w:type="dxa"/>
          </w:tcPr>
          <w:p w14:paraId="58220C06" w14:textId="77777777" w:rsidR="00D10CE3" w:rsidRPr="0093552E" w:rsidRDefault="00D10CE3" w:rsidP="008744DE">
            <w:pPr>
              <w:pStyle w:val="berschrift3"/>
            </w:pPr>
            <w:r>
              <w:t>2.5</w:t>
            </w:r>
          </w:p>
        </w:tc>
        <w:tc>
          <w:tcPr>
            <w:tcW w:w="8461" w:type="dxa"/>
            <w:gridSpan w:val="3"/>
          </w:tcPr>
          <w:p w14:paraId="2D341D85" w14:textId="77777777" w:rsidR="00D10CE3" w:rsidRPr="0093552E" w:rsidRDefault="00D10CE3" w:rsidP="008744DE">
            <w:pPr>
              <w:pStyle w:val="berschrift3"/>
            </w:pPr>
            <w:r w:rsidRPr="00DD6410">
              <w:t>Rechnen mit Ziffernkarten</w:t>
            </w:r>
          </w:p>
        </w:tc>
      </w:tr>
      <w:tr w:rsidR="00D10CE3" w14:paraId="6CF7B12A" w14:textId="77777777" w:rsidTr="008744DE">
        <w:tc>
          <w:tcPr>
            <w:tcW w:w="610" w:type="dxa"/>
          </w:tcPr>
          <w:p w14:paraId="6AA9839C" w14:textId="77777777" w:rsidR="00D10CE3" w:rsidRDefault="00D10CE3" w:rsidP="008744DE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201084" wp14:editId="372659BE">
                  <wp:extent cx="313144" cy="272386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pPr w:leftFromText="141" w:rightFromText="141" w:vertAnchor="text" w:horzAnchor="margin" w:tblpXSpec="right" w:tblpY="-139"/>
              <w:tblOverlap w:val="nev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10CE3" w14:paraId="21839C03" w14:textId="77777777" w:rsidTr="00723C8C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042AF3C2" w14:textId="77777777" w:rsidR="00D10CE3" w:rsidRPr="00D379FE" w:rsidRDefault="00D10CE3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7ED60528" w14:textId="77777777" w:rsidR="00D10CE3" w:rsidRPr="00D379FE" w:rsidRDefault="00D10CE3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7390CBC2" w14:textId="77777777" w:rsidR="00D10CE3" w:rsidRPr="00D379FE" w:rsidRDefault="00D10CE3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4E5D7FA" w14:textId="77777777" w:rsidR="00D10CE3" w:rsidRPr="00D379FE" w:rsidRDefault="00D10CE3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509B4718" w14:textId="77777777" w:rsidR="00D10CE3" w:rsidRPr="00D379FE" w:rsidRDefault="00D10CE3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5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7003432D" w14:textId="77777777" w:rsidR="00D10CE3" w:rsidRPr="00D379FE" w:rsidRDefault="00D10CE3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4834FEEC" w14:textId="77777777" w:rsidR="00D10CE3" w:rsidRPr="00D379FE" w:rsidRDefault="00D10CE3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7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34247B07" w14:textId="77777777" w:rsidR="00D10CE3" w:rsidRPr="00D379FE" w:rsidRDefault="00D10CE3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8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76908678" w14:textId="77777777" w:rsidR="00D10CE3" w:rsidRPr="00D379FE" w:rsidRDefault="00D10CE3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9</w:t>
                  </w:r>
                </w:p>
              </w:tc>
            </w:tr>
          </w:tbl>
          <w:p w14:paraId="5104E0A7" w14:textId="77777777" w:rsidR="00D10CE3" w:rsidRDefault="00D10CE3" w:rsidP="008744DE">
            <w:r w:rsidRPr="00215744">
              <w:t xml:space="preserve">Nimm dir die Ziffernkarten </w:t>
            </w:r>
          </w:p>
          <w:p w14:paraId="6E5891EE" w14:textId="77777777" w:rsidR="00D10CE3" w:rsidRDefault="00D10CE3" w:rsidP="008744DE">
            <w:r w:rsidRPr="00D10CE3">
              <w:t xml:space="preserve">Lege mit den Ziffernkarten immer zwei dreistellige Zahlen </w:t>
            </w:r>
            <w:r>
              <w:br/>
            </w:r>
            <w:r w:rsidRPr="00D10CE3">
              <w:t>und subtrahiere sie.</w:t>
            </w:r>
          </w:p>
          <w:p w14:paraId="432B3E09" w14:textId="77777777" w:rsidR="00237EAA" w:rsidRDefault="00237EAA" w:rsidP="008744DE"/>
        </w:tc>
      </w:tr>
      <w:tr w:rsidR="00D10CE3" w14:paraId="4FADAA24" w14:textId="77777777" w:rsidTr="008744DE">
        <w:tc>
          <w:tcPr>
            <w:tcW w:w="610" w:type="dxa"/>
          </w:tcPr>
          <w:p w14:paraId="7554868D" w14:textId="77777777" w:rsidR="00D10CE3" w:rsidRDefault="00E93F86" w:rsidP="008744DE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554D93EE" wp14:editId="1C30FD5C">
                  <wp:extent cx="360000" cy="272386"/>
                  <wp:effectExtent l="0" t="0" r="254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6BAB773" w14:textId="77777777" w:rsidR="00D10CE3" w:rsidRPr="007A149C" w:rsidRDefault="00D10CE3" w:rsidP="008744DE">
            <w:pPr>
              <w:pStyle w:val="Nummerierung"/>
            </w:pPr>
            <w:r>
              <w:t>a)</w:t>
            </w:r>
          </w:p>
        </w:tc>
        <w:tc>
          <w:tcPr>
            <w:tcW w:w="6620" w:type="dxa"/>
          </w:tcPr>
          <w:p w14:paraId="041C83BC" w14:textId="77777777" w:rsidR="00E93F86" w:rsidRDefault="00E93F86" w:rsidP="008744DE">
            <w:pPr>
              <w:spacing w:line="240" w:lineRule="auto"/>
              <w:ind w:right="-113"/>
            </w:pPr>
            <w:r w:rsidRPr="00E93F86">
              <w:t>Finde Aufgaben, deren Ergebnis möglichst nah an 399 liegt.</w:t>
            </w:r>
          </w:p>
          <w:p w14:paraId="54F66550" w14:textId="77777777" w:rsidR="00D10CE3" w:rsidRDefault="00E93F86" w:rsidP="008744DE">
            <w:pPr>
              <w:spacing w:line="240" w:lineRule="auto"/>
              <w:ind w:right="-113"/>
            </w:pPr>
            <w:r w:rsidRPr="00E93F86">
              <w:t>Schreibe die Rechnungen in dein Heft. Wie gehst du vor?</w:t>
            </w:r>
          </w:p>
          <w:p w14:paraId="0B9999BD" w14:textId="77777777" w:rsidR="00E93F86" w:rsidRPr="00727284" w:rsidRDefault="00E93F86" w:rsidP="008744DE">
            <w:pPr>
              <w:spacing w:line="240" w:lineRule="auto"/>
              <w:ind w:right="-113"/>
            </w:pPr>
          </w:p>
        </w:tc>
        <w:tc>
          <w:tcPr>
            <w:tcW w:w="1416" w:type="dxa"/>
            <w:vMerge w:val="restart"/>
          </w:tcPr>
          <w:p w14:paraId="1EAB9BD0" w14:textId="77777777" w:rsidR="00D10CE3" w:rsidRDefault="00D10CE3" w:rsidP="008744DE">
            <w:pPr>
              <w:spacing w:line="240" w:lineRule="auto"/>
            </w:pPr>
            <w:r>
              <w:t>Beispiel:</w:t>
            </w:r>
          </w:p>
          <w:tbl>
            <w:tblPr>
              <w:tblStyle w:val="Tabellenrast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83"/>
              <w:gridCol w:w="283"/>
              <w:gridCol w:w="283"/>
            </w:tblGrid>
            <w:tr w:rsidR="00D10CE3" w14:paraId="288AA291" w14:textId="77777777" w:rsidTr="008744DE">
              <w:trPr>
                <w:tblCellSpacing w:w="28" w:type="dxa"/>
              </w:trPr>
              <w:tc>
                <w:tcPr>
                  <w:tcW w:w="143" w:type="dxa"/>
                </w:tcPr>
                <w:p w14:paraId="38853E39" w14:textId="77777777" w:rsidR="00D10CE3" w:rsidRDefault="00D10CE3" w:rsidP="008744DE"/>
              </w:tc>
              <w:tc>
                <w:tcPr>
                  <w:tcW w:w="22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6AB0EB5E" w14:textId="77777777" w:rsidR="00D10CE3" w:rsidRPr="00237EAA" w:rsidRDefault="00D10CE3" w:rsidP="008744D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20426D1C" w14:textId="77777777" w:rsidR="00D10CE3" w:rsidRPr="00237EAA" w:rsidRDefault="00D10CE3" w:rsidP="008744D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2F609D98" w14:textId="77777777" w:rsidR="00D10CE3" w:rsidRPr="00237EAA" w:rsidRDefault="00D10CE3" w:rsidP="008744D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0CE3" w14:paraId="57DE463F" w14:textId="77777777" w:rsidTr="008744DE">
              <w:trPr>
                <w:tblCellSpacing w:w="28" w:type="dxa"/>
              </w:trPr>
              <w:tc>
                <w:tcPr>
                  <w:tcW w:w="143" w:type="dxa"/>
                </w:tcPr>
                <w:p w14:paraId="698B600D" w14:textId="77777777" w:rsidR="00D10CE3" w:rsidRDefault="00D10CE3" w:rsidP="008744DE">
                  <w:r>
                    <w:t>–</w:t>
                  </w:r>
                </w:p>
              </w:tc>
              <w:tc>
                <w:tcPr>
                  <w:tcW w:w="22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22F0C896" w14:textId="77777777" w:rsidR="00D10CE3" w:rsidRPr="00237EAA" w:rsidRDefault="00D10CE3" w:rsidP="008744D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0A4BF19F" w14:textId="77777777" w:rsidR="00D10CE3" w:rsidRPr="00237EAA" w:rsidRDefault="00D10CE3" w:rsidP="008744D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1E810D0C" w14:textId="77777777" w:rsidR="00D10CE3" w:rsidRPr="00237EAA" w:rsidRDefault="00D10CE3" w:rsidP="008744D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0CE3" w14:paraId="7EC8835F" w14:textId="77777777" w:rsidTr="008744DE">
              <w:trPr>
                <w:tblCellSpacing w:w="28" w:type="dxa"/>
              </w:trPr>
              <w:tc>
                <w:tcPr>
                  <w:tcW w:w="143" w:type="dxa"/>
                </w:tcPr>
                <w:p w14:paraId="0539C445" w14:textId="77777777" w:rsidR="00D10CE3" w:rsidRDefault="00D10CE3" w:rsidP="008744DE"/>
              </w:tc>
              <w:tc>
                <w:tcPr>
                  <w:tcW w:w="227" w:type="dxa"/>
                </w:tcPr>
                <w:p w14:paraId="142B3554" w14:textId="77777777" w:rsidR="00D10CE3" w:rsidRPr="00237EAA" w:rsidRDefault="00D10CE3" w:rsidP="008744DE">
                  <w:pPr>
                    <w:rPr>
                      <w:sz w:val="28"/>
                      <w:szCs w:val="28"/>
                    </w:rPr>
                  </w:pPr>
                  <w:r w:rsidRPr="00237EA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7" w:type="dxa"/>
                </w:tcPr>
                <w:p w14:paraId="58A99C13" w14:textId="77777777" w:rsidR="00D10CE3" w:rsidRPr="00237EAA" w:rsidRDefault="00D10CE3" w:rsidP="008744DE">
                  <w:pPr>
                    <w:rPr>
                      <w:sz w:val="28"/>
                      <w:szCs w:val="28"/>
                    </w:rPr>
                  </w:pPr>
                  <w:r w:rsidRPr="00237EAA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3456" behindDoc="0" locked="0" layoutInCell="1" allowOverlap="1" wp14:anchorId="1E747B7B" wp14:editId="17AD4F4B">
                            <wp:simplePos x="0" y="0"/>
                            <wp:positionH relativeFrom="column">
                              <wp:posOffset>-356870</wp:posOffset>
                            </wp:positionH>
                            <wp:positionV relativeFrom="paragraph">
                              <wp:posOffset>-11999</wp:posOffset>
                            </wp:positionV>
                            <wp:extent cx="656167" cy="0"/>
                            <wp:effectExtent l="0" t="0" r="0" b="0"/>
                            <wp:wrapNone/>
                            <wp:docPr id="92" name="Gerader Verbinder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6167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2D4133B5" id="Gerader Verbinder 92" o:spid="_x0000_s1026" style="position:absolute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.95pt" to="23.55pt,-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" strokecolor="black [3213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237EA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9" w:type="dxa"/>
                </w:tcPr>
                <w:p w14:paraId="7DD56675" w14:textId="77777777" w:rsidR="00D10CE3" w:rsidRPr="00237EAA" w:rsidRDefault="00D10CE3" w:rsidP="008744DE">
                  <w:pPr>
                    <w:rPr>
                      <w:sz w:val="28"/>
                      <w:szCs w:val="28"/>
                    </w:rPr>
                  </w:pPr>
                  <w:r w:rsidRPr="00237EAA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6D64D0DD" w14:textId="77777777" w:rsidR="00D10CE3" w:rsidRDefault="00D10CE3" w:rsidP="008744DE">
            <w:pPr>
              <w:spacing w:line="240" w:lineRule="auto"/>
            </w:pPr>
          </w:p>
        </w:tc>
      </w:tr>
      <w:tr w:rsidR="00D10CE3" w14:paraId="159C770F" w14:textId="77777777" w:rsidTr="008744DE">
        <w:tc>
          <w:tcPr>
            <w:tcW w:w="610" w:type="dxa"/>
          </w:tcPr>
          <w:p w14:paraId="54650AA8" w14:textId="77777777" w:rsidR="00D10CE3" w:rsidRDefault="00E93F86" w:rsidP="008744DE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42447CF9" wp14:editId="587B2390">
                  <wp:extent cx="360000" cy="272386"/>
                  <wp:effectExtent l="0" t="0" r="254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356B83B" w14:textId="77777777" w:rsidR="00D10CE3" w:rsidRDefault="00D10CE3" w:rsidP="008744DE">
            <w:pPr>
              <w:pStyle w:val="Nummerierung"/>
            </w:pPr>
            <w:r>
              <w:t>b)</w:t>
            </w:r>
          </w:p>
        </w:tc>
        <w:tc>
          <w:tcPr>
            <w:tcW w:w="6620" w:type="dxa"/>
          </w:tcPr>
          <w:p w14:paraId="70E68A2B" w14:textId="77777777" w:rsidR="00E93F86" w:rsidRDefault="00E93F86" w:rsidP="00E93F86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Finde Aufgaben, deren Ergebnis möglichst nah an 100 liegt.</w:t>
            </w:r>
          </w:p>
          <w:p w14:paraId="574F928C" w14:textId="77777777" w:rsidR="00D10CE3" w:rsidRDefault="00E93F86" w:rsidP="00E93F86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Schreibe die Rechnungen in dein Heft. Wie gehst du vor?</w:t>
            </w:r>
          </w:p>
          <w:p w14:paraId="22B5F9AD" w14:textId="77777777" w:rsidR="00E93F86" w:rsidRPr="00727284" w:rsidRDefault="00E93F86" w:rsidP="00E93F86">
            <w:pPr>
              <w:spacing w:line="240" w:lineRule="auto"/>
              <w:rPr>
                <w:noProof/>
              </w:rPr>
            </w:pPr>
          </w:p>
        </w:tc>
        <w:tc>
          <w:tcPr>
            <w:tcW w:w="1416" w:type="dxa"/>
            <w:vMerge/>
          </w:tcPr>
          <w:p w14:paraId="3A381C24" w14:textId="77777777" w:rsidR="00D10CE3" w:rsidRDefault="00D10CE3" w:rsidP="008744DE">
            <w:pPr>
              <w:spacing w:line="240" w:lineRule="auto"/>
            </w:pPr>
          </w:p>
        </w:tc>
      </w:tr>
      <w:tr w:rsidR="00D10CE3" w14:paraId="03C785A3" w14:textId="77777777" w:rsidTr="008744DE">
        <w:tc>
          <w:tcPr>
            <w:tcW w:w="610" w:type="dxa"/>
          </w:tcPr>
          <w:p w14:paraId="2E903618" w14:textId="77777777" w:rsidR="00D10CE3" w:rsidRDefault="00D10CE3" w:rsidP="008744DE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6D7800AC" w14:textId="77777777" w:rsidR="00D10CE3" w:rsidRDefault="00D10CE3" w:rsidP="008744DE">
            <w:pPr>
              <w:pStyle w:val="Nummerierung"/>
            </w:pPr>
            <w:r>
              <w:t>c)</w:t>
            </w:r>
          </w:p>
        </w:tc>
        <w:tc>
          <w:tcPr>
            <w:tcW w:w="6620" w:type="dxa"/>
          </w:tcPr>
          <w:p w14:paraId="2FBEAB0A" w14:textId="77777777" w:rsidR="00E93F86" w:rsidRDefault="00E93F86" w:rsidP="00E93F86">
            <w:pPr>
              <w:spacing w:line="240" w:lineRule="auto"/>
            </w:pPr>
            <w:r>
              <w:t>Suche dir weitere Ergebniszahlen aus und versuche,</w:t>
            </w:r>
          </w:p>
          <w:p w14:paraId="40B46F7B" w14:textId="77777777" w:rsidR="00E93F86" w:rsidRDefault="00E93F86" w:rsidP="00E93F86">
            <w:pPr>
              <w:spacing w:line="240" w:lineRule="auto"/>
            </w:pPr>
            <w:r>
              <w:t>passende Aufgaben zu finden.</w:t>
            </w:r>
          </w:p>
          <w:p w14:paraId="65259B25" w14:textId="77777777" w:rsidR="00D10CE3" w:rsidRDefault="00E93F86" w:rsidP="00E93F86">
            <w:pPr>
              <w:spacing w:line="240" w:lineRule="auto"/>
            </w:pPr>
            <w:r>
              <w:t>Schreibe die Aufgaben und Ergebnisse in dein Heft.</w:t>
            </w:r>
          </w:p>
        </w:tc>
        <w:tc>
          <w:tcPr>
            <w:tcW w:w="1416" w:type="dxa"/>
            <w:vMerge/>
          </w:tcPr>
          <w:p w14:paraId="6EBDD5FF" w14:textId="77777777" w:rsidR="00D10CE3" w:rsidRDefault="00D10CE3" w:rsidP="008744DE">
            <w:pPr>
              <w:spacing w:line="240" w:lineRule="auto"/>
            </w:pPr>
          </w:p>
        </w:tc>
      </w:tr>
    </w:tbl>
    <w:p w14:paraId="185E6435" w14:textId="77777777" w:rsidR="008559D6" w:rsidRDefault="008559D6">
      <w:pPr>
        <w:spacing w:after="200" w:line="276" w:lineRule="auto"/>
      </w:pPr>
    </w:p>
    <w:p w14:paraId="7836FC40" w14:textId="77777777" w:rsidR="008559D6" w:rsidRDefault="008559D6">
      <w:pPr>
        <w:spacing w:after="200" w:line="276" w:lineRule="auto"/>
      </w:pPr>
      <w:r>
        <w:br w:type="page"/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25"/>
        <w:gridCol w:w="6620"/>
        <w:gridCol w:w="1416"/>
      </w:tblGrid>
      <w:tr w:rsidR="008559D6" w14:paraId="02B8C8BB" w14:textId="77777777" w:rsidTr="008744DE">
        <w:tc>
          <w:tcPr>
            <w:tcW w:w="610" w:type="dxa"/>
          </w:tcPr>
          <w:p w14:paraId="70780986" w14:textId="77777777" w:rsidR="008559D6" w:rsidRPr="001E402C" w:rsidRDefault="008559D6" w:rsidP="008744DE">
            <w:pPr>
              <w:pStyle w:val="berschrift2"/>
            </w:pPr>
            <w:r>
              <w:lastRenderedPageBreak/>
              <w:t>3</w:t>
            </w:r>
          </w:p>
        </w:tc>
        <w:tc>
          <w:tcPr>
            <w:tcW w:w="8461" w:type="dxa"/>
            <w:gridSpan w:val="3"/>
          </w:tcPr>
          <w:p w14:paraId="481257A2" w14:textId="77777777" w:rsidR="008559D6" w:rsidRDefault="008559D6" w:rsidP="008744DE">
            <w:pPr>
              <w:pStyle w:val="berschrift2"/>
            </w:pPr>
            <w:r>
              <w:t>Subtraktion mit der Null</w:t>
            </w:r>
          </w:p>
        </w:tc>
      </w:tr>
      <w:tr w:rsidR="008559D6" w14:paraId="732CC854" w14:textId="77777777" w:rsidTr="008744DE">
        <w:tc>
          <w:tcPr>
            <w:tcW w:w="610" w:type="dxa"/>
          </w:tcPr>
          <w:p w14:paraId="05F97079" w14:textId="77777777" w:rsidR="008559D6" w:rsidRPr="001E402C" w:rsidRDefault="0035053F" w:rsidP="008744DE">
            <w:pPr>
              <w:pStyle w:val="berschrift3"/>
            </w:pPr>
            <w:r>
              <w:t>3</w:t>
            </w:r>
            <w:r w:rsidR="008559D6" w:rsidRPr="001E402C">
              <w:t>.</w:t>
            </w:r>
            <w:r w:rsidR="008559D6">
              <w:t>1</w:t>
            </w:r>
          </w:p>
        </w:tc>
        <w:tc>
          <w:tcPr>
            <w:tcW w:w="8461" w:type="dxa"/>
            <w:gridSpan w:val="3"/>
          </w:tcPr>
          <w:p w14:paraId="4D5C90D3" w14:textId="77777777" w:rsidR="008559D6" w:rsidRPr="001E402C" w:rsidRDefault="0035053F" w:rsidP="008744DE">
            <w:pPr>
              <w:pStyle w:val="berschrift3"/>
            </w:pPr>
            <w:r>
              <w:t>Rechenweg erklären</w:t>
            </w:r>
          </w:p>
        </w:tc>
      </w:tr>
      <w:tr w:rsidR="008559D6" w14:paraId="03E389DF" w14:textId="77777777" w:rsidTr="008744DE">
        <w:tc>
          <w:tcPr>
            <w:tcW w:w="610" w:type="dxa"/>
          </w:tcPr>
          <w:p w14:paraId="180E3FB2" w14:textId="77777777" w:rsidR="008559D6" w:rsidRDefault="0082696F" w:rsidP="008744DE">
            <w:pPr>
              <w:spacing w:line="240" w:lineRule="atLeast"/>
            </w:pPr>
            <w:r w:rsidRPr="00E0758C">
              <w:rPr>
                <w:noProof/>
              </w:rPr>
              <w:drawing>
                <wp:inline distT="0" distB="0" distL="0" distR="0" wp14:anchorId="0710339E" wp14:editId="1398E1E2">
                  <wp:extent cx="360000" cy="272386"/>
                  <wp:effectExtent l="0" t="0" r="2540" b="0"/>
                  <wp:docPr id="181" name="Grafik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5AE48D5" w14:textId="77777777" w:rsidR="008559D6" w:rsidRPr="007A149C" w:rsidRDefault="008559D6" w:rsidP="008744DE">
            <w:pPr>
              <w:pStyle w:val="Nummerierung"/>
            </w:pPr>
            <w:r>
              <w:t>a</w:t>
            </w:r>
            <w:r w:rsidRPr="007A149C">
              <w:t>)</w:t>
            </w:r>
          </w:p>
        </w:tc>
        <w:tc>
          <w:tcPr>
            <w:tcW w:w="8036" w:type="dxa"/>
            <w:gridSpan w:val="2"/>
          </w:tcPr>
          <w:p w14:paraId="3A2D03EC" w14:textId="77777777" w:rsidR="0025162C" w:rsidRDefault="0025162C" w:rsidP="0025162C">
            <w:pPr>
              <w:rPr>
                <w:noProof/>
              </w:rPr>
            </w:pPr>
            <w:r>
              <w:rPr>
                <w:noProof/>
              </w:rPr>
              <w:t>Sarah und Emily rechnen die Aufgabe 608 – 318.</w:t>
            </w:r>
          </w:p>
          <w:p w14:paraId="6BFC47FA" w14:textId="77777777" w:rsidR="008559D6" w:rsidRDefault="0025162C" w:rsidP="0025162C">
            <w:pPr>
              <w:pStyle w:val="Ausflltext"/>
              <w:rPr>
                <w:noProof/>
              </w:rPr>
            </w:pPr>
            <w:r>
              <w:rPr>
                <w:noProof/>
              </w:rPr>
              <w:t>Wie rechnest du? Kreuze an und beschreibe deinen Rechenweg.</w:t>
            </w:r>
          </w:p>
          <w:tbl>
            <w:tblPr>
              <w:tblStyle w:val="MSKTabel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013"/>
              <w:gridCol w:w="425"/>
              <w:gridCol w:w="4013"/>
            </w:tblGrid>
            <w:tr w:rsidR="008559D6" w14:paraId="307E5329" w14:textId="77777777" w:rsidTr="008744DE"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3A74" w14:textId="77777777" w:rsidR="008559D6" w:rsidRDefault="008559D6" w:rsidP="008744DE">
                  <w:r>
                    <w:t>Sarah rechnet so: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8559D6" w:rsidRPr="003D0C04" w14:paraId="7B9E4794" w14:textId="77777777" w:rsidTr="00EA02A5">
                    <w:trPr>
                      <w:trHeight w:val="93"/>
                    </w:trPr>
                    <w:tc>
                      <w:tcPr>
                        <w:tcW w:w="397" w:type="dxa"/>
                        <w:shd w:val="clear" w:color="auto" w:fill="auto"/>
                      </w:tcPr>
                      <w:p w14:paraId="7B695F0F" w14:textId="77777777" w:rsidR="008559D6" w:rsidRPr="00237EAA" w:rsidRDefault="0025162C" w:rsidP="008744DE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5</w:t>
                        </w:r>
                      </w:p>
                      <w:p w14:paraId="1470CA5F" w14:textId="77777777" w:rsidR="008559D6" w:rsidRPr="00237EAA" w:rsidRDefault="008559D6" w:rsidP="008744DE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noProof/>
                            <w:color w:val="7030A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65504" behindDoc="0" locked="0" layoutInCell="1" allowOverlap="1" wp14:anchorId="6B1E5864" wp14:editId="6EC7B148">
                                  <wp:simplePos x="0" y="0"/>
                                  <wp:positionH relativeFrom="column">
                                    <wp:posOffset>78105</wp:posOffset>
                                  </wp:positionH>
                                  <wp:positionV relativeFrom="paragraph">
                                    <wp:posOffset>53340</wp:posOffset>
                                  </wp:positionV>
                                  <wp:extent cx="58420" cy="99695"/>
                                  <wp:effectExtent l="0" t="0" r="36830" b="33655"/>
                                  <wp:wrapNone/>
                                  <wp:docPr id="102" name="Gerader Verbinder 10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8420" cy="996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du="http://schemas.microsoft.com/office/word/2023/wordml/word16du">
                              <w:pict>
                                <v:line w14:anchorId="2485AFDE" id="Gerader Verbinder 102" o:spid="_x0000_s1026" style="position:absolute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4.2pt" to="10.7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" strokecolor="#327a86 [3204]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237EAA">
                          <w:rPr>
                            <w:rFonts w:ascii="Times New Roman" w:hAnsi="Times New Roman" w:cs="Times New Roman"/>
                            <w:color w:val="7030A0"/>
                          </w:rPr>
                          <w:t> </w:t>
                        </w:r>
                        <w:r w:rsidR="0025162C" w:rsidRPr="00237EAA">
                          <w:rPr>
                            <w:rFonts w:ascii="Comic Sans MS" w:hAnsi="Comic Sans MS"/>
                            <w:color w:val="7030A0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4610652B" w14:textId="77777777" w:rsidR="008559D6" w:rsidRPr="00237EAA" w:rsidRDefault="008559D6" w:rsidP="008744DE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10</w:t>
                        </w:r>
                      </w:p>
                      <w:p w14:paraId="7E060779" w14:textId="77777777" w:rsidR="008559D6" w:rsidRPr="00237EAA" w:rsidRDefault="0025162C" w:rsidP="008744DE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noProof/>
                            <w:color w:val="7030A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73696" behindDoc="0" locked="0" layoutInCell="1" allowOverlap="1" wp14:anchorId="4317B2D4" wp14:editId="7DE90A78">
                                  <wp:simplePos x="0" y="0"/>
                                  <wp:positionH relativeFrom="column">
                                    <wp:posOffset>93345</wp:posOffset>
                                  </wp:positionH>
                                  <wp:positionV relativeFrom="paragraph">
                                    <wp:posOffset>56515</wp:posOffset>
                                  </wp:positionV>
                                  <wp:extent cx="58420" cy="99695"/>
                                  <wp:effectExtent l="0" t="0" r="36830" b="33655"/>
                                  <wp:wrapNone/>
                                  <wp:docPr id="157" name="Gerader Verbinder 15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58420" cy="9969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du="http://schemas.microsoft.com/office/word/2023/wordml/word16du">
                              <w:pict>
                                <v:line w14:anchorId="19997134" id="Gerader Verbinder 157" o:spid="_x0000_s1026" style="position:absolute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4.45pt" to="11.9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" strokecolor="#327a86 [3204]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48599987" w14:textId="77777777" w:rsidR="008559D6" w:rsidRPr="00237EAA" w:rsidRDefault="008559D6" w:rsidP="008744DE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</w:p>
                      <w:p w14:paraId="3063B187" w14:textId="77777777" w:rsidR="008559D6" w:rsidRPr="00237EAA" w:rsidRDefault="0025162C" w:rsidP="008744DE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8</w:t>
                        </w:r>
                      </w:p>
                    </w:tc>
                  </w:tr>
                  <w:tr w:rsidR="008559D6" w:rsidRPr="003D0C04" w14:paraId="53922BF6" w14:textId="77777777" w:rsidTr="00EA02A5">
                    <w:tc>
                      <w:tcPr>
                        <w:tcW w:w="397" w:type="dxa"/>
                        <w:tcBorders>
                          <w:bottom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022CFA2C" w14:textId="77777777" w:rsidR="008559D6" w:rsidRPr="00237EAA" w:rsidRDefault="008559D6" w:rsidP="008744DE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–3</w:t>
                        </w:r>
                      </w:p>
                      <w:p w14:paraId="128611C6" w14:textId="77777777" w:rsidR="008559D6" w:rsidRPr="00237EAA" w:rsidRDefault="008559D6" w:rsidP="008744DE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3C649DB7" w14:textId="77777777" w:rsidR="008559D6" w:rsidRPr="00237EAA" w:rsidRDefault="0025162C" w:rsidP="008744DE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1</w:t>
                        </w:r>
                      </w:p>
                      <w:p w14:paraId="7B035C94" w14:textId="77777777" w:rsidR="008559D6" w:rsidRPr="00237EAA" w:rsidRDefault="008559D6" w:rsidP="008744DE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4B039792" w14:textId="77777777" w:rsidR="008559D6" w:rsidRPr="00237EAA" w:rsidRDefault="0025162C" w:rsidP="008744DE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8</w:t>
                        </w:r>
                      </w:p>
                      <w:p w14:paraId="63DA94FA" w14:textId="77777777" w:rsidR="008559D6" w:rsidRPr="00237EAA" w:rsidRDefault="008559D6" w:rsidP="008744DE">
                        <w:pPr>
                          <w:pStyle w:val="bertrag"/>
                          <w:rPr>
                            <w:rFonts w:ascii="Comic Sans MS" w:hAnsi="Comic Sans MS"/>
                            <w:color w:val="7030A0"/>
                          </w:rPr>
                        </w:pPr>
                      </w:p>
                    </w:tc>
                  </w:tr>
                  <w:tr w:rsidR="008559D6" w:rsidRPr="003D0C04" w14:paraId="6FECCF80" w14:textId="77777777" w:rsidTr="00EA02A5">
                    <w:tc>
                      <w:tcPr>
                        <w:tcW w:w="397" w:type="dxa"/>
                        <w:tcBorders>
                          <w:top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29AD60D9" w14:textId="77777777" w:rsidR="008559D6" w:rsidRPr="00237EAA" w:rsidRDefault="008559D6" w:rsidP="008744DE">
                        <w:pPr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7030A0"/>
                          </w:rPr>
                          <w:t> </w:t>
                        </w:r>
                        <w:r w:rsidR="0025162C" w:rsidRPr="00237EAA">
                          <w:rPr>
                            <w:rFonts w:ascii="Comic Sans MS" w:hAnsi="Comic Sans MS"/>
                            <w:color w:val="7030A0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7B692E8F" w14:textId="77777777" w:rsidR="008559D6" w:rsidRPr="00237EAA" w:rsidRDefault="0025162C" w:rsidP="008744DE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7030A0"/>
                        </w:tcBorders>
                        <w:shd w:val="clear" w:color="auto" w:fill="auto"/>
                        <w:vAlign w:val="center"/>
                      </w:tcPr>
                      <w:p w14:paraId="0D2C19F7" w14:textId="77777777" w:rsidR="008559D6" w:rsidRPr="00237EAA" w:rsidRDefault="0025162C" w:rsidP="008744DE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7030A0"/>
                          </w:rPr>
                          <w:t>0</w:t>
                        </w:r>
                      </w:p>
                    </w:tc>
                  </w:tr>
                </w:tbl>
                <w:p w14:paraId="622936D3" w14:textId="77777777" w:rsidR="008559D6" w:rsidRDefault="008559D6" w:rsidP="008744DE">
                  <w:r>
                    <w:sym w:font="Wingdings 2" w:char="F0A3"/>
                  </w:r>
                  <w:r>
                    <w:t> Ich rechne wie Sarah</w:t>
                  </w:r>
                </w:p>
                <w:p w14:paraId="6229295F" w14:textId="77777777" w:rsidR="008559D6" w:rsidRDefault="008559D6" w:rsidP="008744DE"/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510DB" w14:textId="77777777" w:rsidR="008559D6" w:rsidRDefault="008559D6" w:rsidP="008744DE"/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47841" w14:textId="77777777" w:rsidR="008559D6" w:rsidRDefault="008559D6" w:rsidP="008744DE">
                  <w:r>
                    <w:t>Emily rechnet so:</w:t>
                  </w:r>
                </w:p>
                <w:tbl>
                  <w:tblPr>
                    <w:tblStyle w:val="Tabellenraster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</w:tblGrid>
                  <w:tr w:rsidR="008559D6" w:rsidRPr="003D0C04" w14:paraId="2016D1E5" w14:textId="77777777" w:rsidTr="00EA02A5">
                    <w:trPr>
                      <w:trHeight w:val="93"/>
                    </w:trPr>
                    <w:tc>
                      <w:tcPr>
                        <w:tcW w:w="397" w:type="dxa"/>
                        <w:shd w:val="clear" w:color="auto" w:fill="auto"/>
                      </w:tcPr>
                      <w:p w14:paraId="0B860F29" w14:textId="77777777" w:rsidR="008559D6" w:rsidRPr="00237EAA" w:rsidRDefault="008559D6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 </w:t>
                        </w:r>
                      </w:p>
                      <w:p w14:paraId="31005E8E" w14:textId="77777777" w:rsidR="008559D6" w:rsidRPr="00237EAA" w:rsidRDefault="008559D6" w:rsidP="008744DE">
                        <w:pPr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 </w:t>
                        </w:r>
                        <w:r w:rsidR="004F6608"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76382C13" w14:textId="77777777" w:rsidR="008559D6" w:rsidRPr="00237EAA" w:rsidRDefault="008559D6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10</w:t>
                        </w:r>
                      </w:p>
                      <w:p w14:paraId="63FFC179" w14:textId="77777777" w:rsidR="008559D6" w:rsidRPr="00237EAA" w:rsidRDefault="008559D6" w:rsidP="008744DE">
                        <w:pPr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 </w:t>
                        </w:r>
                        <w:r w:rsidR="004F6608"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14:paraId="65AE2070" w14:textId="77777777" w:rsidR="008559D6" w:rsidRPr="00237EAA" w:rsidRDefault="008559D6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</w:p>
                      <w:p w14:paraId="641F4E97" w14:textId="77777777" w:rsidR="008559D6" w:rsidRPr="00237EAA" w:rsidRDefault="008559D6" w:rsidP="008744DE">
                        <w:pPr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 </w:t>
                        </w:r>
                        <w:r w:rsidR="004F6608"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8559D6" w:rsidRPr="003D0C04" w14:paraId="123108C8" w14:textId="77777777" w:rsidTr="00EA02A5"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267F0C45" w14:textId="77777777" w:rsidR="008559D6" w:rsidRPr="00237EAA" w:rsidRDefault="008559D6" w:rsidP="008744DE">
                        <w:pPr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–</w:t>
                        </w:r>
                        <w:r w:rsidR="004F6608"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3</w:t>
                        </w:r>
                      </w:p>
                      <w:p w14:paraId="730670E1" w14:textId="77777777" w:rsidR="008559D6" w:rsidRPr="00237EAA" w:rsidRDefault="008559D6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59256252" w14:textId="77777777" w:rsidR="008559D6" w:rsidRPr="00237EAA" w:rsidRDefault="004F6608" w:rsidP="008744DE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1</w:t>
                        </w:r>
                      </w:p>
                      <w:p w14:paraId="0A39C3ED" w14:textId="77777777" w:rsidR="008559D6" w:rsidRPr="00237EAA" w:rsidRDefault="008559D6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</w:tcPr>
                      <w:p w14:paraId="651E104B" w14:textId="77777777" w:rsidR="008559D6" w:rsidRPr="00237EAA" w:rsidRDefault="004F6608" w:rsidP="008744DE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8</w:t>
                        </w:r>
                      </w:p>
                      <w:p w14:paraId="4D640C19" w14:textId="77777777" w:rsidR="008559D6" w:rsidRPr="00237EAA" w:rsidRDefault="008559D6" w:rsidP="008744DE">
                        <w:pPr>
                          <w:pStyle w:val="bertrag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59D6" w:rsidRPr="003D0C04" w14:paraId="3CDBE7E5" w14:textId="77777777" w:rsidTr="00EA02A5"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E2A9122" w14:textId="77777777" w:rsidR="008559D6" w:rsidRPr="00237EAA" w:rsidRDefault="008559D6" w:rsidP="008744DE">
                        <w:pPr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 </w:t>
                        </w:r>
                        <w:r w:rsidR="004F6608"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420EB332" w14:textId="77777777" w:rsidR="008559D6" w:rsidRPr="00237EAA" w:rsidRDefault="004F6608" w:rsidP="008744DE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48FD6A18" w14:textId="77777777" w:rsidR="008559D6" w:rsidRPr="00237EAA" w:rsidRDefault="004F6608" w:rsidP="008744DE">
                        <w:pPr>
                          <w:jc w:val="center"/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</w:pPr>
                        <w:r w:rsidRPr="00237EAA">
                          <w:rPr>
                            <w:rFonts w:ascii="Bradley Hand" w:hAnsi="Bradley Hand"/>
                            <w:color w:val="0070C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14:paraId="774A3CA0" w14:textId="77777777" w:rsidR="008559D6" w:rsidRDefault="008559D6" w:rsidP="008744DE">
                  <w:r>
                    <w:sym w:font="Wingdings 2" w:char="F0A3"/>
                  </w:r>
                  <w:r>
                    <w:t> Ich rechne wie Emily</w:t>
                  </w:r>
                </w:p>
                <w:p w14:paraId="7604C81F" w14:textId="77777777" w:rsidR="008559D6" w:rsidRDefault="008559D6" w:rsidP="008744DE"/>
              </w:tc>
            </w:tr>
          </w:tbl>
          <w:p w14:paraId="79491625" w14:textId="77777777" w:rsidR="008559D6" w:rsidRPr="00563011" w:rsidRDefault="008559D6" w:rsidP="008744DE"/>
        </w:tc>
      </w:tr>
      <w:tr w:rsidR="008559D6" w14:paraId="04E1FE07" w14:textId="77777777" w:rsidTr="00D379FE">
        <w:trPr>
          <w:trHeight w:val="1994"/>
        </w:trPr>
        <w:tc>
          <w:tcPr>
            <w:tcW w:w="610" w:type="dxa"/>
          </w:tcPr>
          <w:p w14:paraId="4B2CF060" w14:textId="77777777" w:rsidR="008559D6" w:rsidRDefault="00E90A05" w:rsidP="008744DE">
            <w:pPr>
              <w:spacing w:line="240" w:lineRule="atLeast"/>
              <w:rPr>
                <w:noProof/>
              </w:rPr>
            </w:pPr>
            <w:r w:rsidRPr="00F4582F">
              <w:rPr>
                <w:noProof/>
              </w:rPr>
              <w:drawing>
                <wp:inline distT="0" distB="0" distL="0" distR="0" wp14:anchorId="14C4A0C2" wp14:editId="5657F10A">
                  <wp:extent cx="287640" cy="338400"/>
                  <wp:effectExtent l="0" t="0" r="0" b="5080"/>
                  <wp:docPr id="188" name="Grafik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60E6DD7" w14:textId="77777777" w:rsidR="008559D6" w:rsidRDefault="008559D6" w:rsidP="008744DE">
            <w:pPr>
              <w:pStyle w:val="Nummerierung"/>
            </w:pPr>
            <w:r>
              <w:t>b)</w:t>
            </w:r>
          </w:p>
        </w:tc>
        <w:tc>
          <w:tcPr>
            <w:tcW w:w="8036" w:type="dxa"/>
            <w:gridSpan w:val="2"/>
          </w:tcPr>
          <w:p w14:paraId="42989836" w14:textId="77777777" w:rsidR="008D6247" w:rsidRDefault="008D6247" w:rsidP="008D6247">
            <w:r>
              <w:t>Kenan rechnet die Aufgabe 407 - 235. Dabei macht er einen Fehler.</w:t>
            </w:r>
          </w:p>
          <w:p w14:paraId="731437EA" w14:textId="77777777" w:rsidR="008D6247" w:rsidRDefault="008D6247" w:rsidP="008D6247">
            <w:pPr>
              <w:pStyle w:val="Ausflltext"/>
            </w:pPr>
            <w:r>
              <w:t>Welchen Fehler macht Kenan? Warum ist das falsch?</w:t>
            </w:r>
          </w:p>
          <w:tbl>
            <w:tblPr>
              <w:tblStyle w:val="MSKTabelle"/>
              <w:tblW w:w="8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61"/>
              <w:gridCol w:w="425"/>
              <w:gridCol w:w="6236"/>
            </w:tblGrid>
            <w:tr w:rsidR="008D6247" w14:paraId="5C0E0351" w14:textId="77777777" w:rsidTr="00F52A04">
              <w:tc>
                <w:tcPr>
                  <w:tcW w:w="1361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</w:tblGrid>
                  <w:tr w:rsidR="008D6247" w:rsidRPr="003D0C04" w14:paraId="3068C349" w14:textId="77777777" w:rsidTr="00237EAA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69B20637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6DA54FB5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4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79EFC9E3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7F210278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7</w:t>
                        </w:r>
                      </w:p>
                    </w:tc>
                  </w:tr>
                  <w:tr w:rsidR="008D6247" w:rsidRPr="003D0C04" w14:paraId="5EFDF564" w14:textId="77777777" w:rsidTr="00EA02A5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3E188D94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vAlign w:val="center"/>
                      </w:tcPr>
                      <w:p w14:paraId="4EFC3A3C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vAlign w:val="center"/>
                      </w:tcPr>
                      <w:p w14:paraId="3D52F6F9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vAlign w:val="center"/>
                      </w:tcPr>
                      <w:p w14:paraId="32D98CDE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</w:tr>
                  <w:tr w:rsidR="008D6247" w:rsidRPr="003D0C04" w14:paraId="153CE118" w14:textId="77777777" w:rsidTr="00EA02A5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4FBBE7E0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vAlign w:val="center"/>
                      </w:tcPr>
                      <w:p w14:paraId="76BB6173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vAlign w:val="center"/>
                      </w:tcPr>
                      <w:p w14:paraId="0D967A42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vAlign w:val="center"/>
                      </w:tcPr>
                      <w:p w14:paraId="60DCE4A8" w14:textId="77777777" w:rsidR="008D6247" w:rsidRPr="00237EAA" w:rsidRDefault="008D6247" w:rsidP="008D6247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237EAA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</w:tr>
                </w:tbl>
                <w:p w14:paraId="5B9403F3" w14:textId="77777777" w:rsidR="008D6247" w:rsidRDefault="008D6247" w:rsidP="008D6247"/>
              </w:tc>
              <w:tc>
                <w:tcPr>
                  <w:tcW w:w="425" w:type="dxa"/>
                  <w:tcBorders>
                    <w:right w:val="single" w:sz="4" w:space="0" w:color="BFBFBF" w:themeColor="background1" w:themeShade="BF"/>
                  </w:tcBorders>
                </w:tcPr>
                <w:p w14:paraId="58685DE3" w14:textId="77777777" w:rsidR="008D6247" w:rsidRDefault="008D6247" w:rsidP="008D6247"/>
              </w:tc>
              <w:tc>
                <w:tcPr>
                  <w:tcW w:w="62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E6BAC9" w14:textId="77777777" w:rsidR="008D6247" w:rsidRDefault="008D6247" w:rsidP="008D6247"/>
                <w:p w14:paraId="4C988B62" w14:textId="77777777" w:rsidR="008D6247" w:rsidRDefault="008D6247" w:rsidP="008D6247"/>
                <w:p w14:paraId="13280AB1" w14:textId="77777777" w:rsidR="008D6247" w:rsidRDefault="008D6247" w:rsidP="008D6247"/>
                <w:p w14:paraId="022EE4D9" w14:textId="77777777" w:rsidR="008D6247" w:rsidRDefault="008D6247" w:rsidP="008D6247"/>
              </w:tc>
            </w:tr>
          </w:tbl>
          <w:p w14:paraId="20A213E5" w14:textId="77777777" w:rsidR="008D6247" w:rsidRPr="00D379FE" w:rsidRDefault="008D6247" w:rsidP="008D6247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 </w:t>
            </w:r>
          </w:p>
        </w:tc>
      </w:tr>
      <w:tr w:rsidR="008559D6" w14:paraId="58AE2FC4" w14:textId="77777777" w:rsidTr="008744DE">
        <w:tc>
          <w:tcPr>
            <w:tcW w:w="610" w:type="dxa"/>
          </w:tcPr>
          <w:p w14:paraId="6CDB111B" w14:textId="77777777" w:rsidR="008559D6" w:rsidRDefault="00640A65" w:rsidP="008744DE">
            <w:pPr>
              <w:pStyle w:val="berschrift3"/>
              <w:rPr>
                <w:noProof/>
              </w:rPr>
            </w:pPr>
            <w:r>
              <w:rPr>
                <w:noProof/>
              </w:rPr>
              <w:t>3</w:t>
            </w:r>
            <w:r w:rsidR="008559D6">
              <w:rPr>
                <w:noProof/>
              </w:rPr>
              <w:t>.2</w:t>
            </w:r>
          </w:p>
        </w:tc>
        <w:tc>
          <w:tcPr>
            <w:tcW w:w="8461" w:type="dxa"/>
            <w:gridSpan w:val="3"/>
          </w:tcPr>
          <w:p w14:paraId="2B2C2C5A" w14:textId="77777777" w:rsidR="008559D6" w:rsidRDefault="00640A65" w:rsidP="008744DE">
            <w:pPr>
              <w:pStyle w:val="berschrift3"/>
              <w:rPr>
                <w:noProof/>
              </w:rPr>
            </w:pPr>
            <w:r>
              <w:rPr>
                <w:noProof/>
              </w:rPr>
              <w:t>Rechne schriftlich untereinander</w:t>
            </w:r>
          </w:p>
        </w:tc>
      </w:tr>
      <w:tr w:rsidR="008559D6" w14:paraId="6E4B4B0A" w14:textId="77777777" w:rsidTr="008744DE">
        <w:tc>
          <w:tcPr>
            <w:tcW w:w="610" w:type="dxa"/>
          </w:tcPr>
          <w:p w14:paraId="2D6B5F73" w14:textId="77777777" w:rsidR="008559D6" w:rsidRDefault="008559D6" w:rsidP="008744DE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p w14:paraId="0B39922D" w14:textId="77777777" w:rsidR="008559D6" w:rsidRDefault="008559D6" w:rsidP="008744DE">
            <w:pPr>
              <w:rPr>
                <w:noProof/>
              </w:rPr>
            </w:pPr>
            <w:r>
              <w:rPr>
                <w:noProof/>
              </w:rPr>
              <w:t>Rechne aus.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8559D6" w14:paraId="0CC2DA1E" w14:textId="77777777" w:rsidTr="008744DE">
              <w:tc>
                <w:tcPr>
                  <w:tcW w:w="425" w:type="dxa"/>
                </w:tcPr>
                <w:p w14:paraId="3AA98231" w14:textId="77777777" w:rsidR="008559D6" w:rsidRDefault="008559D6" w:rsidP="008744DE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8559D6" w:rsidRPr="003D0C04" w14:paraId="6990C264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3F47456" w14:textId="77777777" w:rsidR="008559D6" w:rsidRDefault="008559D6" w:rsidP="008744DE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41FB540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F791FF4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4CBCD54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8559D6" w:rsidRPr="003D0C04" w14:paraId="194B54CC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17E5CFA" w14:textId="77777777" w:rsidR="008559D6" w:rsidRDefault="008559D6" w:rsidP="008744DE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7C1DD2E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34EF905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7B3D6FD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8559D6" w:rsidRPr="003D0C04" w14:paraId="0440981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A00D902" w14:textId="77777777" w:rsidR="008559D6" w:rsidRDefault="008559D6" w:rsidP="008744DE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921A8D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91155FC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91C7851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8559D6" w:rsidRPr="003D0C04" w14:paraId="322FC325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D185E76" w14:textId="77777777" w:rsidR="008559D6" w:rsidRDefault="008559D6" w:rsidP="008744DE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AECAB1B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46D2DA3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B7C7F63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E3589" w14:textId="77777777" w:rsidR="008559D6" w:rsidRDefault="008559D6" w:rsidP="008744DE"/>
              </w:tc>
              <w:tc>
                <w:tcPr>
                  <w:tcW w:w="425" w:type="dxa"/>
                </w:tcPr>
                <w:p w14:paraId="5238B377" w14:textId="77777777" w:rsidR="008559D6" w:rsidRDefault="008559D6" w:rsidP="008744DE">
                  <w:pPr>
                    <w:pStyle w:val="Nummerierung"/>
                  </w:pPr>
                  <w:r>
                    <w:t>b)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8559D6" w:rsidRPr="00237EAA" w14:paraId="5720BD52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449CF3E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EA076C1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CF8C644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EDB1E29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8559D6" w:rsidRPr="00237EAA" w14:paraId="20744E44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E0BD5FF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71D5DFF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CABC89E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53C2C16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8559D6" w:rsidRPr="00237EAA" w14:paraId="7A5EAEB6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8EB4D5D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603A746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5351500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0738268" w14:textId="77777777" w:rsidR="008559D6" w:rsidRPr="00237EAA" w:rsidRDefault="00640A65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8559D6" w:rsidRPr="00237EAA" w14:paraId="16642740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D6181A4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0B73E6E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0E2D13C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881CB62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428204" w14:textId="77777777" w:rsidR="008559D6" w:rsidRPr="00237EAA" w:rsidRDefault="008559D6" w:rsidP="008744D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61829D08" w14:textId="77777777" w:rsidR="008559D6" w:rsidRPr="00237EAA" w:rsidRDefault="008559D6" w:rsidP="008744DE">
                  <w:pPr>
                    <w:pStyle w:val="Nummerierung"/>
                  </w:pPr>
                  <w:r w:rsidRPr="00237EAA">
                    <w:t>c)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8559D6" w:rsidRPr="00237EAA" w14:paraId="0FE4C0B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ACF23FB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7A4397D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23E3A10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84666DC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8559D6" w:rsidRPr="00237EAA" w14:paraId="2CBC1D44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5C3030D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558F53F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0C53E77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9FA2723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8559D6" w:rsidRPr="00237EAA" w14:paraId="7DA75144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7BB9258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1EA0F3E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B5765C3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2E7B213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8559D6" w:rsidRPr="00237EAA" w14:paraId="14E1969F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6E58E83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F98E990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8453F70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39F6490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D5C0EFB" w14:textId="77777777" w:rsidR="008559D6" w:rsidRPr="00237EAA" w:rsidRDefault="008559D6" w:rsidP="008744D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3FB77605" w14:textId="77777777" w:rsidR="008559D6" w:rsidRPr="00237EAA" w:rsidRDefault="008559D6" w:rsidP="008744DE">
                  <w:pPr>
                    <w:pStyle w:val="Nummerierung"/>
                  </w:pPr>
                  <w:r w:rsidRPr="00237EAA">
                    <w:t>d)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8559D6" w:rsidRPr="00237EAA" w14:paraId="0FDB62F0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C37788D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718B826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A5D7E9F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FCF5422" w14:textId="77777777" w:rsidR="008559D6" w:rsidRPr="00237EAA" w:rsidRDefault="008559D6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8559D6" w:rsidRPr="00237EAA" w14:paraId="4DF9316A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E6F48B5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E453872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0934E73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E354DDF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8559D6" w:rsidRPr="00237EAA" w14:paraId="1CBD9C0D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BE986D6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8E6A14C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2C6CDA1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FCB7E6A" w14:textId="77777777" w:rsidR="008559D6" w:rsidRPr="00237EAA" w:rsidRDefault="005F08AF" w:rsidP="008744DE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8559D6" w:rsidRPr="00237EAA" w14:paraId="5708A275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11855A5" w14:textId="77777777" w:rsidR="008559D6" w:rsidRPr="00237EAA" w:rsidRDefault="008559D6" w:rsidP="008744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9A7A41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A50C4E2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79E17ED" w14:textId="77777777" w:rsidR="008559D6" w:rsidRPr="00237EAA" w:rsidRDefault="008559D6" w:rsidP="008744D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4D47A9" w14:textId="77777777" w:rsidR="008559D6" w:rsidRPr="00237EAA" w:rsidRDefault="00621C0A" w:rsidP="008744DE">
                  <w:pPr>
                    <w:rPr>
                      <w:sz w:val="28"/>
                      <w:szCs w:val="28"/>
                    </w:rPr>
                  </w:pPr>
                  <w:r w:rsidRPr="00237EA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A365B76" w14:textId="77777777" w:rsidR="008559D6" w:rsidRDefault="00621C0A" w:rsidP="008744DE">
            <w:pPr>
              <w:rPr>
                <w:noProof/>
              </w:rPr>
            </w:pPr>
            <w:r>
              <w:rPr>
                <w:noProof/>
              </w:rPr>
              <w:t>Schreibe die fehlenden Ziffern in die grauen Kästchen.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621C0A" w14:paraId="45A28BD2" w14:textId="77777777" w:rsidTr="008744DE">
              <w:tc>
                <w:tcPr>
                  <w:tcW w:w="425" w:type="dxa"/>
                </w:tcPr>
                <w:p w14:paraId="025F8371" w14:textId="77777777" w:rsidR="00621C0A" w:rsidRDefault="00621C0A" w:rsidP="00621C0A">
                  <w:pPr>
                    <w:pStyle w:val="Nummerierung"/>
                  </w:pPr>
                  <w:r>
                    <w:t>e)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621C0A" w:rsidRPr="003D0C04" w14:paraId="13B1ED9F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5423F69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9876790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A9CF24A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207E390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621C0A" w:rsidRPr="003D0C04" w14:paraId="59FB4689" w14:textId="77777777" w:rsidTr="00621C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BF5AC3A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ADD0125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819446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522253D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21C0A" w:rsidRPr="003D0C04" w14:paraId="0AF09688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7CDEA83" w14:textId="77777777" w:rsidR="00621C0A" w:rsidRDefault="00621C0A" w:rsidP="00621C0A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1AA56EA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ED5391C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4FCA271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21C0A" w:rsidRPr="003D0C04" w14:paraId="26D3F264" w14:textId="77777777" w:rsidTr="00621C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ACB8BD7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DC085ED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DDED898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9283707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C06C0EB" w14:textId="77777777" w:rsidR="00621C0A" w:rsidRDefault="00621C0A" w:rsidP="00621C0A"/>
              </w:tc>
              <w:tc>
                <w:tcPr>
                  <w:tcW w:w="425" w:type="dxa"/>
                </w:tcPr>
                <w:p w14:paraId="1A23C201" w14:textId="77777777" w:rsidR="00621C0A" w:rsidRDefault="00621C0A" w:rsidP="00621C0A">
                  <w:pPr>
                    <w:pStyle w:val="Nummerierung"/>
                  </w:pPr>
                  <w:r>
                    <w:t>f)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621C0A" w:rsidRPr="003D0C04" w14:paraId="5DC5497D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8D6508A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0DCB679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E50E87F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0F40DE0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621C0A" w:rsidRPr="003D0C04" w14:paraId="2111FCDD" w14:textId="77777777" w:rsidTr="00621C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4A1336C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73EAF77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ADE6489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0C3C2B8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621C0A" w:rsidRPr="003D0C04" w14:paraId="17273CB2" w14:textId="77777777" w:rsidTr="00621C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A1E730A" w14:textId="77777777" w:rsidR="00621C0A" w:rsidRDefault="00621C0A" w:rsidP="00621C0A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302EC9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C7F9AEE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66761FF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21C0A" w:rsidRPr="003D0C04" w14:paraId="7315BBE8" w14:textId="77777777" w:rsidTr="00621C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7502FF6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A4CCC28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F40E191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71A32A4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3D69690" w14:textId="77777777" w:rsidR="00621C0A" w:rsidRDefault="00621C0A" w:rsidP="00621C0A"/>
              </w:tc>
              <w:tc>
                <w:tcPr>
                  <w:tcW w:w="425" w:type="dxa"/>
                </w:tcPr>
                <w:p w14:paraId="7A5ADFB6" w14:textId="77777777" w:rsidR="00621C0A" w:rsidRDefault="00621C0A" w:rsidP="00621C0A">
                  <w:pPr>
                    <w:pStyle w:val="Nummerierung"/>
                  </w:pPr>
                  <w:r>
                    <w:t>g)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621C0A" w:rsidRPr="003D0C04" w14:paraId="602D9661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B453B50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A0118A4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71B4EB5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A72470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621C0A" w:rsidRPr="003D0C04" w14:paraId="7D1CF51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FEF0232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F3414C7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C0DDD40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AEDBA9D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621C0A" w:rsidRPr="003D0C04" w14:paraId="63C6E563" w14:textId="77777777" w:rsidTr="00621C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AF4892A" w14:textId="77777777" w:rsidR="00621C0A" w:rsidRDefault="00621C0A" w:rsidP="00621C0A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23F0777" w14:textId="77777777" w:rsidR="00621C0A" w:rsidRPr="00237EAA" w:rsidRDefault="00621C0A" w:rsidP="00621C0A">
                        <w:pPr>
                          <w:ind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70E600E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D87F4CA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621C0A" w:rsidRPr="003D0C04" w14:paraId="5A42917B" w14:textId="77777777" w:rsidTr="00621C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05AF87B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FB67A5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3C3DA10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B918FB3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6D3F227" w14:textId="77777777" w:rsidR="00621C0A" w:rsidRDefault="00621C0A" w:rsidP="00621C0A"/>
              </w:tc>
              <w:tc>
                <w:tcPr>
                  <w:tcW w:w="425" w:type="dxa"/>
                </w:tcPr>
                <w:p w14:paraId="4BFD8D2C" w14:textId="77777777" w:rsidR="00621C0A" w:rsidRDefault="00621C0A" w:rsidP="00621C0A">
                  <w:pPr>
                    <w:pStyle w:val="Nummerierung"/>
                  </w:pPr>
                  <w:r>
                    <w:t>h)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7"/>
                    <w:gridCol w:w="397"/>
                    <w:gridCol w:w="397"/>
                  </w:tblGrid>
                  <w:tr w:rsidR="00621C0A" w:rsidRPr="003D0C04" w14:paraId="01FB1B63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91DA401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1299E17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4A2CF7F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4FEE745" w14:textId="77777777" w:rsidR="00621C0A" w:rsidRPr="00237EAA" w:rsidRDefault="00621C0A" w:rsidP="00621C0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621C0A" w:rsidRPr="003D0C04" w14:paraId="3EA852E0" w14:textId="77777777" w:rsidTr="00621C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95645DC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DC2D8CD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703ECB7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9D03D1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21C0A" w:rsidRPr="003D0C04" w14:paraId="6343FC57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A802F12" w14:textId="77777777" w:rsidR="00621C0A" w:rsidRDefault="00621C0A" w:rsidP="00621C0A">
                        <w:r>
                          <w:t>–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29A9B43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0430507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6248D0D" w14:textId="77777777" w:rsidR="00621C0A" w:rsidRPr="00237EAA" w:rsidRDefault="00621C0A" w:rsidP="00621C0A">
                        <w:pPr>
                          <w:ind w:left="-57" w:right="-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621C0A" w:rsidRPr="003D0C04" w14:paraId="662369D3" w14:textId="77777777" w:rsidTr="00621C0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2347045" w14:textId="77777777" w:rsidR="00621C0A" w:rsidRDefault="00621C0A" w:rsidP="00621C0A"/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0C3D8A9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5BC42E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F81EB0E" w14:textId="77777777" w:rsidR="00621C0A" w:rsidRPr="00237EAA" w:rsidRDefault="00621C0A" w:rsidP="00621C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14:paraId="779FB9A9" w14:textId="77777777" w:rsidR="00621C0A" w:rsidRDefault="00621C0A" w:rsidP="00621C0A"/>
              </w:tc>
            </w:tr>
          </w:tbl>
          <w:p w14:paraId="07DAC1D9" w14:textId="77777777" w:rsidR="00621C0A" w:rsidRDefault="00621C0A" w:rsidP="008744DE">
            <w:pPr>
              <w:rPr>
                <w:noProof/>
              </w:rPr>
            </w:pPr>
          </w:p>
        </w:tc>
      </w:tr>
      <w:tr w:rsidR="00C97F64" w14:paraId="1894923D" w14:textId="77777777" w:rsidTr="008744DE">
        <w:tc>
          <w:tcPr>
            <w:tcW w:w="610" w:type="dxa"/>
          </w:tcPr>
          <w:p w14:paraId="598ABB16" w14:textId="0D394BB9" w:rsidR="00C97F64" w:rsidRPr="0093552E" w:rsidRDefault="002B6342" w:rsidP="008744DE">
            <w:pPr>
              <w:pStyle w:val="berschrift3"/>
            </w:pPr>
            <w:r>
              <w:t>3.3</w:t>
            </w:r>
          </w:p>
        </w:tc>
        <w:tc>
          <w:tcPr>
            <w:tcW w:w="8461" w:type="dxa"/>
            <w:gridSpan w:val="3"/>
          </w:tcPr>
          <w:p w14:paraId="3A382FF5" w14:textId="1F1EC8E2" w:rsidR="00C97F64" w:rsidRPr="0093552E" w:rsidRDefault="00C97F64" w:rsidP="008744DE">
            <w:pPr>
              <w:pStyle w:val="berschrift3"/>
            </w:pPr>
            <w:r w:rsidRPr="00DD6410">
              <w:t>Rechnen mit Ziffernkarten</w:t>
            </w:r>
          </w:p>
        </w:tc>
      </w:tr>
      <w:tr w:rsidR="00C97F64" w14:paraId="66B78CFF" w14:textId="77777777" w:rsidTr="008744DE">
        <w:tc>
          <w:tcPr>
            <w:tcW w:w="610" w:type="dxa"/>
          </w:tcPr>
          <w:p w14:paraId="16BAE589" w14:textId="77777777" w:rsidR="00C97F64" w:rsidRDefault="00C97F64" w:rsidP="008744DE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7002D" wp14:editId="1B5E7546">
                  <wp:extent cx="313144" cy="272386"/>
                  <wp:effectExtent l="0" t="0" r="0" b="0"/>
                  <wp:docPr id="160" name="Grafi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gridSpan w:val="2"/>
          </w:tcPr>
          <w:tbl>
            <w:tblPr>
              <w:tblStyle w:val="Tabellenraster"/>
              <w:tblpPr w:leftFromText="141" w:rightFromText="141" w:vertAnchor="text" w:horzAnchor="page" w:tblpXSpec="center" w:tblpY="-139"/>
              <w:tblOverlap w:val="nev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C97F64" w14:paraId="0E951CC8" w14:textId="77777777" w:rsidTr="00723C8C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1B04752A" w14:textId="77777777" w:rsidR="00C97F64" w:rsidRPr="00D379FE" w:rsidRDefault="00C97F64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0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50F8F2C" w14:textId="77777777" w:rsidR="00C97F64" w:rsidRPr="00D379FE" w:rsidRDefault="00C97F64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0F44655" w14:textId="77777777" w:rsidR="00C97F64" w:rsidRPr="00D379FE" w:rsidRDefault="00C97F64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063AD8F7" w14:textId="77777777" w:rsidR="00C97F64" w:rsidRPr="00D379FE" w:rsidRDefault="00C97F64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1AA2240B" w14:textId="77777777" w:rsidR="00C97F64" w:rsidRPr="00D379FE" w:rsidRDefault="00C97F64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594D8932" w14:textId="77777777" w:rsidR="00C97F64" w:rsidRPr="00D379FE" w:rsidRDefault="00C97F64" w:rsidP="008744DE">
                  <w:pPr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5</w:t>
                  </w:r>
                </w:p>
              </w:tc>
            </w:tr>
          </w:tbl>
          <w:p w14:paraId="097DE16D" w14:textId="77777777" w:rsidR="00C97F64" w:rsidRDefault="00C97F64" w:rsidP="008744DE">
            <w:r w:rsidRPr="00215744">
              <w:t xml:space="preserve">Nimm dir die Ziffernkarten </w:t>
            </w:r>
          </w:p>
          <w:p w14:paraId="3D3DD1FD" w14:textId="77777777" w:rsidR="00C97F64" w:rsidRDefault="00C97F64" w:rsidP="008744DE">
            <w:r>
              <w:t xml:space="preserve"> </w:t>
            </w:r>
          </w:p>
        </w:tc>
        <w:tc>
          <w:tcPr>
            <w:tcW w:w="1416" w:type="dxa"/>
            <w:vMerge w:val="restart"/>
          </w:tcPr>
          <w:p w14:paraId="07ADA404" w14:textId="77777777" w:rsidR="00C97F64" w:rsidRDefault="00C97F64" w:rsidP="008744DE">
            <w:pPr>
              <w:spacing w:line="240" w:lineRule="auto"/>
            </w:pPr>
            <w:r>
              <w:t>Beispiel:</w:t>
            </w:r>
          </w:p>
          <w:tbl>
            <w:tblPr>
              <w:tblStyle w:val="Tabellenrast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C97F64" w14:paraId="586FD6DE" w14:textId="77777777" w:rsidTr="00723C8C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2B79DD69" w14:textId="77777777" w:rsidR="00C97F64" w:rsidRPr="00D379FE" w:rsidRDefault="00C97F64" w:rsidP="00D379FE">
                  <w:pPr>
                    <w:jc w:val="center"/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7D2FC235" w14:textId="77777777" w:rsidR="00C97F64" w:rsidRPr="00D379FE" w:rsidRDefault="00C97F64" w:rsidP="00D379FE">
                  <w:pPr>
                    <w:jc w:val="center"/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2C3A6CE2" w14:textId="77777777" w:rsidR="00C97F64" w:rsidRPr="00D379FE" w:rsidRDefault="00C97F64" w:rsidP="00D379FE">
                  <w:pPr>
                    <w:jc w:val="center"/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0</w:t>
                  </w:r>
                </w:p>
              </w:tc>
            </w:tr>
            <w:tr w:rsidR="00C97F64" w14:paraId="61BA0248" w14:textId="77777777" w:rsidTr="00723C8C">
              <w:trPr>
                <w:tblCellSpacing w:w="28" w:type="dxa"/>
              </w:trPr>
              <w:tc>
                <w:tcPr>
                  <w:tcW w:w="199" w:type="dxa"/>
                  <w:shd w:val="clear" w:color="auto" w:fill="F2F2F2" w:themeFill="background1" w:themeFillShade="F2"/>
                </w:tcPr>
                <w:p w14:paraId="5592E866" w14:textId="77777777" w:rsidR="00C97F64" w:rsidRPr="00D379FE" w:rsidRDefault="00C97F64" w:rsidP="00D379FE">
                  <w:pPr>
                    <w:jc w:val="center"/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227" w:type="dxa"/>
                  <w:shd w:val="clear" w:color="auto" w:fill="F2F2F2" w:themeFill="background1" w:themeFillShade="F2"/>
                </w:tcPr>
                <w:p w14:paraId="7FEA8484" w14:textId="77777777" w:rsidR="00C97F64" w:rsidRPr="00D379FE" w:rsidRDefault="00C97F64" w:rsidP="00D379FE">
                  <w:pPr>
                    <w:jc w:val="center"/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199" w:type="dxa"/>
                  <w:shd w:val="clear" w:color="auto" w:fill="F2F2F2" w:themeFill="background1" w:themeFillShade="F2"/>
                </w:tcPr>
                <w:p w14:paraId="62EAB8A2" w14:textId="77777777" w:rsidR="00C97F64" w:rsidRPr="00D379FE" w:rsidRDefault="00C97F64" w:rsidP="00D379FE">
                  <w:pPr>
                    <w:jc w:val="center"/>
                    <w:rPr>
                      <w:color w:val="595959" w:themeColor="text1" w:themeTint="A6"/>
                    </w:rPr>
                  </w:pPr>
                  <w:r w:rsidRPr="00D379FE">
                    <w:rPr>
                      <w:color w:val="595959" w:themeColor="text1" w:themeTint="A6"/>
                    </w:rPr>
                    <w:t>5</w:t>
                  </w:r>
                </w:p>
              </w:tc>
            </w:tr>
          </w:tbl>
          <w:p w14:paraId="37F65F6B" w14:textId="77777777" w:rsidR="00C97F64" w:rsidRDefault="00C97F64" w:rsidP="008744DE">
            <w:pPr>
              <w:spacing w:line="240" w:lineRule="auto"/>
            </w:pPr>
          </w:p>
          <w:p w14:paraId="01B76EDB" w14:textId="77777777" w:rsidR="00C97F64" w:rsidRDefault="00C97F64" w:rsidP="008744DE">
            <w:pPr>
              <w:spacing w:line="240" w:lineRule="auto"/>
            </w:pPr>
            <w:r>
              <w:t>Rechnung:</w:t>
            </w:r>
          </w:p>
          <w:tbl>
            <w:tblPr>
              <w:tblStyle w:val="Tabellenraster"/>
              <w:tblW w:w="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</w:tblGrid>
            <w:tr w:rsidR="00C97F64" w:rsidRPr="003D0C04" w14:paraId="39B7A584" w14:textId="77777777" w:rsidTr="00EA02A5">
              <w:trPr>
                <w:trHeight w:hRule="exact" w:val="340"/>
              </w:trPr>
              <w:tc>
                <w:tcPr>
                  <w:tcW w:w="227" w:type="dxa"/>
                  <w:shd w:val="clear" w:color="auto" w:fill="auto"/>
                  <w:vAlign w:val="center"/>
                </w:tcPr>
                <w:p w14:paraId="75247902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3433D70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4</w:t>
                  </w:r>
                </w:p>
              </w:tc>
              <w:tc>
                <w:tcPr>
                  <w:tcW w:w="227" w:type="dxa"/>
                  <w:vAlign w:val="center"/>
                </w:tcPr>
                <w:p w14:paraId="1598B7E6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2</w:t>
                  </w:r>
                </w:p>
              </w:tc>
              <w:tc>
                <w:tcPr>
                  <w:tcW w:w="227" w:type="dxa"/>
                  <w:vAlign w:val="center"/>
                </w:tcPr>
                <w:p w14:paraId="1ED3AD9A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0</w:t>
                  </w:r>
                </w:p>
              </w:tc>
            </w:tr>
            <w:tr w:rsidR="00C97F64" w:rsidRPr="003D0C04" w14:paraId="56BC8EA0" w14:textId="77777777" w:rsidTr="00EA02A5">
              <w:trPr>
                <w:trHeight w:hRule="exact" w:val="340"/>
              </w:trPr>
              <w:tc>
                <w:tcPr>
                  <w:tcW w:w="227" w:type="dxa"/>
                  <w:tcBorders>
                    <w:bottom w:val="single" w:sz="12" w:space="0" w:color="0070C0"/>
                  </w:tcBorders>
                  <w:shd w:val="clear" w:color="auto" w:fill="auto"/>
                  <w:vAlign w:val="center"/>
                </w:tcPr>
                <w:p w14:paraId="5555981C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–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0070C0"/>
                  </w:tcBorders>
                  <w:vAlign w:val="center"/>
                </w:tcPr>
                <w:p w14:paraId="4FB95E3C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0070C0"/>
                  </w:tcBorders>
                  <w:vAlign w:val="center"/>
                </w:tcPr>
                <w:p w14:paraId="15610B80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1</w:t>
                  </w:r>
                </w:p>
              </w:tc>
              <w:tc>
                <w:tcPr>
                  <w:tcW w:w="227" w:type="dxa"/>
                  <w:tcBorders>
                    <w:bottom w:val="single" w:sz="12" w:space="0" w:color="0070C0"/>
                  </w:tcBorders>
                  <w:vAlign w:val="center"/>
                </w:tcPr>
                <w:p w14:paraId="4702EFF6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5</w:t>
                  </w:r>
                </w:p>
              </w:tc>
            </w:tr>
            <w:tr w:rsidR="00C97F64" w:rsidRPr="003D0C04" w14:paraId="33FE3FB4" w14:textId="77777777" w:rsidTr="00EA02A5">
              <w:trPr>
                <w:trHeight w:hRule="exact" w:val="340"/>
              </w:trPr>
              <w:tc>
                <w:tcPr>
                  <w:tcW w:w="227" w:type="dxa"/>
                  <w:tcBorders>
                    <w:top w:val="single" w:sz="12" w:space="0" w:color="0070C0"/>
                  </w:tcBorders>
                  <w:shd w:val="clear" w:color="auto" w:fill="auto"/>
                  <w:vAlign w:val="center"/>
                </w:tcPr>
                <w:p w14:paraId="1AB87D4C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12" w:space="0" w:color="0070C0"/>
                  </w:tcBorders>
                  <w:vAlign w:val="center"/>
                </w:tcPr>
                <w:p w14:paraId="32AB990A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1</w:t>
                  </w:r>
                </w:p>
              </w:tc>
              <w:tc>
                <w:tcPr>
                  <w:tcW w:w="227" w:type="dxa"/>
                  <w:tcBorders>
                    <w:top w:val="single" w:sz="12" w:space="0" w:color="0070C0"/>
                  </w:tcBorders>
                  <w:vAlign w:val="center"/>
                </w:tcPr>
                <w:p w14:paraId="7C1AD298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12" w:space="0" w:color="0070C0"/>
                  </w:tcBorders>
                  <w:vAlign w:val="center"/>
                </w:tcPr>
                <w:p w14:paraId="2C0E19BD" w14:textId="77777777" w:rsidR="00C97F64" w:rsidRPr="00237EAA" w:rsidRDefault="00C97F64" w:rsidP="008744DE">
                  <w:pPr>
                    <w:rPr>
                      <w:rFonts w:ascii="Comic Sans MS" w:hAnsi="Comic Sans MS"/>
                      <w:color w:val="0070C0"/>
                    </w:rPr>
                  </w:pPr>
                  <w:r w:rsidRPr="00237EAA">
                    <w:rPr>
                      <w:rFonts w:ascii="Comic Sans MS" w:hAnsi="Comic Sans MS"/>
                      <w:color w:val="0070C0"/>
                    </w:rPr>
                    <w:t>5</w:t>
                  </w:r>
                </w:p>
              </w:tc>
            </w:tr>
          </w:tbl>
          <w:p w14:paraId="3BDEA047" w14:textId="77777777" w:rsidR="00C97F64" w:rsidRDefault="00C97F64" w:rsidP="008744DE">
            <w:pPr>
              <w:spacing w:line="240" w:lineRule="auto"/>
            </w:pPr>
          </w:p>
        </w:tc>
      </w:tr>
      <w:tr w:rsidR="00C97F64" w14:paraId="25034AA6" w14:textId="77777777" w:rsidTr="008744DE">
        <w:tc>
          <w:tcPr>
            <w:tcW w:w="610" w:type="dxa"/>
          </w:tcPr>
          <w:p w14:paraId="2AA8FE3C" w14:textId="77777777" w:rsidR="00C97F64" w:rsidRDefault="00C97F64" w:rsidP="008744DE">
            <w:pPr>
              <w:spacing w:line="240" w:lineRule="atLeast"/>
              <w:rPr>
                <w:noProof/>
              </w:rPr>
            </w:pPr>
          </w:p>
        </w:tc>
        <w:tc>
          <w:tcPr>
            <w:tcW w:w="425" w:type="dxa"/>
          </w:tcPr>
          <w:p w14:paraId="302E1758" w14:textId="77777777" w:rsidR="00C97F64" w:rsidRPr="007A149C" w:rsidRDefault="00C97F64" w:rsidP="008744DE">
            <w:pPr>
              <w:pStyle w:val="Nummerierung"/>
            </w:pPr>
            <w:r>
              <w:t>a)</w:t>
            </w:r>
          </w:p>
        </w:tc>
        <w:tc>
          <w:tcPr>
            <w:tcW w:w="6620" w:type="dxa"/>
          </w:tcPr>
          <w:p w14:paraId="734252BF" w14:textId="77777777" w:rsidR="00C97F64" w:rsidRDefault="005662CE" w:rsidP="008744DE">
            <w:pPr>
              <w:spacing w:line="240" w:lineRule="auto"/>
            </w:pPr>
            <w:r w:rsidRPr="005662CE">
              <w:t>Lege mit den Ziffernkarten immer zwei dreistellige Zahlen und subtrahiere sie. Schreibe die Rechnungen in dein Heft.</w:t>
            </w:r>
          </w:p>
          <w:p w14:paraId="526D6A0A" w14:textId="77777777" w:rsidR="005662CE" w:rsidRDefault="005662CE" w:rsidP="008744DE">
            <w:pPr>
              <w:spacing w:line="240" w:lineRule="auto"/>
            </w:pPr>
          </w:p>
        </w:tc>
        <w:tc>
          <w:tcPr>
            <w:tcW w:w="1416" w:type="dxa"/>
            <w:vMerge/>
          </w:tcPr>
          <w:p w14:paraId="4A89D6D3" w14:textId="77777777" w:rsidR="00C97F64" w:rsidRDefault="00C97F64" w:rsidP="008744DE">
            <w:pPr>
              <w:spacing w:line="240" w:lineRule="auto"/>
            </w:pPr>
          </w:p>
        </w:tc>
      </w:tr>
      <w:tr w:rsidR="00C97F64" w14:paraId="71ADA42C" w14:textId="77777777" w:rsidTr="008744DE">
        <w:tc>
          <w:tcPr>
            <w:tcW w:w="610" w:type="dxa"/>
          </w:tcPr>
          <w:p w14:paraId="0A538EA9" w14:textId="77777777" w:rsidR="00C97F64" w:rsidRDefault="0082696F" w:rsidP="008744DE">
            <w:pPr>
              <w:spacing w:line="240" w:lineRule="atLeast"/>
              <w:rPr>
                <w:noProof/>
              </w:rPr>
            </w:pPr>
            <w:r w:rsidRPr="00E0758C">
              <w:rPr>
                <w:noProof/>
              </w:rPr>
              <w:drawing>
                <wp:inline distT="0" distB="0" distL="0" distR="0" wp14:anchorId="11C5B761" wp14:editId="6918B983">
                  <wp:extent cx="360000" cy="272386"/>
                  <wp:effectExtent l="0" t="0" r="2540" b="0"/>
                  <wp:docPr id="182" name="Grafik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294A064" w14:textId="77777777" w:rsidR="00C97F64" w:rsidRDefault="00C97F64" w:rsidP="008744DE">
            <w:pPr>
              <w:pStyle w:val="Nummerierung"/>
            </w:pPr>
            <w:r>
              <w:t>b)</w:t>
            </w:r>
          </w:p>
        </w:tc>
        <w:tc>
          <w:tcPr>
            <w:tcW w:w="6620" w:type="dxa"/>
          </w:tcPr>
          <w:p w14:paraId="5ADA029B" w14:textId="77777777" w:rsidR="00C97F64" w:rsidRDefault="00C97F64" w:rsidP="008744DE">
            <w:pPr>
              <w:spacing w:line="240" w:lineRule="auto"/>
            </w:pPr>
            <w:r>
              <w:t>Finde die Aufgabe mit dem kleinsten Ergebnis.</w:t>
            </w:r>
          </w:p>
          <w:p w14:paraId="78A2CBD2" w14:textId="77777777" w:rsidR="00C97F64" w:rsidRPr="00215744" w:rsidRDefault="00C97F64" w:rsidP="008744DE">
            <w:pPr>
              <w:spacing w:line="240" w:lineRule="auto"/>
            </w:pPr>
            <w:r>
              <w:t>Finde die Aufgabe mit dem größten Ergebnis. Wie gehst du vor?</w:t>
            </w:r>
          </w:p>
        </w:tc>
        <w:tc>
          <w:tcPr>
            <w:tcW w:w="1416" w:type="dxa"/>
            <w:vMerge/>
          </w:tcPr>
          <w:p w14:paraId="18723D7D" w14:textId="77777777" w:rsidR="00C97F64" w:rsidRDefault="00C97F64" w:rsidP="008744DE">
            <w:pPr>
              <w:spacing w:line="240" w:lineRule="auto"/>
            </w:pPr>
          </w:p>
        </w:tc>
      </w:tr>
      <w:tr w:rsidR="00102F5C" w14:paraId="1E3CAC08" w14:textId="77777777" w:rsidTr="008744DE">
        <w:tc>
          <w:tcPr>
            <w:tcW w:w="610" w:type="dxa"/>
          </w:tcPr>
          <w:p w14:paraId="2D801BEE" w14:textId="77777777" w:rsidR="00102F5C" w:rsidRPr="001E402C" w:rsidRDefault="00102F5C" w:rsidP="008744DE">
            <w:pPr>
              <w:pStyle w:val="berschrift2"/>
            </w:pPr>
            <w:r>
              <w:lastRenderedPageBreak/>
              <w:t>4</w:t>
            </w:r>
          </w:p>
        </w:tc>
        <w:tc>
          <w:tcPr>
            <w:tcW w:w="8461" w:type="dxa"/>
            <w:gridSpan w:val="3"/>
          </w:tcPr>
          <w:p w14:paraId="26BC3B53" w14:textId="77777777" w:rsidR="00102F5C" w:rsidRDefault="00102F5C" w:rsidP="008744DE">
            <w:pPr>
              <w:pStyle w:val="berschrift2"/>
            </w:pPr>
            <w:r>
              <w:t>Subtraktion mit unterschiedlicher Seitenzahl</w:t>
            </w:r>
          </w:p>
        </w:tc>
      </w:tr>
      <w:tr w:rsidR="00102F5C" w14:paraId="04AB157D" w14:textId="77777777" w:rsidTr="008744DE">
        <w:tc>
          <w:tcPr>
            <w:tcW w:w="610" w:type="dxa"/>
          </w:tcPr>
          <w:p w14:paraId="18A07052" w14:textId="77777777" w:rsidR="00102F5C" w:rsidRPr="001E402C" w:rsidRDefault="00102F5C" w:rsidP="008744DE">
            <w:pPr>
              <w:pStyle w:val="berschrift3"/>
            </w:pPr>
            <w:r>
              <w:t>4</w:t>
            </w:r>
            <w:r w:rsidRPr="001E402C">
              <w:t>.</w:t>
            </w:r>
            <w:r>
              <w:t>1</w:t>
            </w:r>
          </w:p>
        </w:tc>
        <w:tc>
          <w:tcPr>
            <w:tcW w:w="8461" w:type="dxa"/>
            <w:gridSpan w:val="3"/>
          </w:tcPr>
          <w:p w14:paraId="5E01C338" w14:textId="77777777" w:rsidR="00102F5C" w:rsidRPr="001E402C" w:rsidRDefault="00102F5C" w:rsidP="008744DE">
            <w:pPr>
              <w:pStyle w:val="berschrift3"/>
            </w:pPr>
            <w:r>
              <w:t>Fehler erklären</w:t>
            </w:r>
          </w:p>
        </w:tc>
      </w:tr>
      <w:tr w:rsidR="004911C8" w14:paraId="1F500EB2" w14:textId="77777777" w:rsidTr="008744DE">
        <w:tc>
          <w:tcPr>
            <w:tcW w:w="610" w:type="dxa"/>
          </w:tcPr>
          <w:p w14:paraId="3263FD3B" w14:textId="77777777" w:rsidR="004911C8" w:rsidRDefault="00E90A05" w:rsidP="008744DE">
            <w:pPr>
              <w:spacing w:line="240" w:lineRule="atLeast"/>
              <w:rPr>
                <w:noProof/>
              </w:rPr>
            </w:pPr>
            <w:r w:rsidRPr="00F4582F">
              <w:rPr>
                <w:noProof/>
              </w:rPr>
              <w:drawing>
                <wp:inline distT="0" distB="0" distL="0" distR="0" wp14:anchorId="7491B60C" wp14:editId="1501D3F0">
                  <wp:extent cx="287640" cy="338400"/>
                  <wp:effectExtent l="0" t="0" r="0" b="5080"/>
                  <wp:docPr id="189" name="Grafik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p w14:paraId="40F68957" w14:textId="77777777" w:rsidR="004911C8" w:rsidRDefault="004911C8" w:rsidP="004911C8">
            <w:r>
              <w:t xml:space="preserve">Jonas rechnet die Aufgabe 1835 </w:t>
            </w:r>
            <w:r w:rsidR="000E33F7">
              <w:t>–</w:t>
            </w:r>
            <w:r>
              <w:t xml:space="preserve"> 671. Dabei macht er einen Fehler.</w:t>
            </w:r>
          </w:p>
          <w:p w14:paraId="4CFF9E54" w14:textId="77777777" w:rsidR="004911C8" w:rsidRDefault="004911C8" w:rsidP="004911C8">
            <w:pPr>
              <w:pStyle w:val="Ausflltext"/>
            </w:pPr>
            <w:r>
              <w:t>Welchen Fehler macht Jonas? Warum ist das falsch?</w:t>
            </w:r>
          </w:p>
          <w:tbl>
            <w:tblPr>
              <w:tblStyle w:val="MSKTabelle"/>
              <w:tblW w:w="8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61"/>
              <w:gridCol w:w="425"/>
              <w:gridCol w:w="6633"/>
            </w:tblGrid>
            <w:tr w:rsidR="004911C8" w14:paraId="3A37ABAD" w14:textId="77777777" w:rsidTr="00F52A04">
              <w:tc>
                <w:tcPr>
                  <w:tcW w:w="1361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1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27"/>
                    <w:gridCol w:w="227"/>
                    <w:gridCol w:w="227"/>
                    <w:gridCol w:w="227"/>
                  </w:tblGrid>
                  <w:tr w:rsidR="0095199E" w:rsidRPr="0095199E" w14:paraId="5CEFC686" w14:textId="77777777" w:rsidTr="00237EAA">
                    <w:trPr>
                      <w:trHeight w:hRule="exact" w:val="340"/>
                    </w:trPr>
                    <w:tc>
                      <w:tcPr>
                        <w:tcW w:w="227" w:type="dxa"/>
                        <w:shd w:val="clear" w:color="auto" w:fill="auto"/>
                        <w:vAlign w:val="center"/>
                      </w:tcPr>
                      <w:p w14:paraId="0569E08C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49D82124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037C4A75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8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52411EF4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227" w:type="dxa"/>
                        <w:vAlign w:val="center"/>
                      </w:tcPr>
                      <w:p w14:paraId="274D562D" w14:textId="77777777" w:rsidR="00880418" w:rsidRPr="0095199E" w:rsidRDefault="00880418" w:rsidP="00C8652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</w:tr>
                  <w:tr w:rsidR="0095199E" w:rsidRPr="0095199E" w14:paraId="284512BA" w14:textId="77777777" w:rsidTr="00237EA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59FFC23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–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vAlign w:val="center"/>
                      </w:tcPr>
                      <w:p w14:paraId="1598B56A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6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vAlign w:val="center"/>
                      </w:tcPr>
                      <w:p w14:paraId="1E747029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7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vAlign w:val="center"/>
                      </w:tcPr>
                      <w:p w14:paraId="73FFA7C3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bottom w:val="single" w:sz="12" w:space="0" w:color="0070C0"/>
                        </w:tcBorders>
                        <w:vAlign w:val="center"/>
                      </w:tcPr>
                      <w:p w14:paraId="31D3DFFF" w14:textId="77777777" w:rsidR="00880418" w:rsidRPr="0095199E" w:rsidRDefault="00880418" w:rsidP="00C8652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</w:tr>
                  <w:tr w:rsidR="0095199E" w:rsidRPr="0095199E" w14:paraId="4543DDD1" w14:textId="77777777" w:rsidTr="00237EAA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shd w:val="clear" w:color="auto" w:fill="auto"/>
                        <w:vAlign w:val="center"/>
                      </w:tcPr>
                      <w:p w14:paraId="7CEC4248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vAlign w:val="center"/>
                      </w:tcPr>
                      <w:p w14:paraId="0EB7C6C2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vAlign w:val="center"/>
                      </w:tcPr>
                      <w:p w14:paraId="3B50CB08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1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vAlign w:val="center"/>
                      </w:tcPr>
                      <w:p w14:paraId="2589C17B" w14:textId="77777777" w:rsidR="00880418" w:rsidRPr="0095199E" w:rsidRDefault="00880418" w:rsidP="008744DE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2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single" w:sz="12" w:space="0" w:color="0070C0"/>
                        </w:tcBorders>
                        <w:vAlign w:val="center"/>
                      </w:tcPr>
                      <w:p w14:paraId="30D061C7" w14:textId="77777777" w:rsidR="00880418" w:rsidRPr="0095199E" w:rsidRDefault="00880418" w:rsidP="00C8652A">
                        <w:pPr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95199E">
                          <w:rPr>
                            <w:rFonts w:ascii="Comic Sans MS" w:hAnsi="Comic Sans MS"/>
                            <w:color w:val="0070C0"/>
                          </w:rPr>
                          <w:t>5</w:t>
                        </w:r>
                      </w:p>
                    </w:tc>
                  </w:tr>
                </w:tbl>
                <w:p w14:paraId="57A1828D" w14:textId="77777777" w:rsidR="004911C8" w:rsidRDefault="004911C8" w:rsidP="008744DE"/>
              </w:tc>
              <w:tc>
                <w:tcPr>
                  <w:tcW w:w="425" w:type="dxa"/>
                  <w:tcBorders>
                    <w:right w:val="single" w:sz="4" w:space="0" w:color="BFBFBF" w:themeColor="background1" w:themeShade="BF"/>
                  </w:tcBorders>
                </w:tcPr>
                <w:p w14:paraId="6A1A3D14" w14:textId="77777777" w:rsidR="004911C8" w:rsidRDefault="004911C8" w:rsidP="008744DE"/>
              </w:tc>
              <w:tc>
                <w:tcPr>
                  <w:tcW w:w="66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A60AA6" w14:textId="77777777" w:rsidR="004911C8" w:rsidRDefault="004911C8" w:rsidP="008744DE"/>
                <w:p w14:paraId="7BF348BC" w14:textId="77777777" w:rsidR="004911C8" w:rsidRDefault="004911C8" w:rsidP="008744DE"/>
                <w:p w14:paraId="3F3A4A9C" w14:textId="77777777" w:rsidR="004911C8" w:rsidRDefault="004911C8" w:rsidP="008744DE"/>
                <w:p w14:paraId="3A4D1552" w14:textId="77777777" w:rsidR="004911C8" w:rsidRDefault="004911C8" w:rsidP="008744DE"/>
              </w:tc>
            </w:tr>
          </w:tbl>
          <w:p w14:paraId="04C1F13B" w14:textId="77777777" w:rsidR="004911C8" w:rsidRPr="001029C2" w:rsidRDefault="004911C8" w:rsidP="008744DE">
            <w:pPr>
              <w:rPr>
                <w:noProof/>
              </w:rPr>
            </w:pPr>
          </w:p>
        </w:tc>
      </w:tr>
      <w:tr w:rsidR="00102F5C" w14:paraId="10CC3237" w14:textId="77777777" w:rsidTr="008744DE">
        <w:tc>
          <w:tcPr>
            <w:tcW w:w="610" w:type="dxa"/>
          </w:tcPr>
          <w:p w14:paraId="5D508739" w14:textId="77777777" w:rsidR="00102F5C" w:rsidRDefault="000E33F7" w:rsidP="008744DE">
            <w:pPr>
              <w:pStyle w:val="berschrift3"/>
              <w:rPr>
                <w:noProof/>
              </w:rPr>
            </w:pPr>
            <w:r>
              <w:rPr>
                <w:noProof/>
              </w:rPr>
              <w:t>4</w:t>
            </w:r>
            <w:r w:rsidR="00102F5C">
              <w:rPr>
                <w:noProof/>
              </w:rPr>
              <w:t>.2</w:t>
            </w:r>
          </w:p>
        </w:tc>
        <w:tc>
          <w:tcPr>
            <w:tcW w:w="8461" w:type="dxa"/>
            <w:gridSpan w:val="3"/>
          </w:tcPr>
          <w:p w14:paraId="75607743" w14:textId="77777777" w:rsidR="00102F5C" w:rsidRDefault="000E33F7" w:rsidP="008744DE">
            <w:pPr>
              <w:pStyle w:val="berschrift3"/>
              <w:rPr>
                <w:noProof/>
              </w:rPr>
            </w:pPr>
            <w:r w:rsidRPr="000E33F7">
              <w:rPr>
                <w:noProof/>
              </w:rPr>
              <w:t>Richtig untereinander rechnen</w:t>
            </w:r>
          </w:p>
        </w:tc>
      </w:tr>
      <w:tr w:rsidR="00102F5C" w14:paraId="59EC2F93" w14:textId="77777777" w:rsidTr="008744DE">
        <w:tc>
          <w:tcPr>
            <w:tcW w:w="610" w:type="dxa"/>
          </w:tcPr>
          <w:p w14:paraId="04AF189D" w14:textId="77777777" w:rsidR="00102F5C" w:rsidRDefault="00102F5C" w:rsidP="008744DE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p w14:paraId="4C4FEE17" w14:textId="77777777" w:rsidR="000E33F7" w:rsidRDefault="000E33F7" w:rsidP="000E33F7">
            <w:pPr>
              <w:pStyle w:val="Ausflltext"/>
            </w:pPr>
            <w:r w:rsidRPr="00AA4CA0">
              <w:t>Schreibe untereinander und rechne aus.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0E33F7" w14:paraId="61C75E98" w14:textId="77777777" w:rsidTr="008744DE">
              <w:tc>
                <w:tcPr>
                  <w:tcW w:w="425" w:type="dxa"/>
                </w:tcPr>
                <w:p w14:paraId="316DC4E5" w14:textId="77777777" w:rsidR="000E33F7" w:rsidRDefault="000E33F7" w:rsidP="000E33F7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p w14:paraId="5B27452E" w14:textId="77777777" w:rsidR="000E33F7" w:rsidRDefault="000E33F7" w:rsidP="000E33F7">
                  <w:r>
                    <w:rPr>
                      <w:rStyle w:val="AusflltextZchn"/>
                    </w:rPr>
                    <w:t>857 – 83</w:t>
                  </w:r>
                </w:p>
                <w:tbl>
                  <w:tblPr>
                    <w:tblStyle w:val="Tabellenraster"/>
                    <w:tblW w:w="141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0E33F7" w14:paraId="5E5944A1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0C95D433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6AFA5DE0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1F040CE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8F2DE01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383B848F" w14:textId="77777777" w:rsidR="000E33F7" w:rsidRDefault="000E33F7" w:rsidP="000E33F7"/>
                    </w:tc>
                  </w:tr>
                  <w:tr w:rsidR="000E33F7" w14:paraId="26A09133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21AAB6CC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D336F93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94C2E79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6A9FAA27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A4F7DFA" w14:textId="77777777" w:rsidR="000E33F7" w:rsidRDefault="000E33F7" w:rsidP="000E33F7"/>
                    </w:tc>
                  </w:tr>
                  <w:tr w:rsidR="000E33F7" w14:paraId="0CB2768D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78EF1FE6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8A7BA9C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5AEB67C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3A9B7549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78EF3ADF" w14:textId="77777777" w:rsidR="000E33F7" w:rsidRDefault="000E33F7" w:rsidP="000E33F7"/>
                    </w:tc>
                  </w:tr>
                  <w:tr w:rsidR="000E33F7" w14:paraId="1726AAC3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57AA450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3CFE6788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6D6976A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717B6A2A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6A4B0FD" w14:textId="77777777" w:rsidR="000E33F7" w:rsidRDefault="000E33F7" w:rsidP="000E33F7"/>
                    </w:tc>
                  </w:tr>
                </w:tbl>
                <w:p w14:paraId="4171ADF1" w14:textId="77777777" w:rsidR="000E33F7" w:rsidRDefault="000E33F7" w:rsidP="000E33F7"/>
              </w:tc>
              <w:tc>
                <w:tcPr>
                  <w:tcW w:w="425" w:type="dxa"/>
                </w:tcPr>
                <w:p w14:paraId="412ACBBF" w14:textId="77777777" w:rsidR="000E33F7" w:rsidRDefault="000E33F7" w:rsidP="000E33F7">
                  <w:pPr>
                    <w:pStyle w:val="Nummerierung"/>
                  </w:pPr>
                  <w:r>
                    <w:t>b)</w:t>
                  </w:r>
                </w:p>
              </w:tc>
              <w:tc>
                <w:tcPr>
                  <w:tcW w:w="1678" w:type="dxa"/>
                </w:tcPr>
                <w:p w14:paraId="21D72605" w14:textId="77777777" w:rsidR="000E33F7" w:rsidRDefault="000E33F7" w:rsidP="000E33F7">
                  <w:r>
                    <w:t>142 – 63</w:t>
                  </w:r>
                </w:p>
                <w:tbl>
                  <w:tblPr>
                    <w:tblStyle w:val="Tabellenraster"/>
                    <w:tblW w:w="141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0E33F7" w14:paraId="70F64060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55DA5A2B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34C200FC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1AC8377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23C1D63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7740186F" w14:textId="77777777" w:rsidR="000E33F7" w:rsidRDefault="000E33F7" w:rsidP="000E33F7"/>
                    </w:tc>
                  </w:tr>
                  <w:tr w:rsidR="000E33F7" w14:paraId="45B5F6B5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2108C00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3FD7AFD8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5081D51F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FD9F66F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7CFB095" w14:textId="77777777" w:rsidR="000E33F7" w:rsidRDefault="000E33F7" w:rsidP="000E33F7"/>
                    </w:tc>
                  </w:tr>
                  <w:tr w:rsidR="000E33F7" w14:paraId="3D12ED07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70C64888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1D96DE4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D596746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39DB98B0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387D6185" w14:textId="77777777" w:rsidR="000E33F7" w:rsidRDefault="000E33F7" w:rsidP="000E33F7"/>
                    </w:tc>
                  </w:tr>
                  <w:tr w:rsidR="000E33F7" w14:paraId="548D576A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1A1C0AD9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40D8F07D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5D8EB417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469FB78A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7850F329" w14:textId="77777777" w:rsidR="000E33F7" w:rsidRDefault="000E33F7" w:rsidP="000E33F7"/>
                    </w:tc>
                  </w:tr>
                </w:tbl>
                <w:p w14:paraId="4D5F7086" w14:textId="77777777" w:rsidR="000E33F7" w:rsidRDefault="000E33F7" w:rsidP="000E33F7"/>
              </w:tc>
              <w:tc>
                <w:tcPr>
                  <w:tcW w:w="425" w:type="dxa"/>
                </w:tcPr>
                <w:p w14:paraId="616C978C" w14:textId="77777777" w:rsidR="000E33F7" w:rsidRDefault="000E33F7" w:rsidP="000E33F7">
                  <w:pPr>
                    <w:pStyle w:val="Nummerierung"/>
                  </w:pPr>
                  <w:r>
                    <w:t>c)</w:t>
                  </w:r>
                </w:p>
              </w:tc>
              <w:tc>
                <w:tcPr>
                  <w:tcW w:w="1678" w:type="dxa"/>
                </w:tcPr>
                <w:p w14:paraId="1DFED205" w14:textId="77777777" w:rsidR="000E33F7" w:rsidRDefault="000E33F7" w:rsidP="000E33F7">
                  <w:r>
                    <w:t>1869 – 540</w:t>
                  </w:r>
                </w:p>
                <w:tbl>
                  <w:tblPr>
                    <w:tblStyle w:val="Tabellenraster"/>
                    <w:tblW w:w="141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0E33F7" w14:paraId="279272F8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53CBBC78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4A0A1957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07AFEF8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99413D7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0C9C4E0" w14:textId="77777777" w:rsidR="000E33F7" w:rsidRDefault="000E33F7" w:rsidP="000E33F7"/>
                    </w:tc>
                  </w:tr>
                  <w:tr w:rsidR="000E33F7" w14:paraId="105D3184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38516F05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71CE99F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B3B4FFB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4D781425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2A99F9E" w14:textId="77777777" w:rsidR="000E33F7" w:rsidRDefault="000E33F7" w:rsidP="000E33F7"/>
                    </w:tc>
                  </w:tr>
                  <w:tr w:rsidR="000E33F7" w14:paraId="72BEF903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62414282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7CA15FD9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55E6F3E1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826D5E2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4E7FC18" w14:textId="77777777" w:rsidR="000E33F7" w:rsidRDefault="000E33F7" w:rsidP="000E33F7"/>
                    </w:tc>
                  </w:tr>
                  <w:tr w:rsidR="000E33F7" w14:paraId="2F9988C8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2363CF31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4710623E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5A95BD63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3D8F6924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41C14C51" w14:textId="77777777" w:rsidR="000E33F7" w:rsidRDefault="000E33F7" w:rsidP="000E33F7"/>
                    </w:tc>
                  </w:tr>
                </w:tbl>
                <w:p w14:paraId="302133D4" w14:textId="77777777" w:rsidR="000E33F7" w:rsidRDefault="000E33F7" w:rsidP="000E33F7"/>
              </w:tc>
              <w:tc>
                <w:tcPr>
                  <w:tcW w:w="425" w:type="dxa"/>
                </w:tcPr>
                <w:p w14:paraId="04CE1753" w14:textId="77777777" w:rsidR="000E33F7" w:rsidRDefault="000E33F7" w:rsidP="000E33F7">
                  <w:pPr>
                    <w:pStyle w:val="Nummerierung"/>
                  </w:pPr>
                  <w:r>
                    <w:t>c)</w:t>
                  </w:r>
                </w:p>
              </w:tc>
              <w:tc>
                <w:tcPr>
                  <w:tcW w:w="1678" w:type="dxa"/>
                </w:tcPr>
                <w:p w14:paraId="71616D51" w14:textId="77777777" w:rsidR="000E33F7" w:rsidRDefault="000E33F7" w:rsidP="000E33F7">
                  <w:r>
                    <w:t>1400 – 56</w:t>
                  </w:r>
                </w:p>
                <w:tbl>
                  <w:tblPr>
                    <w:tblStyle w:val="Tabellenraster"/>
                    <w:tblW w:w="1415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0E33F7" w14:paraId="5E547D70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41ABB609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7373499D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8DBFDC7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AA38AF2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F161C9D" w14:textId="77777777" w:rsidR="000E33F7" w:rsidRDefault="000E33F7" w:rsidP="000E33F7"/>
                    </w:tc>
                  </w:tr>
                  <w:tr w:rsidR="000E33F7" w14:paraId="3A382A4E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6A5D19B0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0AF5347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311A7235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5E9C238F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70D09A8" w14:textId="77777777" w:rsidR="000E33F7" w:rsidRDefault="000E33F7" w:rsidP="000E33F7"/>
                    </w:tc>
                  </w:tr>
                  <w:tr w:rsidR="000E33F7" w14:paraId="53825BD3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17BBB5A0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73372F3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BCD941E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8B81373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8CEE05F" w14:textId="77777777" w:rsidR="000E33F7" w:rsidRDefault="000E33F7" w:rsidP="000E33F7"/>
                    </w:tc>
                  </w:tr>
                  <w:tr w:rsidR="000E33F7" w14:paraId="55CA005B" w14:textId="77777777" w:rsidTr="008744DE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14:paraId="4B099A26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4A6B7E3E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18D6F395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094B538E" w14:textId="77777777" w:rsidR="000E33F7" w:rsidRDefault="000E33F7" w:rsidP="000E33F7"/>
                    </w:tc>
                    <w:tc>
                      <w:tcPr>
                        <w:tcW w:w="283" w:type="dxa"/>
                      </w:tcPr>
                      <w:p w14:paraId="29D11972" w14:textId="77777777" w:rsidR="000E33F7" w:rsidRDefault="000E33F7" w:rsidP="000E33F7"/>
                    </w:tc>
                  </w:tr>
                </w:tbl>
                <w:p w14:paraId="417C8A03" w14:textId="77777777" w:rsidR="000E33F7" w:rsidRDefault="000E33F7" w:rsidP="000E33F7"/>
              </w:tc>
            </w:tr>
          </w:tbl>
          <w:p w14:paraId="3884CE54" w14:textId="77777777" w:rsidR="00102F5C" w:rsidRDefault="00102F5C" w:rsidP="008744DE">
            <w:pPr>
              <w:rPr>
                <w:noProof/>
              </w:rPr>
            </w:pPr>
          </w:p>
        </w:tc>
      </w:tr>
      <w:tr w:rsidR="000E33F7" w14:paraId="052375BE" w14:textId="77777777" w:rsidTr="008744DE">
        <w:tc>
          <w:tcPr>
            <w:tcW w:w="610" w:type="dxa"/>
          </w:tcPr>
          <w:p w14:paraId="54EA0A0B" w14:textId="034B8060" w:rsidR="000E33F7" w:rsidRPr="0093552E" w:rsidRDefault="002B6342" w:rsidP="008744DE">
            <w:pPr>
              <w:pStyle w:val="berschrift3"/>
            </w:pPr>
            <w:r>
              <w:t>4.3</w:t>
            </w:r>
          </w:p>
        </w:tc>
        <w:tc>
          <w:tcPr>
            <w:tcW w:w="8461" w:type="dxa"/>
            <w:gridSpan w:val="3"/>
          </w:tcPr>
          <w:p w14:paraId="31903A90" w14:textId="77777777" w:rsidR="000E33F7" w:rsidRPr="0093552E" w:rsidRDefault="000E33F7" w:rsidP="008744DE">
            <w:pPr>
              <w:pStyle w:val="berschrift3"/>
            </w:pPr>
            <w:r w:rsidRPr="00DD6410">
              <w:t>Rechnen mit Ziffernkarten</w:t>
            </w:r>
          </w:p>
        </w:tc>
      </w:tr>
      <w:tr w:rsidR="000E33F7" w14:paraId="3F365BAC" w14:textId="77777777" w:rsidTr="008744DE">
        <w:tc>
          <w:tcPr>
            <w:tcW w:w="610" w:type="dxa"/>
          </w:tcPr>
          <w:p w14:paraId="3C689BD1" w14:textId="77777777" w:rsidR="000E33F7" w:rsidRDefault="000E33F7" w:rsidP="008744DE">
            <w:pPr>
              <w:spacing w:line="240" w:lineRule="atLeast"/>
              <w:rPr>
                <w:noProof/>
              </w:rPr>
            </w:pP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pPr w:leftFromText="141" w:rightFromText="141" w:vertAnchor="text" w:horzAnchor="page" w:tblpX="4839" w:tblpY="-112"/>
              <w:tblOverlap w:val="never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20"/>
            </w:tblGrid>
            <w:tr w:rsidR="000E33F7" w14:paraId="60ECE6E3" w14:textId="77777777" w:rsidTr="00723C8C">
              <w:trPr>
                <w:tblCellSpacing w:w="28" w:type="dxa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142E77B2" w14:textId="77777777" w:rsidR="000E33F7" w:rsidRPr="00723C8C" w:rsidRDefault="000E33F7" w:rsidP="008744DE">
                  <w:pPr>
                    <w:rPr>
                      <w:color w:val="595959" w:themeColor="text1" w:themeTint="A6"/>
                    </w:rPr>
                  </w:pPr>
                  <w:r w:rsidRPr="00723C8C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246" w:type="dxa"/>
                  <w:shd w:val="clear" w:color="auto" w:fill="F2F2F2" w:themeFill="background1" w:themeFillShade="F2"/>
                </w:tcPr>
                <w:p w14:paraId="55B2A82D" w14:textId="77777777" w:rsidR="000E33F7" w:rsidRPr="00723C8C" w:rsidRDefault="000E33F7" w:rsidP="008744DE">
                  <w:pPr>
                    <w:rPr>
                      <w:color w:val="595959" w:themeColor="text1" w:themeTint="A6"/>
                    </w:rPr>
                  </w:pPr>
                  <w:r w:rsidRPr="00723C8C">
                    <w:rPr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246" w:type="dxa"/>
                  <w:shd w:val="clear" w:color="auto" w:fill="F2F2F2" w:themeFill="background1" w:themeFillShade="F2"/>
                </w:tcPr>
                <w:p w14:paraId="41EAAF3F" w14:textId="77777777" w:rsidR="000E33F7" w:rsidRPr="00723C8C" w:rsidRDefault="000E33F7" w:rsidP="008744DE">
                  <w:pPr>
                    <w:rPr>
                      <w:color w:val="595959" w:themeColor="text1" w:themeTint="A6"/>
                    </w:rPr>
                  </w:pPr>
                  <w:r w:rsidRPr="00723C8C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246" w:type="dxa"/>
                  <w:shd w:val="clear" w:color="auto" w:fill="F2F2F2" w:themeFill="background1" w:themeFillShade="F2"/>
                </w:tcPr>
                <w:p w14:paraId="6351E91D" w14:textId="77777777" w:rsidR="000E33F7" w:rsidRPr="00723C8C" w:rsidRDefault="000E33F7" w:rsidP="008744DE">
                  <w:pPr>
                    <w:rPr>
                      <w:color w:val="595959" w:themeColor="text1" w:themeTint="A6"/>
                    </w:rPr>
                  </w:pPr>
                  <w:r w:rsidRPr="00723C8C">
                    <w:rPr>
                      <w:color w:val="595959" w:themeColor="text1" w:themeTint="A6"/>
                    </w:rPr>
                    <w:t>4</w:t>
                  </w:r>
                </w:p>
              </w:tc>
              <w:tc>
                <w:tcPr>
                  <w:tcW w:w="246" w:type="dxa"/>
                  <w:shd w:val="clear" w:color="auto" w:fill="F2F2F2" w:themeFill="background1" w:themeFillShade="F2"/>
                </w:tcPr>
                <w:p w14:paraId="5868E695" w14:textId="77777777" w:rsidR="000E33F7" w:rsidRPr="00723C8C" w:rsidRDefault="000E33F7" w:rsidP="008744DE">
                  <w:pPr>
                    <w:rPr>
                      <w:color w:val="595959" w:themeColor="text1" w:themeTint="A6"/>
                    </w:rPr>
                  </w:pPr>
                  <w:r w:rsidRPr="00723C8C">
                    <w:rPr>
                      <w:color w:val="595959" w:themeColor="text1" w:themeTint="A6"/>
                    </w:rPr>
                    <w:t>5</w:t>
                  </w:r>
                </w:p>
              </w:tc>
              <w:tc>
                <w:tcPr>
                  <w:tcW w:w="246" w:type="dxa"/>
                  <w:shd w:val="clear" w:color="auto" w:fill="F2F2F2" w:themeFill="background1" w:themeFillShade="F2"/>
                </w:tcPr>
                <w:p w14:paraId="4B62D54B" w14:textId="77777777" w:rsidR="000E33F7" w:rsidRPr="00723C8C" w:rsidRDefault="000E33F7" w:rsidP="008744DE">
                  <w:pPr>
                    <w:rPr>
                      <w:color w:val="595959" w:themeColor="text1" w:themeTint="A6"/>
                    </w:rPr>
                  </w:pPr>
                  <w:r w:rsidRPr="00723C8C">
                    <w:rPr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246" w:type="dxa"/>
                  <w:shd w:val="clear" w:color="auto" w:fill="F2F2F2" w:themeFill="background1" w:themeFillShade="F2"/>
                </w:tcPr>
                <w:p w14:paraId="299D7F0E" w14:textId="77777777" w:rsidR="000E33F7" w:rsidRPr="00723C8C" w:rsidRDefault="000E33F7" w:rsidP="008744DE">
                  <w:pPr>
                    <w:rPr>
                      <w:color w:val="595959" w:themeColor="text1" w:themeTint="A6"/>
                    </w:rPr>
                  </w:pPr>
                  <w:r w:rsidRPr="00723C8C">
                    <w:rPr>
                      <w:color w:val="595959" w:themeColor="text1" w:themeTint="A6"/>
                    </w:rPr>
                    <w:t>7</w:t>
                  </w:r>
                </w:p>
              </w:tc>
              <w:tc>
                <w:tcPr>
                  <w:tcW w:w="246" w:type="dxa"/>
                  <w:shd w:val="clear" w:color="auto" w:fill="F2F2F2" w:themeFill="background1" w:themeFillShade="F2"/>
                </w:tcPr>
                <w:p w14:paraId="1A2009A4" w14:textId="77777777" w:rsidR="000E33F7" w:rsidRPr="00723C8C" w:rsidRDefault="000E33F7" w:rsidP="008744DE">
                  <w:pPr>
                    <w:rPr>
                      <w:color w:val="595959" w:themeColor="text1" w:themeTint="A6"/>
                    </w:rPr>
                  </w:pPr>
                  <w:r w:rsidRPr="00723C8C">
                    <w:rPr>
                      <w:color w:val="595959" w:themeColor="text1" w:themeTint="A6"/>
                    </w:rPr>
                    <w:t>8</w:t>
                  </w: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A1E8BFA" w14:textId="77777777" w:rsidR="000E33F7" w:rsidRPr="00723C8C" w:rsidRDefault="000E33F7" w:rsidP="008744DE">
                  <w:pPr>
                    <w:rPr>
                      <w:color w:val="595959" w:themeColor="text1" w:themeTint="A6"/>
                    </w:rPr>
                  </w:pPr>
                  <w:r w:rsidRPr="00723C8C">
                    <w:rPr>
                      <w:color w:val="595959" w:themeColor="text1" w:themeTint="A6"/>
                    </w:rPr>
                    <w:t>9</w:t>
                  </w:r>
                </w:p>
              </w:tc>
            </w:tr>
          </w:tbl>
          <w:p w14:paraId="7B626FF9" w14:textId="77777777" w:rsidR="000E33F7" w:rsidRDefault="000E33F7" w:rsidP="008744DE">
            <w:r w:rsidRPr="00215744">
              <w:t xml:space="preserve">Nimm dir die Ziffernkarten </w:t>
            </w:r>
          </w:p>
          <w:p w14:paraId="0A6E97AD" w14:textId="77777777" w:rsidR="000E33F7" w:rsidRDefault="000E33F7" w:rsidP="008744DE">
            <w:pPr>
              <w:spacing w:line="240" w:lineRule="auto"/>
            </w:pPr>
            <w:r w:rsidRPr="005E6C8A">
              <w:t>Du darfst Ziffernkarten auch mehrmals verwenden</w:t>
            </w:r>
            <w:r>
              <w:t>.</w:t>
            </w:r>
          </w:p>
          <w:p w14:paraId="4FBD70D5" w14:textId="77777777" w:rsidR="000E33F7" w:rsidRDefault="000E33F7" w:rsidP="008744DE">
            <w:pPr>
              <w:spacing w:line="240" w:lineRule="auto"/>
            </w:pPr>
          </w:p>
          <w:p w14:paraId="319E82EE" w14:textId="77777777" w:rsidR="000E33F7" w:rsidRDefault="000E33F7" w:rsidP="008744DE">
            <w:r>
              <w:t>Erfinde Subtraktionsaufgaben. Alle grauen Kästchen müssen belegt werden.</w:t>
            </w:r>
          </w:p>
          <w:p w14:paraId="2911BF5A" w14:textId="77777777" w:rsidR="000E33F7" w:rsidRDefault="000E33F7" w:rsidP="008744DE">
            <w:r>
              <w:t>Lege zuerst mit Ziffernkarten. Schreibe dann auf und rechne aus.</w:t>
            </w:r>
          </w:p>
          <w:p w14:paraId="28E69FD6" w14:textId="77777777" w:rsidR="000E33F7" w:rsidRDefault="000E33F7" w:rsidP="008744DE">
            <w:pPr>
              <w:spacing w:line="240" w:lineRule="auto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1678"/>
              <w:gridCol w:w="425"/>
              <w:gridCol w:w="1678"/>
              <w:gridCol w:w="425"/>
              <w:gridCol w:w="1678"/>
            </w:tblGrid>
            <w:tr w:rsidR="000E33F7" w14:paraId="03794FB7" w14:textId="77777777" w:rsidTr="008744DE">
              <w:trPr>
                <w:trHeight w:val="1259"/>
              </w:trPr>
              <w:tc>
                <w:tcPr>
                  <w:tcW w:w="425" w:type="dxa"/>
                </w:tcPr>
                <w:p w14:paraId="328E9ACD" w14:textId="77777777" w:rsidR="000E33F7" w:rsidRDefault="000E33F7" w:rsidP="008744DE">
                  <w:pPr>
                    <w:pStyle w:val="Nummerierung"/>
                  </w:pPr>
                  <w:r>
                    <w:t>a)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237EAA" w:rsidRPr="003D0C04" w14:paraId="0B9DFC06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3D57DF2" w14:textId="77777777" w:rsidR="00237EAA" w:rsidRDefault="00237EAA" w:rsidP="00237EAA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04D6DBA" w14:textId="0C2F0BEA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57756FB" w14:textId="11C8D2EE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E50AFEE" w14:textId="14C28BC5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487A01A5" w14:textId="642D2225" w:rsidR="00237EAA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E33F7" w:rsidRPr="003D0C04" w14:paraId="37F2A2F2" w14:textId="77777777" w:rsidTr="00F66B41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6DA26EE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A144D81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7EE2DEC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648B54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741F220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63F8C669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261F85A" w14:textId="77777777" w:rsidR="000E33F7" w:rsidRDefault="000E33F7" w:rsidP="008744DE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38177C0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8DBDFB0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6211BBB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F31C8FF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49DC0BCB" w14:textId="77777777" w:rsidTr="0041673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9E09A03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8814633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26ED597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04CB22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F1C9EC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</w:tr>
                </w:tbl>
                <w:p w14:paraId="19BD5945" w14:textId="77777777" w:rsidR="000E33F7" w:rsidRDefault="000E33F7" w:rsidP="008744DE">
                  <w: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10165C79" w14:textId="77777777" w:rsidR="000E33F7" w:rsidRDefault="000E33F7" w:rsidP="008744DE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237EAA" w:rsidRPr="003D0C04" w14:paraId="1C878691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4E64E78" w14:textId="77777777" w:rsidR="00237EAA" w:rsidRDefault="00237EAA" w:rsidP="00237EAA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25D3A7E" w14:textId="513166AC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D99D900" w14:textId="05C4BA28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226BE0C" w14:textId="4198D792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5355C586" w14:textId="60C79787" w:rsidR="00237EAA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E33F7" w:rsidRPr="003D0C04" w14:paraId="7C19E6F6" w14:textId="77777777" w:rsidTr="00F66B41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64216D6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072BF07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D171442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97101F8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F654BCD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3C0A1CF0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8BE765D" w14:textId="77777777" w:rsidR="000E33F7" w:rsidRDefault="000E33F7" w:rsidP="008744DE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CF7F2B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C4E3CA1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78EC8B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A17544F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2B44797A" w14:textId="77777777" w:rsidTr="0041673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B04EC8A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6F363AB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2436293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E2977DE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7E87103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</w:tr>
                </w:tbl>
                <w:p w14:paraId="7CF4FAAF" w14:textId="77777777" w:rsidR="000E33F7" w:rsidRDefault="000E33F7" w:rsidP="008744DE"/>
              </w:tc>
              <w:tc>
                <w:tcPr>
                  <w:tcW w:w="425" w:type="dxa"/>
                </w:tcPr>
                <w:p w14:paraId="5D4202B5" w14:textId="77777777" w:rsidR="000E33F7" w:rsidRDefault="000E33F7" w:rsidP="008744DE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0E33F7" w:rsidRPr="003D0C04" w14:paraId="073891C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86ED2C3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E986A17" w14:textId="77777777" w:rsidR="000E33F7" w:rsidRPr="00237EAA" w:rsidRDefault="000E33F7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82AD9BC" w14:textId="77777777" w:rsidR="000E33F7" w:rsidRPr="00237EAA" w:rsidRDefault="000E33F7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EEFD1EC" w14:textId="77777777" w:rsidR="000E33F7" w:rsidRPr="00237EAA" w:rsidRDefault="000E33F7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11550F4C" w14:textId="77777777" w:rsidR="000E33F7" w:rsidRPr="00237EAA" w:rsidRDefault="000E33F7" w:rsidP="008744D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E33F7" w:rsidRPr="003D0C04" w14:paraId="1B51B44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03E5259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1E9D0E4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1FF62EA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D828BAA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34DEBD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6CAE1892" w14:textId="77777777" w:rsidTr="00F66B41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87EDE4B" w14:textId="77777777" w:rsidR="000E33F7" w:rsidRDefault="000E33F7" w:rsidP="008744DE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622A170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9981663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A9F9F7D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8B68235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040E2EB1" w14:textId="77777777" w:rsidTr="0041673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DF199C3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8A4D070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5DD499B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55D8EE1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13F4A32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</w:tr>
                </w:tbl>
                <w:p w14:paraId="2F21FD91" w14:textId="77777777" w:rsidR="000E33F7" w:rsidRDefault="000E33F7" w:rsidP="008744DE"/>
              </w:tc>
              <w:tc>
                <w:tcPr>
                  <w:tcW w:w="425" w:type="dxa"/>
                </w:tcPr>
                <w:p w14:paraId="46095F2B" w14:textId="77777777" w:rsidR="000E33F7" w:rsidRDefault="000E33F7" w:rsidP="008744DE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237EAA" w:rsidRPr="003D0C04" w14:paraId="667B8BA7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094D700" w14:textId="77777777" w:rsidR="00237EAA" w:rsidRDefault="00237EAA" w:rsidP="00237EAA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90907CC" w14:textId="48D6E532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A7CED10" w14:textId="2B11E89A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59F2B04" w14:textId="6DD430A7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76423F19" w14:textId="50A9D239" w:rsidR="00237EAA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E33F7" w:rsidRPr="003D0C04" w14:paraId="21E02F87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CA98353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E1FD214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5CB3BAF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0BD6A24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D9D9814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7874E516" w14:textId="77777777" w:rsidTr="00F66B41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08C2197" w14:textId="77777777" w:rsidR="000E33F7" w:rsidRDefault="000E33F7" w:rsidP="008744DE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AF165A4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9D4F880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A4E41FC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7462136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7D48459A" w14:textId="77777777" w:rsidTr="0041673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7858058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799737B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4F00268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994FFC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9E484B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</w:tr>
                </w:tbl>
                <w:p w14:paraId="58A31569" w14:textId="77777777" w:rsidR="000E33F7" w:rsidRDefault="000E33F7" w:rsidP="008744DE"/>
              </w:tc>
            </w:tr>
            <w:tr w:rsidR="000E33F7" w14:paraId="5FF98E95" w14:textId="77777777" w:rsidTr="008744DE">
              <w:trPr>
                <w:trHeight w:val="1259"/>
              </w:trPr>
              <w:tc>
                <w:tcPr>
                  <w:tcW w:w="425" w:type="dxa"/>
                </w:tcPr>
                <w:p w14:paraId="5FF3C88A" w14:textId="77777777" w:rsidR="000E33F7" w:rsidRDefault="00F66B41" w:rsidP="008744DE">
                  <w:pPr>
                    <w:pStyle w:val="Nummerierung"/>
                  </w:pPr>
                  <w:r>
                    <w:t>b</w:t>
                  </w:r>
                  <w:r w:rsidR="000E33F7">
                    <w:t>)</w:t>
                  </w: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237EAA" w:rsidRPr="003D0C04" w14:paraId="1554C698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66144A7" w14:textId="77777777" w:rsidR="00237EAA" w:rsidRDefault="00237EAA" w:rsidP="00237EAA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C93916E" w14:textId="20B07051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43F3633" w14:textId="248F56C9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80F2B80" w14:textId="093CB335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0904B9B3" w14:textId="223E4A9C" w:rsidR="00237EAA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E33F7" w:rsidRPr="003D0C04" w14:paraId="7AC28EE7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0538264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EBE39FA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C30B34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F91AC7F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2935F79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04E162E6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4F12DFB" w14:textId="77777777" w:rsidR="000E33F7" w:rsidRDefault="000E33F7" w:rsidP="008744DE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37DA59E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647510E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FD3177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5FA8F4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4FE611A0" w14:textId="77777777" w:rsidTr="0041673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59BC541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3EB3530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16465D5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3A3455E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9A8E857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</w:tr>
                </w:tbl>
                <w:p w14:paraId="483F14A2" w14:textId="77777777" w:rsidR="000E33F7" w:rsidRDefault="000E33F7" w:rsidP="008744DE">
                  <w: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3707636B" w14:textId="77777777" w:rsidR="000E33F7" w:rsidRDefault="000E33F7" w:rsidP="008744DE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237EAA" w:rsidRPr="003D0C04" w14:paraId="3CEFEAE8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17DCE2C" w14:textId="77777777" w:rsidR="00237EAA" w:rsidRDefault="00237EAA" w:rsidP="00237EAA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25B40B5" w14:textId="7BA8418C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1CE279C" w14:textId="4D9F4821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CD26CEE" w14:textId="5A52A2BE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4FA9B775" w14:textId="651FF43B" w:rsidR="00237EAA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E33F7" w:rsidRPr="003D0C04" w14:paraId="277B01CC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B13933B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9042D2E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0460305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8EEB155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815CD89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1D281C27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500C0B5" w14:textId="77777777" w:rsidR="000E33F7" w:rsidRDefault="000E33F7" w:rsidP="008744DE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8EDB22C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1D93AB1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AD8A1F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98775E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67112C5E" w14:textId="77777777" w:rsidTr="0041673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6CCD731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B68302B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70CB266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249F31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0FBCDC0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</w:tr>
                </w:tbl>
                <w:p w14:paraId="18E00863" w14:textId="77777777" w:rsidR="000E33F7" w:rsidRDefault="000E33F7" w:rsidP="008744DE"/>
              </w:tc>
              <w:tc>
                <w:tcPr>
                  <w:tcW w:w="425" w:type="dxa"/>
                </w:tcPr>
                <w:p w14:paraId="65AE8991" w14:textId="77777777" w:rsidR="000E33F7" w:rsidRDefault="000E33F7" w:rsidP="008744DE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237EAA" w:rsidRPr="003D0C04" w14:paraId="28950A8B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3E06414" w14:textId="77777777" w:rsidR="00237EAA" w:rsidRDefault="00237EAA" w:rsidP="00237EAA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26C3C65" w14:textId="3D22D375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D559C2D" w14:textId="1975562A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85527A5" w14:textId="09B551BB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65DE9F60" w14:textId="72057F1A" w:rsidR="00237EAA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E33F7" w:rsidRPr="003D0C04" w14:paraId="38875630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8C23E6D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EE1C3D3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22429B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B61FCB1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927D79B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4B4E936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B023319" w14:textId="77777777" w:rsidR="000E33F7" w:rsidRDefault="000E33F7" w:rsidP="008744DE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5E6F20BE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84810FB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C065F8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14AD72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5DBB7FFB" w14:textId="77777777" w:rsidTr="0041673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07AB277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E1D3EFF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3068637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C57D40F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06F0264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</w:tr>
                </w:tbl>
                <w:p w14:paraId="7D29AF39" w14:textId="77777777" w:rsidR="000E33F7" w:rsidRDefault="000E33F7" w:rsidP="008744DE"/>
              </w:tc>
              <w:tc>
                <w:tcPr>
                  <w:tcW w:w="425" w:type="dxa"/>
                </w:tcPr>
                <w:p w14:paraId="43342541" w14:textId="77777777" w:rsidR="000E33F7" w:rsidRDefault="000E33F7" w:rsidP="008744DE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237EAA" w:rsidRPr="003D0C04" w14:paraId="309C160B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285F8B8" w14:textId="77777777" w:rsidR="00237EAA" w:rsidRDefault="00237EAA" w:rsidP="00237EAA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8A376F9" w14:textId="09978752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217F6EA" w14:textId="494B7FA4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C683B4A" w14:textId="105785C3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15B735EA" w14:textId="5F5B1D10" w:rsidR="00237EAA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0E33F7" w:rsidRPr="003D0C04" w14:paraId="2072D3E6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F067B23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6AED111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9773FB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C495938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4F0AEE9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20DE0EF5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037DB52" w14:textId="77777777" w:rsidR="000E33F7" w:rsidRDefault="000E33F7" w:rsidP="008744DE">
                        <w:r>
                          <w:t>+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9E5BE8B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DCBA7BF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EF2EA4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ADD24EA" w14:textId="77777777" w:rsidR="000E33F7" w:rsidRDefault="000E33F7" w:rsidP="008744DE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0E33F7" w:rsidRPr="003D0C04" w14:paraId="2262B7E5" w14:textId="77777777" w:rsidTr="0041673B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1F0A0B4" w14:textId="77777777" w:rsidR="000E33F7" w:rsidRDefault="000E33F7" w:rsidP="008744DE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0751C8C0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678F196F" w14:textId="77777777" w:rsidR="000E33F7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7CFA42F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DA8D11" w14:textId="77777777" w:rsidR="000E33F7" w:rsidRPr="003D0C04" w:rsidRDefault="000E33F7" w:rsidP="008744DE">
                        <w:pPr>
                          <w:jc w:val="center"/>
                        </w:pPr>
                      </w:p>
                    </w:tc>
                  </w:tr>
                </w:tbl>
                <w:p w14:paraId="40358344" w14:textId="77777777" w:rsidR="000E33F7" w:rsidRDefault="000E33F7" w:rsidP="008744DE"/>
              </w:tc>
            </w:tr>
          </w:tbl>
          <w:p w14:paraId="03DFE3E4" w14:textId="77777777" w:rsidR="000E33F7" w:rsidRDefault="000E33F7" w:rsidP="008744DE">
            <w:pPr>
              <w:spacing w:line="240" w:lineRule="auto"/>
            </w:pPr>
          </w:p>
        </w:tc>
      </w:tr>
      <w:tr w:rsidR="00E90A05" w14:paraId="30D5C8A0" w14:textId="77777777" w:rsidTr="008744DE">
        <w:tc>
          <w:tcPr>
            <w:tcW w:w="610" w:type="dxa"/>
          </w:tcPr>
          <w:p w14:paraId="2367B804" w14:textId="77777777" w:rsidR="00E90A05" w:rsidRDefault="00E90A05" w:rsidP="008744DE">
            <w:pPr>
              <w:spacing w:line="240" w:lineRule="atLeast"/>
              <w:rPr>
                <w:noProof/>
              </w:rPr>
            </w:pPr>
            <w:r w:rsidRPr="00F4582F">
              <w:rPr>
                <w:noProof/>
              </w:rPr>
              <w:drawing>
                <wp:inline distT="0" distB="0" distL="0" distR="0" wp14:anchorId="022C4F1F" wp14:editId="78E3FCD3">
                  <wp:extent cx="287640" cy="338400"/>
                  <wp:effectExtent l="0" t="0" r="0" b="5080"/>
                  <wp:docPr id="190" name="Grafik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1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678"/>
              <w:gridCol w:w="425"/>
              <w:gridCol w:w="5884"/>
            </w:tblGrid>
            <w:tr w:rsidR="00E90A05" w14:paraId="1C466D44" w14:textId="77777777" w:rsidTr="008744DE">
              <w:trPr>
                <w:trHeight w:val="510"/>
              </w:trPr>
              <w:tc>
                <w:tcPr>
                  <w:tcW w:w="425" w:type="dxa"/>
                  <w:vMerge w:val="restart"/>
                </w:tcPr>
                <w:p w14:paraId="5D0B45D2" w14:textId="77777777" w:rsidR="00E90A05" w:rsidRDefault="00E90A05" w:rsidP="00E90A05">
                  <w:pPr>
                    <w:pStyle w:val="Nummerierung"/>
                  </w:pPr>
                  <w:r>
                    <w:t>c)</w:t>
                  </w:r>
                </w:p>
              </w:tc>
              <w:tc>
                <w:tcPr>
                  <w:tcW w:w="7987" w:type="dxa"/>
                  <w:gridSpan w:val="3"/>
                </w:tcPr>
                <w:p w14:paraId="1482775D" w14:textId="77777777" w:rsidR="00E90A05" w:rsidRDefault="00E90A05" w:rsidP="00E90A05">
                  <w:r>
                    <w:t>Wie heißt das größte Ergebnis, welches erreicht werden kann?</w:t>
                  </w:r>
                </w:p>
                <w:p w14:paraId="6C29D7BD" w14:textId="77777777" w:rsidR="00E90A05" w:rsidRDefault="00E90A05" w:rsidP="00E90A05">
                  <w:r>
                    <w:t>Probiere zuerst im Heft aus. Begründe.</w:t>
                  </w:r>
                </w:p>
              </w:tc>
            </w:tr>
            <w:tr w:rsidR="00E90A05" w14:paraId="4D9BFA37" w14:textId="77777777" w:rsidTr="008744DE">
              <w:trPr>
                <w:trHeight w:val="1259"/>
              </w:trPr>
              <w:tc>
                <w:tcPr>
                  <w:tcW w:w="425" w:type="dxa"/>
                  <w:vMerge/>
                </w:tcPr>
                <w:p w14:paraId="54DA8A11" w14:textId="77777777" w:rsidR="00E90A05" w:rsidRDefault="00E90A05" w:rsidP="00E90A05">
                  <w:pPr>
                    <w:pStyle w:val="Nummerierung"/>
                  </w:pPr>
                </w:p>
              </w:tc>
              <w:tc>
                <w:tcPr>
                  <w:tcW w:w="1678" w:type="dxa"/>
                </w:tcPr>
                <w:tbl>
                  <w:tblPr>
                    <w:tblStyle w:val="Tabellenraster"/>
                    <w:tblpPr w:leftFromText="141" w:rightFromText="141" w:vertAnchor="text" w:horzAnchor="margin" w:tblpY="-192"/>
                    <w:tblOverlap w:val="never"/>
                    <w:tblW w:w="1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40"/>
                    <w:gridCol w:w="340"/>
                    <w:gridCol w:w="340"/>
                    <w:gridCol w:w="340"/>
                  </w:tblGrid>
                  <w:tr w:rsidR="00237EAA" w:rsidRPr="003D0C04" w14:paraId="5DB5BC4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EEF8923" w14:textId="77777777" w:rsidR="00237EAA" w:rsidRDefault="00237EAA" w:rsidP="00237EAA"/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266CF130" w14:textId="2A871AF5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3C6D8060" w14:textId="6013274B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4FE2B6B8" w14:textId="35A6EE48" w:rsidR="00237EAA" w:rsidRPr="003D0C04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  <w:vAlign w:val="center"/>
                      </w:tcPr>
                      <w:p w14:paraId="47889480" w14:textId="6288F6EA" w:rsidR="00237EAA" w:rsidRDefault="00237EAA" w:rsidP="00237EAA">
                        <w:pPr>
                          <w:jc w:val="center"/>
                        </w:pPr>
                        <w:r w:rsidRPr="00237EAA">
                          <w:rPr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E90A05" w:rsidRPr="003D0C04" w14:paraId="2277EB90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005D2F5" w14:textId="77777777" w:rsidR="00E90A05" w:rsidRDefault="00E90A05" w:rsidP="00E90A05"/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1A7AB395" w14:textId="77777777" w:rsidR="00E90A05" w:rsidRDefault="00E90A05" w:rsidP="00E90A0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4825E8" w14:textId="77777777" w:rsidR="00E90A05" w:rsidRDefault="00E90A05" w:rsidP="00E90A0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AE319C3" w14:textId="77777777" w:rsidR="00E90A05" w:rsidRDefault="00E90A05" w:rsidP="00E90A0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6017A6" w14:textId="77777777" w:rsidR="00E90A05" w:rsidRDefault="00E90A05" w:rsidP="00E90A0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90A05" w:rsidRPr="003D0C04" w14:paraId="31D69D6F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D94A5E3" w14:textId="77777777" w:rsidR="00E90A05" w:rsidRDefault="00E90A05" w:rsidP="00E90A05">
                        <w:r>
                          <w:t>–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14:paraId="7AACE69A" w14:textId="77777777" w:rsidR="00E90A05" w:rsidRDefault="00E90A05" w:rsidP="00E90A0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617ACF0" w14:textId="77777777" w:rsidR="00E90A05" w:rsidRDefault="00E90A05" w:rsidP="00E90A0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5524AED" w14:textId="77777777" w:rsidR="00E90A05" w:rsidRDefault="00E90A05" w:rsidP="00E90A05">
                        <w:pPr>
                          <w:ind w:left="-57" w:right="-57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1115AD7" w14:textId="77777777" w:rsidR="00E90A05" w:rsidRDefault="00E90A05" w:rsidP="00E90A05">
                        <w:pPr>
                          <w:ind w:left="-57" w:right="-57"/>
                          <w:jc w:val="center"/>
                        </w:pPr>
                      </w:p>
                    </w:tc>
                  </w:tr>
                  <w:tr w:rsidR="00E90A05" w:rsidRPr="003D0C04" w14:paraId="0E10FB7E" w14:textId="77777777" w:rsidTr="008744DE">
                    <w:trPr>
                      <w:trHeight w:hRule="exact" w:val="340"/>
                    </w:trPr>
                    <w:tc>
                      <w:tcPr>
                        <w:tcW w:w="227" w:type="dxa"/>
                        <w:tcBorders>
                          <w:top w:val="single" w:sz="12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1626F10" w14:textId="77777777" w:rsidR="00E90A05" w:rsidRDefault="00E90A05" w:rsidP="00E90A05"/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84B7416" w14:textId="77777777" w:rsidR="00E90A05" w:rsidRDefault="00E90A05" w:rsidP="00E90A0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1B1171B" w14:textId="77777777" w:rsidR="00E90A05" w:rsidRDefault="00E90A05" w:rsidP="00E90A0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D0399C" w14:textId="77777777" w:rsidR="00E90A05" w:rsidRPr="003D0C04" w:rsidRDefault="00E90A05" w:rsidP="00E90A05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12" w:space="0" w:color="000000" w:themeColor="text1"/>
                          <w:left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C3EBE21" w14:textId="77777777" w:rsidR="00E90A05" w:rsidRPr="003D0C04" w:rsidRDefault="00E90A05" w:rsidP="00E90A05">
                        <w:pPr>
                          <w:jc w:val="center"/>
                        </w:pPr>
                      </w:p>
                    </w:tc>
                  </w:tr>
                </w:tbl>
                <w:p w14:paraId="3C8CBBDC" w14:textId="77777777" w:rsidR="00E90A05" w:rsidRDefault="00E90A05" w:rsidP="00E90A05"/>
              </w:tc>
              <w:tc>
                <w:tcPr>
                  <w:tcW w:w="425" w:type="dxa"/>
                  <w:tcBorders>
                    <w:right w:val="single" w:sz="4" w:space="0" w:color="BFBFBF" w:themeColor="background1" w:themeShade="BF"/>
                  </w:tcBorders>
                </w:tcPr>
                <w:p w14:paraId="7E0FAB67" w14:textId="77777777" w:rsidR="00E90A05" w:rsidRDefault="00E90A05" w:rsidP="00E90A05">
                  <w:pPr>
                    <w:pStyle w:val="Nummerierung"/>
                  </w:pPr>
                </w:p>
              </w:tc>
              <w:tc>
                <w:tcPr>
                  <w:tcW w:w="58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2F8F5F" w14:textId="77777777" w:rsidR="00E90A05" w:rsidRDefault="00E90A05" w:rsidP="00E90A05"/>
              </w:tc>
            </w:tr>
          </w:tbl>
          <w:p w14:paraId="73DAED7D" w14:textId="77777777" w:rsidR="00E90A05" w:rsidRDefault="00E90A05" w:rsidP="008744DE"/>
        </w:tc>
      </w:tr>
    </w:tbl>
    <w:p w14:paraId="147E717A" w14:textId="52EBD833" w:rsidR="00102F5C" w:rsidRDefault="00102F5C" w:rsidP="005B318F">
      <w:pPr>
        <w:spacing w:after="200" w:line="276" w:lineRule="auto"/>
      </w:pPr>
    </w:p>
    <w:sectPr w:rsidR="00102F5C" w:rsidSect="002246C7">
      <w:headerReference w:type="default" r:id="rId38"/>
      <w:pgSz w:w="11906" w:h="16838"/>
      <w:pgMar w:top="1474" w:right="1418" w:bottom="1418" w:left="1418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968C" w14:textId="77777777" w:rsidR="00566B8E" w:rsidRDefault="00566B8E" w:rsidP="00F56440">
      <w:r>
        <w:separator/>
      </w:r>
    </w:p>
    <w:p w14:paraId="73031B66" w14:textId="77777777" w:rsidR="00566B8E" w:rsidRDefault="00566B8E" w:rsidP="00F56440"/>
    <w:p w14:paraId="593F0E25" w14:textId="77777777" w:rsidR="00566B8E" w:rsidRDefault="00566B8E" w:rsidP="00F56440"/>
    <w:p w14:paraId="630E7609" w14:textId="77777777" w:rsidR="00566B8E" w:rsidRDefault="00566B8E" w:rsidP="00F56440"/>
    <w:p w14:paraId="3CD313E2" w14:textId="77777777" w:rsidR="00566B8E" w:rsidRDefault="00566B8E"/>
    <w:p w14:paraId="08AE8C10" w14:textId="77777777" w:rsidR="00566B8E" w:rsidRDefault="00566B8E"/>
    <w:p w14:paraId="2B3FF5D0" w14:textId="77777777" w:rsidR="00566B8E" w:rsidRDefault="00566B8E"/>
  </w:endnote>
  <w:endnote w:type="continuationSeparator" w:id="0">
    <w:p w14:paraId="7B46AB35" w14:textId="77777777" w:rsidR="00566B8E" w:rsidRDefault="00566B8E" w:rsidP="00F56440">
      <w:r>
        <w:continuationSeparator/>
      </w:r>
    </w:p>
    <w:p w14:paraId="61230777" w14:textId="77777777" w:rsidR="00566B8E" w:rsidRDefault="00566B8E" w:rsidP="00F56440"/>
    <w:p w14:paraId="17E239C6" w14:textId="77777777" w:rsidR="00566B8E" w:rsidRDefault="00566B8E" w:rsidP="00F56440"/>
    <w:p w14:paraId="5CCF16BA" w14:textId="77777777" w:rsidR="00566B8E" w:rsidRDefault="00566B8E" w:rsidP="00F56440"/>
    <w:p w14:paraId="0FA7C772" w14:textId="77777777" w:rsidR="00566B8E" w:rsidRDefault="00566B8E"/>
    <w:p w14:paraId="329B2D24" w14:textId="77777777" w:rsidR="00566B8E" w:rsidRDefault="00566B8E"/>
    <w:p w14:paraId="061F97EC" w14:textId="77777777" w:rsidR="00566B8E" w:rsidRDefault="00566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43E" w14:textId="77777777" w:rsidR="008744DE" w:rsidRDefault="008744DE" w:rsidP="003F0902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5343" w14:textId="13336716" w:rsidR="008744DE" w:rsidRDefault="008744DE" w:rsidP="003F0902">
    <w:pPr>
      <w:tabs>
        <w:tab w:val="left" w:pos="284"/>
        <w:tab w:val="center" w:pos="4536"/>
        <w:tab w:val="left" w:pos="6120"/>
        <w:tab w:val="right" w:pos="9072"/>
      </w:tabs>
      <w:spacing w:line="276" w:lineRule="auto"/>
      <w:rPr>
        <w:rFonts w:eastAsia="MS Mincho"/>
        <w:color w:val="808080"/>
        <w:sz w:val="16"/>
        <w:szCs w:val="20"/>
      </w:rPr>
    </w:pPr>
    <w:r w:rsidRPr="00C9163F">
      <w:rPr>
        <w:noProof/>
        <w:color w:val="808080"/>
        <w:sz w:val="16"/>
        <w:szCs w:val="20"/>
      </w:rPr>
      <w:drawing>
        <wp:inline distT="0" distB="0" distL="0" distR="0" wp14:anchorId="14C459C1" wp14:editId="4BB40BF7">
          <wp:extent cx="569562" cy="199347"/>
          <wp:effectExtent l="0" t="0" r="2540" b="0"/>
          <wp:docPr id="937990345" name="Grafik 937990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80" cy="22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63F">
      <w:rPr>
        <w:rFonts w:eastAsia="MS Mincho"/>
        <w:color w:val="808080"/>
        <w:sz w:val="16"/>
        <w:szCs w:val="20"/>
      </w:rPr>
      <w:t> </w:t>
    </w:r>
    <w:proofErr w:type="spellStart"/>
    <w:r w:rsidRPr="00825E7F">
      <w:rPr>
        <w:rStyle w:val="ImpressumZchn"/>
      </w:rPr>
      <w:t>Akinwunmi</w:t>
    </w:r>
    <w:proofErr w:type="spellEnd"/>
    <w:r w:rsidRPr="00C9163F">
      <w:rPr>
        <w:rFonts w:eastAsia="MS Mincho"/>
        <w:color w:val="808080"/>
        <w:sz w:val="16"/>
        <w:szCs w:val="20"/>
      </w:rPr>
      <w:t xml:space="preserve"> </w:t>
    </w:r>
  </w:p>
  <w:p w14:paraId="5BD21D9C" w14:textId="77777777" w:rsidR="008744DE" w:rsidRDefault="008744DE" w:rsidP="003F0902">
    <w:pPr>
      <w:pStyle w:val="Fuzeile"/>
      <w:jc w:val="left"/>
    </w:pPr>
  </w:p>
  <w:p w14:paraId="70BB9649" w14:textId="77777777" w:rsidR="00303A12" w:rsidRDefault="00303A12"/>
  <w:p w14:paraId="10A44842" w14:textId="77777777" w:rsidR="00303A12" w:rsidRDefault="00303A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66B" w14:textId="06B8BB8E" w:rsidR="008744DE" w:rsidRPr="00B2327C" w:rsidRDefault="008744DE" w:rsidP="002B6342"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 w:rsidRPr="00C9163F">
      <w:rPr>
        <w:noProof/>
        <w:color w:val="808080"/>
        <w:sz w:val="16"/>
        <w:szCs w:val="20"/>
      </w:rPr>
      <w:drawing>
        <wp:inline distT="0" distB="0" distL="0" distR="0" wp14:anchorId="6CD7D39B" wp14:editId="2EDDCB55">
          <wp:extent cx="569562" cy="199347"/>
          <wp:effectExtent l="0" t="0" r="2540" b="0"/>
          <wp:docPr id="13" name="Bild 15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80" cy="225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63F">
      <w:rPr>
        <w:rFonts w:eastAsia="MS Mincho"/>
        <w:color w:val="808080"/>
        <w:sz w:val="16"/>
        <w:szCs w:val="20"/>
      </w:rPr>
      <w:t>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D0A2" w14:textId="77777777" w:rsidR="00566B8E" w:rsidRDefault="00566B8E" w:rsidP="00F56440">
      <w:r>
        <w:separator/>
      </w:r>
    </w:p>
    <w:p w14:paraId="49E97918" w14:textId="77777777" w:rsidR="00566B8E" w:rsidRDefault="00566B8E" w:rsidP="00F56440"/>
    <w:p w14:paraId="1CD767F0" w14:textId="77777777" w:rsidR="00566B8E" w:rsidRDefault="00566B8E" w:rsidP="00F56440"/>
    <w:p w14:paraId="0EBB20FB" w14:textId="77777777" w:rsidR="00566B8E" w:rsidRDefault="00566B8E" w:rsidP="00F56440"/>
    <w:p w14:paraId="3BECF8E7" w14:textId="77777777" w:rsidR="00566B8E" w:rsidRDefault="00566B8E"/>
    <w:p w14:paraId="0D1586D8" w14:textId="77777777" w:rsidR="00566B8E" w:rsidRDefault="00566B8E"/>
    <w:p w14:paraId="0DE2C68B" w14:textId="77777777" w:rsidR="00566B8E" w:rsidRDefault="00566B8E"/>
  </w:footnote>
  <w:footnote w:type="continuationSeparator" w:id="0">
    <w:p w14:paraId="7C555242" w14:textId="77777777" w:rsidR="00566B8E" w:rsidRDefault="00566B8E" w:rsidP="00F56440">
      <w:r>
        <w:continuationSeparator/>
      </w:r>
    </w:p>
    <w:p w14:paraId="70419D2B" w14:textId="77777777" w:rsidR="00566B8E" w:rsidRDefault="00566B8E" w:rsidP="00F56440"/>
    <w:p w14:paraId="203769BE" w14:textId="77777777" w:rsidR="00566B8E" w:rsidRDefault="00566B8E" w:rsidP="00F56440"/>
    <w:p w14:paraId="08E05FE4" w14:textId="77777777" w:rsidR="00566B8E" w:rsidRDefault="00566B8E" w:rsidP="00F56440"/>
    <w:p w14:paraId="22CB5458" w14:textId="77777777" w:rsidR="00566B8E" w:rsidRDefault="00566B8E"/>
    <w:p w14:paraId="6D6F7561" w14:textId="77777777" w:rsidR="00566B8E" w:rsidRDefault="00566B8E"/>
    <w:p w14:paraId="67F6FA07" w14:textId="77777777" w:rsidR="00566B8E" w:rsidRDefault="00566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7FC5" w14:textId="77777777" w:rsidR="008744DE" w:rsidRPr="00E0758C" w:rsidRDefault="008744DE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1357"/>
      <w:gridCol w:w="6190"/>
      <w:gridCol w:w="1003"/>
      <w:gridCol w:w="919"/>
    </w:tblGrid>
    <w:tr w:rsidR="008744DE" w:rsidRPr="00E0758C" w14:paraId="5A2AFF51" w14:textId="77777777" w:rsidTr="003F0902">
      <w:trPr>
        <w:trHeight w:val="510"/>
        <w:jc w:val="center"/>
      </w:trPr>
      <w:tc>
        <w:tcPr>
          <w:tcW w:w="134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280C8601" w14:textId="77777777" w:rsidR="008744DE" w:rsidRPr="00E0758C" w:rsidRDefault="008744DE" w:rsidP="00E0758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</w:p>
      </w:tc>
      <w:tc>
        <w:tcPr>
          <w:tcW w:w="615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037D9B40" w14:textId="77777777" w:rsidR="008744DE" w:rsidRPr="00E0758C" w:rsidRDefault="008744DE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97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04B99349" w14:textId="77777777" w:rsidR="008744DE" w:rsidRPr="00E0758C" w:rsidRDefault="008744DE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5E54115D" w14:textId="77777777" w:rsidR="008744DE" w:rsidRPr="00E0758C" w:rsidRDefault="008744DE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</w:p>
      </w:tc>
    </w:tr>
  </w:tbl>
  <w:p w14:paraId="3E919ACC" w14:textId="77777777" w:rsidR="008744DE" w:rsidRPr="00E17AE8" w:rsidRDefault="008744DE" w:rsidP="00847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1859" w14:textId="77777777" w:rsidR="008744DE" w:rsidRPr="00E0758C" w:rsidRDefault="008744DE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8744DE" w:rsidRPr="00E0758C" w14:paraId="019F8A7D" w14:textId="77777777" w:rsidTr="00533A08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70BCC9" w:themeFill="text2" w:themeFillTint="99"/>
          <w:vAlign w:val="center"/>
        </w:tcPr>
        <w:p w14:paraId="48F10FA8" w14:textId="77777777" w:rsidR="008744DE" w:rsidRPr="00E0758C" w:rsidRDefault="008744DE" w:rsidP="00E0758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 w:rsidRPr="00E0758C"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1093F2CE" wp14:editId="119C62B5">
                <wp:simplePos x="0" y="0"/>
                <wp:positionH relativeFrom="column">
                  <wp:posOffset>-130175</wp:posOffset>
                </wp:positionH>
                <wp:positionV relativeFrom="paragraph">
                  <wp:posOffset>29210</wp:posOffset>
                </wp:positionV>
                <wp:extent cx="575310" cy="287655"/>
                <wp:effectExtent l="0" t="0" r="0" b="4445"/>
                <wp:wrapNone/>
                <wp:docPr id="1309633382" name="Grafik 1309633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Zeichenfläche 1 Kopie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62F28DA6" w14:textId="0C2F70FF" w:rsidR="008744DE" w:rsidRPr="00E0758C" w:rsidRDefault="008744DE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E0758C">
            <w:rPr>
              <w:color w:val="706F6F"/>
              <w:sz w:val="20"/>
              <w:szCs w:val="20"/>
            </w:rPr>
            <w:t>Standortbestimmung – Baustein N</w:t>
          </w:r>
          <w:r w:rsidR="00A241DB">
            <w:rPr>
              <w:color w:val="706F6F"/>
              <w:sz w:val="20"/>
              <w:szCs w:val="20"/>
            </w:rPr>
            <w:t>7</w:t>
          </w:r>
          <w:r w:rsidRPr="00E0758C">
            <w:rPr>
              <w:color w:val="706F6F"/>
              <w:sz w:val="20"/>
              <w:szCs w:val="20"/>
            </w:rPr>
            <w:t>A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0E310F8B" w14:textId="77777777" w:rsidR="008744DE" w:rsidRPr="00E0758C" w:rsidRDefault="008744DE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0B2E131A" w14:textId="77777777" w:rsidR="008744DE" w:rsidRPr="00E0758C" w:rsidRDefault="008744DE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3C916490" wp14:editId="30CBC7FF">
                <wp:extent cx="337235" cy="324000"/>
                <wp:effectExtent l="0" t="0" r="5715" b="0"/>
                <wp:docPr id="140379297" name="Grafik 140379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90A02B" w14:textId="77777777" w:rsidR="008744DE" w:rsidRPr="00E17AE8" w:rsidRDefault="008744DE" w:rsidP="0084766C"/>
  <w:p w14:paraId="3ADA4CBD" w14:textId="77777777" w:rsidR="00303A12" w:rsidRDefault="00303A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0B18" w14:textId="77777777" w:rsidR="008744DE" w:rsidRDefault="008744DE" w:rsidP="00E0758C"/>
  <w:tbl>
    <w:tblPr>
      <w:tblW w:w="9469" w:type="dxa"/>
      <w:jc w:val="center"/>
      <w:tblCellMar>
        <w:top w:w="57" w:type="dxa"/>
        <w:left w:w="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8744DE" w:rsidRPr="00E0758C" w14:paraId="49AE7556" w14:textId="77777777" w:rsidTr="00A241DB">
      <w:trPr>
        <w:trHeight w:val="397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44427561" w14:textId="77777777" w:rsidR="008744DE" w:rsidRPr="00E0758C" w:rsidRDefault="008744DE" w:rsidP="003F0902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 w:rsidRPr="00E0758C"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553BEE2D" wp14:editId="6B9FAF1A">
                <wp:simplePos x="0" y="0"/>
                <wp:positionH relativeFrom="column">
                  <wp:posOffset>-50165</wp:posOffset>
                </wp:positionH>
                <wp:positionV relativeFrom="paragraph">
                  <wp:posOffset>34290</wp:posOffset>
                </wp:positionV>
                <wp:extent cx="575310" cy="287655"/>
                <wp:effectExtent l="0" t="0" r="0" b="444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Zeichenfläche 1 Kopie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449DE607" w14:textId="77777777" w:rsidR="008744DE" w:rsidRPr="00E0758C" w:rsidRDefault="008744DE" w:rsidP="00A241DB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jc w:val="both"/>
            <w:rPr>
              <w:color w:val="706F6F"/>
              <w:sz w:val="20"/>
              <w:szCs w:val="20"/>
            </w:rPr>
          </w:pPr>
          <w:r w:rsidRPr="004E7B44">
            <w:rPr>
              <w:color w:val="706F6F"/>
              <w:sz w:val="20"/>
              <w:szCs w:val="20"/>
            </w:rPr>
            <w:t>Ich kann schriftlich addieren und das Rechenverfahren erklären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788E6192" w14:textId="77777777" w:rsidR="008744DE" w:rsidRPr="00E0758C" w:rsidRDefault="008744DE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color w:val="737373" w:themeColor="accent3"/>
              <w:sz w:val="18"/>
              <w:szCs w:val="18"/>
            </w:rPr>
            <w:t>N</w:t>
          </w:r>
          <w:r>
            <w:rPr>
              <w:color w:val="737373" w:themeColor="accent3"/>
              <w:sz w:val="18"/>
              <w:szCs w:val="18"/>
            </w:rPr>
            <w:t>7</w:t>
          </w:r>
          <w:r w:rsidRPr="00E0758C">
            <w:rPr>
              <w:color w:val="737373" w:themeColor="accent3"/>
              <w:sz w:val="18"/>
              <w:szCs w:val="18"/>
            </w:rPr>
            <w:t>A-</w:t>
          </w:r>
          <w:r w:rsidRPr="00E0758C">
            <w:rPr>
              <w:color w:val="737373" w:themeColor="accent3"/>
              <w:sz w:val="18"/>
              <w:szCs w:val="18"/>
            </w:rPr>
            <w:fldChar w:fldCharType="begin"/>
          </w:r>
          <w:r w:rsidRPr="00E0758C">
            <w:rPr>
              <w:color w:val="737373" w:themeColor="accent3"/>
              <w:sz w:val="18"/>
              <w:szCs w:val="18"/>
            </w:rPr>
            <w:instrText xml:space="preserve"> PAGE  \* Arabic  \* MERGEFORMAT </w:instrText>
          </w:r>
          <w:r w:rsidRPr="00E0758C">
            <w:rPr>
              <w:color w:val="737373" w:themeColor="accent3"/>
              <w:sz w:val="18"/>
              <w:szCs w:val="18"/>
            </w:rPr>
            <w:fldChar w:fldCharType="separate"/>
          </w:r>
          <w:r>
            <w:rPr>
              <w:color w:val="737373" w:themeColor="accent3"/>
              <w:sz w:val="18"/>
              <w:szCs w:val="18"/>
            </w:rPr>
            <w:t>1</w:t>
          </w:r>
          <w:r w:rsidRPr="00E0758C">
            <w:rPr>
              <w:color w:val="737373" w:themeColor="accent3"/>
              <w:sz w:val="18"/>
              <w:szCs w:val="18"/>
            </w:rPr>
            <w:fldChar w:fldCharType="end"/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094225BD" w14:textId="77777777" w:rsidR="008744DE" w:rsidRPr="00E0758C" w:rsidRDefault="008744DE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193DB9D1" wp14:editId="700E3A19">
                <wp:extent cx="337235" cy="324000"/>
                <wp:effectExtent l="0" t="0" r="571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4D84E7E" w14:textId="77777777" w:rsidR="008744DE" w:rsidRPr="00E17AE8" w:rsidRDefault="008744DE" w:rsidP="001C3EE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16F4" w14:textId="77777777" w:rsidR="004B460A" w:rsidRDefault="004B460A" w:rsidP="00E0758C"/>
  <w:tbl>
    <w:tblPr>
      <w:tblW w:w="9469" w:type="dxa"/>
      <w:jc w:val="center"/>
      <w:tblCellMar>
        <w:top w:w="57" w:type="dxa"/>
        <w:left w:w="85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4B460A" w:rsidRPr="00E0758C" w14:paraId="44A7D4CB" w14:textId="77777777" w:rsidTr="00B06F79">
      <w:trPr>
        <w:trHeight w:val="397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70BCC9" w:themeFill="text2" w:themeFillTint="99"/>
          <w:vAlign w:val="center"/>
        </w:tcPr>
        <w:p w14:paraId="5F0B8A1F" w14:textId="77777777" w:rsidR="004B460A" w:rsidRPr="00E0758C" w:rsidRDefault="004B460A" w:rsidP="003F0902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 w:rsidRPr="00E0758C"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DCE569F" wp14:editId="6287F58E">
                <wp:simplePos x="0" y="0"/>
                <wp:positionH relativeFrom="column">
                  <wp:posOffset>-111125</wp:posOffset>
                </wp:positionH>
                <wp:positionV relativeFrom="paragraph">
                  <wp:posOffset>24130</wp:posOffset>
                </wp:positionV>
                <wp:extent cx="575310" cy="287655"/>
                <wp:effectExtent l="0" t="0" r="0" b="4445"/>
                <wp:wrapNone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Zeichenfläche 1 Kopie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58BEAE49" w14:textId="143FCE49" w:rsidR="004B460A" w:rsidRPr="00E0758C" w:rsidRDefault="00B06F79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>
            <w:rPr>
              <w:color w:val="706F6F"/>
              <w:sz w:val="20"/>
              <w:szCs w:val="20"/>
            </w:rPr>
            <w:t>Standortbestimmung N7B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26311D5C" w14:textId="027E5524" w:rsidR="004B460A" w:rsidRPr="00E0758C" w:rsidRDefault="004B460A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jc w:val="center"/>
            <w:rPr>
              <w:color w:val="706F6F"/>
              <w:sz w:val="20"/>
              <w:szCs w:val="20"/>
            </w:rPr>
          </w:pP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4540090B" w14:textId="77777777" w:rsidR="004B460A" w:rsidRPr="00E0758C" w:rsidRDefault="004B460A" w:rsidP="003F0902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39B3A908" wp14:editId="3C686AA1">
                <wp:extent cx="337235" cy="324000"/>
                <wp:effectExtent l="0" t="0" r="5715" b="0"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59B5BDD" w14:textId="77777777" w:rsidR="004B460A" w:rsidRPr="00E17AE8" w:rsidRDefault="004B460A" w:rsidP="001C3EE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FF1E" w14:textId="77777777" w:rsidR="008744DE" w:rsidRDefault="008744DE" w:rsidP="003C704E"/>
  <w:tbl>
    <w:tblPr>
      <w:tblW w:w="9469" w:type="dxa"/>
      <w:jc w:val="center"/>
      <w:tblCellMar>
        <w:top w:w="57" w:type="dxa"/>
        <w:left w:w="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851"/>
      <w:gridCol w:w="6696"/>
      <w:gridCol w:w="1003"/>
      <w:gridCol w:w="919"/>
    </w:tblGrid>
    <w:tr w:rsidR="008744DE" w:rsidRPr="00E0758C" w14:paraId="581FD7C2" w14:textId="77777777" w:rsidTr="00B06F79">
      <w:trPr>
        <w:trHeight w:val="510"/>
        <w:jc w:val="center"/>
      </w:trPr>
      <w:tc>
        <w:tcPr>
          <w:tcW w:w="851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47170CBF" w14:textId="77777777" w:rsidR="008744DE" w:rsidRPr="00E0758C" w:rsidRDefault="008744DE" w:rsidP="003E26A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  <w:r w:rsidRPr="00E0758C">
            <w:rPr>
              <w:rFonts w:asciiTheme="majorHAnsi" w:eastAsiaTheme="majorEastAsia" w:hAnsiTheme="majorHAnsi" w:cstheme="majorBidi"/>
              <w:noProof/>
              <w:color w:val="737373" w:themeColor="accent3"/>
              <w:sz w:val="17"/>
              <w:szCs w:val="18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0CCF6A59" wp14:editId="4181D3ED">
                <wp:simplePos x="0" y="0"/>
                <wp:positionH relativeFrom="column">
                  <wp:posOffset>-93980</wp:posOffset>
                </wp:positionH>
                <wp:positionV relativeFrom="paragraph">
                  <wp:posOffset>8890</wp:posOffset>
                </wp:positionV>
                <wp:extent cx="575310" cy="287655"/>
                <wp:effectExtent l="0" t="0" r="0" b="4445"/>
                <wp:wrapNone/>
                <wp:docPr id="1951003740" name="Grafik 1951003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Zeichenfläche 1 Kopie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5A50D5F9" w14:textId="77777777" w:rsidR="008744DE" w:rsidRPr="00E0758C" w:rsidRDefault="008744DE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2246C7">
            <w:rPr>
              <w:color w:val="706F6F"/>
              <w:sz w:val="20"/>
              <w:szCs w:val="20"/>
            </w:rPr>
            <w:t>Ich kann schriftlich subtrahieren und das Rechenverfahren erklären</w:t>
          </w:r>
        </w:p>
      </w:tc>
      <w:tc>
        <w:tcPr>
          <w:tcW w:w="100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6A2DA272" w14:textId="77777777" w:rsidR="008744DE" w:rsidRPr="00E0758C" w:rsidRDefault="008744DE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  <w:r w:rsidRPr="00E0758C">
            <w:rPr>
              <w:color w:val="737373" w:themeColor="accent3"/>
              <w:sz w:val="18"/>
              <w:szCs w:val="18"/>
            </w:rPr>
            <w:t>N</w:t>
          </w:r>
          <w:r>
            <w:rPr>
              <w:color w:val="737373" w:themeColor="accent3"/>
              <w:sz w:val="18"/>
              <w:szCs w:val="18"/>
            </w:rPr>
            <w:t>7B</w:t>
          </w:r>
          <w:r w:rsidRPr="00E0758C">
            <w:rPr>
              <w:color w:val="737373" w:themeColor="accent3"/>
              <w:sz w:val="18"/>
              <w:szCs w:val="18"/>
            </w:rPr>
            <w:t>-</w:t>
          </w:r>
          <w:r w:rsidRPr="00E0758C">
            <w:rPr>
              <w:color w:val="737373" w:themeColor="accent3"/>
              <w:sz w:val="18"/>
              <w:szCs w:val="18"/>
            </w:rPr>
            <w:fldChar w:fldCharType="begin"/>
          </w:r>
          <w:r w:rsidRPr="00E0758C">
            <w:rPr>
              <w:color w:val="737373" w:themeColor="accent3"/>
              <w:sz w:val="18"/>
              <w:szCs w:val="18"/>
            </w:rPr>
            <w:instrText xml:space="preserve"> PAGE  \* Arabic  \* MERGEFORMAT </w:instrText>
          </w:r>
          <w:r w:rsidRPr="00E0758C">
            <w:rPr>
              <w:color w:val="737373" w:themeColor="accent3"/>
              <w:sz w:val="18"/>
              <w:szCs w:val="18"/>
            </w:rPr>
            <w:fldChar w:fldCharType="separate"/>
          </w:r>
          <w:r>
            <w:rPr>
              <w:color w:val="737373" w:themeColor="accent3"/>
              <w:sz w:val="18"/>
              <w:szCs w:val="18"/>
            </w:rPr>
            <w:t>1</w:t>
          </w:r>
          <w:r w:rsidRPr="00E0758C">
            <w:rPr>
              <w:color w:val="737373" w:themeColor="accent3"/>
              <w:sz w:val="18"/>
              <w:szCs w:val="18"/>
            </w:rPr>
            <w:fldChar w:fldCharType="end"/>
          </w:r>
        </w:p>
      </w:tc>
      <w:tc>
        <w:tcPr>
          <w:tcW w:w="91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73BDEC51" w14:textId="77777777" w:rsidR="008744DE" w:rsidRPr="00E0758C" w:rsidRDefault="008744DE" w:rsidP="003E26A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  <w:r w:rsidRPr="00E0758C">
            <w:rPr>
              <w:noProof/>
              <w:color w:val="706F6F"/>
              <w:sz w:val="20"/>
              <w:szCs w:val="20"/>
            </w:rPr>
            <w:drawing>
              <wp:inline distT="0" distB="0" distL="0" distR="0" wp14:anchorId="182FE912" wp14:editId="010D1895">
                <wp:extent cx="337235" cy="324000"/>
                <wp:effectExtent l="0" t="0" r="5715" b="0"/>
                <wp:docPr id="841029038" name="Grafik 841029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3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8A522E3" w14:textId="77777777" w:rsidR="008744DE" w:rsidRDefault="008744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167pt;height:137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59AF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A6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902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07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2E0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F2C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1E0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83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0D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EA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62FDE"/>
    <w:multiLevelType w:val="hybridMultilevel"/>
    <w:tmpl w:val="1E121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47198"/>
    <w:multiLevelType w:val="hybridMultilevel"/>
    <w:tmpl w:val="2EC80528"/>
    <w:lvl w:ilvl="0" w:tplc="04070015">
      <w:start w:val="1"/>
      <w:numFmt w:val="decimal"/>
      <w:lvlText w:val="(%1)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F42776D"/>
    <w:multiLevelType w:val="hybridMultilevel"/>
    <w:tmpl w:val="E1B0C0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B7AFF"/>
    <w:multiLevelType w:val="hybridMultilevel"/>
    <w:tmpl w:val="B3D8D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F77AF"/>
    <w:multiLevelType w:val="hybridMultilevel"/>
    <w:tmpl w:val="8528F17A"/>
    <w:lvl w:ilvl="0" w:tplc="A858BB8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608E0"/>
    <w:multiLevelType w:val="hybridMultilevel"/>
    <w:tmpl w:val="40183BAC"/>
    <w:lvl w:ilvl="0" w:tplc="99BE8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A298C"/>
    <w:multiLevelType w:val="hybridMultilevel"/>
    <w:tmpl w:val="717AAD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E63C3"/>
    <w:multiLevelType w:val="hybridMultilevel"/>
    <w:tmpl w:val="FAFC4244"/>
    <w:lvl w:ilvl="0" w:tplc="7E585ED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73A79"/>
    <w:multiLevelType w:val="hybridMultilevel"/>
    <w:tmpl w:val="E968BE1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12E61"/>
    <w:multiLevelType w:val="hybridMultilevel"/>
    <w:tmpl w:val="E6525D46"/>
    <w:lvl w:ilvl="0" w:tplc="FBDCC710">
      <w:start w:val="2"/>
      <w:numFmt w:val="bullet"/>
      <w:lvlText w:val="à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FEA5774"/>
    <w:multiLevelType w:val="multilevel"/>
    <w:tmpl w:val="CA386EF4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7D92DFC"/>
    <w:multiLevelType w:val="hybridMultilevel"/>
    <w:tmpl w:val="D44E6E7A"/>
    <w:lvl w:ilvl="0" w:tplc="99BE8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C0756"/>
    <w:multiLevelType w:val="hybridMultilevel"/>
    <w:tmpl w:val="D0501056"/>
    <w:lvl w:ilvl="0" w:tplc="1DACC342">
      <w:start w:val="1"/>
      <w:numFmt w:val="decimal"/>
      <w:pStyle w:val="Verzeichnis1"/>
      <w:lvlText w:val="(%1)"/>
      <w:lvlJc w:val="left"/>
      <w:pPr>
        <w:ind w:left="720" w:hanging="360"/>
      </w:pPr>
      <w:rPr>
        <w:rFonts w:hint="default"/>
        <w:b w:val="0"/>
        <w:sz w:val="20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70A9"/>
    <w:multiLevelType w:val="multilevel"/>
    <w:tmpl w:val="27DEDEAE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lvlRestart w:val="0"/>
      <w:suff w:val="space"/>
      <w:lvlText w:val="N1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907B6C"/>
    <w:multiLevelType w:val="hybridMultilevel"/>
    <w:tmpl w:val="7DD02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F6"/>
    <w:multiLevelType w:val="hybridMultilevel"/>
    <w:tmpl w:val="A918ADE4"/>
    <w:lvl w:ilvl="0" w:tplc="D55005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6F7C8630">
      <w:start w:val="1"/>
      <w:numFmt w:val="decimal"/>
      <w:lvlText w:val="(%2)"/>
      <w:lvlJc w:val="left"/>
      <w:pPr>
        <w:ind w:left="3060" w:hanging="360"/>
      </w:pPr>
      <w:rPr>
        <w:rFonts w:hint="default"/>
        <w:b w:val="0"/>
        <w:color w:val="000000" w:themeColor="text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0D14"/>
    <w:multiLevelType w:val="hybridMultilevel"/>
    <w:tmpl w:val="C540CA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60A2E"/>
    <w:multiLevelType w:val="hybridMultilevel"/>
    <w:tmpl w:val="067C006C"/>
    <w:lvl w:ilvl="0" w:tplc="81CC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12908"/>
    <w:multiLevelType w:val="hybridMultilevel"/>
    <w:tmpl w:val="6EE6EB94"/>
    <w:lvl w:ilvl="0" w:tplc="0AD60528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14"/>
    <w:multiLevelType w:val="hybridMultilevel"/>
    <w:tmpl w:val="4FB8DEAA"/>
    <w:lvl w:ilvl="0" w:tplc="DD1AB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46128"/>
    <w:multiLevelType w:val="hybridMultilevel"/>
    <w:tmpl w:val="2EC80528"/>
    <w:lvl w:ilvl="0" w:tplc="04070015">
      <w:start w:val="1"/>
      <w:numFmt w:val="decimal"/>
      <w:lvlText w:val="(%1)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20637B"/>
    <w:multiLevelType w:val="hybridMultilevel"/>
    <w:tmpl w:val="692C148C"/>
    <w:lvl w:ilvl="0" w:tplc="A858BB8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11508">
    <w:abstractNumId w:val="17"/>
  </w:num>
  <w:num w:numId="2" w16cid:durableId="352806432">
    <w:abstractNumId w:val="13"/>
  </w:num>
  <w:num w:numId="3" w16cid:durableId="273751862">
    <w:abstractNumId w:val="25"/>
  </w:num>
  <w:num w:numId="4" w16cid:durableId="987200939">
    <w:abstractNumId w:val="9"/>
  </w:num>
  <w:num w:numId="5" w16cid:durableId="660621885">
    <w:abstractNumId w:val="7"/>
  </w:num>
  <w:num w:numId="6" w16cid:durableId="457114096">
    <w:abstractNumId w:val="6"/>
  </w:num>
  <w:num w:numId="7" w16cid:durableId="772097063">
    <w:abstractNumId w:val="5"/>
  </w:num>
  <w:num w:numId="8" w16cid:durableId="1238633759">
    <w:abstractNumId w:val="4"/>
  </w:num>
  <w:num w:numId="9" w16cid:durableId="1440838092">
    <w:abstractNumId w:val="8"/>
  </w:num>
  <w:num w:numId="10" w16cid:durableId="76758097">
    <w:abstractNumId w:val="3"/>
  </w:num>
  <w:num w:numId="11" w16cid:durableId="178390925">
    <w:abstractNumId w:val="2"/>
  </w:num>
  <w:num w:numId="12" w16cid:durableId="261377546">
    <w:abstractNumId w:val="1"/>
  </w:num>
  <w:num w:numId="13" w16cid:durableId="532428521">
    <w:abstractNumId w:val="0"/>
  </w:num>
  <w:num w:numId="14" w16cid:durableId="59449658">
    <w:abstractNumId w:val="11"/>
  </w:num>
  <w:num w:numId="15" w16cid:durableId="2086026028">
    <w:abstractNumId w:val="26"/>
  </w:num>
  <w:num w:numId="16" w16cid:durableId="132909647">
    <w:abstractNumId w:val="18"/>
  </w:num>
  <w:num w:numId="17" w16cid:durableId="240985695">
    <w:abstractNumId w:val="30"/>
  </w:num>
  <w:num w:numId="18" w16cid:durableId="1268808191">
    <w:abstractNumId w:val="27"/>
  </w:num>
  <w:num w:numId="19" w16cid:durableId="733508911">
    <w:abstractNumId w:val="14"/>
  </w:num>
  <w:num w:numId="20" w16cid:durableId="1703701211">
    <w:abstractNumId w:val="31"/>
  </w:num>
  <w:num w:numId="21" w16cid:durableId="1600061841">
    <w:abstractNumId w:val="25"/>
    <w:lvlOverride w:ilvl="0">
      <w:startOverride w:val="1"/>
    </w:lvlOverride>
  </w:num>
  <w:num w:numId="22" w16cid:durableId="646015006">
    <w:abstractNumId w:val="12"/>
  </w:num>
  <w:num w:numId="23" w16cid:durableId="927423820">
    <w:abstractNumId w:val="16"/>
  </w:num>
  <w:num w:numId="24" w16cid:durableId="1915775132">
    <w:abstractNumId w:val="19"/>
  </w:num>
  <w:num w:numId="25" w16cid:durableId="1336154134">
    <w:abstractNumId w:val="28"/>
  </w:num>
  <w:num w:numId="26" w16cid:durableId="1583560503">
    <w:abstractNumId w:val="10"/>
  </w:num>
  <w:num w:numId="27" w16cid:durableId="1655790675">
    <w:abstractNumId w:val="29"/>
  </w:num>
  <w:num w:numId="28" w16cid:durableId="1217619938">
    <w:abstractNumId w:val="29"/>
    <w:lvlOverride w:ilvl="0">
      <w:startOverride w:val="1"/>
    </w:lvlOverride>
  </w:num>
  <w:num w:numId="29" w16cid:durableId="340008152">
    <w:abstractNumId w:val="29"/>
    <w:lvlOverride w:ilvl="0">
      <w:startOverride w:val="1"/>
    </w:lvlOverride>
  </w:num>
  <w:num w:numId="30" w16cid:durableId="1839926475">
    <w:abstractNumId w:val="20"/>
  </w:num>
  <w:num w:numId="31" w16cid:durableId="151138723">
    <w:abstractNumId w:val="20"/>
  </w:num>
  <w:num w:numId="32" w16cid:durableId="201022374">
    <w:abstractNumId w:val="23"/>
  </w:num>
  <w:num w:numId="33" w16cid:durableId="263611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1377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59307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92343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33629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5617636">
    <w:abstractNumId w:val="2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20605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74994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35468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10755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14942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9349585">
    <w:abstractNumId w:val="24"/>
  </w:num>
  <w:num w:numId="45" w16cid:durableId="594676883">
    <w:abstractNumId w:val="22"/>
  </w:num>
  <w:num w:numId="46" w16cid:durableId="207842174">
    <w:abstractNumId w:val="21"/>
  </w:num>
  <w:num w:numId="47" w16cid:durableId="18642031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onsecutiveHyphenLimit w:val="3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9D"/>
    <w:rsid w:val="00000ADF"/>
    <w:rsid w:val="00001908"/>
    <w:rsid w:val="0000479B"/>
    <w:rsid w:val="00004F79"/>
    <w:rsid w:val="000052CA"/>
    <w:rsid w:val="00010863"/>
    <w:rsid w:val="00011C8C"/>
    <w:rsid w:val="00013060"/>
    <w:rsid w:val="00020370"/>
    <w:rsid w:val="00021B05"/>
    <w:rsid w:val="00024CED"/>
    <w:rsid w:val="000267AA"/>
    <w:rsid w:val="000267CE"/>
    <w:rsid w:val="00026F34"/>
    <w:rsid w:val="00030B49"/>
    <w:rsid w:val="000358FA"/>
    <w:rsid w:val="0003654F"/>
    <w:rsid w:val="000425FD"/>
    <w:rsid w:val="00042F87"/>
    <w:rsid w:val="00045C57"/>
    <w:rsid w:val="00047413"/>
    <w:rsid w:val="0005096B"/>
    <w:rsid w:val="0005153C"/>
    <w:rsid w:val="0006766F"/>
    <w:rsid w:val="00076180"/>
    <w:rsid w:val="00076A10"/>
    <w:rsid w:val="00081AEE"/>
    <w:rsid w:val="00085A82"/>
    <w:rsid w:val="00091B11"/>
    <w:rsid w:val="0009400B"/>
    <w:rsid w:val="00095D18"/>
    <w:rsid w:val="000970F9"/>
    <w:rsid w:val="00097784"/>
    <w:rsid w:val="000A0724"/>
    <w:rsid w:val="000A2473"/>
    <w:rsid w:val="000A3462"/>
    <w:rsid w:val="000A412F"/>
    <w:rsid w:val="000A4AFF"/>
    <w:rsid w:val="000A5CF8"/>
    <w:rsid w:val="000A6B20"/>
    <w:rsid w:val="000B7134"/>
    <w:rsid w:val="000C56AC"/>
    <w:rsid w:val="000C7083"/>
    <w:rsid w:val="000D30D1"/>
    <w:rsid w:val="000D488F"/>
    <w:rsid w:val="000E1DE9"/>
    <w:rsid w:val="000E2765"/>
    <w:rsid w:val="000E2880"/>
    <w:rsid w:val="000E33F7"/>
    <w:rsid w:val="000F13CD"/>
    <w:rsid w:val="000F1545"/>
    <w:rsid w:val="000F32C4"/>
    <w:rsid w:val="000F3516"/>
    <w:rsid w:val="000F5690"/>
    <w:rsid w:val="000F7F6B"/>
    <w:rsid w:val="00101357"/>
    <w:rsid w:val="001029C2"/>
    <w:rsid w:val="00102F5C"/>
    <w:rsid w:val="00104F4B"/>
    <w:rsid w:val="00112BD0"/>
    <w:rsid w:val="00114F3B"/>
    <w:rsid w:val="00120536"/>
    <w:rsid w:val="00120E67"/>
    <w:rsid w:val="0012488A"/>
    <w:rsid w:val="001312A6"/>
    <w:rsid w:val="00131C49"/>
    <w:rsid w:val="00133C95"/>
    <w:rsid w:val="00133CDA"/>
    <w:rsid w:val="0014086A"/>
    <w:rsid w:val="00140BC5"/>
    <w:rsid w:val="00143124"/>
    <w:rsid w:val="0014695C"/>
    <w:rsid w:val="00146ED1"/>
    <w:rsid w:val="00146F2A"/>
    <w:rsid w:val="001478C7"/>
    <w:rsid w:val="00150886"/>
    <w:rsid w:val="001559BE"/>
    <w:rsid w:val="001610F3"/>
    <w:rsid w:val="001662C7"/>
    <w:rsid w:val="00167D1F"/>
    <w:rsid w:val="00170589"/>
    <w:rsid w:val="001735AF"/>
    <w:rsid w:val="00177A63"/>
    <w:rsid w:val="00180775"/>
    <w:rsid w:val="00180EC4"/>
    <w:rsid w:val="0018179E"/>
    <w:rsid w:val="00183265"/>
    <w:rsid w:val="0018492B"/>
    <w:rsid w:val="001853AA"/>
    <w:rsid w:val="001858C2"/>
    <w:rsid w:val="0018699D"/>
    <w:rsid w:val="00192D9F"/>
    <w:rsid w:val="001948F0"/>
    <w:rsid w:val="001A1780"/>
    <w:rsid w:val="001A4F80"/>
    <w:rsid w:val="001B1135"/>
    <w:rsid w:val="001B249B"/>
    <w:rsid w:val="001B3139"/>
    <w:rsid w:val="001B43D2"/>
    <w:rsid w:val="001C0814"/>
    <w:rsid w:val="001C0C6A"/>
    <w:rsid w:val="001C3EE1"/>
    <w:rsid w:val="001C4682"/>
    <w:rsid w:val="001C6C3A"/>
    <w:rsid w:val="001D2DBD"/>
    <w:rsid w:val="001D6674"/>
    <w:rsid w:val="001D7B44"/>
    <w:rsid w:val="001E08C7"/>
    <w:rsid w:val="001E3962"/>
    <w:rsid w:val="001E402C"/>
    <w:rsid w:val="001E4845"/>
    <w:rsid w:val="001E7430"/>
    <w:rsid w:val="001F2A76"/>
    <w:rsid w:val="001F6F57"/>
    <w:rsid w:val="00202DAA"/>
    <w:rsid w:val="00204695"/>
    <w:rsid w:val="002061FE"/>
    <w:rsid w:val="00206256"/>
    <w:rsid w:val="00206AA9"/>
    <w:rsid w:val="0021237C"/>
    <w:rsid w:val="002150E8"/>
    <w:rsid w:val="00215744"/>
    <w:rsid w:val="002174FF"/>
    <w:rsid w:val="002246C7"/>
    <w:rsid w:val="00227108"/>
    <w:rsid w:val="002274BA"/>
    <w:rsid w:val="00230A99"/>
    <w:rsid w:val="002330F5"/>
    <w:rsid w:val="00235B6C"/>
    <w:rsid w:val="00237EAA"/>
    <w:rsid w:val="00240CAD"/>
    <w:rsid w:val="00243737"/>
    <w:rsid w:val="0025162C"/>
    <w:rsid w:val="00252562"/>
    <w:rsid w:val="00261CE3"/>
    <w:rsid w:val="00264D79"/>
    <w:rsid w:val="00266586"/>
    <w:rsid w:val="00273BC7"/>
    <w:rsid w:val="00273C8A"/>
    <w:rsid w:val="00276C2A"/>
    <w:rsid w:val="00276E7E"/>
    <w:rsid w:val="00281B10"/>
    <w:rsid w:val="002869C0"/>
    <w:rsid w:val="00287052"/>
    <w:rsid w:val="00295DEA"/>
    <w:rsid w:val="002969B0"/>
    <w:rsid w:val="00297993"/>
    <w:rsid w:val="002A3358"/>
    <w:rsid w:val="002B23EB"/>
    <w:rsid w:val="002B6342"/>
    <w:rsid w:val="002B7422"/>
    <w:rsid w:val="002C075A"/>
    <w:rsid w:val="002C1315"/>
    <w:rsid w:val="002C381B"/>
    <w:rsid w:val="002D1257"/>
    <w:rsid w:val="002D1886"/>
    <w:rsid w:val="002D3D06"/>
    <w:rsid w:val="002E0053"/>
    <w:rsid w:val="002E55B9"/>
    <w:rsid w:val="002E6140"/>
    <w:rsid w:val="002F2B43"/>
    <w:rsid w:val="002F3091"/>
    <w:rsid w:val="002F4885"/>
    <w:rsid w:val="003006A2"/>
    <w:rsid w:val="0030347F"/>
    <w:rsid w:val="00303A12"/>
    <w:rsid w:val="00305887"/>
    <w:rsid w:val="003079FB"/>
    <w:rsid w:val="003105B6"/>
    <w:rsid w:val="003157F3"/>
    <w:rsid w:val="00315877"/>
    <w:rsid w:val="0032057B"/>
    <w:rsid w:val="0032289E"/>
    <w:rsid w:val="00324169"/>
    <w:rsid w:val="003244CA"/>
    <w:rsid w:val="00330B5D"/>
    <w:rsid w:val="00332BA3"/>
    <w:rsid w:val="00333312"/>
    <w:rsid w:val="00335B6E"/>
    <w:rsid w:val="0033677C"/>
    <w:rsid w:val="0034350A"/>
    <w:rsid w:val="0035053F"/>
    <w:rsid w:val="00352164"/>
    <w:rsid w:val="00353BDB"/>
    <w:rsid w:val="00354A18"/>
    <w:rsid w:val="00354D8C"/>
    <w:rsid w:val="00357CE4"/>
    <w:rsid w:val="0036197D"/>
    <w:rsid w:val="00362FA9"/>
    <w:rsid w:val="00365392"/>
    <w:rsid w:val="003654EE"/>
    <w:rsid w:val="003655ED"/>
    <w:rsid w:val="00365D85"/>
    <w:rsid w:val="00367D3E"/>
    <w:rsid w:val="0037445F"/>
    <w:rsid w:val="00376C2F"/>
    <w:rsid w:val="00386976"/>
    <w:rsid w:val="00386A12"/>
    <w:rsid w:val="00387E4E"/>
    <w:rsid w:val="00387E96"/>
    <w:rsid w:val="003908B0"/>
    <w:rsid w:val="003910B7"/>
    <w:rsid w:val="00391BC6"/>
    <w:rsid w:val="00393206"/>
    <w:rsid w:val="003A591E"/>
    <w:rsid w:val="003A723A"/>
    <w:rsid w:val="003A744F"/>
    <w:rsid w:val="003B03AF"/>
    <w:rsid w:val="003B04ED"/>
    <w:rsid w:val="003B04FD"/>
    <w:rsid w:val="003B3169"/>
    <w:rsid w:val="003B54C2"/>
    <w:rsid w:val="003B5F33"/>
    <w:rsid w:val="003B6076"/>
    <w:rsid w:val="003B6095"/>
    <w:rsid w:val="003C3680"/>
    <w:rsid w:val="003C704E"/>
    <w:rsid w:val="003C7B7B"/>
    <w:rsid w:val="003D17F3"/>
    <w:rsid w:val="003D2DC6"/>
    <w:rsid w:val="003D3CF9"/>
    <w:rsid w:val="003D5798"/>
    <w:rsid w:val="003D6E3F"/>
    <w:rsid w:val="003E26AC"/>
    <w:rsid w:val="003E6872"/>
    <w:rsid w:val="003F00BC"/>
    <w:rsid w:val="003F0902"/>
    <w:rsid w:val="003F3BD6"/>
    <w:rsid w:val="003F625D"/>
    <w:rsid w:val="003F6BF5"/>
    <w:rsid w:val="003F7237"/>
    <w:rsid w:val="004041C4"/>
    <w:rsid w:val="00405B3A"/>
    <w:rsid w:val="00406E9D"/>
    <w:rsid w:val="004117C3"/>
    <w:rsid w:val="00415ECC"/>
    <w:rsid w:val="0041673B"/>
    <w:rsid w:val="00421399"/>
    <w:rsid w:val="00421559"/>
    <w:rsid w:val="004221C0"/>
    <w:rsid w:val="00423B88"/>
    <w:rsid w:val="0042702C"/>
    <w:rsid w:val="00427CE9"/>
    <w:rsid w:val="00441092"/>
    <w:rsid w:val="004410FB"/>
    <w:rsid w:val="00441287"/>
    <w:rsid w:val="004430E4"/>
    <w:rsid w:val="004443AB"/>
    <w:rsid w:val="00444862"/>
    <w:rsid w:val="00450EDC"/>
    <w:rsid w:val="00461EE9"/>
    <w:rsid w:val="004629EB"/>
    <w:rsid w:val="00463F5D"/>
    <w:rsid w:val="00467290"/>
    <w:rsid w:val="00473B71"/>
    <w:rsid w:val="00477539"/>
    <w:rsid w:val="004806B4"/>
    <w:rsid w:val="0048537F"/>
    <w:rsid w:val="00485714"/>
    <w:rsid w:val="004911C8"/>
    <w:rsid w:val="004943A5"/>
    <w:rsid w:val="004A2630"/>
    <w:rsid w:val="004A42F8"/>
    <w:rsid w:val="004B006A"/>
    <w:rsid w:val="004B1E4C"/>
    <w:rsid w:val="004B43D8"/>
    <w:rsid w:val="004B460A"/>
    <w:rsid w:val="004B66BA"/>
    <w:rsid w:val="004B7F9D"/>
    <w:rsid w:val="004C0FF9"/>
    <w:rsid w:val="004D01A4"/>
    <w:rsid w:val="004D033C"/>
    <w:rsid w:val="004D080A"/>
    <w:rsid w:val="004D0BBC"/>
    <w:rsid w:val="004D365A"/>
    <w:rsid w:val="004D5108"/>
    <w:rsid w:val="004D537D"/>
    <w:rsid w:val="004E07B3"/>
    <w:rsid w:val="004E1347"/>
    <w:rsid w:val="004E5545"/>
    <w:rsid w:val="004E5F18"/>
    <w:rsid w:val="004E6E5D"/>
    <w:rsid w:val="004E753C"/>
    <w:rsid w:val="004E7B44"/>
    <w:rsid w:val="004E7EF5"/>
    <w:rsid w:val="004F6608"/>
    <w:rsid w:val="004F6B97"/>
    <w:rsid w:val="004F797A"/>
    <w:rsid w:val="004F7D54"/>
    <w:rsid w:val="00506BFA"/>
    <w:rsid w:val="00512E4A"/>
    <w:rsid w:val="005131AB"/>
    <w:rsid w:val="0051334C"/>
    <w:rsid w:val="00513F2E"/>
    <w:rsid w:val="00516206"/>
    <w:rsid w:val="0052085C"/>
    <w:rsid w:val="005256C6"/>
    <w:rsid w:val="00525E77"/>
    <w:rsid w:val="005306EE"/>
    <w:rsid w:val="00530B72"/>
    <w:rsid w:val="00533A08"/>
    <w:rsid w:val="00533B76"/>
    <w:rsid w:val="00535354"/>
    <w:rsid w:val="0053554B"/>
    <w:rsid w:val="00536918"/>
    <w:rsid w:val="00536B31"/>
    <w:rsid w:val="00536F5D"/>
    <w:rsid w:val="00545929"/>
    <w:rsid w:val="00550488"/>
    <w:rsid w:val="005513D5"/>
    <w:rsid w:val="00551D37"/>
    <w:rsid w:val="00553FDA"/>
    <w:rsid w:val="005549CA"/>
    <w:rsid w:val="005551AE"/>
    <w:rsid w:val="005570FE"/>
    <w:rsid w:val="00557355"/>
    <w:rsid w:val="00557A27"/>
    <w:rsid w:val="0056041E"/>
    <w:rsid w:val="00560A32"/>
    <w:rsid w:val="00561FC1"/>
    <w:rsid w:val="00563011"/>
    <w:rsid w:val="00564563"/>
    <w:rsid w:val="005659A1"/>
    <w:rsid w:val="005662CE"/>
    <w:rsid w:val="0056638C"/>
    <w:rsid w:val="00566B8E"/>
    <w:rsid w:val="00567691"/>
    <w:rsid w:val="00575518"/>
    <w:rsid w:val="0057597F"/>
    <w:rsid w:val="0057608C"/>
    <w:rsid w:val="00576703"/>
    <w:rsid w:val="00577C8D"/>
    <w:rsid w:val="00577DDC"/>
    <w:rsid w:val="00582922"/>
    <w:rsid w:val="00587F2C"/>
    <w:rsid w:val="0059035E"/>
    <w:rsid w:val="005948D3"/>
    <w:rsid w:val="00596FF7"/>
    <w:rsid w:val="005A1B94"/>
    <w:rsid w:val="005A29B3"/>
    <w:rsid w:val="005A76C2"/>
    <w:rsid w:val="005B0745"/>
    <w:rsid w:val="005B080D"/>
    <w:rsid w:val="005B181B"/>
    <w:rsid w:val="005B2620"/>
    <w:rsid w:val="005B318F"/>
    <w:rsid w:val="005C24F6"/>
    <w:rsid w:val="005C26AF"/>
    <w:rsid w:val="005C56C1"/>
    <w:rsid w:val="005D1C13"/>
    <w:rsid w:val="005D3569"/>
    <w:rsid w:val="005D3B6F"/>
    <w:rsid w:val="005D410F"/>
    <w:rsid w:val="005D794B"/>
    <w:rsid w:val="005E0251"/>
    <w:rsid w:val="005E619C"/>
    <w:rsid w:val="005E6C8A"/>
    <w:rsid w:val="005F08AF"/>
    <w:rsid w:val="005F0A6D"/>
    <w:rsid w:val="005F22E4"/>
    <w:rsid w:val="005F772D"/>
    <w:rsid w:val="005F7D24"/>
    <w:rsid w:val="006015F6"/>
    <w:rsid w:val="00605734"/>
    <w:rsid w:val="006114A8"/>
    <w:rsid w:val="00614715"/>
    <w:rsid w:val="00614F05"/>
    <w:rsid w:val="00617C84"/>
    <w:rsid w:val="0062038E"/>
    <w:rsid w:val="00621C0A"/>
    <w:rsid w:val="00624F74"/>
    <w:rsid w:val="006259AD"/>
    <w:rsid w:val="006347EC"/>
    <w:rsid w:val="00635505"/>
    <w:rsid w:val="0063560B"/>
    <w:rsid w:val="00636D7F"/>
    <w:rsid w:val="00637B96"/>
    <w:rsid w:val="00640A65"/>
    <w:rsid w:val="006410D6"/>
    <w:rsid w:val="00643F9F"/>
    <w:rsid w:val="00644F56"/>
    <w:rsid w:val="00647092"/>
    <w:rsid w:val="00650F9B"/>
    <w:rsid w:val="00651822"/>
    <w:rsid w:val="006518F9"/>
    <w:rsid w:val="00655891"/>
    <w:rsid w:val="00661A9A"/>
    <w:rsid w:val="0066281B"/>
    <w:rsid w:val="00662B5B"/>
    <w:rsid w:val="00664421"/>
    <w:rsid w:val="0066521A"/>
    <w:rsid w:val="00666AB4"/>
    <w:rsid w:val="00667BB0"/>
    <w:rsid w:val="00675072"/>
    <w:rsid w:val="0067534A"/>
    <w:rsid w:val="00681F02"/>
    <w:rsid w:val="00685B0E"/>
    <w:rsid w:val="00685B7A"/>
    <w:rsid w:val="00686C67"/>
    <w:rsid w:val="00686FC0"/>
    <w:rsid w:val="006920E1"/>
    <w:rsid w:val="00696B7F"/>
    <w:rsid w:val="006A253B"/>
    <w:rsid w:val="006A7431"/>
    <w:rsid w:val="006B1E07"/>
    <w:rsid w:val="006B1FEA"/>
    <w:rsid w:val="006B5344"/>
    <w:rsid w:val="006C385F"/>
    <w:rsid w:val="006C7499"/>
    <w:rsid w:val="006D25D9"/>
    <w:rsid w:val="006D3390"/>
    <w:rsid w:val="006E162A"/>
    <w:rsid w:val="006E29F8"/>
    <w:rsid w:val="006E5DEC"/>
    <w:rsid w:val="006E700D"/>
    <w:rsid w:val="006F0F14"/>
    <w:rsid w:val="006F3B1C"/>
    <w:rsid w:val="006F3F4C"/>
    <w:rsid w:val="006F5451"/>
    <w:rsid w:val="006F5C15"/>
    <w:rsid w:val="00700B74"/>
    <w:rsid w:val="00705357"/>
    <w:rsid w:val="00705AE4"/>
    <w:rsid w:val="0071032F"/>
    <w:rsid w:val="00712580"/>
    <w:rsid w:val="00723C8C"/>
    <w:rsid w:val="00723E53"/>
    <w:rsid w:val="00724BEB"/>
    <w:rsid w:val="00726205"/>
    <w:rsid w:val="00727114"/>
    <w:rsid w:val="007306C0"/>
    <w:rsid w:val="00734981"/>
    <w:rsid w:val="0073796D"/>
    <w:rsid w:val="00737D8D"/>
    <w:rsid w:val="00740CAE"/>
    <w:rsid w:val="0074113F"/>
    <w:rsid w:val="00750506"/>
    <w:rsid w:val="00751328"/>
    <w:rsid w:val="00751A89"/>
    <w:rsid w:val="00753CFE"/>
    <w:rsid w:val="0075557C"/>
    <w:rsid w:val="00756C73"/>
    <w:rsid w:val="00757F0F"/>
    <w:rsid w:val="007610A9"/>
    <w:rsid w:val="00761338"/>
    <w:rsid w:val="0076139C"/>
    <w:rsid w:val="00764711"/>
    <w:rsid w:val="00765286"/>
    <w:rsid w:val="0076674D"/>
    <w:rsid w:val="007674C3"/>
    <w:rsid w:val="007723C1"/>
    <w:rsid w:val="007751B1"/>
    <w:rsid w:val="00776C43"/>
    <w:rsid w:val="0078124F"/>
    <w:rsid w:val="00782287"/>
    <w:rsid w:val="00784962"/>
    <w:rsid w:val="00786812"/>
    <w:rsid w:val="00790F21"/>
    <w:rsid w:val="00791C77"/>
    <w:rsid w:val="00792FE3"/>
    <w:rsid w:val="0079477A"/>
    <w:rsid w:val="00795F88"/>
    <w:rsid w:val="0079608D"/>
    <w:rsid w:val="007A0104"/>
    <w:rsid w:val="007A149C"/>
    <w:rsid w:val="007A1C42"/>
    <w:rsid w:val="007A605F"/>
    <w:rsid w:val="007A6CB2"/>
    <w:rsid w:val="007A7B97"/>
    <w:rsid w:val="007B19C9"/>
    <w:rsid w:val="007B2454"/>
    <w:rsid w:val="007B726E"/>
    <w:rsid w:val="007C3B5B"/>
    <w:rsid w:val="007D3998"/>
    <w:rsid w:val="007D62DE"/>
    <w:rsid w:val="007D723D"/>
    <w:rsid w:val="007E2ED3"/>
    <w:rsid w:val="007E35D9"/>
    <w:rsid w:val="007E4792"/>
    <w:rsid w:val="007E6277"/>
    <w:rsid w:val="007E6AC7"/>
    <w:rsid w:val="007F025F"/>
    <w:rsid w:val="007F5152"/>
    <w:rsid w:val="008026EF"/>
    <w:rsid w:val="00803F58"/>
    <w:rsid w:val="00807CF4"/>
    <w:rsid w:val="00811292"/>
    <w:rsid w:val="00811D2D"/>
    <w:rsid w:val="00812B0E"/>
    <w:rsid w:val="00814EAA"/>
    <w:rsid w:val="00816C34"/>
    <w:rsid w:val="00824C43"/>
    <w:rsid w:val="00824E78"/>
    <w:rsid w:val="00825CEC"/>
    <w:rsid w:val="00825E7F"/>
    <w:rsid w:val="0082696F"/>
    <w:rsid w:val="0082727E"/>
    <w:rsid w:val="00830DD1"/>
    <w:rsid w:val="0083575B"/>
    <w:rsid w:val="00835983"/>
    <w:rsid w:val="00835C0B"/>
    <w:rsid w:val="008368C8"/>
    <w:rsid w:val="00841EB1"/>
    <w:rsid w:val="00844A02"/>
    <w:rsid w:val="008454DC"/>
    <w:rsid w:val="008456A0"/>
    <w:rsid w:val="00846EE1"/>
    <w:rsid w:val="0084766C"/>
    <w:rsid w:val="00851046"/>
    <w:rsid w:val="00851CEC"/>
    <w:rsid w:val="00852007"/>
    <w:rsid w:val="0085486E"/>
    <w:rsid w:val="00854D4E"/>
    <w:rsid w:val="008559D6"/>
    <w:rsid w:val="008616E5"/>
    <w:rsid w:val="008619E9"/>
    <w:rsid w:val="00863EEA"/>
    <w:rsid w:val="008679E5"/>
    <w:rsid w:val="00867A6B"/>
    <w:rsid w:val="00871C2C"/>
    <w:rsid w:val="008738EB"/>
    <w:rsid w:val="008744DE"/>
    <w:rsid w:val="00874DC0"/>
    <w:rsid w:val="00877F94"/>
    <w:rsid w:val="00880305"/>
    <w:rsid w:val="00880418"/>
    <w:rsid w:val="00892B01"/>
    <w:rsid w:val="008941BD"/>
    <w:rsid w:val="00895250"/>
    <w:rsid w:val="008A17D3"/>
    <w:rsid w:val="008B083A"/>
    <w:rsid w:val="008B08C3"/>
    <w:rsid w:val="008B5680"/>
    <w:rsid w:val="008C4891"/>
    <w:rsid w:val="008C6C14"/>
    <w:rsid w:val="008C767A"/>
    <w:rsid w:val="008D6247"/>
    <w:rsid w:val="008D6498"/>
    <w:rsid w:val="008D6BF7"/>
    <w:rsid w:val="008D7103"/>
    <w:rsid w:val="008E0035"/>
    <w:rsid w:val="008E1743"/>
    <w:rsid w:val="008E2563"/>
    <w:rsid w:val="008E408B"/>
    <w:rsid w:val="008E6EEC"/>
    <w:rsid w:val="008F06F9"/>
    <w:rsid w:val="008F4B5F"/>
    <w:rsid w:val="008F521D"/>
    <w:rsid w:val="00906263"/>
    <w:rsid w:val="009073CA"/>
    <w:rsid w:val="00911328"/>
    <w:rsid w:val="009117E0"/>
    <w:rsid w:val="00911EDF"/>
    <w:rsid w:val="00912CDE"/>
    <w:rsid w:val="00914E01"/>
    <w:rsid w:val="0092067B"/>
    <w:rsid w:val="009270B6"/>
    <w:rsid w:val="0092716D"/>
    <w:rsid w:val="00927D4F"/>
    <w:rsid w:val="0093552E"/>
    <w:rsid w:val="00937676"/>
    <w:rsid w:val="00937802"/>
    <w:rsid w:val="0094004C"/>
    <w:rsid w:val="009409A9"/>
    <w:rsid w:val="00942963"/>
    <w:rsid w:val="00942DC5"/>
    <w:rsid w:val="00943AAF"/>
    <w:rsid w:val="00944924"/>
    <w:rsid w:val="00950ED3"/>
    <w:rsid w:val="0095199E"/>
    <w:rsid w:val="00951D37"/>
    <w:rsid w:val="009559F7"/>
    <w:rsid w:val="00960613"/>
    <w:rsid w:val="00963FC5"/>
    <w:rsid w:val="00964E33"/>
    <w:rsid w:val="009701AC"/>
    <w:rsid w:val="00974ACA"/>
    <w:rsid w:val="00974D41"/>
    <w:rsid w:val="00983C41"/>
    <w:rsid w:val="0099425F"/>
    <w:rsid w:val="009A2249"/>
    <w:rsid w:val="009A660E"/>
    <w:rsid w:val="009A767B"/>
    <w:rsid w:val="009B1745"/>
    <w:rsid w:val="009B6828"/>
    <w:rsid w:val="009C07AB"/>
    <w:rsid w:val="009C2627"/>
    <w:rsid w:val="009C4E47"/>
    <w:rsid w:val="009D30C8"/>
    <w:rsid w:val="009D47D3"/>
    <w:rsid w:val="009E2ABB"/>
    <w:rsid w:val="009E5DC5"/>
    <w:rsid w:val="009F0699"/>
    <w:rsid w:val="009F0C21"/>
    <w:rsid w:val="009F555C"/>
    <w:rsid w:val="00A00AC8"/>
    <w:rsid w:val="00A00F20"/>
    <w:rsid w:val="00A04869"/>
    <w:rsid w:val="00A05FEB"/>
    <w:rsid w:val="00A06C41"/>
    <w:rsid w:val="00A07BB3"/>
    <w:rsid w:val="00A07FE3"/>
    <w:rsid w:val="00A12434"/>
    <w:rsid w:val="00A12BC9"/>
    <w:rsid w:val="00A147B9"/>
    <w:rsid w:val="00A1590E"/>
    <w:rsid w:val="00A161B2"/>
    <w:rsid w:val="00A2208A"/>
    <w:rsid w:val="00A241DB"/>
    <w:rsid w:val="00A27870"/>
    <w:rsid w:val="00A32041"/>
    <w:rsid w:val="00A34C62"/>
    <w:rsid w:val="00A37CE6"/>
    <w:rsid w:val="00A42FF1"/>
    <w:rsid w:val="00A47116"/>
    <w:rsid w:val="00A53FD1"/>
    <w:rsid w:val="00A561C8"/>
    <w:rsid w:val="00A563F1"/>
    <w:rsid w:val="00A565E3"/>
    <w:rsid w:val="00A57412"/>
    <w:rsid w:val="00A57FC8"/>
    <w:rsid w:val="00A6056F"/>
    <w:rsid w:val="00A614C9"/>
    <w:rsid w:val="00A6279D"/>
    <w:rsid w:val="00A637F6"/>
    <w:rsid w:val="00A6622F"/>
    <w:rsid w:val="00A678FC"/>
    <w:rsid w:val="00A709C2"/>
    <w:rsid w:val="00A72E24"/>
    <w:rsid w:val="00A73563"/>
    <w:rsid w:val="00A77C0C"/>
    <w:rsid w:val="00A82B32"/>
    <w:rsid w:val="00A83021"/>
    <w:rsid w:val="00A862D3"/>
    <w:rsid w:val="00A87C24"/>
    <w:rsid w:val="00A955F6"/>
    <w:rsid w:val="00AA0750"/>
    <w:rsid w:val="00AA0AF3"/>
    <w:rsid w:val="00AA1F9C"/>
    <w:rsid w:val="00AA2AFA"/>
    <w:rsid w:val="00AA4CA0"/>
    <w:rsid w:val="00AA6944"/>
    <w:rsid w:val="00AA7BE7"/>
    <w:rsid w:val="00AB041C"/>
    <w:rsid w:val="00AB4734"/>
    <w:rsid w:val="00AC7674"/>
    <w:rsid w:val="00AD027D"/>
    <w:rsid w:val="00AD13C3"/>
    <w:rsid w:val="00AD1C72"/>
    <w:rsid w:val="00AD1ED2"/>
    <w:rsid w:val="00AD623E"/>
    <w:rsid w:val="00AD791E"/>
    <w:rsid w:val="00AE3E32"/>
    <w:rsid w:val="00AE4B56"/>
    <w:rsid w:val="00AE6358"/>
    <w:rsid w:val="00B00EE2"/>
    <w:rsid w:val="00B00F42"/>
    <w:rsid w:val="00B01E3A"/>
    <w:rsid w:val="00B055C4"/>
    <w:rsid w:val="00B06F79"/>
    <w:rsid w:val="00B0709F"/>
    <w:rsid w:val="00B114AE"/>
    <w:rsid w:val="00B126D2"/>
    <w:rsid w:val="00B1324A"/>
    <w:rsid w:val="00B14D01"/>
    <w:rsid w:val="00B16A18"/>
    <w:rsid w:val="00B17B77"/>
    <w:rsid w:val="00B20B30"/>
    <w:rsid w:val="00B21930"/>
    <w:rsid w:val="00B2197A"/>
    <w:rsid w:val="00B2327C"/>
    <w:rsid w:val="00B24DE1"/>
    <w:rsid w:val="00B262C5"/>
    <w:rsid w:val="00B27756"/>
    <w:rsid w:val="00B30199"/>
    <w:rsid w:val="00B31B6E"/>
    <w:rsid w:val="00B3542D"/>
    <w:rsid w:val="00B37647"/>
    <w:rsid w:val="00B41FF9"/>
    <w:rsid w:val="00B427B8"/>
    <w:rsid w:val="00B43EF6"/>
    <w:rsid w:val="00B5250E"/>
    <w:rsid w:val="00B53DD7"/>
    <w:rsid w:val="00B54EF4"/>
    <w:rsid w:val="00B56F51"/>
    <w:rsid w:val="00B577E2"/>
    <w:rsid w:val="00B60530"/>
    <w:rsid w:val="00B66771"/>
    <w:rsid w:val="00B70CFD"/>
    <w:rsid w:val="00B74344"/>
    <w:rsid w:val="00B843D5"/>
    <w:rsid w:val="00B849BA"/>
    <w:rsid w:val="00B84D5A"/>
    <w:rsid w:val="00B953E6"/>
    <w:rsid w:val="00BA119B"/>
    <w:rsid w:val="00BA2A29"/>
    <w:rsid w:val="00BA764C"/>
    <w:rsid w:val="00BA7E9C"/>
    <w:rsid w:val="00BB05E4"/>
    <w:rsid w:val="00BB456F"/>
    <w:rsid w:val="00BB4735"/>
    <w:rsid w:val="00BB543D"/>
    <w:rsid w:val="00BB6FAC"/>
    <w:rsid w:val="00BB762D"/>
    <w:rsid w:val="00BC2170"/>
    <w:rsid w:val="00BC35DB"/>
    <w:rsid w:val="00BD1B41"/>
    <w:rsid w:val="00BD4139"/>
    <w:rsid w:val="00BD5277"/>
    <w:rsid w:val="00BD666C"/>
    <w:rsid w:val="00BD7ED0"/>
    <w:rsid w:val="00BE1EF5"/>
    <w:rsid w:val="00BE336E"/>
    <w:rsid w:val="00BE43DC"/>
    <w:rsid w:val="00BE6AC7"/>
    <w:rsid w:val="00BF0B52"/>
    <w:rsid w:val="00BF2394"/>
    <w:rsid w:val="00BF309C"/>
    <w:rsid w:val="00BF43AC"/>
    <w:rsid w:val="00BF62C0"/>
    <w:rsid w:val="00BF7225"/>
    <w:rsid w:val="00C0107D"/>
    <w:rsid w:val="00C05056"/>
    <w:rsid w:val="00C056A1"/>
    <w:rsid w:val="00C06056"/>
    <w:rsid w:val="00C06312"/>
    <w:rsid w:val="00C069FF"/>
    <w:rsid w:val="00C06E18"/>
    <w:rsid w:val="00C12B19"/>
    <w:rsid w:val="00C12D86"/>
    <w:rsid w:val="00C2193A"/>
    <w:rsid w:val="00C22E7C"/>
    <w:rsid w:val="00C25120"/>
    <w:rsid w:val="00C31EC7"/>
    <w:rsid w:val="00C34747"/>
    <w:rsid w:val="00C37BC0"/>
    <w:rsid w:val="00C41463"/>
    <w:rsid w:val="00C43751"/>
    <w:rsid w:val="00C4398E"/>
    <w:rsid w:val="00C46951"/>
    <w:rsid w:val="00C506B3"/>
    <w:rsid w:val="00C507AD"/>
    <w:rsid w:val="00C51BE4"/>
    <w:rsid w:val="00C62D91"/>
    <w:rsid w:val="00C66483"/>
    <w:rsid w:val="00C67509"/>
    <w:rsid w:val="00C76A92"/>
    <w:rsid w:val="00C80E7B"/>
    <w:rsid w:val="00C8286F"/>
    <w:rsid w:val="00C82940"/>
    <w:rsid w:val="00C82C61"/>
    <w:rsid w:val="00C83338"/>
    <w:rsid w:val="00C836CF"/>
    <w:rsid w:val="00C83C21"/>
    <w:rsid w:val="00C84303"/>
    <w:rsid w:val="00C8652A"/>
    <w:rsid w:val="00C90693"/>
    <w:rsid w:val="00C9163F"/>
    <w:rsid w:val="00C94274"/>
    <w:rsid w:val="00C9797F"/>
    <w:rsid w:val="00C97F64"/>
    <w:rsid w:val="00CA03D2"/>
    <w:rsid w:val="00CA387B"/>
    <w:rsid w:val="00CB1226"/>
    <w:rsid w:val="00CB2196"/>
    <w:rsid w:val="00CB673F"/>
    <w:rsid w:val="00CB72F3"/>
    <w:rsid w:val="00CC77F0"/>
    <w:rsid w:val="00CD338A"/>
    <w:rsid w:val="00CD4FD7"/>
    <w:rsid w:val="00CD70B2"/>
    <w:rsid w:val="00CD7D00"/>
    <w:rsid w:val="00CD7EA4"/>
    <w:rsid w:val="00CF2749"/>
    <w:rsid w:val="00CF28DA"/>
    <w:rsid w:val="00CF2F07"/>
    <w:rsid w:val="00CF3F6C"/>
    <w:rsid w:val="00CF5E54"/>
    <w:rsid w:val="00D00313"/>
    <w:rsid w:val="00D0114F"/>
    <w:rsid w:val="00D10355"/>
    <w:rsid w:val="00D10CE3"/>
    <w:rsid w:val="00D12349"/>
    <w:rsid w:val="00D1727F"/>
    <w:rsid w:val="00D20603"/>
    <w:rsid w:val="00D35B2E"/>
    <w:rsid w:val="00D379FE"/>
    <w:rsid w:val="00D4092D"/>
    <w:rsid w:val="00D41D31"/>
    <w:rsid w:val="00D4245A"/>
    <w:rsid w:val="00D47BA6"/>
    <w:rsid w:val="00D5145C"/>
    <w:rsid w:val="00D521C6"/>
    <w:rsid w:val="00D53628"/>
    <w:rsid w:val="00D53CEA"/>
    <w:rsid w:val="00D67EB7"/>
    <w:rsid w:val="00D75894"/>
    <w:rsid w:val="00D86395"/>
    <w:rsid w:val="00D90FD1"/>
    <w:rsid w:val="00D919CC"/>
    <w:rsid w:val="00D92625"/>
    <w:rsid w:val="00D92F05"/>
    <w:rsid w:val="00DA1AD4"/>
    <w:rsid w:val="00DA581C"/>
    <w:rsid w:val="00DA7DEA"/>
    <w:rsid w:val="00DB0C59"/>
    <w:rsid w:val="00DB2642"/>
    <w:rsid w:val="00DB275C"/>
    <w:rsid w:val="00DB28DE"/>
    <w:rsid w:val="00DB2E8D"/>
    <w:rsid w:val="00DC60D7"/>
    <w:rsid w:val="00DD1212"/>
    <w:rsid w:val="00DD5F0C"/>
    <w:rsid w:val="00DD6410"/>
    <w:rsid w:val="00DE01CB"/>
    <w:rsid w:val="00DE31E6"/>
    <w:rsid w:val="00DE56BE"/>
    <w:rsid w:val="00DF140D"/>
    <w:rsid w:val="00DF7A0F"/>
    <w:rsid w:val="00E012B4"/>
    <w:rsid w:val="00E022BD"/>
    <w:rsid w:val="00E0515E"/>
    <w:rsid w:val="00E0758C"/>
    <w:rsid w:val="00E07631"/>
    <w:rsid w:val="00E076C1"/>
    <w:rsid w:val="00E077E2"/>
    <w:rsid w:val="00E14506"/>
    <w:rsid w:val="00E14F0A"/>
    <w:rsid w:val="00E17AE8"/>
    <w:rsid w:val="00E22D64"/>
    <w:rsid w:val="00E24481"/>
    <w:rsid w:val="00E3056F"/>
    <w:rsid w:val="00E310F7"/>
    <w:rsid w:val="00E3244B"/>
    <w:rsid w:val="00E34202"/>
    <w:rsid w:val="00E34AD9"/>
    <w:rsid w:val="00E403B6"/>
    <w:rsid w:val="00E44ED6"/>
    <w:rsid w:val="00E456FD"/>
    <w:rsid w:val="00E45F2D"/>
    <w:rsid w:val="00E54171"/>
    <w:rsid w:val="00E61159"/>
    <w:rsid w:val="00E6633C"/>
    <w:rsid w:val="00E6658B"/>
    <w:rsid w:val="00E7003F"/>
    <w:rsid w:val="00E704D4"/>
    <w:rsid w:val="00E7051E"/>
    <w:rsid w:val="00E71967"/>
    <w:rsid w:val="00E71F93"/>
    <w:rsid w:val="00E7596F"/>
    <w:rsid w:val="00E75FBC"/>
    <w:rsid w:val="00E76BB7"/>
    <w:rsid w:val="00E855E8"/>
    <w:rsid w:val="00E90A05"/>
    <w:rsid w:val="00E91C8C"/>
    <w:rsid w:val="00E93F86"/>
    <w:rsid w:val="00E97B70"/>
    <w:rsid w:val="00EA02A5"/>
    <w:rsid w:val="00EA153E"/>
    <w:rsid w:val="00EA303A"/>
    <w:rsid w:val="00EA4189"/>
    <w:rsid w:val="00EA578E"/>
    <w:rsid w:val="00EB0F6A"/>
    <w:rsid w:val="00EB0FED"/>
    <w:rsid w:val="00EB5E35"/>
    <w:rsid w:val="00EC0A91"/>
    <w:rsid w:val="00EC1D0E"/>
    <w:rsid w:val="00EC2020"/>
    <w:rsid w:val="00EC3730"/>
    <w:rsid w:val="00ED4B91"/>
    <w:rsid w:val="00EE2D5D"/>
    <w:rsid w:val="00EF0DA1"/>
    <w:rsid w:val="00EF2EED"/>
    <w:rsid w:val="00EF6C83"/>
    <w:rsid w:val="00F02F68"/>
    <w:rsid w:val="00F05E24"/>
    <w:rsid w:val="00F07C4B"/>
    <w:rsid w:val="00F10ADA"/>
    <w:rsid w:val="00F138ED"/>
    <w:rsid w:val="00F167F1"/>
    <w:rsid w:val="00F16823"/>
    <w:rsid w:val="00F209BF"/>
    <w:rsid w:val="00F30748"/>
    <w:rsid w:val="00F378CB"/>
    <w:rsid w:val="00F40330"/>
    <w:rsid w:val="00F4325B"/>
    <w:rsid w:val="00F43A93"/>
    <w:rsid w:val="00F452EB"/>
    <w:rsid w:val="00F5002D"/>
    <w:rsid w:val="00F515D5"/>
    <w:rsid w:val="00F51F4A"/>
    <w:rsid w:val="00F52123"/>
    <w:rsid w:val="00F52A04"/>
    <w:rsid w:val="00F56440"/>
    <w:rsid w:val="00F57D42"/>
    <w:rsid w:val="00F66B41"/>
    <w:rsid w:val="00F67546"/>
    <w:rsid w:val="00F70D1B"/>
    <w:rsid w:val="00F7120E"/>
    <w:rsid w:val="00F73335"/>
    <w:rsid w:val="00F73FFC"/>
    <w:rsid w:val="00F754B6"/>
    <w:rsid w:val="00F776E7"/>
    <w:rsid w:val="00F80DC9"/>
    <w:rsid w:val="00F81771"/>
    <w:rsid w:val="00F86491"/>
    <w:rsid w:val="00F86BCD"/>
    <w:rsid w:val="00F86E63"/>
    <w:rsid w:val="00F93689"/>
    <w:rsid w:val="00F96B1A"/>
    <w:rsid w:val="00F97093"/>
    <w:rsid w:val="00F97176"/>
    <w:rsid w:val="00FA176D"/>
    <w:rsid w:val="00FA3E8E"/>
    <w:rsid w:val="00FA7568"/>
    <w:rsid w:val="00FB0762"/>
    <w:rsid w:val="00FB188E"/>
    <w:rsid w:val="00FB40B8"/>
    <w:rsid w:val="00FB47AA"/>
    <w:rsid w:val="00FB5B67"/>
    <w:rsid w:val="00FC1570"/>
    <w:rsid w:val="00FC17BF"/>
    <w:rsid w:val="00FC65F8"/>
    <w:rsid w:val="00FD0532"/>
    <w:rsid w:val="00FD2D28"/>
    <w:rsid w:val="00FD59BF"/>
    <w:rsid w:val="00FD6552"/>
    <w:rsid w:val="00FE27F5"/>
    <w:rsid w:val="00FE2CD3"/>
    <w:rsid w:val="00FE6AD8"/>
    <w:rsid w:val="00FF087C"/>
    <w:rsid w:val="00FF12B3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A13F9"/>
  <w15:chartTrackingRefBased/>
  <w15:docId w15:val="{D6773CD1-37A0-4C32-8574-E793E2F7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25D9"/>
    <w:pPr>
      <w:spacing w:after="0" w:line="28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C368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3680"/>
    <w:pPr>
      <w:keepLines/>
      <w:spacing w:before="240" w:after="240" w:line="240" w:lineRule="auto"/>
      <w:outlineLvl w:val="1"/>
    </w:pPr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3680"/>
    <w:pPr>
      <w:keepLines/>
      <w:spacing w:before="240" w:after="120" w:line="240" w:lineRule="auto"/>
      <w:outlineLvl w:val="2"/>
    </w:pPr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0763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07631"/>
    <w:pPr>
      <w:keepNext/>
      <w:keepLines/>
      <w:outlineLvl w:val="4"/>
    </w:pPr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berschrift6">
    <w:name w:val="heading 6"/>
    <w:basedOn w:val="Nummerierung"/>
    <w:next w:val="Standard"/>
    <w:link w:val="berschrift6Zchn"/>
    <w:uiPriority w:val="9"/>
    <w:semiHidden/>
    <w:rsid w:val="00441287"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B63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83C42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2B74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3680"/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3680"/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3680"/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53AA"/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53AA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7534A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706F6F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7534A"/>
    <w:rPr>
      <w:color w:val="706F6F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50488"/>
    <w:pPr>
      <w:tabs>
        <w:tab w:val="center" w:pos="4536"/>
        <w:tab w:val="right" w:pos="9072"/>
      </w:tabs>
      <w:spacing w:line="240" w:lineRule="auto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AB041C"/>
    <w:rPr>
      <w:noProof/>
    </w:rPr>
  </w:style>
  <w:style w:type="paragraph" w:customStyle="1" w:styleId="Quelle">
    <w:name w:val="Quelle"/>
    <w:basedOn w:val="Standard"/>
    <w:link w:val="QuelleZchn"/>
    <w:qFormat/>
    <w:rsid w:val="005659A1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808080" w:themeColor="background1" w:themeShade="80"/>
      <w:sz w:val="15"/>
      <w:szCs w:val="15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BB456F"/>
    <w:pPr>
      <w:numPr>
        <w:numId w:val="1"/>
      </w:numPr>
      <w:ind w:left="284" w:hanging="284"/>
      <w:contextualSpacing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BB456F"/>
  </w:style>
  <w:style w:type="paragraph" w:styleId="Zitat">
    <w:name w:val="Quote"/>
    <w:basedOn w:val="Standard"/>
    <w:next w:val="Standard"/>
    <w:link w:val="ZitatZchn"/>
    <w:uiPriority w:val="29"/>
    <w:rsid w:val="00AD027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D027D"/>
    <w:rPr>
      <w:i/>
    </w:rPr>
  </w:style>
  <w:style w:type="table" w:styleId="EinfacheTabelle4">
    <w:name w:val="Plain Table 4"/>
    <w:basedOn w:val="NormaleTabelle"/>
    <w:uiPriority w:val="44"/>
    <w:rsid w:val="00824E78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mpressum">
    <w:name w:val="Impressum"/>
    <w:basedOn w:val="Standard"/>
    <w:link w:val="ImpressumZchn"/>
    <w:qFormat/>
    <w:rsid w:val="0084766C"/>
    <w:pPr>
      <w:spacing w:line="220" w:lineRule="exact"/>
      <w:jc w:val="both"/>
    </w:pPr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character" w:customStyle="1" w:styleId="ImpressumZchn">
    <w:name w:val="Impressum Zchn"/>
    <w:basedOn w:val="Absatz-Standardschriftart"/>
    <w:link w:val="Impressum"/>
    <w:rsid w:val="0084766C"/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B4734"/>
    <w:pPr>
      <w:spacing w:after="120" w:line="240" w:lineRule="auto"/>
    </w:pPr>
    <w:rPr>
      <w:b/>
      <w:color w:val="327A86" w:themeColor="text2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B4734"/>
    <w:rPr>
      <w:b/>
      <w:color w:val="327A86" w:themeColor="text2"/>
      <w:sz w:val="56"/>
      <w:szCs w:val="56"/>
      <w:lang w:eastAsia="de-DE"/>
    </w:rPr>
  </w:style>
  <w:style w:type="table" w:styleId="Tabellenraster">
    <w:name w:val="Table Grid"/>
    <w:basedOn w:val="NormaleTabelle"/>
    <w:uiPriority w:val="59"/>
    <w:rsid w:val="00AD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flltext">
    <w:name w:val="Ausfülltext"/>
    <w:basedOn w:val="Standard"/>
    <w:link w:val="AusflltextZchn"/>
    <w:qFormat/>
    <w:rsid w:val="00AC7674"/>
    <w:pPr>
      <w:spacing w:line="360" w:lineRule="auto"/>
    </w:pPr>
  </w:style>
  <w:style w:type="character" w:customStyle="1" w:styleId="AusflltextZchn">
    <w:name w:val="Ausfülltext Zchn"/>
    <w:basedOn w:val="Absatz-Standardschriftart"/>
    <w:link w:val="Ausflltext"/>
    <w:rsid w:val="00AC7674"/>
  </w:style>
  <w:style w:type="character" w:customStyle="1" w:styleId="QuelleZchn">
    <w:name w:val="Quelle Zchn"/>
    <w:basedOn w:val="Absatz-Standardschriftart"/>
    <w:link w:val="Quelle"/>
    <w:rsid w:val="005659A1"/>
    <w:rPr>
      <w:color w:val="808080" w:themeColor="background1" w:themeShade="80"/>
      <w:sz w:val="15"/>
      <w:szCs w:val="15"/>
    </w:rPr>
  </w:style>
  <w:style w:type="paragraph" w:customStyle="1" w:styleId="Nummerierung">
    <w:name w:val="Nummerierung"/>
    <w:basedOn w:val="Standard"/>
    <w:link w:val="NummerierungZchn"/>
    <w:qFormat/>
    <w:rsid w:val="007A149C"/>
    <w:rPr>
      <w:b/>
      <w:color w:val="327A86" w:themeColor="text2"/>
    </w:rPr>
  </w:style>
  <w:style w:type="character" w:customStyle="1" w:styleId="NummerierungZchn">
    <w:name w:val="Nummerierung Zchn"/>
    <w:basedOn w:val="Absatz-Standardschriftart"/>
    <w:link w:val="Nummerierung"/>
    <w:rsid w:val="007A149C"/>
    <w:rPr>
      <w:b/>
      <w:color w:val="327A86" w:themeColor="text2"/>
    </w:rPr>
  </w:style>
  <w:style w:type="character" w:styleId="Fett">
    <w:name w:val="Strong"/>
    <w:basedOn w:val="Absatz-Standardschriftart"/>
    <w:uiPriority w:val="22"/>
    <w:rsid w:val="0034350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5256C6"/>
    <w:pPr>
      <w:tabs>
        <w:tab w:val="left" w:pos="198"/>
      </w:tabs>
      <w:spacing w:line="240" w:lineRule="auto"/>
      <w:ind w:left="198" w:hanging="198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4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CF9"/>
    <w:rPr>
      <w:vertAlign w:val="superscript"/>
    </w:rPr>
  </w:style>
  <w:style w:type="paragraph" w:customStyle="1" w:styleId="SprechbaseBeschreibung">
    <w:name w:val="Sprechbase/Beschreibung"/>
    <w:basedOn w:val="Standard"/>
    <w:link w:val="SprechbaseBeschreibungZchn"/>
    <w:qFormat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character" w:customStyle="1" w:styleId="SprechbaseBeschreibungZchn">
    <w:name w:val="Sprechbase/Beschreibung Zchn"/>
    <w:basedOn w:val="Absatz-Standardschriftart"/>
    <w:link w:val="SprechbaseBeschreibung"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paragraph" w:customStyle="1" w:styleId="bershrift5">
    <w:name w:val="Übershrift 5"/>
    <w:basedOn w:val="berschrift5"/>
    <w:semiHidden/>
    <w:rsid w:val="009A767B"/>
    <w:rPr>
      <w:color w:val="auto"/>
      <w:sz w:val="14"/>
      <w:szCs w:val="14"/>
    </w:rPr>
  </w:style>
  <w:style w:type="paragraph" w:styleId="Verzeichnis1">
    <w:name w:val="toc 1"/>
    <w:basedOn w:val="Standard"/>
    <w:next w:val="Standard"/>
    <w:autoRedefine/>
    <w:uiPriority w:val="39"/>
    <w:unhideWhenUsed/>
    <w:rsid w:val="000F13CD"/>
    <w:pPr>
      <w:numPr>
        <w:numId w:val="45"/>
      </w:numPr>
      <w:tabs>
        <w:tab w:val="left" w:pos="442"/>
        <w:tab w:val="right" w:pos="9072"/>
      </w:tabs>
      <w:spacing w:before="120" w:line="240" w:lineRule="exact"/>
      <w:ind w:left="340" w:hanging="340"/>
    </w:pPr>
    <w:rPr>
      <w:noProof/>
      <w:color w:val="000000" w:themeColor="text1"/>
      <w:sz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DB28DE"/>
    <w:pPr>
      <w:tabs>
        <w:tab w:val="left" w:pos="0"/>
        <w:tab w:val="right" w:leader="dot" w:pos="9070"/>
      </w:tabs>
      <w:ind w:left="340" w:hanging="340"/>
    </w:pPr>
    <w:rPr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206AA9"/>
    <w:rPr>
      <w:color w:val="327A86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rsid w:val="008C6C14"/>
    <w:pPr>
      <w:tabs>
        <w:tab w:val="left" w:pos="442"/>
        <w:tab w:val="right" w:leader="dot" w:pos="4536"/>
      </w:tabs>
      <w:spacing w:after="120" w:line="240" w:lineRule="exact"/>
      <w:ind w:left="680" w:hanging="340"/>
      <w:contextualSpacing/>
    </w:pPr>
    <w:rPr>
      <w:rFonts w:eastAsiaTheme="minorEastAsia" w:cs="Times New Roman"/>
      <w:sz w:val="18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rsid w:val="006A253B"/>
    <w:pPr>
      <w:spacing w:after="100"/>
      <w:ind w:left="6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66771"/>
    <w:pPr>
      <w:spacing w:after="100"/>
      <w:ind w:left="17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4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8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8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8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869"/>
    <w:rPr>
      <w:rFonts w:ascii="Segoe UI" w:hAnsi="Segoe UI" w:cs="Segoe UI"/>
      <w:sz w:val="18"/>
      <w:szCs w:val="18"/>
    </w:rPr>
  </w:style>
  <w:style w:type="table" w:customStyle="1" w:styleId="EinfacheTabelle41">
    <w:name w:val="Einfache Tabelle 41"/>
    <w:basedOn w:val="NormaleTabelle"/>
    <w:next w:val="EinfacheTabelle4"/>
    <w:uiPriority w:val="44"/>
    <w:rsid w:val="00387E96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EA578E"/>
    <w:pPr>
      <w:spacing w:after="0" w:line="240" w:lineRule="auto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53AA"/>
    <w:rPr>
      <w:b/>
      <w:color w:val="327A86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53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SKTabelle">
    <w:name w:val="MSK_Tabelle"/>
    <w:basedOn w:val="NormaleTabelle"/>
    <w:uiPriority w:val="99"/>
    <w:rsid w:val="001E402C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D9D9D9" w:themeFill="background1" w:themeFillShade="D9"/>
      </w:tcPr>
    </w:tblStylePr>
  </w:style>
  <w:style w:type="paragraph" w:customStyle="1" w:styleId="SOBberschrift2">
    <w:name w:val="SOB_Überschrift 2"/>
    <w:basedOn w:val="berschrift2"/>
    <w:rsid w:val="00BF2394"/>
    <w:pPr>
      <w:keepNext/>
      <w:spacing w:before="0" w:after="0"/>
    </w:pPr>
    <w:rPr>
      <w:rFonts w:ascii="Cambria" w:eastAsia="MS ??" w:hAnsi="Cambria"/>
      <w:bCs w:val="0"/>
      <w:color w:val="auto"/>
      <w:sz w:val="22"/>
      <w:szCs w:val="24"/>
    </w:rPr>
  </w:style>
  <w:style w:type="paragraph" w:customStyle="1" w:styleId="bertrag">
    <w:name w:val="Übertrag"/>
    <w:basedOn w:val="Standard"/>
    <w:link w:val="bertragZchn"/>
    <w:qFormat/>
    <w:rsid w:val="008941BD"/>
    <w:pPr>
      <w:spacing w:line="120" w:lineRule="exact"/>
      <w:jc w:val="center"/>
    </w:pPr>
    <w:rPr>
      <w:color w:val="327A86" w:themeColor="text2"/>
      <w:vertAlign w:val="subscript"/>
    </w:rPr>
  </w:style>
  <w:style w:type="character" w:customStyle="1" w:styleId="bertragZchn">
    <w:name w:val="Übertrag Zchn"/>
    <w:basedOn w:val="Absatz-Standardschriftart"/>
    <w:link w:val="bertrag"/>
    <w:rsid w:val="008941BD"/>
    <w:rPr>
      <w:color w:val="327A86" w:themeColor="text2"/>
      <w:vertAlign w:val="subscrip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B6342"/>
    <w:rPr>
      <w:rFonts w:asciiTheme="majorHAnsi" w:eastAsiaTheme="majorEastAsia" w:hAnsiTheme="majorHAnsi" w:cstheme="majorBidi"/>
      <w:i/>
      <w:iCs/>
      <w:color w:val="183C42" w:themeColor="accent1" w:themeShade="7F"/>
    </w:rPr>
  </w:style>
  <w:style w:type="paragraph" w:customStyle="1" w:styleId="HandschriftVorlage">
    <w:name w:val="Handschrift Vorlage"/>
    <w:basedOn w:val="Standard"/>
    <w:qFormat/>
    <w:rsid w:val="00E97B70"/>
    <w:pPr>
      <w:spacing w:line="240" w:lineRule="atLeast"/>
    </w:pPr>
    <w:rPr>
      <w:rFonts w:ascii="Comic Sans MS" w:hAnsi="Comic Sans MS" w:cs="Times New Roman"/>
      <w:color w:val="0070C0"/>
      <w:sz w:val="20"/>
      <w:szCs w:val="24"/>
      <w:lang w:eastAsia="de-DE"/>
    </w:rPr>
  </w:style>
  <w:style w:type="paragraph" w:customStyle="1" w:styleId="Transcript">
    <w:name w:val="Transcript"/>
    <w:basedOn w:val="Standard"/>
    <w:qFormat/>
    <w:rsid w:val="00650F9B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Calibri" w:eastAsia="Times New Roman" w:hAnsi="Calibri" w:cs="Times New Roman"/>
      <w:color w:val="000000"/>
      <w:sz w:val="16"/>
      <w:szCs w:val="15"/>
      <w:lang w:eastAsia="de-DE"/>
    </w:rPr>
  </w:style>
  <w:style w:type="paragraph" w:customStyle="1" w:styleId="Zitat1">
    <w:name w:val="Zitat1"/>
    <w:basedOn w:val="Standard"/>
    <w:qFormat/>
    <w:rsid w:val="00650F9B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Calibri" w:eastAsia="Times New Roman" w:hAnsi="Calibri" w:cs="Times New Roman"/>
      <w:color w:val="000000"/>
      <w:sz w:val="16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6.png"/><Relationship Id="rId28" Type="http://schemas.openxmlformats.org/officeDocument/2006/relationships/footer" Target="footer3.xml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ocuments\Benutzerdefinierte%20Office-Vorlagen\MSK_Baustein.dotx" TargetMode="External"/></Relationships>
</file>

<file path=word/theme/theme1.xml><?xml version="1.0" encoding="utf-8"?>
<a:theme xmlns:a="http://schemas.openxmlformats.org/drawingml/2006/main" name="Office">
  <a:themeElements>
    <a:clrScheme name="Design_DZLM">
      <a:dk1>
        <a:sysClr val="windowText" lastClr="000000"/>
      </a:dk1>
      <a:lt1>
        <a:srgbClr val="FFFFFF"/>
      </a:lt1>
      <a:dk2>
        <a:srgbClr val="327A86"/>
      </a:dk2>
      <a:lt2>
        <a:srgbClr val="F8B44F"/>
      </a:lt2>
      <a:accent1>
        <a:srgbClr val="327A86"/>
      </a:accent1>
      <a:accent2>
        <a:srgbClr val="F8B44F"/>
      </a:accent2>
      <a:accent3>
        <a:srgbClr val="737373"/>
      </a:accent3>
      <a:accent4>
        <a:srgbClr val="F8B44F"/>
      </a:accent4>
      <a:accent5>
        <a:srgbClr val="A44168"/>
      </a:accent5>
      <a:accent6>
        <a:srgbClr val="FFFFFF"/>
      </a:accent6>
      <a:hlink>
        <a:srgbClr val="327A86"/>
      </a:hlink>
      <a:folHlink>
        <a:srgbClr val="327A86"/>
      </a:folHlink>
    </a:clrScheme>
    <a:fontScheme name="DZLM_Schrif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A85E-0158-49C1-B8D2-693555D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C:\Users\Marlen\Documents\Benutzerdefinierte Office-Vorlagen\MSK_Baustein.dotx</Template>
  <TotalTime>0</TotalTime>
  <Pages>13</Pages>
  <Words>1906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Susanne Prediger</cp:lastModifiedBy>
  <cp:revision>3</cp:revision>
  <dcterms:created xsi:type="dcterms:W3CDTF">2023-06-23T20:41:00Z</dcterms:created>
  <dcterms:modified xsi:type="dcterms:W3CDTF">2023-06-27T21:05:00Z</dcterms:modified>
</cp:coreProperties>
</file>