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DD64D" w14:textId="53EE98F6" w:rsidR="003053F4" w:rsidRDefault="003053F4" w:rsidP="00AE2998">
      <w:pPr>
        <w:spacing w:after="0" w:line="276" w:lineRule="auto"/>
        <w:jc w:val="both"/>
        <w:rPr>
          <w:rFonts w:cstheme="minorHAnsi"/>
          <w:color w:val="000000"/>
        </w:rPr>
      </w:pPr>
      <w:r>
        <w:rPr>
          <w:noProof/>
          <w14:ligatures w14:val="standardContextual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1EFC5C05" wp14:editId="35752B57">
                <wp:simplePos x="0" y="0"/>
                <wp:positionH relativeFrom="page">
                  <wp:posOffset>6485</wp:posOffset>
                </wp:positionH>
                <wp:positionV relativeFrom="paragraph">
                  <wp:posOffset>-720090</wp:posOffset>
                </wp:positionV>
                <wp:extent cx="7547610" cy="3218400"/>
                <wp:effectExtent l="0" t="0" r="0" b="1270"/>
                <wp:wrapNone/>
                <wp:docPr id="281908729" name="Gruppieren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7610" cy="3218400"/>
                          <a:chOff x="35147" y="-6118"/>
                          <a:chExt cx="7548060" cy="3219051"/>
                        </a:xfrm>
                      </wpg:grpSpPr>
                      <wps:wsp>
                        <wps:cNvPr id="1118746684" name="Textfeld 1"/>
                        <wps:cNvSpPr txBox="1"/>
                        <wps:spPr>
                          <a:xfrm>
                            <a:off x="35147" y="-6118"/>
                            <a:ext cx="7548060" cy="3219051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651308D" w14:textId="77777777" w:rsidR="003053F4" w:rsidRDefault="003053F4" w:rsidP="003053F4"/>
                            <w:p w14:paraId="41F7F0CA" w14:textId="77777777" w:rsidR="003053F4" w:rsidRDefault="003053F4" w:rsidP="003053F4"/>
                            <w:p w14:paraId="2A78B84C" w14:textId="77777777" w:rsidR="003053F4" w:rsidRPr="003053F4" w:rsidRDefault="003053F4" w:rsidP="003053F4">
                              <w:pPr>
                                <w:pStyle w:val="Titel"/>
                                <w:rPr>
                                  <w:sz w:val="44"/>
                                  <w:szCs w:val="44"/>
                                </w:rPr>
                              </w:pPr>
                            </w:p>
                            <w:p w14:paraId="744316B8" w14:textId="77777777" w:rsidR="003053F4" w:rsidRPr="003053F4" w:rsidRDefault="003053F4" w:rsidP="003053F4">
                              <w:pPr>
                                <w:pStyle w:val="Titel"/>
                                <w:rPr>
                                  <w:sz w:val="44"/>
                                  <w:szCs w:val="44"/>
                                </w:rPr>
                              </w:pPr>
                            </w:p>
                            <w:p w14:paraId="4CCB8C40" w14:textId="375095D2" w:rsidR="003053F4" w:rsidRPr="003053F4" w:rsidRDefault="003053F4" w:rsidP="003053F4">
                              <w:pPr>
                                <w:pStyle w:val="Titel"/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327A86"/>
                                  <w:sz w:val="44"/>
                                  <w:szCs w:val="44"/>
                                </w:rPr>
                              </w:pPr>
                              <w:r w:rsidRPr="003053F4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327A86"/>
                                  <w:sz w:val="44"/>
                                  <w:szCs w:val="44"/>
                                </w:rPr>
                                <w:t xml:space="preserve">Gleichwertige Anteile </w:t>
                              </w:r>
                              <w:r w:rsidR="005E0A11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327A86"/>
                                  <w:sz w:val="44"/>
                                  <w:szCs w:val="44"/>
                                </w:rPr>
                                <w:t>durch</w:t>
                              </w:r>
                              <w:r w:rsidR="005E0A11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327A86"/>
                                  <w:sz w:val="44"/>
                                  <w:szCs w:val="44"/>
                                </w:rPr>
                                <w:br/>
                                <w:t xml:space="preserve">Kürzen </w:t>
                              </w:r>
                              <w:r w:rsidRPr="003053F4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327A86"/>
                                  <w:sz w:val="44"/>
                                  <w:szCs w:val="44"/>
                                </w:rPr>
                                <w:t>finden</w:t>
                              </w:r>
                            </w:p>
                            <w:p w14:paraId="37D05362" w14:textId="1C54D94C" w:rsidR="003053F4" w:rsidRPr="003053F4" w:rsidRDefault="003053F4" w:rsidP="003053F4">
                              <w:pPr>
                                <w:pStyle w:val="Untertitel"/>
                                <w:rPr>
                                  <w:sz w:val="36"/>
                                  <w:szCs w:val="36"/>
                                </w:rPr>
                              </w:pPr>
                              <w:r w:rsidRPr="003053F4">
                                <w:rPr>
                                  <w:sz w:val="36"/>
                                  <w:szCs w:val="36"/>
                                </w:rPr>
                                <w:t>Text zum Erklärvideo B</w:t>
                              </w:r>
                              <w:r>
                                <w:rPr>
                                  <w:sz w:val="36"/>
                                  <w:szCs w:val="36"/>
                                </w:rPr>
                                <w:t>2</w:t>
                              </w:r>
                              <w:r w:rsidR="005E0A11">
                                <w:rPr>
                                  <w:sz w:val="36"/>
                                  <w:szCs w:val="36"/>
                                </w:rPr>
                                <w:t>B2</w:t>
                              </w:r>
                            </w:p>
                            <w:p w14:paraId="4E1BB22A" w14:textId="6A5F3CC6" w:rsidR="003053F4" w:rsidRPr="003053F4" w:rsidRDefault="003053F4" w:rsidP="003053F4">
                              <w:pPr>
                                <w:pStyle w:val="berschrift2"/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auto"/>
                                  <w:sz w:val="28"/>
                                  <w:szCs w:val="28"/>
                                </w:rPr>
                              </w:pPr>
                              <w:r w:rsidRPr="003053F4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auto"/>
                                  <w:sz w:val="28"/>
                                  <w:szCs w:val="28"/>
                                </w:rPr>
                                <w:t>Zum Fördermaterial von Andrea Schink</w:t>
                              </w:r>
                              <w:r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auto"/>
                                  <w:sz w:val="28"/>
                                  <w:szCs w:val="28"/>
                                </w:rPr>
                                <w:t>, Birte Pöhler</w:t>
                              </w:r>
                              <w:r w:rsidRPr="003053F4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auto"/>
                                  <w:sz w:val="28"/>
                                  <w:szCs w:val="28"/>
                                </w:rPr>
                                <w:t xml:space="preserve"> &amp; Susanne Prediger </w:t>
                              </w:r>
                            </w:p>
                            <w:p w14:paraId="178ECDC0" w14:textId="77777777" w:rsidR="003053F4" w:rsidRDefault="003053F4" w:rsidP="003053F4"/>
                            <w:p w14:paraId="5C780615" w14:textId="559D2B68" w:rsidR="003053F4" w:rsidRPr="004C7EC0" w:rsidRDefault="003053F4" w:rsidP="003053F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4C7EC0">
                                <w:rPr>
                                  <w:sz w:val="20"/>
                                  <w:szCs w:val="20"/>
                                </w:rPr>
                                <w:t>Link zum Fördermaterial und Erklärvideo: http://mathe-sicher-koennen.dzlm.de/bpd#b</w:t>
                              </w:r>
                              <w:r w:rsidR="00A50ACC">
                                <w:rPr>
                                  <w:sz w:val="20"/>
                                  <w:szCs w:val="20"/>
                                </w:rPr>
                                <w:t>2</w:t>
                              </w:r>
                              <w:r w:rsidRPr="004C7EC0"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64800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73127912" name="Grafik 3" descr="Ein Bild, das Symbol, Grafiken, Screenshot, Logo enthält.&#10;&#10;Automatisch generierte Beschreibu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93096" y="208722"/>
                            <a:ext cx="2408555" cy="556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60629483" name="Grafik 1" descr="Ein Bild, das Screenshot, Text, Schrift, Grafiken enthält.&#10;&#10;Automatisch generierte Beschreibu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6592" y="327991"/>
                            <a:ext cx="2973070" cy="445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51897884" name="Grafik 1151897884" descr="Ein Bild, das Design, Screenshot, weiß enthält.&#10;&#10;Automatisch generierte Beschreibu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4403035" y="964095"/>
                            <a:ext cx="1430655" cy="846455"/>
                          </a:xfrm>
                          <a:prstGeom prst="round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1EFC5C05" id="Gruppieren 1" o:spid="_x0000_s1026" style="position:absolute;left:0;text-align:left;margin-left:.5pt;margin-top:-56.7pt;width:594.3pt;height:253.4pt;z-index:251692032;mso-position-horizontal-relative:page;mso-width-relative:margin;mso-height-relative:margin" coordorigin="351,-61" coordsize="75480,321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1" o:spid="_x0000_s1027" type="#_x0000_t202" style="position:absolute;left:351;top:-61;width:75481;height:3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" fillcolor="#f2f2f2 [3052]" stroked="f" strokeweight=".5pt">
                  <v:textbox inset="18mm">
                    <w:txbxContent>
                      <w:p w14:paraId="7651308D" w14:textId="77777777" w:rsidR="003053F4" w:rsidRDefault="003053F4" w:rsidP="003053F4"/>
                      <w:p w14:paraId="41F7F0CA" w14:textId="77777777" w:rsidR="003053F4" w:rsidRDefault="003053F4" w:rsidP="003053F4"/>
                      <w:p w14:paraId="2A78B84C" w14:textId="77777777" w:rsidR="003053F4" w:rsidRPr="003053F4" w:rsidRDefault="003053F4" w:rsidP="003053F4">
                        <w:pPr>
                          <w:pStyle w:val="Titel"/>
                          <w:rPr>
                            <w:sz w:val="44"/>
                            <w:szCs w:val="44"/>
                          </w:rPr>
                        </w:pPr>
                      </w:p>
                      <w:p w14:paraId="744316B8" w14:textId="77777777" w:rsidR="003053F4" w:rsidRPr="003053F4" w:rsidRDefault="003053F4" w:rsidP="003053F4">
                        <w:pPr>
                          <w:pStyle w:val="Titel"/>
                          <w:rPr>
                            <w:sz w:val="44"/>
                            <w:szCs w:val="44"/>
                          </w:rPr>
                        </w:pPr>
                      </w:p>
                      <w:p w14:paraId="4CCB8C40" w14:textId="375095D2" w:rsidR="003053F4" w:rsidRPr="003053F4" w:rsidRDefault="003053F4" w:rsidP="003053F4">
                        <w:pPr>
                          <w:pStyle w:val="Titel"/>
                          <w:rPr>
                            <w:rFonts w:asciiTheme="minorHAnsi" w:hAnsiTheme="minorHAnsi" w:cstheme="minorHAnsi"/>
                            <w:b/>
                            <w:bCs/>
                            <w:color w:val="327A86"/>
                            <w:sz w:val="44"/>
                            <w:szCs w:val="44"/>
                          </w:rPr>
                        </w:pPr>
                        <w:r w:rsidRPr="003053F4">
                          <w:rPr>
                            <w:rFonts w:asciiTheme="minorHAnsi" w:hAnsiTheme="minorHAnsi" w:cstheme="minorHAnsi"/>
                            <w:b/>
                            <w:bCs/>
                            <w:color w:val="327A86"/>
                            <w:sz w:val="44"/>
                            <w:szCs w:val="44"/>
                          </w:rPr>
                          <w:t xml:space="preserve">Gleichwertige Anteile </w:t>
                        </w:r>
                        <w:r w:rsidR="005E0A11">
                          <w:rPr>
                            <w:rFonts w:asciiTheme="minorHAnsi" w:hAnsiTheme="minorHAnsi" w:cstheme="minorHAnsi"/>
                            <w:b/>
                            <w:bCs/>
                            <w:color w:val="327A86"/>
                            <w:sz w:val="44"/>
                            <w:szCs w:val="44"/>
                          </w:rPr>
                          <w:t>durch</w:t>
                        </w:r>
                        <w:r w:rsidR="005E0A11">
                          <w:rPr>
                            <w:rFonts w:asciiTheme="minorHAnsi" w:hAnsiTheme="minorHAnsi" w:cstheme="minorHAnsi"/>
                            <w:b/>
                            <w:bCs/>
                            <w:color w:val="327A86"/>
                            <w:sz w:val="44"/>
                            <w:szCs w:val="44"/>
                          </w:rPr>
                          <w:br/>
                          <w:t xml:space="preserve">Kürzen </w:t>
                        </w:r>
                        <w:r w:rsidRPr="003053F4">
                          <w:rPr>
                            <w:rFonts w:asciiTheme="minorHAnsi" w:hAnsiTheme="minorHAnsi" w:cstheme="minorHAnsi"/>
                            <w:b/>
                            <w:bCs/>
                            <w:color w:val="327A86"/>
                            <w:sz w:val="44"/>
                            <w:szCs w:val="44"/>
                          </w:rPr>
                          <w:t>finden</w:t>
                        </w:r>
                      </w:p>
                      <w:p w14:paraId="37D05362" w14:textId="1C54D94C" w:rsidR="003053F4" w:rsidRPr="003053F4" w:rsidRDefault="003053F4" w:rsidP="003053F4">
                        <w:pPr>
                          <w:pStyle w:val="Untertitel"/>
                          <w:rPr>
                            <w:sz w:val="36"/>
                            <w:szCs w:val="36"/>
                          </w:rPr>
                        </w:pPr>
                        <w:r w:rsidRPr="003053F4">
                          <w:rPr>
                            <w:sz w:val="36"/>
                            <w:szCs w:val="36"/>
                          </w:rPr>
                          <w:t>Text zum Erklärvideo B</w:t>
                        </w:r>
                        <w:r>
                          <w:rPr>
                            <w:sz w:val="36"/>
                            <w:szCs w:val="36"/>
                          </w:rPr>
                          <w:t>2</w:t>
                        </w:r>
                        <w:r w:rsidR="005E0A11">
                          <w:rPr>
                            <w:sz w:val="36"/>
                            <w:szCs w:val="36"/>
                          </w:rPr>
                          <w:t>B2</w:t>
                        </w:r>
                      </w:p>
                      <w:p w14:paraId="4E1BB22A" w14:textId="6A5F3CC6" w:rsidR="003053F4" w:rsidRPr="003053F4" w:rsidRDefault="003053F4" w:rsidP="003053F4">
                        <w:pPr>
                          <w:pStyle w:val="berschrift2"/>
                          <w:rPr>
                            <w:rFonts w:asciiTheme="minorHAnsi" w:hAnsiTheme="minorHAnsi" w:cstheme="minorHAnsi"/>
                            <w:b/>
                            <w:bCs/>
                            <w:color w:val="auto"/>
                            <w:sz w:val="28"/>
                            <w:szCs w:val="28"/>
                          </w:rPr>
                        </w:pPr>
                        <w:r w:rsidRPr="003053F4">
                          <w:rPr>
                            <w:rFonts w:asciiTheme="minorHAnsi" w:hAnsiTheme="minorHAnsi" w:cstheme="minorHAnsi"/>
                            <w:b/>
                            <w:bCs/>
                            <w:color w:val="auto"/>
                            <w:sz w:val="28"/>
                            <w:szCs w:val="28"/>
                          </w:rPr>
                          <w:t>Zum Fördermaterial von Andrea Schink</w:t>
                        </w: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color w:val="auto"/>
                            <w:sz w:val="28"/>
                            <w:szCs w:val="28"/>
                          </w:rPr>
                          <w:t>, Birte Pöhler</w:t>
                        </w:r>
                        <w:r w:rsidRPr="003053F4">
                          <w:rPr>
                            <w:rFonts w:asciiTheme="minorHAnsi" w:hAnsiTheme="minorHAnsi" w:cstheme="minorHAnsi"/>
                            <w:b/>
                            <w:bCs/>
                            <w:color w:val="auto"/>
                            <w:sz w:val="28"/>
                            <w:szCs w:val="28"/>
                          </w:rPr>
                          <w:t xml:space="preserve"> &amp; Susanne Prediger </w:t>
                        </w:r>
                      </w:p>
                      <w:p w14:paraId="178ECDC0" w14:textId="77777777" w:rsidR="003053F4" w:rsidRDefault="003053F4" w:rsidP="003053F4"/>
                      <w:p w14:paraId="5C780615" w14:textId="559D2B68" w:rsidR="003053F4" w:rsidRPr="004C7EC0" w:rsidRDefault="003053F4" w:rsidP="003053F4">
                        <w:pPr>
                          <w:rPr>
                            <w:sz w:val="20"/>
                            <w:szCs w:val="20"/>
                          </w:rPr>
                        </w:pPr>
                        <w:r w:rsidRPr="004C7EC0">
                          <w:rPr>
                            <w:sz w:val="20"/>
                            <w:szCs w:val="20"/>
                          </w:rPr>
                          <w:t>Link zum Fördermaterial und Erklärvideo: http://mathe-sicher-koennen.dzlm.de/bpd#b</w:t>
                        </w:r>
                        <w:r w:rsidR="00A50ACC">
                          <w:rPr>
                            <w:sz w:val="20"/>
                            <w:szCs w:val="20"/>
                          </w:rPr>
                          <w:t>2</w:t>
                        </w:r>
                        <w:r w:rsidRPr="004C7EC0">
                          <w:rPr>
                            <w:sz w:val="20"/>
                            <w:szCs w:val="20"/>
                          </w:rPr>
                          <w:br/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3" o:spid="_x0000_s1028" type="#_x0000_t75" alt="Ein Bild, das Symbol, Grafiken, Screenshot, Logo enthält.&#10;&#10;Automatisch generierte Beschreibung" style="position:absolute;left:43930;top:2087;width:24086;height:55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">
                  <v:imagedata r:id="rId11" o:title="Ein Bild, das Symbol, Grafiken, Screenshot, Logo enthält"/>
                </v:shape>
                <v:shape id="Grafik 1" o:spid="_x0000_s1029" type="#_x0000_t75" alt="Ein Bild, das Screenshot, Text, Schrift, Grafiken enthält.&#10;&#10;Automatisch generierte Beschreibung" style="position:absolute;left:5565;top:3279;width:29731;height:44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">
                  <v:imagedata r:id="rId12" o:title="Ein Bild, das Screenshot, Text, Schrift, Grafiken enthält"/>
                </v:shape>
                <v:shape id="Grafik 1151897884" o:spid="_x0000_s1030" type="#_x0000_t75" alt="Ein Bild, das Design, Screenshot, weiß enthält.&#10;&#10;Automatisch generierte Beschreibung" style="position:absolute;left:44030;top:9640;width:14306;height:84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" adj="3600">
                  <v:imagedata r:id="rId13" o:title="Ein Bild, das Design, Screenshot, weiß enthält"/>
                </v:shape>
                <w10:wrap anchorx="page"/>
              </v:group>
            </w:pict>
          </mc:Fallback>
        </mc:AlternateContent>
      </w:r>
    </w:p>
    <w:p w14:paraId="71B13C8F" w14:textId="35D8A995" w:rsidR="003053F4" w:rsidRDefault="003053F4" w:rsidP="00AE2998">
      <w:pPr>
        <w:spacing w:after="0" w:line="276" w:lineRule="auto"/>
        <w:jc w:val="both"/>
        <w:rPr>
          <w:rFonts w:cstheme="minorHAnsi"/>
          <w:color w:val="000000"/>
        </w:rPr>
      </w:pPr>
    </w:p>
    <w:p w14:paraId="73E9C116" w14:textId="3049A302" w:rsidR="003053F4" w:rsidRDefault="003053F4" w:rsidP="00AE2998">
      <w:pPr>
        <w:spacing w:after="0" w:line="276" w:lineRule="auto"/>
        <w:jc w:val="both"/>
        <w:rPr>
          <w:rFonts w:cstheme="minorHAnsi"/>
          <w:color w:val="000000"/>
        </w:rPr>
      </w:pPr>
    </w:p>
    <w:p w14:paraId="6D3CB84A" w14:textId="65BCA0D3" w:rsidR="003053F4" w:rsidRDefault="003053F4" w:rsidP="00AE2998">
      <w:pPr>
        <w:spacing w:after="0" w:line="276" w:lineRule="auto"/>
        <w:jc w:val="both"/>
        <w:rPr>
          <w:rFonts w:cstheme="minorHAnsi"/>
          <w:color w:val="000000"/>
        </w:rPr>
      </w:pPr>
    </w:p>
    <w:p w14:paraId="64E4A627" w14:textId="0FDD1E4E" w:rsidR="003053F4" w:rsidRDefault="003053F4" w:rsidP="00AE2998">
      <w:pPr>
        <w:spacing w:after="0" w:line="276" w:lineRule="auto"/>
        <w:jc w:val="both"/>
        <w:rPr>
          <w:rFonts w:cstheme="minorHAnsi"/>
          <w:color w:val="000000"/>
        </w:rPr>
      </w:pPr>
    </w:p>
    <w:p w14:paraId="17C8395C" w14:textId="6F92D214" w:rsidR="003053F4" w:rsidRDefault="003053F4" w:rsidP="00AE2998">
      <w:pPr>
        <w:spacing w:after="0" w:line="276" w:lineRule="auto"/>
        <w:jc w:val="both"/>
        <w:rPr>
          <w:rFonts w:cstheme="minorHAnsi"/>
          <w:color w:val="000000"/>
        </w:rPr>
      </w:pPr>
    </w:p>
    <w:p w14:paraId="6658038C" w14:textId="265B472D" w:rsidR="003053F4" w:rsidRDefault="003053F4" w:rsidP="00AE2998">
      <w:pPr>
        <w:spacing w:after="0" w:line="276" w:lineRule="auto"/>
        <w:jc w:val="both"/>
        <w:rPr>
          <w:rFonts w:cstheme="minorHAnsi"/>
          <w:color w:val="000000"/>
        </w:rPr>
      </w:pPr>
    </w:p>
    <w:p w14:paraId="0E8B8015" w14:textId="3B913F35" w:rsidR="003053F4" w:rsidRDefault="003053F4" w:rsidP="00AE2998">
      <w:pPr>
        <w:spacing w:after="0" w:line="276" w:lineRule="auto"/>
        <w:jc w:val="both"/>
        <w:rPr>
          <w:rFonts w:cstheme="minorHAnsi"/>
          <w:color w:val="000000"/>
        </w:rPr>
      </w:pPr>
    </w:p>
    <w:p w14:paraId="32F373C6" w14:textId="214D84A2" w:rsidR="003053F4" w:rsidRDefault="003053F4" w:rsidP="00AE2998">
      <w:pPr>
        <w:spacing w:after="0" w:line="276" w:lineRule="auto"/>
        <w:jc w:val="both"/>
        <w:rPr>
          <w:rFonts w:cstheme="minorHAnsi"/>
          <w:color w:val="000000"/>
        </w:rPr>
      </w:pPr>
    </w:p>
    <w:p w14:paraId="53C2EF19" w14:textId="3F2D7551" w:rsidR="003053F4" w:rsidRDefault="003053F4" w:rsidP="00AE2998">
      <w:pPr>
        <w:spacing w:after="0" w:line="276" w:lineRule="auto"/>
        <w:jc w:val="both"/>
        <w:rPr>
          <w:rFonts w:cstheme="minorHAnsi"/>
          <w:color w:val="000000"/>
        </w:rPr>
      </w:pPr>
    </w:p>
    <w:p w14:paraId="6972A9EF" w14:textId="3E710DDD" w:rsidR="003053F4" w:rsidRDefault="003053F4" w:rsidP="00AE2998">
      <w:pPr>
        <w:spacing w:after="0" w:line="276" w:lineRule="auto"/>
        <w:jc w:val="both"/>
        <w:rPr>
          <w:rFonts w:cstheme="minorHAnsi"/>
          <w:color w:val="000000"/>
        </w:rPr>
      </w:pPr>
    </w:p>
    <w:p w14:paraId="41DB1064" w14:textId="3B0014B3" w:rsidR="003053F4" w:rsidRDefault="003053F4" w:rsidP="00AE2998">
      <w:pPr>
        <w:spacing w:after="0" w:line="276" w:lineRule="auto"/>
        <w:jc w:val="both"/>
        <w:rPr>
          <w:rFonts w:cstheme="minorHAnsi"/>
          <w:color w:val="000000"/>
        </w:rPr>
      </w:pPr>
    </w:p>
    <w:p w14:paraId="51558AEC" w14:textId="77777777" w:rsidR="005E0A11" w:rsidRDefault="005E0A11" w:rsidP="00AE2998">
      <w:pPr>
        <w:spacing w:after="0" w:line="276" w:lineRule="auto"/>
        <w:jc w:val="both"/>
        <w:rPr>
          <w:rFonts w:cstheme="minorHAnsi"/>
          <w:color w:val="000000"/>
        </w:rPr>
      </w:pPr>
    </w:p>
    <w:p w14:paraId="461F4DD7" w14:textId="77777777" w:rsidR="005E0A11" w:rsidRDefault="005E0A11" w:rsidP="00AE2998">
      <w:pPr>
        <w:spacing w:after="0" w:line="276" w:lineRule="auto"/>
        <w:jc w:val="both"/>
        <w:rPr>
          <w:rFonts w:cstheme="minorHAnsi"/>
          <w:color w:val="000000"/>
        </w:rPr>
      </w:pPr>
    </w:p>
    <w:tbl>
      <w:tblPr>
        <w:tblStyle w:val="Tabellenraster"/>
        <w:tblW w:w="5526" w:type="pct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568"/>
        <w:gridCol w:w="3973"/>
        <w:gridCol w:w="3261"/>
        <w:gridCol w:w="2976"/>
      </w:tblGrid>
      <w:tr w:rsidR="004A4616" w:rsidRPr="005628E3" w14:paraId="76948E29" w14:textId="77777777" w:rsidTr="00152D08">
        <w:tc>
          <w:tcPr>
            <w:tcW w:w="568" w:type="dxa"/>
          </w:tcPr>
          <w:p w14:paraId="26736616" w14:textId="77777777" w:rsidR="004A4616" w:rsidRPr="005628E3" w:rsidRDefault="004A4616" w:rsidP="00311C2D">
            <w:pPr>
              <w:pStyle w:val="berschrift3"/>
              <w:spacing w:before="0" w:after="0"/>
              <w:rPr>
                <w:rFonts w:asciiTheme="minorHAnsi" w:hAnsiTheme="minorHAnsi" w:cstheme="minorHAnsi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7234" w:type="dxa"/>
            <w:gridSpan w:val="2"/>
            <w:tcBorders>
              <w:left w:val="nil"/>
              <w:bottom w:val="single" w:sz="8" w:space="0" w:color="BFBFBF" w:themeColor="background1" w:themeShade="BF"/>
            </w:tcBorders>
          </w:tcPr>
          <w:p w14:paraId="7354741A" w14:textId="77777777" w:rsidR="004A4616" w:rsidRPr="005628E3" w:rsidRDefault="004A4616" w:rsidP="00311C2D">
            <w:pPr>
              <w:pStyle w:val="berschrift3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628E3">
              <w:rPr>
                <w:rFonts w:asciiTheme="minorHAnsi" w:hAnsiTheme="minorHAnsi" w:cstheme="minorHAnsi"/>
                <w:sz w:val="20"/>
                <w:szCs w:val="20"/>
              </w:rPr>
              <w:t xml:space="preserve">Bild und Text im Video (wichtigste bedeutungsbezogene Satzbaustein in fett) </w:t>
            </w:r>
          </w:p>
          <w:p w14:paraId="342019C2" w14:textId="77777777" w:rsidR="00F858DB" w:rsidRPr="005628E3" w:rsidRDefault="00F858DB" w:rsidP="00F858D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6" w:type="dxa"/>
          </w:tcPr>
          <w:p w14:paraId="4E88F10E" w14:textId="77777777" w:rsidR="004A4616" w:rsidRPr="00383580" w:rsidRDefault="004A4616" w:rsidP="00311C2D">
            <w:pPr>
              <w:pStyle w:val="berschrift3"/>
              <w:spacing w:before="0" w:after="0"/>
              <w:rPr>
                <w:rFonts w:asciiTheme="minorHAnsi" w:hAnsiTheme="minorHAnsi" w:cstheme="minorHAnsi"/>
                <w:color w:val="808080"/>
                <w:sz w:val="20"/>
                <w:szCs w:val="20"/>
              </w:rPr>
            </w:pPr>
            <w:r w:rsidRPr="00383580">
              <w:rPr>
                <w:rFonts w:asciiTheme="minorHAnsi" w:hAnsiTheme="minorHAnsi" w:cstheme="minorHAnsi"/>
                <w:color w:val="808080"/>
                <w:sz w:val="20"/>
                <w:szCs w:val="20"/>
              </w:rPr>
              <w:t xml:space="preserve">     Hinweise für Lehrkräfte</w:t>
            </w:r>
          </w:p>
        </w:tc>
      </w:tr>
      <w:tr w:rsidR="004A4616" w:rsidRPr="005628E3" w14:paraId="0EC9D762" w14:textId="77777777" w:rsidTr="00152D08">
        <w:trPr>
          <w:trHeight w:val="227"/>
        </w:trPr>
        <w:tc>
          <w:tcPr>
            <w:tcW w:w="568" w:type="dxa"/>
            <w:tcBorders>
              <w:right w:val="single" w:sz="18" w:space="0" w:color="327A86"/>
            </w:tcBorders>
            <w:shd w:val="clear" w:color="auto" w:fill="327A86"/>
          </w:tcPr>
          <w:p w14:paraId="3C1EA033" w14:textId="77777777" w:rsidR="004A4616" w:rsidRPr="005628E3" w:rsidRDefault="004A4616" w:rsidP="00311C2D">
            <w:pPr>
              <w:spacing w:line="240" w:lineRule="auto"/>
              <w:rPr>
                <w:rFonts w:cstheme="minorHAnsi"/>
                <w:b/>
                <w:bCs/>
                <w:color w:val="D9D9D9" w:themeColor="background1" w:themeShade="D9"/>
                <w:sz w:val="20"/>
                <w:szCs w:val="20"/>
              </w:rPr>
            </w:pPr>
            <w:r w:rsidRPr="005628E3">
              <w:rPr>
                <w:rFonts w:cstheme="minorHAnsi"/>
                <w:b/>
                <w:bCs/>
                <w:color w:val="D9D9D9" w:themeColor="background1" w:themeShade="D9"/>
                <w:sz w:val="20"/>
                <w:szCs w:val="20"/>
              </w:rPr>
              <w:t>0:00</w:t>
            </w:r>
          </w:p>
        </w:tc>
        <w:tc>
          <w:tcPr>
            <w:tcW w:w="3973" w:type="dxa"/>
            <w:tcBorders>
              <w:top w:val="single" w:sz="8" w:space="0" w:color="BFBFBF" w:themeColor="background1" w:themeShade="BF"/>
              <w:left w:val="single" w:sz="18" w:space="0" w:color="327A86"/>
            </w:tcBorders>
          </w:tcPr>
          <w:p w14:paraId="7DF48E2E" w14:textId="77777777" w:rsidR="004A4616" w:rsidRPr="005628E3" w:rsidRDefault="004A4616" w:rsidP="00311C2D">
            <w:pPr>
              <w:pStyle w:val="berschrift3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628E3">
              <w:rPr>
                <w:rFonts w:asciiTheme="minorHAnsi" w:hAnsiTheme="minorHAnsi" w:cstheme="minorHAnsi"/>
                <w:sz w:val="20"/>
                <w:szCs w:val="20"/>
              </w:rPr>
              <w:t>Aufhänger</w:t>
            </w:r>
          </w:p>
        </w:tc>
        <w:tc>
          <w:tcPr>
            <w:tcW w:w="3261" w:type="dxa"/>
            <w:tcBorders>
              <w:top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9FF69C2" w14:textId="77777777" w:rsidR="004A4616" w:rsidRPr="005628E3" w:rsidRDefault="004A4616" w:rsidP="00311C2D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8" w:space="0" w:color="BFBFBF" w:themeColor="background1" w:themeShade="BF"/>
            </w:tcBorders>
          </w:tcPr>
          <w:p w14:paraId="4688F272" w14:textId="0A82A0E2" w:rsidR="004A4616" w:rsidRPr="00383580" w:rsidRDefault="00EA5018" w:rsidP="00311C2D">
            <w:pPr>
              <w:spacing w:line="240" w:lineRule="auto"/>
              <w:ind w:left="227"/>
              <w:rPr>
                <w:rFonts w:cstheme="minorHAnsi"/>
                <w:color w:val="808080"/>
                <w:sz w:val="18"/>
                <w:szCs w:val="18"/>
              </w:rPr>
            </w:pPr>
            <w:r w:rsidRPr="00D06674">
              <w:rPr>
                <w:color w:val="808080"/>
                <w:sz w:val="18"/>
                <w:szCs w:val="18"/>
              </w:rPr>
              <w:t xml:space="preserve">Zusammenhänge zwischen </w:t>
            </w:r>
            <w:r>
              <w:rPr>
                <w:color w:val="808080"/>
                <w:sz w:val="18"/>
                <w:szCs w:val="18"/>
              </w:rPr>
              <w:br/>
            </w:r>
            <w:r w:rsidRPr="00D06674">
              <w:rPr>
                <w:color w:val="808080"/>
                <w:sz w:val="18"/>
                <w:szCs w:val="18"/>
              </w:rPr>
              <w:t>drei Erklärvideos:</w:t>
            </w:r>
          </w:p>
        </w:tc>
      </w:tr>
      <w:tr w:rsidR="00311C2D" w:rsidRPr="005628E3" w14:paraId="1CB4CE38" w14:textId="77777777" w:rsidTr="00152D08">
        <w:trPr>
          <w:trHeight w:val="227"/>
        </w:trPr>
        <w:tc>
          <w:tcPr>
            <w:tcW w:w="568" w:type="dxa"/>
            <w:tcBorders>
              <w:right w:val="single" w:sz="18" w:space="0" w:color="327A86"/>
            </w:tcBorders>
            <w:shd w:val="clear" w:color="auto" w:fill="auto"/>
          </w:tcPr>
          <w:p w14:paraId="70588784" w14:textId="77777777" w:rsidR="00311C2D" w:rsidRPr="005628E3" w:rsidRDefault="00311C2D" w:rsidP="00311C2D">
            <w:pPr>
              <w:spacing w:line="240" w:lineRule="auto"/>
              <w:rPr>
                <w:rFonts w:cstheme="minorHAnsi"/>
                <w:b/>
                <w:bCs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3973" w:type="dxa"/>
            <w:vMerge w:val="restart"/>
            <w:tcBorders>
              <w:left w:val="single" w:sz="18" w:space="0" w:color="327A86"/>
              <w:bottom w:val="single" w:sz="8" w:space="0" w:color="BFBFBF" w:themeColor="background1" w:themeShade="BF"/>
            </w:tcBorders>
          </w:tcPr>
          <w:p w14:paraId="0F53C6A5" w14:textId="651AAF2A" w:rsidR="00311C2D" w:rsidRPr="005628E3" w:rsidRDefault="00A74937" w:rsidP="00311C2D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5628E3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4BBED671" wp14:editId="54FE9F5B">
                  <wp:extent cx="2412000" cy="1118808"/>
                  <wp:effectExtent l="0" t="0" r="7620" b="5715"/>
                  <wp:docPr id="1823952024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3952024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2000" cy="1118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  <w:vMerge w:val="restart"/>
            <w:tcBorders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2F74985" w14:textId="228012FC" w:rsidR="00311C2D" w:rsidRPr="005628E3" w:rsidRDefault="00A74937" w:rsidP="00431FE0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5628E3">
              <w:rPr>
                <w:rFonts w:cstheme="minorHAnsi"/>
                <w:sz w:val="20"/>
                <w:szCs w:val="20"/>
              </w:rPr>
              <w:t>Im letzten Video hast du gesehen, wie man gleichwertige Brüche durch Erweitern finden kann. Dazu stellst du dir vor, wie du den Bruchstreifen feiner einteilst.</w:t>
            </w:r>
          </w:p>
        </w:tc>
        <w:tc>
          <w:tcPr>
            <w:tcW w:w="2976" w:type="dxa"/>
            <w:vMerge w:val="restart"/>
            <w:tcBorders>
              <w:left w:val="single" w:sz="8" w:space="0" w:color="BFBFBF" w:themeColor="background1" w:themeShade="BF"/>
            </w:tcBorders>
          </w:tcPr>
          <w:p w14:paraId="18576079" w14:textId="44649C5D" w:rsidR="00EA5018" w:rsidRDefault="00EA5018" w:rsidP="00A86C73">
            <w:pPr>
              <w:pStyle w:val="Listenabsatz"/>
              <w:numPr>
                <w:ilvl w:val="0"/>
                <w:numId w:val="5"/>
              </w:numPr>
              <w:ind w:hanging="272"/>
            </w:pPr>
            <w:r w:rsidRPr="008F654B">
              <w:t xml:space="preserve">Erklärvideo B2A baut inhaltliches Verständnis </w:t>
            </w:r>
            <w:r>
              <w:t xml:space="preserve">auf: </w:t>
            </w:r>
            <w:r w:rsidRPr="008F654B">
              <w:t xml:space="preserve">gleichwertige Brüche </w:t>
            </w:r>
            <w:r>
              <w:t xml:space="preserve">beschreiben denselben Anteil, sie sind nur feiner oder gröber eingeteilt. </w:t>
            </w:r>
          </w:p>
          <w:p w14:paraId="6B1CC384" w14:textId="7390DE47" w:rsidR="00EA5018" w:rsidRPr="008F654B" w:rsidRDefault="00EA5018" w:rsidP="00A86C73">
            <w:pPr>
              <w:pStyle w:val="Listenabsatz"/>
              <w:numPr>
                <w:ilvl w:val="0"/>
                <w:numId w:val="5"/>
              </w:numPr>
              <w:ind w:hanging="272"/>
            </w:pPr>
            <w:r>
              <w:t>I</w:t>
            </w:r>
            <w:r w:rsidR="00B17CA8">
              <w:t>n diese</w:t>
            </w:r>
            <w:r w:rsidRPr="008F654B">
              <w:t xml:space="preserve"> Video B2B</w:t>
            </w:r>
            <w:r w:rsidR="00B17CA8">
              <w:t>2</w:t>
            </w:r>
            <w:r w:rsidRPr="008F654B">
              <w:t xml:space="preserve"> w</w:t>
            </w:r>
            <w:r>
              <w:t xml:space="preserve">ird </w:t>
            </w:r>
            <w:r w:rsidR="00B17CA8">
              <w:t xml:space="preserve">Verständnis für Verfahren aufgebaut: es wird </w:t>
            </w:r>
            <w:r>
              <w:t xml:space="preserve">erklärt, warum und wie man mit dem Rechenverfahren </w:t>
            </w:r>
            <w:r w:rsidR="00B17CA8">
              <w:rPr>
                <w:i/>
                <w:iCs/>
              </w:rPr>
              <w:t>Kürzen</w:t>
            </w:r>
            <w:r>
              <w:t xml:space="preserve"> auch gleichwertige Brüche findet.</w:t>
            </w:r>
          </w:p>
          <w:p w14:paraId="63C1CBD0" w14:textId="66DCC490" w:rsidR="00152D08" w:rsidRPr="00EA5018" w:rsidRDefault="00EA5018" w:rsidP="00A86C73">
            <w:pPr>
              <w:pStyle w:val="Listenabsatz"/>
              <w:numPr>
                <w:ilvl w:val="0"/>
                <w:numId w:val="5"/>
              </w:numPr>
              <w:ind w:hanging="272"/>
              <w:rPr>
                <w:sz w:val="20"/>
                <w:szCs w:val="20"/>
              </w:rPr>
            </w:pPr>
            <w:r w:rsidRPr="008F654B">
              <w:t>I</w:t>
            </w:r>
            <w:r>
              <w:t xml:space="preserve">m </w:t>
            </w:r>
            <w:r w:rsidRPr="008F654B">
              <w:t>Video B2B</w:t>
            </w:r>
            <w:r w:rsidR="00B17CA8">
              <w:t>1</w:t>
            </w:r>
            <w:r w:rsidRPr="008F654B">
              <w:t xml:space="preserve"> w</w:t>
            </w:r>
            <w:r>
              <w:t xml:space="preserve">ird dasselbe für </w:t>
            </w:r>
            <w:r w:rsidR="00B17CA8">
              <w:rPr>
                <w:i/>
                <w:iCs/>
              </w:rPr>
              <w:t>Erweitern</w:t>
            </w:r>
            <w:r>
              <w:t xml:space="preserve"> </w:t>
            </w:r>
            <w:r w:rsidRPr="00D06674">
              <w:t>erklärt</w:t>
            </w:r>
            <w:r>
              <w:t>.</w:t>
            </w:r>
          </w:p>
        </w:tc>
      </w:tr>
      <w:tr w:rsidR="00311C2D" w:rsidRPr="005628E3" w14:paraId="6247A91A" w14:textId="77777777" w:rsidTr="00152D08">
        <w:trPr>
          <w:trHeight w:val="227"/>
        </w:trPr>
        <w:tc>
          <w:tcPr>
            <w:tcW w:w="568" w:type="dxa"/>
            <w:tcBorders>
              <w:right w:val="single" w:sz="18" w:space="0" w:color="327A86"/>
            </w:tcBorders>
            <w:shd w:val="clear" w:color="auto" w:fill="auto"/>
          </w:tcPr>
          <w:p w14:paraId="5F580426" w14:textId="77777777" w:rsidR="00311C2D" w:rsidRPr="005628E3" w:rsidRDefault="00311C2D" w:rsidP="00311C2D">
            <w:pPr>
              <w:spacing w:line="240" w:lineRule="auto"/>
              <w:rPr>
                <w:rFonts w:cstheme="minorHAnsi"/>
                <w:b/>
                <w:bCs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3973" w:type="dxa"/>
            <w:vMerge/>
            <w:tcBorders>
              <w:left w:val="single" w:sz="18" w:space="0" w:color="327A86"/>
              <w:bottom w:val="single" w:sz="8" w:space="0" w:color="BFBFBF" w:themeColor="background1" w:themeShade="BF"/>
            </w:tcBorders>
          </w:tcPr>
          <w:p w14:paraId="4EA3FC6C" w14:textId="77777777" w:rsidR="00311C2D" w:rsidRPr="005628E3" w:rsidRDefault="00311C2D" w:rsidP="00311C2D">
            <w:pPr>
              <w:pStyle w:val="berschrift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417942E" w14:textId="77777777" w:rsidR="00311C2D" w:rsidRPr="005628E3" w:rsidRDefault="00311C2D" w:rsidP="00311C2D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8" w:space="0" w:color="BFBFBF" w:themeColor="background1" w:themeShade="BF"/>
            </w:tcBorders>
          </w:tcPr>
          <w:p w14:paraId="179C4D21" w14:textId="77777777" w:rsidR="00311C2D" w:rsidRPr="00383580" w:rsidRDefault="00311C2D" w:rsidP="00152D08">
            <w:pPr>
              <w:pStyle w:val="Listenabsatz"/>
              <w:numPr>
                <w:ilvl w:val="0"/>
                <w:numId w:val="1"/>
              </w:numPr>
            </w:pPr>
          </w:p>
        </w:tc>
      </w:tr>
      <w:tr w:rsidR="00311C2D" w:rsidRPr="005628E3" w14:paraId="74EA93C6" w14:textId="77777777" w:rsidTr="00152D08">
        <w:trPr>
          <w:trHeight w:val="575"/>
        </w:trPr>
        <w:tc>
          <w:tcPr>
            <w:tcW w:w="568" w:type="dxa"/>
            <w:tcBorders>
              <w:right w:val="single" w:sz="18" w:space="0" w:color="327A86"/>
            </w:tcBorders>
          </w:tcPr>
          <w:p w14:paraId="722F3A89" w14:textId="77777777" w:rsidR="00311C2D" w:rsidRPr="005628E3" w:rsidRDefault="00311C2D" w:rsidP="00311C2D">
            <w:pPr>
              <w:pStyle w:val="berschrift3"/>
              <w:rPr>
                <w:rFonts w:asciiTheme="minorHAnsi" w:hAnsiTheme="minorHAnsi" w:cstheme="minorHAnsi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3973" w:type="dxa"/>
            <w:vMerge/>
            <w:tcBorders>
              <w:left w:val="single" w:sz="18" w:space="0" w:color="327A86"/>
              <w:bottom w:val="single" w:sz="8" w:space="0" w:color="BFBFBF" w:themeColor="background1" w:themeShade="BF"/>
            </w:tcBorders>
          </w:tcPr>
          <w:p w14:paraId="18E58FC9" w14:textId="77777777" w:rsidR="00311C2D" w:rsidRPr="005628E3" w:rsidRDefault="00311C2D" w:rsidP="00311C2D">
            <w:pPr>
              <w:pStyle w:val="berschrift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9C9C8CB" w14:textId="77777777" w:rsidR="00311C2D" w:rsidRPr="005628E3" w:rsidRDefault="00311C2D" w:rsidP="00311C2D">
            <w:pPr>
              <w:spacing w:line="240" w:lineRule="auto"/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8" w:space="0" w:color="BFBFBF" w:themeColor="background1" w:themeShade="BF"/>
            </w:tcBorders>
          </w:tcPr>
          <w:p w14:paraId="0D28E51F" w14:textId="77777777" w:rsidR="00311C2D" w:rsidRPr="00383580" w:rsidRDefault="00311C2D" w:rsidP="00152D08">
            <w:pPr>
              <w:pStyle w:val="Listenabsatz"/>
              <w:numPr>
                <w:ilvl w:val="0"/>
                <w:numId w:val="1"/>
              </w:numPr>
            </w:pPr>
          </w:p>
        </w:tc>
      </w:tr>
      <w:tr w:rsidR="004A4616" w:rsidRPr="005628E3" w14:paraId="378A8898" w14:textId="77777777" w:rsidTr="00152D08">
        <w:trPr>
          <w:trHeight w:val="278"/>
        </w:trPr>
        <w:tc>
          <w:tcPr>
            <w:tcW w:w="568" w:type="dxa"/>
            <w:tcBorders>
              <w:right w:val="single" w:sz="18" w:space="0" w:color="327A86"/>
            </w:tcBorders>
            <w:shd w:val="clear" w:color="auto" w:fill="327A86"/>
          </w:tcPr>
          <w:p w14:paraId="66341800" w14:textId="3CBED293" w:rsidR="004A4616" w:rsidRPr="005628E3" w:rsidRDefault="004A4616" w:rsidP="00431FE0">
            <w:pPr>
              <w:pStyle w:val="berschrift3"/>
              <w:spacing w:before="0" w:after="0"/>
              <w:rPr>
                <w:rFonts w:asciiTheme="minorHAnsi" w:hAnsiTheme="minorHAnsi" w:cstheme="minorHAnsi"/>
                <w:color w:val="D9D9D9" w:themeColor="background1" w:themeShade="D9"/>
                <w:sz w:val="20"/>
                <w:szCs w:val="20"/>
              </w:rPr>
            </w:pPr>
            <w:r w:rsidRPr="005628E3">
              <w:rPr>
                <w:rFonts w:asciiTheme="minorHAnsi" w:hAnsiTheme="minorHAnsi" w:cstheme="minorHAnsi"/>
                <w:color w:val="D9D9D9" w:themeColor="background1" w:themeShade="D9"/>
                <w:sz w:val="20"/>
                <w:szCs w:val="20"/>
              </w:rPr>
              <w:t>0</w:t>
            </w:r>
            <w:r w:rsidR="00827617">
              <w:rPr>
                <w:rFonts w:asciiTheme="minorHAnsi" w:hAnsiTheme="minorHAnsi" w:cstheme="minorHAnsi"/>
                <w:color w:val="D9D9D9" w:themeColor="background1" w:themeShade="D9"/>
                <w:sz w:val="20"/>
                <w:szCs w:val="20"/>
              </w:rPr>
              <w:t>:17</w:t>
            </w:r>
          </w:p>
        </w:tc>
        <w:tc>
          <w:tcPr>
            <w:tcW w:w="7234" w:type="dxa"/>
            <w:gridSpan w:val="2"/>
            <w:tcBorders>
              <w:top w:val="single" w:sz="8" w:space="0" w:color="BFBFBF" w:themeColor="background1" w:themeShade="BF"/>
              <w:left w:val="single" w:sz="18" w:space="0" w:color="327A86"/>
              <w:right w:val="single" w:sz="8" w:space="0" w:color="BFBFBF" w:themeColor="background1" w:themeShade="BF"/>
            </w:tcBorders>
          </w:tcPr>
          <w:p w14:paraId="7789A89D" w14:textId="7FC46F0E" w:rsidR="004A4616" w:rsidRPr="005628E3" w:rsidRDefault="00C7166E" w:rsidP="00311C2D">
            <w:pPr>
              <w:pStyle w:val="berschrift3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Kürzen von 6/18 auf bildlicher und symbolischer Ebene</w:t>
            </w:r>
          </w:p>
        </w:tc>
        <w:tc>
          <w:tcPr>
            <w:tcW w:w="2976" w:type="dxa"/>
            <w:tcBorders>
              <w:left w:val="single" w:sz="8" w:space="0" w:color="BFBFBF" w:themeColor="background1" w:themeShade="BF"/>
            </w:tcBorders>
          </w:tcPr>
          <w:p w14:paraId="77168F76" w14:textId="77777777" w:rsidR="004A4616" w:rsidRPr="00383580" w:rsidRDefault="004A4616" w:rsidP="00311C2D">
            <w:pPr>
              <w:spacing w:line="240" w:lineRule="auto"/>
              <w:rPr>
                <w:rFonts w:cstheme="minorHAnsi"/>
                <w:color w:val="808080"/>
                <w:sz w:val="18"/>
                <w:szCs w:val="18"/>
              </w:rPr>
            </w:pPr>
          </w:p>
        </w:tc>
      </w:tr>
      <w:tr w:rsidR="00383580" w:rsidRPr="005628E3" w14:paraId="696EF814" w14:textId="77777777" w:rsidTr="00827617">
        <w:trPr>
          <w:trHeight w:val="1509"/>
        </w:trPr>
        <w:tc>
          <w:tcPr>
            <w:tcW w:w="568" w:type="dxa"/>
            <w:tcBorders>
              <w:right w:val="single" w:sz="18" w:space="0" w:color="327A86"/>
            </w:tcBorders>
            <w:shd w:val="clear" w:color="auto" w:fill="auto"/>
          </w:tcPr>
          <w:p w14:paraId="23BD37D1" w14:textId="77777777" w:rsidR="00383580" w:rsidRPr="005628E3" w:rsidRDefault="00383580" w:rsidP="00311C2D">
            <w:pPr>
              <w:pStyle w:val="berschrift3"/>
              <w:rPr>
                <w:rFonts w:asciiTheme="minorHAnsi" w:hAnsiTheme="minorHAnsi" w:cstheme="minorHAnsi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7234" w:type="dxa"/>
            <w:gridSpan w:val="2"/>
            <w:tcBorders>
              <w:left w:val="single" w:sz="18" w:space="0" w:color="327A86"/>
              <w:right w:val="single" w:sz="8" w:space="0" w:color="BFBFBF" w:themeColor="background1" w:themeShade="BF"/>
            </w:tcBorders>
          </w:tcPr>
          <w:p w14:paraId="4EEBEB1B" w14:textId="0E695A0E" w:rsidR="00383580" w:rsidRPr="005628E3" w:rsidRDefault="00383580" w:rsidP="00827617">
            <w:pPr>
              <w:ind w:left="1416"/>
              <w:rPr>
                <w:rFonts w:cstheme="minorHAnsi"/>
                <w:sz w:val="20"/>
                <w:szCs w:val="20"/>
              </w:rPr>
            </w:pPr>
            <w:r w:rsidRPr="005628E3">
              <w:rPr>
                <w:rFonts w:cstheme="minorHAnsi"/>
                <w:sz w:val="20"/>
                <w:szCs w:val="20"/>
              </w:rPr>
              <w:t xml:space="preserve">Um einen gleichwertigen Bruch zu finden, kannst du den Bruchstreifen manchmal auch </w:t>
            </w:r>
            <w:r w:rsidRPr="00EA5018">
              <w:rPr>
                <w:rFonts w:cstheme="minorHAnsi"/>
                <w:b/>
                <w:bCs/>
                <w:sz w:val="20"/>
                <w:szCs w:val="20"/>
              </w:rPr>
              <w:t>gröber einteilen</w:t>
            </w:r>
            <w:r w:rsidRPr="005628E3"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5628E3">
              <w:rPr>
                <w:rFonts w:cstheme="minorHAnsi"/>
                <w:color w:val="000000"/>
                <w:sz w:val="20"/>
                <w:szCs w:val="20"/>
              </w:rPr>
              <w:t>Wir schauen uns mal den Anteil 6/18 an.</w:t>
            </w:r>
            <w:r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5628E3">
              <w:rPr>
                <w:rFonts w:cstheme="minorHAnsi"/>
                <w:color w:val="000000" w:themeColor="text1"/>
                <w:sz w:val="20"/>
                <w:szCs w:val="20"/>
              </w:rPr>
              <w:t xml:space="preserve">Das Ganze besteht aus 18 Feldern und der markierte Teil besteht aus sechs Feldern. </w:t>
            </w:r>
            <w:r w:rsidRPr="005628E3">
              <w:rPr>
                <w:rFonts w:cstheme="minorHAnsi"/>
                <w:color w:val="000000"/>
                <w:sz w:val="20"/>
                <w:szCs w:val="20"/>
              </w:rPr>
              <w:t>Auch hier können wir jetzt einen zweiten Streifen nehmen und den verändern.</w:t>
            </w:r>
          </w:p>
        </w:tc>
        <w:tc>
          <w:tcPr>
            <w:tcW w:w="2976" w:type="dxa"/>
            <w:vMerge w:val="restart"/>
            <w:tcBorders>
              <w:left w:val="single" w:sz="8" w:space="0" w:color="BFBFBF" w:themeColor="background1" w:themeShade="BF"/>
            </w:tcBorders>
          </w:tcPr>
          <w:p w14:paraId="7B41B980" w14:textId="5DE17AA2" w:rsidR="00AB2F01" w:rsidRDefault="00EA5018" w:rsidP="00A86C73">
            <w:pPr>
              <w:pStyle w:val="Listenabsatz"/>
              <w:numPr>
                <w:ilvl w:val="0"/>
                <w:numId w:val="6"/>
              </w:numPr>
              <w:ind w:hanging="272"/>
            </w:pPr>
            <w:r>
              <w:t>Wie in B2B1 wird</w:t>
            </w:r>
            <w:r w:rsidR="00AB2F01">
              <w:t xml:space="preserve"> hier</w:t>
            </w:r>
            <w:r>
              <w:t xml:space="preserve"> der </w:t>
            </w:r>
            <w:r w:rsidRPr="008F654B">
              <w:t xml:space="preserve">Zusammenhang zwischen </w:t>
            </w:r>
            <w:r w:rsidR="00AB2F01">
              <w:t>Vergröbern</w:t>
            </w:r>
            <w:r w:rsidRPr="008F654B">
              <w:t xml:space="preserve"> eines </w:t>
            </w:r>
            <w:r>
              <w:t>Anteils im Streifenbild u</w:t>
            </w:r>
            <w:r w:rsidRPr="008F654B">
              <w:t xml:space="preserve">nd dem </w:t>
            </w:r>
            <w:r>
              <w:t xml:space="preserve">symbolischen </w:t>
            </w:r>
            <w:r w:rsidR="00AB2F01">
              <w:t>Kürzen</w:t>
            </w:r>
            <w:r w:rsidRPr="008F654B">
              <w:t xml:space="preserve"> eines Bruchs</w:t>
            </w:r>
            <w:r w:rsidR="00AB2F01">
              <w:t xml:space="preserve"> erarbeitet</w:t>
            </w:r>
          </w:p>
          <w:p w14:paraId="4B2DFC68" w14:textId="759549EB" w:rsidR="00EA5018" w:rsidRPr="008F654B" w:rsidRDefault="00EA5018" w:rsidP="00A86C73">
            <w:pPr>
              <w:pStyle w:val="Listenabsatz"/>
              <w:numPr>
                <w:ilvl w:val="0"/>
                <w:numId w:val="6"/>
              </w:numPr>
              <w:ind w:hanging="272"/>
            </w:pPr>
            <w:r>
              <w:t>Ggf. Wiederholung des Begriffs „</w:t>
            </w:r>
            <w:r w:rsidR="00AB2F01">
              <w:t>gröber</w:t>
            </w:r>
            <w:r>
              <w:t xml:space="preserve"> einteilen“ notwendig (siehe Hinweise zu Erklärvideo B2A)</w:t>
            </w:r>
          </w:p>
          <w:p w14:paraId="3E3905D0" w14:textId="239DF025" w:rsidR="00EA5018" w:rsidRDefault="00EA5018" w:rsidP="00A86C73">
            <w:pPr>
              <w:pStyle w:val="Listenabsatz"/>
              <w:numPr>
                <w:ilvl w:val="0"/>
                <w:numId w:val="6"/>
              </w:numPr>
              <w:ind w:hanging="272"/>
            </w:pPr>
            <w:r>
              <w:t xml:space="preserve">Für </w:t>
            </w:r>
            <w:r w:rsidRPr="008F654B">
              <w:t>Lernenden</w:t>
            </w:r>
            <w:r>
              <w:t xml:space="preserve">, die </w:t>
            </w:r>
            <w:r w:rsidRPr="008F654B">
              <w:t>noch kein</w:t>
            </w:r>
            <w:r>
              <w:t xml:space="preserve"> stabiles Verständnis </w:t>
            </w:r>
            <w:r w:rsidRPr="008F654B">
              <w:t>zum Ver</w:t>
            </w:r>
            <w:r w:rsidR="00AB2F01">
              <w:t>gröbern</w:t>
            </w:r>
            <w:r w:rsidRPr="008F654B">
              <w:t xml:space="preserve"> aufgebaut haben, lohnt sich ein Rückgriff auf Erklärvideo B2A sowie die Aufgaben aus Baustein B2A</w:t>
            </w:r>
            <w:r w:rsidR="0035020F">
              <w:t>.</w:t>
            </w:r>
          </w:p>
          <w:p w14:paraId="24094BB5" w14:textId="24088B8A" w:rsidR="00AB2F01" w:rsidRDefault="00AB2F01" w:rsidP="00A86C73">
            <w:pPr>
              <w:pStyle w:val="Listenabsatz"/>
              <w:numPr>
                <w:ilvl w:val="0"/>
                <w:numId w:val="6"/>
              </w:numPr>
              <w:ind w:hanging="272"/>
            </w:pPr>
            <w:r>
              <w:t xml:space="preserve">Einer wiederkehrenden </w:t>
            </w:r>
            <w:r w:rsidRPr="008F3AB2">
              <w:t xml:space="preserve">Fehlvorstellung, dass bei gleichwertigen Anteilen die einzelnen Stücke gleich groß sind, </w:t>
            </w:r>
            <w:r>
              <w:t>kann</w:t>
            </w:r>
            <w:r w:rsidRPr="008F3AB2">
              <w:t xml:space="preserve"> durch </w:t>
            </w:r>
            <w:r>
              <w:t xml:space="preserve">die </w:t>
            </w:r>
            <w:r w:rsidRPr="008F3AB2">
              <w:t>Betonung der gleichbleibenden Größe des Ganzen entgegengewirkt</w:t>
            </w:r>
            <w:r>
              <w:t xml:space="preserve"> werden.</w:t>
            </w:r>
          </w:p>
          <w:p w14:paraId="4BA73A28" w14:textId="764C7501" w:rsidR="00383580" w:rsidRPr="00383580" w:rsidRDefault="00383580" w:rsidP="00A86C73">
            <w:pPr>
              <w:pStyle w:val="Listenabsatz"/>
              <w:numPr>
                <w:ilvl w:val="0"/>
                <w:numId w:val="6"/>
              </w:numPr>
              <w:ind w:hanging="272"/>
            </w:pPr>
            <w:r w:rsidRPr="00383580">
              <w:t>Dazu passen die MSK-Förderaufgaben 1.1 und 1.</w:t>
            </w:r>
            <w:r w:rsidR="00AB2F01">
              <w:t>3</w:t>
            </w:r>
            <w:r w:rsidR="008D4246">
              <w:br/>
            </w:r>
            <w:r w:rsidRPr="00383580">
              <w:t>(aus Baustein B2B)</w:t>
            </w:r>
          </w:p>
        </w:tc>
      </w:tr>
      <w:tr w:rsidR="00383580" w:rsidRPr="005628E3" w14:paraId="183C8A79" w14:textId="77777777" w:rsidTr="008D4246">
        <w:trPr>
          <w:trHeight w:val="1305"/>
        </w:trPr>
        <w:tc>
          <w:tcPr>
            <w:tcW w:w="568" w:type="dxa"/>
            <w:tcBorders>
              <w:right w:val="single" w:sz="18" w:space="0" w:color="327A86"/>
            </w:tcBorders>
            <w:shd w:val="clear" w:color="auto" w:fill="auto"/>
          </w:tcPr>
          <w:p w14:paraId="58A70A41" w14:textId="77777777" w:rsidR="00383580" w:rsidRPr="005628E3" w:rsidRDefault="00383580" w:rsidP="00311C2D">
            <w:pPr>
              <w:pStyle w:val="berschrift3"/>
              <w:rPr>
                <w:rFonts w:asciiTheme="minorHAnsi" w:hAnsiTheme="minorHAnsi" w:cstheme="minorHAnsi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3973" w:type="dxa"/>
            <w:tcBorders>
              <w:left w:val="single" w:sz="18" w:space="0" w:color="327A86"/>
            </w:tcBorders>
          </w:tcPr>
          <w:p w14:paraId="1B41540E" w14:textId="42A4D69E" w:rsidR="00383580" w:rsidRPr="00595763" w:rsidRDefault="00383580" w:rsidP="00595763">
            <w:pPr>
              <w:pStyle w:val="berschrift3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827617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inline distT="0" distB="0" distL="0" distR="0" wp14:anchorId="48CA3FFE" wp14:editId="18C0614D">
                  <wp:extent cx="2353310" cy="829325"/>
                  <wp:effectExtent l="0" t="0" r="8890" b="8890"/>
                  <wp:docPr id="1978704452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8704452" name=""/>
                          <pic:cNvPicPr/>
                        </pic:nvPicPr>
                        <pic:blipFill rotWithShape="1">
                          <a:blip r:embed="rId15"/>
                          <a:srcRect l="2335" t="24388" b="14434"/>
                          <a:stretch/>
                        </pic:blipFill>
                        <pic:spPr bwMode="auto">
                          <a:xfrm>
                            <a:off x="0" y="0"/>
                            <a:ext cx="2355683" cy="8301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  <w:tcBorders>
              <w:right w:val="single" w:sz="8" w:space="0" w:color="BFBFBF" w:themeColor="background1" w:themeShade="BF"/>
            </w:tcBorders>
          </w:tcPr>
          <w:p w14:paraId="70A62422" w14:textId="61675D37" w:rsidR="00383580" w:rsidRPr="005628E3" w:rsidRDefault="00383580" w:rsidP="00595763">
            <w:pPr>
              <w:rPr>
                <w:rFonts w:cstheme="minorHAnsi"/>
                <w:sz w:val="20"/>
                <w:szCs w:val="20"/>
              </w:rPr>
            </w:pPr>
            <w:r w:rsidRPr="005628E3">
              <w:rPr>
                <w:rFonts w:cstheme="minorHAnsi"/>
                <w:color w:val="000000" w:themeColor="text1"/>
                <w:sz w:val="20"/>
                <w:szCs w:val="20"/>
              </w:rPr>
              <w:t>Hier kannst du zum Beispiel</w:t>
            </w:r>
            <w:r w:rsidRPr="00EA5018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 immer zwei Felder zu einem Feld zusammenfassen</w:t>
            </w:r>
            <w:r w:rsidRPr="005628E3">
              <w:rPr>
                <w:rFonts w:cstheme="minorHAnsi"/>
                <w:color w:val="000000" w:themeColor="text1"/>
                <w:sz w:val="20"/>
                <w:szCs w:val="20"/>
              </w:rPr>
              <w:t xml:space="preserve">. Du packst also </w:t>
            </w:r>
            <w:r w:rsidRPr="00EA5018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18 Felder in 2er Gruppen</w:t>
            </w:r>
            <w:r w:rsidRPr="005628E3">
              <w:rPr>
                <w:rFonts w:cstheme="minorHAnsi"/>
                <w:color w:val="000000" w:themeColor="text1"/>
                <w:sz w:val="20"/>
                <w:szCs w:val="20"/>
              </w:rPr>
              <w:t xml:space="preserve">. 18 geteilt durch 2 ist gleich 9. </w:t>
            </w:r>
          </w:p>
        </w:tc>
        <w:tc>
          <w:tcPr>
            <w:tcW w:w="2976" w:type="dxa"/>
            <w:vMerge/>
            <w:tcBorders>
              <w:left w:val="single" w:sz="8" w:space="0" w:color="BFBFBF" w:themeColor="background1" w:themeShade="BF"/>
            </w:tcBorders>
          </w:tcPr>
          <w:p w14:paraId="30C532D9" w14:textId="2A2FA844" w:rsidR="00383580" w:rsidRPr="00383580" w:rsidRDefault="00383580" w:rsidP="00F858DB">
            <w:pPr>
              <w:pStyle w:val="Listenabsatz"/>
            </w:pPr>
          </w:p>
        </w:tc>
      </w:tr>
      <w:tr w:rsidR="00383580" w:rsidRPr="005628E3" w14:paraId="5B5D0A58" w14:textId="77777777" w:rsidTr="008D4246">
        <w:trPr>
          <w:trHeight w:val="744"/>
        </w:trPr>
        <w:tc>
          <w:tcPr>
            <w:tcW w:w="568" w:type="dxa"/>
            <w:tcBorders>
              <w:right w:val="single" w:sz="18" w:space="0" w:color="327A86"/>
            </w:tcBorders>
            <w:shd w:val="clear" w:color="auto" w:fill="auto"/>
          </w:tcPr>
          <w:p w14:paraId="0B22C7E4" w14:textId="77777777" w:rsidR="00383580" w:rsidRPr="005628E3" w:rsidRDefault="00383580" w:rsidP="00311C2D">
            <w:pPr>
              <w:pStyle w:val="berschrift3"/>
              <w:rPr>
                <w:rFonts w:asciiTheme="minorHAnsi" w:hAnsiTheme="minorHAnsi" w:cstheme="minorHAnsi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7234" w:type="dxa"/>
            <w:gridSpan w:val="2"/>
            <w:tcBorders>
              <w:left w:val="single" w:sz="18" w:space="0" w:color="327A86"/>
              <w:right w:val="single" w:sz="8" w:space="0" w:color="BFBFBF" w:themeColor="background1" w:themeShade="BF"/>
            </w:tcBorders>
          </w:tcPr>
          <w:p w14:paraId="55325CA9" w14:textId="556FF8CC" w:rsidR="00383580" w:rsidRPr="005628E3" w:rsidRDefault="00383580" w:rsidP="00595763">
            <w:pPr>
              <w:ind w:left="1416"/>
              <w:rPr>
                <w:rFonts w:cstheme="minorHAnsi"/>
                <w:sz w:val="20"/>
                <w:szCs w:val="20"/>
              </w:rPr>
            </w:pPr>
            <w:r w:rsidRPr="00EA5018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Die Anzahl der Felder halbiert sich, aber jedes Feld wird dafür doppelt so groß</w:t>
            </w:r>
            <w:r w:rsidRPr="005628E3">
              <w:rPr>
                <w:rFonts w:cstheme="minorHAnsi"/>
                <w:color w:val="000000" w:themeColor="text1"/>
                <w:sz w:val="20"/>
                <w:szCs w:val="20"/>
              </w:rPr>
              <w:t xml:space="preserve">. Darum bleibt </w:t>
            </w:r>
            <w:r w:rsidRPr="00EA5018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das Ganze</w:t>
            </w:r>
            <w:r w:rsidRPr="005628E3">
              <w:rPr>
                <w:rFonts w:cstheme="minorHAnsi"/>
                <w:color w:val="000000" w:themeColor="text1"/>
                <w:sz w:val="20"/>
                <w:szCs w:val="20"/>
              </w:rPr>
              <w:t xml:space="preserve"> auch </w:t>
            </w:r>
            <w:r w:rsidRPr="00EA5018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gleich groß</w:t>
            </w:r>
            <w:r w:rsidRPr="005628E3">
              <w:rPr>
                <w:rFonts w:cstheme="minorHAnsi"/>
                <w:color w:val="000000" w:themeColor="text1"/>
                <w:sz w:val="20"/>
                <w:szCs w:val="20"/>
              </w:rPr>
              <w:t xml:space="preserve"> und der </w:t>
            </w:r>
            <w:r w:rsidRPr="00EA5018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markierte Teil bleibt dabei auch gleich lang</w:t>
            </w:r>
            <w:r w:rsidRPr="005628E3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976" w:type="dxa"/>
            <w:vMerge/>
            <w:tcBorders>
              <w:left w:val="single" w:sz="8" w:space="0" w:color="BFBFBF" w:themeColor="background1" w:themeShade="BF"/>
            </w:tcBorders>
          </w:tcPr>
          <w:p w14:paraId="0819A85F" w14:textId="77777777" w:rsidR="00383580" w:rsidRPr="00383580" w:rsidRDefault="00383580" w:rsidP="00F858DB">
            <w:pPr>
              <w:pStyle w:val="Listenabsatz"/>
            </w:pPr>
          </w:p>
        </w:tc>
      </w:tr>
      <w:tr w:rsidR="00383580" w:rsidRPr="005628E3" w14:paraId="762F3433" w14:textId="77777777" w:rsidTr="008D4246">
        <w:trPr>
          <w:trHeight w:val="1622"/>
        </w:trPr>
        <w:tc>
          <w:tcPr>
            <w:tcW w:w="568" w:type="dxa"/>
            <w:tcBorders>
              <w:right w:val="single" w:sz="18" w:space="0" w:color="327A86"/>
            </w:tcBorders>
            <w:shd w:val="clear" w:color="auto" w:fill="auto"/>
          </w:tcPr>
          <w:p w14:paraId="49916185" w14:textId="77777777" w:rsidR="00383580" w:rsidRPr="005628E3" w:rsidRDefault="00383580" w:rsidP="00311C2D">
            <w:pPr>
              <w:pStyle w:val="berschrift3"/>
              <w:rPr>
                <w:rFonts w:asciiTheme="minorHAnsi" w:hAnsiTheme="minorHAnsi" w:cstheme="minorHAnsi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3973" w:type="dxa"/>
            <w:tcBorders>
              <w:left w:val="single" w:sz="18" w:space="0" w:color="327A86"/>
              <w:bottom w:val="single" w:sz="8" w:space="0" w:color="BFBFBF" w:themeColor="background1" w:themeShade="BF"/>
            </w:tcBorders>
          </w:tcPr>
          <w:p w14:paraId="6957108B" w14:textId="2F4D603B" w:rsidR="00383580" w:rsidRPr="008D4246" w:rsidRDefault="00383580" w:rsidP="00431FE0">
            <w:pPr>
              <w:pStyle w:val="berschrift3"/>
              <w:spacing w:before="0" w:after="0"/>
              <w:rPr>
                <w:rFonts w:asciiTheme="minorHAnsi" w:hAnsiTheme="minorHAnsi" w:cstheme="minorHAnsi"/>
                <w:b w:val="0"/>
                <w:noProof/>
                <w:sz w:val="20"/>
                <w:szCs w:val="20"/>
              </w:rPr>
            </w:pPr>
            <w:r w:rsidRPr="005628E3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46717C5E" wp14:editId="739A38EA">
                  <wp:extent cx="2412000" cy="1150060"/>
                  <wp:effectExtent l="0" t="0" r="7620" b="0"/>
                  <wp:docPr id="1252668534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2668534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2000" cy="1150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  <w:tcBorders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6F45AE5" w14:textId="70B3AD0F" w:rsidR="00383580" w:rsidRDefault="00383580" w:rsidP="0059576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28E3">
              <w:rPr>
                <w:rFonts w:cstheme="minorHAnsi"/>
                <w:color w:val="000000" w:themeColor="text1"/>
                <w:sz w:val="20"/>
                <w:szCs w:val="20"/>
              </w:rPr>
              <w:t xml:space="preserve">Das ist wichtig. Vorher waren es sechs markierte Achtzehntel Felder. </w:t>
            </w:r>
            <w:r w:rsidRPr="00EA5018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Sie wurden in 2er-Gruppen zusammengefasst.</w:t>
            </w:r>
            <w:r w:rsidRPr="005628E3">
              <w:rPr>
                <w:rFonts w:cstheme="minorHAnsi"/>
                <w:color w:val="000000" w:themeColor="text1"/>
                <w:sz w:val="20"/>
                <w:szCs w:val="20"/>
              </w:rPr>
              <w:t xml:space="preserve"> Also: 6 geteilt durch 2 ist gleich 3. </w:t>
            </w:r>
            <w:r w:rsidRPr="00EA5018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Dann haben wir drei markierte Neuntel Felder</w:t>
            </w:r>
            <w:r w:rsidRPr="005628E3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  <w:p w14:paraId="52CC0738" w14:textId="77777777" w:rsidR="00AB2F01" w:rsidRDefault="00AB2F01" w:rsidP="0059576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741FAFF8" w14:textId="77777777" w:rsidR="00AB2F01" w:rsidRPr="005628E3" w:rsidRDefault="00AB2F01" w:rsidP="0059576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4C228D8C" w14:textId="77777777" w:rsidR="00383580" w:rsidRPr="005628E3" w:rsidRDefault="00383580" w:rsidP="0059576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8" w:space="0" w:color="BFBFBF" w:themeColor="background1" w:themeShade="BF"/>
            </w:tcBorders>
          </w:tcPr>
          <w:p w14:paraId="649D00A9" w14:textId="77777777" w:rsidR="00383580" w:rsidRPr="00383580" w:rsidRDefault="00383580" w:rsidP="00F858DB">
            <w:pPr>
              <w:pStyle w:val="Listenabsatz"/>
            </w:pPr>
          </w:p>
        </w:tc>
      </w:tr>
      <w:tr w:rsidR="00827617" w:rsidRPr="005628E3" w14:paraId="71D6597B" w14:textId="77777777" w:rsidTr="008D4246">
        <w:trPr>
          <w:trHeight w:val="20"/>
        </w:trPr>
        <w:tc>
          <w:tcPr>
            <w:tcW w:w="568" w:type="dxa"/>
            <w:tcBorders>
              <w:right w:val="single" w:sz="18" w:space="0" w:color="327A86"/>
            </w:tcBorders>
            <w:shd w:val="clear" w:color="auto" w:fill="327A86"/>
          </w:tcPr>
          <w:p w14:paraId="220A8EA5" w14:textId="71A3B95D" w:rsidR="00827617" w:rsidRPr="005628E3" w:rsidRDefault="00827617" w:rsidP="00F36BC1">
            <w:pPr>
              <w:pStyle w:val="berschrift3"/>
              <w:spacing w:before="0" w:after="0"/>
              <w:rPr>
                <w:rFonts w:asciiTheme="minorHAnsi" w:hAnsiTheme="minorHAnsi" w:cstheme="minorHAnsi"/>
                <w:color w:val="D9D9D9" w:themeColor="background1" w:themeShade="D9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D9D9D9" w:themeColor="background1" w:themeShade="D9"/>
                <w:sz w:val="20"/>
                <w:szCs w:val="20"/>
              </w:rPr>
              <w:t>1:27</w:t>
            </w:r>
          </w:p>
        </w:tc>
        <w:tc>
          <w:tcPr>
            <w:tcW w:w="7234" w:type="dxa"/>
            <w:gridSpan w:val="2"/>
            <w:tcBorders>
              <w:top w:val="single" w:sz="8" w:space="0" w:color="BFBFBF" w:themeColor="background1" w:themeShade="BF"/>
              <w:left w:val="single" w:sz="18" w:space="0" w:color="327A86"/>
              <w:right w:val="single" w:sz="8" w:space="0" w:color="BFBFBF" w:themeColor="background1" w:themeShade="BF"/>
            </w:tcBorders>
          </w:tcPr>
          <w:p w14:paraId="7FEE4FEA" w14:textId="2834CCDA" w:rsidR="00827617" w:rsidRPr="00C7166E" w:rsidRDefault="00827617" w:rsidP="00F36BC1">
            <w:pPr>
              <w:spacing w:line="240" w:lineRule="auto"/>
              <w:rPr>
                <w:rFonts w:cstheme="minorHAnsi"/>
                <w:b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color w:val="000000"/>
                <w:sz w:val="20"/>
                <w:szCs w:val="20"/>
              </w:rPr>
              <w:t>Erklärung der Rechenregel durch Vernetzung der bildlichen und symbolischen Ebene</w:t>
            </w:r>
          </w:p>
        </w:tc>
        <w:tc>
          <w:tcPr>
            <w:tcW w:w="2976" w:type="dxa"/>
            <w:tcBorders>
              <w:left w:val="single" w:sz="8" w:space="0" w:color="BFBFBF" w:themeColor="background1" w:themeShade="BF"/>
            </w:tcBorders>
          </w:tcPr>
          <w:p w14:paraId="747CC675" w14:textId="77777777" w:rsidR="00827617" w:rsidRPr="00383580" w:rsidRDefault="00827617" w:rsidP="00383580">
            <w:pPr>
              <w:ind w:left="283" w:hanging="170"/>
              <w:rPr>
                <w:color w:val="808080"/>
                <w:sz w:val="18"/>
                <w:szCs w:val="18"/>
              </w:rPr>
            </w:pPr>
          </w:p>
        </w:tc>
      </w:tr>
      <w:tr w:rsidR="00827617" w:rsidRPr="005628E3" w14:paraId="19C14C1F" w14:textId="77777777" w:rsidTr="00595763">
        <w:trPr>
          <w:trHeight w:val="2002"/>
        </w:trPr>
        <w:tc>
          <w:tcPr>
            <w:tcW w:w="568" w:type="dxa"/>
            <w:tcBorders>
              <w:right w:val="single" w:sz="18" w:space="0" w:color="327A86"/>
            </w:tcBorders>
            <w:shd w:val="clear" w:color="auto" w:fill="auto"/>
          </w:tcPr>
          <w:p w14:paraId="34E5E8B0" w14:textId="77777777" w:rsidR="00827617" w:rsidRPr="005628E3" w:rsidRDefault="00827617" w:rsidP="00311C2D">
            <w:pPr>
              <w:pStyle w:val="berschrift3"/>
              <w:rPr>
                <w:rFonts w:asciiTheme="minorHAnsi" w:hAnsiTheme="minorHAnsi" w:cstheme="minorHAnsi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3973" w:type="dxa"/>
            <w:tcBorders>
              <w:left w:val="single" w:sz="18" w:space="0" w:color="327A86"/>
              <w:bottom w:val="single" w:sz="8" w:space="0" w:color="BFBFBF" w:themeColor="background1" w:themeShade="BF"/>
            </w:tcBorders>
          </w:tcPr>
          <w:p w14:paraId="731C75DC" w14:textId="1DD84E06" w:rsidR="00827617" w:rsidRPr="005628E3" w:rsidRDefault="00827617" w:rsidP="00431FE0">
            <w:pPr>
              <w:pStyle w:val="berschrift3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628E3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inline distT="0" distB="0" distL="0" distR="0" wp14:anchorId="0E3608FC" wp14:editId="06BE92CA">
                  <wp:extent cx="2412000" cy="1148185"/>
                  <wp:effectExtent l="0" t="0" r="7620" b="0"/>
                  <wp:docPr id="86085593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085593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2000" cy="1148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  <w:tcBorders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5E27588" w14:textId="3F49400C" w:rsidR="00827617" w:rsidRPr="00595763" w:rsidRDefault="00827617" w:rsidP="00595763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5628E3">
              <w:rPr>
                <w:rFonts w:cstheme="minorHAnsi"/>
                <w:color w:val="000000"/>
                <w:sz w:val="20"/>
                <w:szCs w:val="20"/>
              </w:rPr>
              <w:t xml:space="preserve">Im Bruch siehst du das auch. </w:t>
            </w:r>
            <w:r w:rsidRPr="00EA501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In der gröberen Einteilung besteht das Ganze aus halb so vielen Feldern</w:t>
            </w:r>
            <w:r w:rsidRPr="005628E3">
              <w:rPr>
                <w:rFonts w:cstheme="minorHAnsi"/>
                <w:color w:val="000000"/>
                <w:sz w:val="20"/>
                <w:szCs w:val="20"/>
              </w:rPr>
              <w:t xml:space="preserve">. Also ist der neue Nenner: 18 geteilt durch 2 ist gleich 9. </w:t>
            </w:r>
            <w:r w:rsidRPr="00EA501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Und auch der Teil besteht aus halb so vielen Feldern</w:t>
            </w:r>
            <w:r w:rsidRPr="005628E3">
              <w:rPr>
                <w:rFonts w:cstheme="minorHAnsi"/>
                <w:color w:val="000000"/>
                <w:sz w:val="20"/>
                <w:szCs w:val="20"/>
              </w:rPr>
              <w:t>. Also ist der neue Zähler 6 geteilt durch 2 ist gleich 3.</w:t>
            </w:r>
          </w:p>
        </w:tc>
        <w:tc>
          <w:tcPr>
            <w:tcW w:w="2976" w:type="dxa"/>
            <w:tcBorders>
              <w:left w:val="single" w:sz="8" w:space="0" w:color="BFBFBF" w:themeColor="background1" w:themeShade="BF"/>
            </w:tcBorders>
          </w:tcPr>
          <w:p w14:paraId="7BC39893" w14:textId="369A36CF" w:rsidR="00827617" w:rsidRPr="00383580" w:rsidRDefault="00AB2F01" w:rsidP="00AB2F01">
            <w:pPr>
              <w:pStyle w:val="Listenabsatz"/>
            </w:pPr>
            <w:r>
              <w:t xml:space="preserve">Durch die Vernetzung von bildlicher und symbolischer Ebene soll eine tragfähige Vorstellung aufgebaut werden, denn wer </w:t>
            </w:r>
            <w:r w:rsidRPr="008F654B">
              <w:t>Rechen</w:t>
            </w:r>
            <w:r w:rsidR="00A86C73">
              <w:t xml:space="preserve">verfahren </w:t>
            </w:r>
            <w:r>
              <w:t xml:space="preserve">am Bild begründen kann, lernt sie </w:t>
            </w:r>
            <w:r w:rsidRPr="008F654B">
              <w:t>nachhaltiger</w:t>
            </w:r>
            <w:r w:rsidR="00A86C73">
              <w:t>.</w:t>
            </w:r>
          </w:p>
        </w:tc>
      </w:tr>
      <w:tr w:rsidR="00827617" w:rsidRPr="005628E3" w14:paraId="0643C12A" w14:textId="77777777" w:rsidTr="00F36BC1">
        <w:trPr>
          <w:trHeight w:val="20"/>
        </w:trPr>
        <w:tc>
          <w:tcPr>
            <w:tcW w:w="568" w:type="dxa"/>
            <w:tcBorders>
              <w:right w:val="single" w:sz="18" w:space="0" w:color="327A86"/>
            </w:tcBorders>
            <w:shd w:val="clear" w:color="auto" w:fill="327A86"/>
          </w:tcPr>
          <w:p w14:paraId="1D62016E" w14:textId="3E96FDC3" w:rsidR="00827617" w:rsidRPr="005628E3" w:rsidRDefault="002B511B" w:rsidP="00F36BC1">
            <w:pPr>
              <w:pStyle w:val="berschrift3"/>
              <w:spacing w:before="0" w:after="0"/>
              <w:rPr>
                <w:rFonts w:asciiTheme="minorHAnsi" w:hAnsiTheme="minorHAnsi" w:cstheme="minorHAnsi"/>
                <w:color w:val="D9D9D9" w:themeColor="background1" w:themeShade="D9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D9D9D9" w:themeColor="background1" w:themeShade="D9"/>
                <w:sz w:val="20"/>
                <w:szCs w:val="20"/>
              </w:rPr>
              <w:t>1:52</w:t>
            </w:r>
          </w:p>
        </w:tc>
        <w:tc>
          <w:tcPr>
            <w:tcW w:w="7234" w:type="dxa"/>
            <w:gridSpan w:val="2"/>
            <w:tcBorders>
              <w:top w:val="single" w:sz="8" w:space="0" w:color="BFBFBF" w:themeColor="background1" w:themeShade="BF"/>
              <w:left w:val="single" w:sz="18" w:space="0" w:color="327A86"/>
              <w:right w:val="single" w:sz="8" w:space="0" w:color="BFBFBF" w:themeColor="background1" w:themeShade="BF"/>
            </w:tcBorders>
          </w:tcPr>
          <w:p w14:paraId="75C8F1B3" w14:textId="79552A39" w:rsidR="00827617" w:rsidRPr="00C7166E" w:rsidRDefault="00827617" w:rsidP="00F36BC1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color w:val="000000"/>
                <w:sz w:val="20"/>
                <w:szCs w:val="20"/>
              </w:rPr>
              <w:t>Einführung des Fachbegriffs „Kürzen“</w:t>
            </w:r>
          </w:p>
        </w:tc>
        <w:tc>
          <w:tcPr>
            <w:tcW w:w="2976" w:type="dxa"/>
            <w:tcBorders>
              <w:left w:val="single" w:sz="8" w:space="0" w:color="BFBFBF" w:themeColor="background1" w:themeShade="BF"/>
            </w:tcBorders>
          </w:tcPr>
          <w:p w14:paraId="38ED64E0" w14:textId="77777777" w:rsidR="00827617" w:rsidRPr="00383580" w:rsidRDefault="00827617" w:rsidP="00383580">
            <w:pPr>
              <w:rPr>
                <w:color w:val="808080"/>
                <w:sz w:val="18"/>
                <w:szCs w:val="18"/>
              </w:rPr>
            </w:pPr>
          </w:p>
        </w:tc>
      </w:tr>
      <w:tr w:rsidR="00827617" w:rsidRPr="005628E3" w14:paraId="193AB166" w14:textId="77777777" w:rsidTr="00F36BC1">
        <w:trPr>
          <w:trHeight w:val="2048"/>
        </w:trPr>
        <w:tc>
          <w:tcPr>
            <w:tcW w:w="568" w:type="dxa"/>
            <w:tcBorders>
              <w:right w:val="single" w:sz="18" w:space="0" w:color="327A86"/>
            </w:tcBorders>
            <w:shd w:val="clear" w:color="auto" w:fill="auto"/>
          </w:tcPr>
          <w:p w14:paraId="6AC97132" w14:textId="77777777" w:rsidR="00827617" w:rsidRPr="005628E3" w:rsidRDefault="00827617" w:rsidP="00311C2D">
            <w:pPr>
              <w:pStyle w:val="berschrift3"/>
              <w:rPr>
                <w:rFonts w:asciiTheme="minorHAnsi" w:hAnsiTheme="minorHAnsi" w:cstheme="minorHAnsi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3973" w:type="dxa"/>
            <w:tcBorders>
              <w:left w:val="single" w:sz="18" w:space="0" w:color="327A86"/>
              <w:bottom w:val="single" w:sz="8" w:space="0" w:color="BFBFBF" w:themeColor="background1" w:themeShade="BF"/>
            </w:tcBorders>
          </w:tcPr>
          <w:p w14:paraId="4D088A3E" w14:textId="17970FF8" w:rsidR="00827617" w:rsidRPr="005628E3" w:rsidRDefault="00827617" w:rsidP="00431FE0">
            <w:pPr>
              <w:pStyle w:val="berschrift3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628E3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inline distT="0" distB="0" distL="0" distR="0" wp14:anchorId="194C4B7A" wp14:editId="75384D26">
                  <wp:extent cx="2412000" cy="1307568"/>
                  <wp:effectExtent l="0" t="0" r="7620" b="6985"/>
                  <wp:docPr id="2099931146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9931146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2000" cy="13075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  <w:tcBorders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BB449FA" w14:textId="77777777" w:rsidR="00827617" w:rsidRPr="005628E3" w:rsidRDefault="00827617" w:rsidP="00F36BC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28E3">
              <w:rPr>
                <w:rFonts w:cstheme="minorHAnsi"/>
                <w:color w:val="000000"/>
                <w:sz w:val="20"/>
                <w:szCs w:val="20"/>
              </w:rPr>
              <w:t xml:space="preserve">Gröber einteilen – das nennt man bei Brüchen auch Kürzen. Der Anteil wird dabei aber nicht kleiner. Sondern er bleibt gleichwertig. </w:t>
            </w:r>
            <w:r w:rsidRPr="005628E3">
              <w:rPr>
                <w:rFonts w:cstheme="minorHAnsi"/>
                <w:color w:val="000000" w:themeColor="text1"/>
                <w:sz w:val="20"/>
                <w:szCs w:val="20"/>
              </w:rPr>
              <w:t>6/18 und 3/9 sind gleichwertig.</w:t>
            </w:r>
          </w:p>
          <w:p w14:paraId="5BAC48C2" w14:textId="77777777" w:rsidR="00827617" w:rsidRPr="005628E3" w:rsidRDefault="00827617" w:rsidP="00152D08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8" w:space="0" w:color="BFBFBF" w:themeColor="background1" w:themeShade="BF"/>
            </w:tcBorders>
          </w:tcPr>
          <w:p w14:paraId="7B702B51" w14:textId="6F5CC010" w:rsidR="00827617" w:rsidRPr="00AB2F01" w:rsidRDefault="00AB2F01" w:rsidP="00AB2F01">
            <w:pPr>
              <w:pStyle w:val="Listenabsatz"/>
              <w:numPr>
                <w:ilvl w:val="0"/>
                <w:numId w:val="8"/>
              </w:numPr>
            </w:pPr>
            <w:r w:rsidRPr="00383580">
              <w:t>Dazu pa</w:t>
            </w:r>
            <w:r w:rsidR="008D4246">
              <w:t>s</w:t>
            </w:r>
            <w:r w:rsidRPr="00383580">
              <w:t>s</w:t>
            </w:r>
            <w:r w:rsidR="008D4246">
              <w:t>t</w:t>
            </w:r>
            <w:r w:rsidRPr="00383580">
              <w:t xml:space="preserve"> die MSK-Förderaufgabe </w:t>
            </w:r>
            <w:r>
              <w:t>2</w:t>
            </w:r>
            <w:r w:rsidRPr="00383580">
              <w:t>.</w:t>
            </w:r>
            <w:r>
              <w:t>4</w:t>
            </w:r>
            <w:r w:rsidRPr="00383580">
              <w:t xml:space="preserve"> (aus Baustein B2B)</w:t>
            </w:r>
          </w:p>
        </w:tc>
      </w:tr>
      <w:tr w:rsidR="00827617" w:rsidRPr="005628E3" w14:paraId="0FD95927" w14:textId="77777777" w:rsidTr="00F36BC1">
        <w:trPr>
          <w:trHeight w:val="20"/>
        </w:trPr>
        <w:tc>
          <w:tcPr>
            <w:tcW w:w="568" w:type="dxa"/>
            <w:tcBorders>
              <w:right w:val="single" w:sz="18" w:space="0" w:color="327A86"/>
            </w:tcBorders>
            <w:shd w:val="clear" w:color="auto" w:fill="327A86"/>
          </w:tcPr>
          <w:p w14:paraId="3D35D2ED" w14:textId="15684FDD" w:rsidR="00827617" w:rsidRPr="005628E3" w:rsidRDefault="002B511B" w:rsidP="00F36BC1">
            <w:pPr>
              <w:rPr>
                <w:rFonts w:cstheme="minorHAnsi"/>
                <w:b/>
                <w:bCs/>
                <w:color w:val="D9D9D9" w:themeColor="background1" w:themeShade="D9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D9D9D9" w:themeColor="background1" w:themeShade="D9"/>
                <w:sz w:val="20"/>
                <w:szCs w:val="20"/>
              </w:rPr>
              <w:t>2:08</w:t>
            </w:r>
          </w:p>
        </w:tc>
        <w:tc>
          <w:tcPr>
            <w:tcW w:w="7234" w:type="dxa"/>
            <w:gridSpan w:val="2"/>
            <w:tcBorders>
              <w:top w:val="single" w:sz="8" w:space="0" w:color="BFBFBF" w:themeColor="background1" w:themeShade="BF"/>
              <w:left w:val="single" w:sz="18" w:space="0" w:color="327A86"/>
              <w:right w:val="single" w:sz="8" w:space="0" w:color="BFBFBF" w:themeColor="background1" w:themeShade="BF"/>
            </w:tcBorders>
          </w:tcPr>
          <w:p w14:paraId="224CBA54" w14:textId="60EB11AE" w:rsidR="00827617" w:rsidRPr="00C7166E" w:rsidRDefault="00827617" w:rsidP="00F36BC1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color w:val="000000"/>
                <w:sz w:val="20"/>
                <w:szCs w:val="20"/>
              </w:rPr>
              <w:t>Zusammenfassung und Abschlussaufgabe</w:t>
            </w:r>
          </w:p>
        </w:tc>
        <w:tc>
          <w:tcPr>
            <w:tcW w:w="2976" w:type="dxa"/>
            <w:tcBorders>
              <w:left w:val="single" w:sz="8" w:space="0" w:color="BFBFBF" w:themeColor="background1" w:themeShade="BF"/>
            </w:tcBorders>
          </w:tcPr>
          <w:p w14:paraId="7494E9C6" w14:textId="77777777" w:rsidR="00827617" w:rsidRPr="00383580" w:rsidRDefault="00827617" w:rsidP="00383580">
            <w:pPr>
              <w:rPr>
                <w:color w:val="808080"/>
                <w:sz w:val="18"/>
                <w:szCs w:val="18"/>
              </w:rPr>
            </w:pPr>
          </w:p>
        </w:tc>
      </w:tr>
      <w:tr w:rsidR="00827617" w:rsidRPr="005628E3" w14:paraId="0D153A82" w14:textId="77777777" w:rsidTr="008D4246">
        <w:tc>
          <w:tcPr>
            <w:tcW w:w="568" w:type="dxa"/>
            <w:tcBorders>
              <w:right w:val="single" w:sz="18" w:space="0" w:color="327A86"/>
            </w:tcBorders>
          </w:tcPr>
          <w:p w14:paraId="73708837" w14:textId="4F64841D" w:rsidR="00827617" w:rsidRPr="005628E3" w:rsidRDefault="00827617" w:rsidP="0033031C">
            <w:pPr>
              <w:tabs>
                <w:tab w:val="left" w:pos="375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73" w:type="dxa"/>
            <w:tcBorders>
              <w:left w:val="single" w:sz="18" w:space="0" w:color="327A86"/>
              <w:bottom w:val="single" w:sz="8" w:space="0" w:color="BFBFBF" w:themeColor="background1" w:themeShade="BF"/>
            </w:tcBorders>
          </w:tcPr>
          <w:p w14:paraId="0E65499F" w14:textId="058A1EF6" w:rsidR="00827617" w:rsidRPr="005628E3" w:rsidRDefault="00827617" w:rsidP="00450D3E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5628E3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091921B8" wp14:editId="1368C33B">
                  <wp:extent cx="2412000" cy="1723839"/>
                  <wp:effectExtent l="0" t="0" r="7620" b="0"/>
                  <wp:docPr id="638250040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825004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2000" cy="17238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  <w:tcBorders>
              <w:left w:val="nil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F26AA4E" w14:textId="1ED2818F" w:rsidR="00827617" w:rsidRPr="00EA5018" w:rsidRDefault="00827617" w:rsidP="00EA5018">
            <w:pPr>
              <w:spacing w:after="160"/>
              <w:rPr>
                <w:rFonts w:cstheme="minorHAnsi"/>
                <w:color w:val="000000"/>
                <w:sz w:val="20"/>
                <w:szCs w:val="20"/>
              </w:rPr>
            </w:pPr>
            <w:r w:rsidRPr="005628E3">
              <w:rPr>
                <w:rFonts w:cstheme="minorHAnsi"/>
                <w:sz w:val="20"/>
                <w:szCs w:val="20"/>
              </w:rPr>
              <w:t xml:space="preserve">Jetzt weißt du, wie man gleichwertige Brüche durch Kürzen finden kann. Teil und Ganzes werden durch das Gleiche dividiert. Du stellst dir also vor, </w:t>
            </w:r>
            <w:r w:rsidRPr="00EA5018">
              <w:rPr>
                <w:rFonts w:cstheme="minorHAnsi"/>
                <w:b/>
                <w:bCs/>
                <w:sz w:val="20"/>
                <w:szCs w:val="20"/>
              </w:rPr>
              <w:t>wie du Teil und Ganzes in gleiche Gruppen zusammenfasst und damit gröber einteilst</w:t>
            </w:r>
            <w:r w:rsidRPr="005628E3">
              <w:rPr>
                <w:rFonts w:cstheme="minorHAnsi"/>
                <w:sz w:val="20"/>
                <w:szCs w:val="20"/>
              </w:rPr>
              <w:t>.</w:t>
            </w:r>
            <w:r w:rsidR="00EA5018">
              <w:rPr>
                <w:rFonts w:cstheme="minorHAnsi"/>
                <w:sz w:val="20"/>
                <w:szCs w:val="20"/>
              </w:rPr>
              <w:br/>
            </w:r>
            <w:r w:rsidRPr="005628E3">
              <w:rPr>
                <w:rFonts w:cstheme="minorHAnsi"/>
                <w:sz w:val="20"/>
                <w:szCs w:val="20"/>
              </w:rPr>
              <w:t>Und jetzt bist du dran: Kannst du weitere gleichwertige Brüche zu 6/18 finden, indem du gröber einteilst?</w:t>
            </w:r>
          </w:p>
        </w:tc>
        <w:tc>
          <w:tcPr>
            <w:tcW w:w="2976" w:type="dxa"/>
            <w:tcBorders>
              <w:left w:val="single" w:sz="8" w:space="0" w:color="BFBFBF" w:themeColor="background1" w:themeShade="BF"/>
            </w:tcBorders>
          </w:tcPr>
          <w:p w14:paraId="496043C8" w14:textId="77777777" w:rsidR="00827617" w:rsidRPr="00383580" w:rsidRDefault="00827617" w:rsidP="00311C2D">
            <w:pPr>
              <w:spacing w:line="240" w:lineRule="auto"/>
              <w:rPr>
                <w:rFonts w:cstheme="minorHAnsi"/>
                <w:color w:val="808080"/>
                <w:sz w:val="18"/>
                <w:szCs w:val="18"/>
              </w:rPr>
            </w:pPr>
          </w:p>
        </w:tc>
      </w:tr>
    </w:tbl>
    <w:p w14:paraId="5DAAC4A5" w14:textId="702948BF" w:rsidR="00F36BC1" w:rsidRPr="005628E3" w:rsidRDefault="00F36BC1" w:rsidP="005628E3">
      <w:pPr>
        <w:spacing w:line="259" w:lineRule="auto"/>
        <w:rPr>
          <w:rFonts w:cstheme="minorHAnsi"/>
          <w:color w:val="000000"/>
        </w:rPr>
      </w:pPr>
    </w:p>
    <w:sectPr w:rsidR="00F36BC1" w:rsidRPr="005628E3" w:rsidSect="00B97B6D">
      <w:pgSz w:w="11906" w:h="16838"/>
      <w:pgMar w:top="1134" w:right="1077" w:bottom="862" w:left="1077" w:header="709" w:footer="4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1207F" w14:textId="77777777" w:rsidR="00EF3F5C" w:rsidRDefault="00EF3F5C" w:rsidP="002E19A0">
      <w:pPr>
        <w:spacing w:after="0" w:line="240" w:lineRule="auto"/>
      </w:pPr>
      <w:r>
        <w:separator/>
      </w:r>
    </w:p>
  </w:endnote>
  <w:endnote w:type="continuationSeparator" w:id="0">
    <w:p w14:paraId="54FE1607" w14:textId="77777777" w:rsidR="00EF3F5C" w:rsidRDefault="00EF3F5C" w:rsidP="002E1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14794" w14:textId="77777777" w:rsidR="00EF3F5C" w:rsidRDefault="00EF3F5C" w:rsidP="002E19A0">
      <w:pPr>
        <w:spacing w:after="0" w:line="240" w:lineRule="auto"/>
      </w:pPr>
      <w:r>
        <w:separator/>
      </w:r>
    </w:p>
  </w:footnote>
  <w:footnote w:type="continuationSeparator" w:id="0">
    <w:p w14:paraId="5C7CCD3E" w14:textId="77777777" w:rsidR="00EF3F5C" w:rsidRDefault="00EF3F5C" w:rsidP="002E19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01925"/>
    <w:multiLevelType w:val="hybridMultilevel"/>
    <w:tmpl w:val="D5A83B4C"/>
    <w:lvl w:ilvl="0" w:tplc="2E8E8C4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08080" w:themeColor="background1" w:themeShade="8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1D3300"/>
    <w:multiLevelType w:val="hybridMultilevel"/>
    <w:tmpl w:val="BB868E3E"/>
    <w:lvl w:ilvl="0" w:tplc="42B69D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08080" w:themeColor="background1" w:themeShade="8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EEC5FD8"/>
    <w:multiLevelType w:val="hybridMultilevel"/>
    <w:tmpl w:val="D5F6C51A"/>
    <w:lvl w:ilvl="0" w:tplc="26BEA2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5FF41A2"/>
    <w:multiLevelType w:val="hybridMultilevel"/>
    <w:tmpl w:val="2BC81BA0"/>
    <w:lvl w:ilvl="0" w:tplc="2F76173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152B0F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770EE83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2D30D14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7840C06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E5BC0F6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6DEC6D4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EE640F0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BFEAED2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4" w15:restartNumberingAfterBreak="0">
    <w:nsid w:val="69FD6DC9"/>
    <w:multiLevelType w:val="hybridMultilevel"/>
    <w:tmpl w:val="E8C45842"/>
    <w:lvl w:ilvl="0" w:tplc="3226590C">
      <w:start w:val="1"/>
      <w:numFmt w:val="bullet"/>
      <w:pStyle w:val="Listenabsatz"/>
      <w:lvlText w:val=""/>
      <w:lvlJc w:val="left"/>
      <w:pPr>
        <w:ind w:left="360" w:hanging="360"/>
      </w:pPr>
      <w:rPr>
        <w:rFonts w:ascii="Symbol" w:hAnsi="Symbol" w:hint="default"/>
        <w:color w:val="808080" w:themeColor="background1" w:themeShade="8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34B5F64"/>
    <w:multiLevelType w:val="hybridMultilevel"/>
    <w:tmpl w:val="67F6AB1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76B16BE"/>
    <w:multiLevelType w:val="hybridMultilevel"/>
    <w:tmpl w:val="986C1152"/>
    <w:lvl w:ilvl="0" w:tplc="CEC4D2D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08080" w:themeColor="background1" w:themeShade="8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82A39D7"/>
    <w:multiLevelType w:val="hybridMultilevel"/>
    <w:tmpl w:val="3730A17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69518740">
    <w:abstractNumId w:val="1"/>
  </w:num>
  <w:num w:numId="2" w16cid:durableId="2014798578">
    <w:abstractNumId w:val="0"/>
  </w:num>
  <w:num w:numId="3" w16cid:durableId="1150898707">
    <w:abstractNumId w:val="4"/>
  </w:num>
  <w:num w:numId="4" w16cid:durableId="512039501">
    <w:abstractNumId w:val="3"/>
  </w:num>
  <w:num w:numId="5" w16cid:durableId="1851136784">
    <w:abstractNumId w:val="6"/>
  </w:num>
  <w:num w:numId="6" w16cid:durableId="1490631996">
    <w:abstractNumId w:val="5"/>
  </w:num>
  <w:num w:numId="7" w16cid:durableId="1185291808">
    <w:abstractNumId w:val="2"/>
  </w:num>
  <w:num w:numId="8" w16cid:durableId="2127390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1AC"/>
    <w:rsid w:val="0000203A"/>
    <w:rsid w:val="00004BEF"/>
    <w:rsid w:val="00026F79"/>
    <w:rsid w:val="00096B2D"/>
    <w:rsid w:val="00105E8E"/>
    <w:rsid w:val="00152D08"/>
    <w:rsid w:val="001673CF"/>
    <w:rsid w:val="00167979"/>
    <w:rsid w:val="001729ED"/>
    <w:rsid w:val="00216565"/>
    <w:rsid w:val="00240F4B"/>
    <w:rsid w:val="00251AF9"/>
    <w:rsid w:val="002565C3"/>
    <w:rsid w:val="002B511B"/>
    <w:rsid w:val="002D416A"/>
    <w:rsid w:val="002E19A0"/>
    <w:rsid w:val="003053F4"/>
    <w:rsid w:val="00311C2D"/>
    <w:rsid w:val="00321925"/>
    <w:rsid w:val="0033031C"/>
    <w:rsid w:val="0035020F"/>
    <w:rsid w:val="00383580"/>
    <w:rsid w:val="00396753"/>
    <w:rsid w:val="003E32C1"/>
    <w:rsid w:val="00401941"/>
    <w:rsid w:val="004125B3"/>
    <w:rsid w:val="00415E26"/>
    <w:rsid w:val="00421F2D"/>
    <w:rsid w:val="00431FE0"/>
    <w:rsid w:val="00450D3E"/>
    <w:rsid w:val="004A4616"/>
    <w:rsid w:val="004A56A8"/>
    <w:rsid w:val="004B5C1C"/>
    <w:rsid w:val="004C5B88"/>
    <w:rsid w:val="004C7EC0"/>
    <w:rsid w:val="00521372"/>
    <w:rsid w:val="0055080A"/>
    <w:rsid w:val="005628E3"/>
    <w:rsid w:val="00584A5F"/>
    <w:rsid w:val="00595763"/>
    <w:rsid w:val="005A1567"/>
    <w:rsid w:val="005E0A11"/>
    <w:rsid w:val="00647952"/>
    <w:rsid w:val="00651375"/>
    <w:rsid w:val="006B616F"/>
    <w:rsid w:val="006C6F09"/>
    <w:rsid w:val="00782C46"/>
    <w:rsid w:val="00787044"/>
    <w:rsid w:val="007A7A90"/>
    <w:rsid w:val="007E0DBF"/>
    <w:rsid w:val="007E364E"/>
    <w:rsid w:val="007F68BC"/>
    <w:rsid w:val="00827617"/>
    <w:rsid w:val="00890A2C"/>
    <w:rsid w:val="008D4246"/>
    <w:rsid w:val="008D6A69"/>
    <w:rsid w:val="008E4483"/>
    <w:rsid w:val="009C3D69"/>
    <w:rsid w:val="00A2365D"/>
    <w:rsid w:val="00A50ACC"/>
    <w:rsid w:val="00A74937"/>
    <w:rsid w:val="00A86C73"/>
    <w:rsid w:val="00A936BD"/>
    <w:rsid w:val="00AB2F01"/>
    <w:rsid w:val="00AE2998"/>
    <w:rsid w:val="00AE4A64"/>
    <w:rsid w:val="00AF43F7"/>
    <w:rsid w:val="00B0154B"/>
    <w:rsid w:val="00B17CA8"/>
    <w:rsid w:val="00B551AC"/>
    <w:rsid w:val="00B558CB"/>
    <w:rsid w:val="00B72448"/>
    <w:rsid w:val="00B806FF"/>
    <w:rsid w:val="00B97B6D"/>
    <w:rsid w:val="00BB643F"/>
    <w:rsid w:val="00BC0A27"/>
    <w:rsid w:val="00C17C17"/>
    <w:rsid w:val="00C7084A"/>
    <w:rsid w:val="00C7166E"/>
    <w:rsid w:val="00CE3799"/>
    <w:rsid w:val="00D10498"/>
    <w:rsid w:val="00D521EC"/>
    <w:rsid w:val="00D61FBA"/>
    <w:rsid w:val="00D82403"/>
    <w:rsid w:val="00D9579A"/>
    <w:rsid w:val="00DB5687"/>
    <w:rsid w:val="00DD44F2"/>
    <w:rsid w:val="00DE5996"/>
    <w:rsid w:val="00EA5018"/>
    <w:rsid w:val="00EB1AA4"/>
    <w:rsid w:val="00ED04F9"/>
    <w:rsid w:val="00EF3F5C"/>
    <w:rsid w:val="00F36BC1"/>
    <w:rsid w:val="00F659E2"/>
    <w:rsid w:val="00F858DB"/>
    <w:rsid w:val="00FA1D2E"/>
    <w:rsid w:val="00FA652C"/>
    <w:rsid w:val="00FF3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C7B33"/>
  <w15:chartTrackingRefBased/>
  <w15:docId w15:val="{559CBB17-A7B7-44ED-BDE5-CCBCE41DC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A56A8"/>
    <w:pPr>
      <w:spacing w:line="254" w:lineRule="auto"/>
    </w:pPr>
    <w:rPr>
      <w:kern w:val="0"/>
      <w14:ligatures w14:val="non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A56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4A56A8"/>
    <w:pPr>
      <w:keepNext w:val="0"/>
      <w:keepLines w:val="0"/>
      <w:kinsoku w:val="0"/>
      <w:overflowPunct w:val="0"/>
      <w:spacing w:before="120" w:after="120" w:line="240" w:lineRule="auto"/>
      <w:outlineLvl w:val="2"/>
    </w:pPr>
    <w:rPr>
      <w:rFonts w:ascii="Calibri" w:eastAsia="MS PGothic" w:hAnsi="Calibri" w:cs="Calibri"/>
      <w:b/>
      <w:bCs/>
      <w:color w:val="000000"/>
      <w:kern w:val="24"/>
      <w:sz w:val="28"/>
      <w:szCs w:val="28"/>
      <w14:ligatures w14:val="standardContextu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4A56A8"/>
    <w:rPr>
      <w:rFonts w:ascii="Calibri" w:eastAsia="MS PGothic" w:hAnsi="Calibri" w:cs="Calibri"/>
      <w:b/>
      <w:bCs/>
      <w:color w:val="000000"/>
      <w:kern w:val="24"/>
      <w:sz w:val="28"/>
      <w:szCs w:val="28"/>
    </w:rPr>
  </w:style>
  <w:style w:type="paragraph" w:styleId="Untertitel">
    <w:name w:val="Subtitle"/>
    <w:basedOn w:val="Titel"/>
    <w:next w:val="Standard"/>
    <w:link w:val="UntertitelZchn"/>
    <w:uiPriority w:val="11"/>
    <w:qFormat/>
    <w:rsid w:val="004A56A8"/>
    <w:pPr>
      <w:keepNext/>
      <w:keepLines/>
      <w:spacing w:before="240" w:line="256" w:lineRule="auto"/>
      <w:contextualSpacing w:val="0"/>
      <w:outlineLvl w:val="0"/>
    </w:pPr>
    <w:rPr>
      <w:rFonts w:asciiTheme="minorHAnsi" w:hAnsiTheme="minorHAnsi" w:cstheme="minorHAnsi"/>
      <w:b/>
      <w:bCs/>
      <w:color w:val="000000"/>
      <w:spacing w:val="0"/>
      <w:kern w:val="0"/>
      <w:lang w:eastAsia="de-DE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A56A8"/>
    <w:rPr>
      <w:rFonts w:eastAsiaTheme="majorEastAsia" w:cstheme="minorHAnsi"/>
      <w:b/>
      <w:bCs/>
      <w:color w:val="000000"/>
      <w:kern w:val="0"/>
      <w:sz w:val="56"/>
      <w:szCs w:val="56"/>
      <w:lang w:eastAsia="de-DE"/>
      <w14:ligatures w14:val="non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A56A8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paragraph" w:styleId="Titel">
    <w:name w:val="Title"/>
    <w:basedOn w:val="Standard"/>
    <w:next w:val="Standard"/>
    <w:link w:val="TitelZchn"/>
    <w:uiPriority w:val="10"/>
    <w:qFormat/>
    <w:rsid w:val="004A56A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4A56A8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Kommentartext">
    <w:name w:val="annotation text"/>
    <w:basedOn w:val="Standard"/>
    <w:link w:val="KommentartextZchn"/>
    <w:uiPriority w:val="99"/>
    <w:unhideWhenUsed/>
    <w:rsid w:val="00EB1AA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B1AA4"/>
    <w:rPr>
      <w:kern w:val="0"/>
      <w:sz w:val="20"/>
      <w:szCs w:val="20"/>
      <w14:ligatures w14:val="non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B1AA4"/>
    <w:rPr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E19A0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E19A0"/>
    <w:rPr>
      <w:kern w:val="0"/>
      <w:sz w:val="20"/>
      <w:szCs w:val="20"/>
      <w14:ligatures w14:val="none"/>
    </w:rPr>
  </w:style>
  <w:style w:type="character" w:styleId="Funotenzeichen">
    <w:name w:val="footnote reference"/>
    <w:basedOn w:val="Absatz-Standardschriftart"/>
    <w:uiPriority w:val="99"/>
    <w:semiHidden/>
    <w:unhideWhenUsed/>
    <w:rsid w:val="002E19A0"/>
    <w:rPr>
      <w:vertAlign w:val="superscript"/>
    </w:rPr>
  </w:style>
  <w:style w:type="paragraph" w:styleId="Listenabsatz">
    <w:name w:val="List Paragraph"/>
    <w:basedOn w:val="Standard"/>
    <w:uiPriority w:val="34"/>
    <w:qFormat/>
    <w:rsid w:val="00152D08"/>
    <w:pPr>
      <w:numPr>
        <w:numId w:val="3"/>
      </w:numPr>
      <w:spacing w:before="40" w:after="0" w:line="240" w:lineRule="auto"/>
      <w:ind w:left="283" w:hanging="170"/>
      <w:contextualSpacing/>
    </w:pPr>
    <w:rPr>
      <w:rFonts w:cstheme="minorHAnsi"/>
      <w:color w:val="808080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3053F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053F4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4A4616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303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3031C"/>
    <w:rPr>
      <w:kern w:val="0"/>
      <w14:ligatures w14:val="none"/>
    </w:rPr>
  </w:style>
  <w:style w:type="paragraph" w:styleId="Fuzeile">
    <w:name w:val="footer"/>
    <w:basedOn w:val="Standard"/>
    <w:link w:val="FuzeileZchn"/>
    <w:uiPriority w:val="99"/>
    <w:unhideWhenUsed/>
    <w:rsid w:val="003303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3031C"/>
    <w:rPr>
      <w:kern w:val="0"/>
      <w14:ligatures w14:val="non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858D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858DB"/>
    <w:rPr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A0258C-E785-42E3-83DE-5AA943940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.~WRD0001</Template>
  <TotalTime>0</TotalTime>
  <Pages>2</Pages>
  <Words>477</Words>
  <Characters>3010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Magdalene Mierswa</dc:creator>
  <cp:keywords/>
  <dc:description/>
  <cp:lastModifiedBy>Susanne Prediger</cp:lastModifiedBy>
  <cp:revision>14</cp:revision>
  <cp:lastPrinted>2023-12-13T16:23:00Z</cp:lastPrinted>
  <dcterms:created xsi:type="dcterms:W3CDTF">2023-12-13T20:27:00Z</dcterms:created>
  <dcterms:modified xsi:type="dcterms:W3CDTF">2024-05-28T09:31:00Z</dcterms:modified>
</cp:coreProperties>
</file>