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3E79" w14:textId="5324F7E9" w:rsidR="0064034A" w:rsidRDefault="0000481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4784A7" wp14:editId="7E7BD5D9">
                <wp:simplePos x="0" y="0"/>
                <wp:positionH relativeFrom="column">
                  <wp:posOffset>-683895</wp:posOffset>
                </wp:positionH>
                <wp:positionV relativeFrom="paragraph">
                  <wp:posOffset>-729143</wp:posOffset>
                </wp:positionV>
                <wp:extent cx="7547610" cy="3349782"/>
                <wp:effectExtent l="0" t="0" r="0" b="3175"/>
                <wp:wrapNone/>
                <wp:docPr id="931111721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3349782"/>
                          <a:chOff x="0" y="0"/>
                          <a:chExt cx="7547610" cy="3349782"/>
                        </a:xfrm>
                      </wpg:grpSpPr>
                      <wps:wsp>
                        <wps:cNvPr id="1118746684" name="Textfeld 1"/>
                        <wps:cNvSpPr txBox="1"/>
                        <wps:spPr>
                          <a:xfrm>
                            <a:off x="0" y="0"/>
                            <a:ext cx="7547610" cy="334978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6DC8A6" w14:textId="77777777" w:rsidR="0000481C" w:rsidRDefault="0000481C" w:rsidP="0000481C"/>
                            <w:p w14:paraId="08B76179" w14:textId="77777777" w:rsidR="0000481C" w:rsidRDefault="0000481C" w:rsidP="0000481C"/>
                            <w:p w14:paraId="7E231846" w14:textId="77777777" w:rsidR="0000481C" w:rsidRPr="003053F4" w:rsidRDefault="0000481C" w:rsidP="0000481C">
                              <w:pPr>
                                <w:pStyle w:val="Titel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14:paraId="236733E9" w14:textId="77777777" w:rsidR="0000481C" w:rsidRPr="003053F4" w:rsidRDefault="0000481C" w:rsidP="0000481C">
                              <w:pPr>
                                <w:pStyle w:val="Titel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14:paraId="493F3C7F" w14:textId="42CCB743" w:rsidR="0000481C" w:rsidRPr="003053F4" w:rsidRDefault="0000481C" w:rsidP="0000481C">
                              <w:pPr>
                                <w:pStyle w:val="Titel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27A86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27A86"/>
                                  <w:sz w:val="44"/>
                                  <w:szCs w:val="44"/>
                                </w:rPr>
                                <w:t>Divisions-Aufgaben zu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27A86"/>
                                  <w:sz w:val="44"/>
                                  <w:szCs w:val="44"/>
                                </w:rPr>
                                <w:br/>
                                <w:t xml:space="preserve">Situationen </w:t>
                              </w:r>
                              <w:r w:rsidRPr="003053F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27A86"/>
                                  <w:sz w:val="44"/>
                                  <w:szCs w:val="44"/>
                                </w:rPr>
                                <w:t>finden</w:t>
                              </w:r>
                              <w:r w:rsidR="009113F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27A86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27A86"/>
                                  <w:sz w:val="44"/>
                                  <w:szCs w:val="44"/>
                                </w:rPr>
                                <w:t>und umgekehrt</w:t>
                              </w:r>
                            </w:p>
                            <w:p w14:paraId="1A00BF96" w14:textId="12E7E203" w:rsidR="0000481C" w:rsidRPr="003053F4" w:rsidRDefault="0000481C" w:rsidP="0000481C">
                              <w:pPr>
                                <w:pStyle w:val="Untertitel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3053F4">
                                <w:rPr>
                                  <w:sz w:val="36"/>
                                  <w:szCs w:val="36"/>
                                </w:rPr>
                                <w:t xml:space="preserve">Text zum Erklärvideo </w:t>
                              </w:r>
                              <w:r w:rsidR="00BC5083">
                                <w:rPr>
                                  <w:sz w:val="36"/>
                                  <w:szCs w:val="36"/>
                                </w:rPr>
                                <w:t>N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4B</w:t>
                              </w:r>
                            </w:p>
                            <w:p w14:paraId="29C2A31A" w14:textId="3D7C6BD1" w:rsidR="0000481C" w:rsidRPr="003053F4" w:rsidRDefault="0000481C" w:rsidP="0000481C">
                              <w:pPr>
                                <w:pStyle w:val="berschrift2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3053F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 xml:space="preserve">Zum Fördermaterial von </w:t>
                              </w:r>
                              <w:r w:rsidR="00BC508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 xml:space="preserve">Kathrin </w:t>
                              </w:r>
                              <w:proofErr w:type="spellStart"/>
                              <w:r w:rsidR="00BC508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>Akinwunmi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BC508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>Christoph Selter</w:t>
                              </w:r>
                              <w:r w:rsidR="00F50F8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 xml:space="preserve"> &amp; Susanne Prediger</w:t>
                              </w:r>
                            </w:p>
                            <w:p w14:paraId="2AF7EC78" w14:textId="77777777" w:rsidR="0000481C" w:rsidRDefault="0000481C" w:rsidP="0000481C"/>
                            <w:p w14:paraId="04379123" w14:textId="66231490" w:rsidR="0000481C" w:rsidRPr="004C7EC0" w:rsidRDefault="0000481C" w:rsidP="0000481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C7EC0">
                                <w:rPr>
                                  <w:sz w:val="20"/>
                                  <w:szCs w:val="20"/>
                                </w:rPr>
                                <w:t>Link zum Fördermaterial und Erklärvideo: http://mathe-sicher-koennen.dzlm.de/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nz</w:t>
                              </w:r>
                              <w:r w:rsidRPr="004C7EC0">
                                <w:rPr>
                                  <w:sz w:val="20"/>
                                  <w:szCs w:val="20"/>
                                </w:rPr>
                                <w:t>#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n4</w:t>
                              </w:r>
                              <w:r w:rsidRPr="004C7EC0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4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127912" name="Grafik 3" descr="Ein Bild, das Symbol, Grafiken, Screenshot, Logo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5292" y="243135"/>
                            <a:ext cx="24079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60629483" name="Grafik 1" descr="Ein Bild, das Screenshot, Text, Schrift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269" y="375274"/>
                            <a:ext cx="297243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20850052" name="Grafik 1" descr="Ein Bild, das Design, Screenshot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" r="27320" b="6063"/>
                          <a:stretch/>
                        </pic:blipFill>
                        <pic:spPr bwMode="auto">
                          <a:xfrm>
                            <a:off x="5304539" y="1083461"/>
                            <a:ext cx="1416527" cy="949892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4784A7" id="Gruppieren 3" o:spid="_x0000_s1026" style="position:absolute;margin-left:-53.85pt;margin-top:-57.4pt;width:594.3pt;height:263.75pt;z-index:251659264;mso-height-relative:margin" coordsize="75476,334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width:75476;height:334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" fillcolor="#f2f2f2 [3052]" stroked="f" strokeweight=".5pt">
                  <v:textbox inset="18mm">
                    <w:txbxContent>
                      <w:p w14:paraId="426DC8A6" w14:textId="77777777" w:rsidR="0000481C" w:rsidRDefault="0000481C" w:rsidP="0000481C"/>
                      <w:p w14:paraId="08B76179" w14:textId="77777777" w:rsidR="0000481C" w:rsidRDefault="0000481C" w:rsidP="0000481C"/>
                      <w:p w14:paraId="7E231846" w14:textId="77777777" w:rsidR="0000481C" w:rsidRPr="003053F4" w:rsidRDefault="0000481C" w:rsidP="0000481C">
                        <w:pPr>
                          <w:pStyle w:val="Titel"/>
                          <w:rPr>
                            <w:sz w:val="44"/>
                            <w:szCs w:val="44"/>
                          </w:rPr>
                        </w:pPr>
                      </w:p>
                      <w:p w14:paraId="236733E9" w14:textId="77777777" w:rsidR="0000481C" w:rsidRPr="003053F4" w:rsidRDefault="0000481C" w:rsidP="0000481C">
                        <w:pPr>
                          <w:pStyle w:val="Titel"/>
                          <w:rPr>
                            <w:sz w:val="44"/>
                            <w:szCs w:val="44"/>
                          </w:rPr>
                        </w:pPr>
                      </w:p>
                      <w:p w14:paraId="493F3C7F" w14:textId="42CCB743" w:rsidR="0000481C" w:rsidRPr="003053F4" w:rsidRDefault="0000481C" w:rsidP="0000481C">
                        <w:pPr>
                          <w:pStyle w:val="Titel"/>
                          <w:rPr>
                            <w:rFonts w:asciiTheme="minorHAnsi" w:hAnsiTheme="minorHAnsi" w:cstheme="minorHAnsi"/>
                            <w:b/>
                            <w:bCs/>
                            <w:color w:val="327A86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327A86"/>
                            <w:sz w:val="44"/>
                            <w:szCs w:val="44"/>
                          </w:rPr>
                          <w:t>Divisions-Aufgaben zu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327A86"/>
                            <w:sz w:val="44"/>
                            <w:szCs w:val="44"/>
                          </w:rPr>
                          <w:br/>
                          <w:t xml:space="preserve">Situationen </w:t>
                        </w:r>
                        <w:r w:rsidRPr="003053F4">
                          <w:rPr>
                            <w:rFonts w:asciiTheme="minorHAnsi" w:hAnsiTheme="minorHAnsi" w:cstheme="minorHAnsi"/>
                            <w:b/>
                            <w:bCs/>
                            <w:color w:val="327A86"/>
                            <w:sz w:val="44"/>
                            <w:szCs w:val="44"/>
                          </w:rPr>
                          <w:t>finden</w:t>
                        </w:r>
                        <w:r w:rsidR="009113FC">
                          <w:rPr>
                            <w:rFonts w:asciiTheme="minorHAnsi" w:hAnsiTheme="minorHAnsi" w:cstheme="minorHAnsi"/>
                            <w:b/>
                            <w:bCs/>
                            <w:color w:val="327A86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327A86"/>
                            <w:sz w:val="44"/>
                            <w:szCs w:val="44"/>
                          </w:rPr>
                          <w:t>und umgekehrt</w:t>
                        </w:r>
                      </w:p>
                      <w:p w14:paraId="1A00BF96" w14:textId="12E7E203" w:rsidR="0000481C" w:rsidRPr="003053F4" w:rsidRDefault="0000481C" w:rsidP="0000481C">
                        <w:pPr>
                          <w:pStyle w:val="Untertitel"/>
                          <w:rPr>
                            <w:sz w:val="36"/>
                            <w:szCs w:val="36"/>
                          </w:rPr>
                        </w:pPr>
                        <w:r w:rsidRPr="003053F4">
                          <w:rPr>
                            <w:sz w:val="36"/>
                            <w:szCs w:val="36"/>
                          </w:rPr>
                          <w:t xml:space="preserve">Text zum Erklärvideo </w:t>
                        </w:r>
                        <w:r w:rsidR="00BC5083">
                          <w:rPr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sz w:val="36"/>
                            <w:szCs w:val="36"/>
                          </w:rPr>
                          <w:t>4B</w:t>
                        </w:r>
                      </w:p>
                      <w:p w14:paraId="29C2A31A" w14:textId="3D7C6BD1" w:rsidR="0000481C" w:rsidRPr="003053F4" w:rsidRDefault="0000481C" w:rsidP="0000481C">
                        <w:pPr>
                          <w:pStyle w:val="berschrift2"/>
                          <w:rPr>
                            <w:rFonts w:asciiTheme="minorHAnsi" w:hAnsiTheme="minorHAnsi" w:cstheme="minorHAnsi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</w:pPr>
                        <w:r w:rsidRPr="003053F4">
                          <w:rPr>
                            <w:rFonts w:asciiTheme="minorHAnsi" w:hAnsiTheme="minorHAnsi" w:cstheme="minorHAnsi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 xml:space="preserve">Zum Fördermaterial von </w:t>
                        </w:r>
                        <w:r w:rsidR="00BC5083">
                          <w:rPr>
                            <w:rFonts w:asciiTheme="minorHAnsi" w:hAnsiTheme="minorHAnsi" w:cstheme="minorHAnsi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 xml:space="preserve">Kathrin </w:t>
                        </w:r>
                        <w:proofErr w:type="spellStart"/>
                        <w:r w:rsidR="00BC5083">
                          <w:rPr>
                            <w:rFonts w:asciiTheme="minorHAnsi" w:hAnsiTheme="minorHAnsi" w:cstheme="minorHAnsi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>Akinwunmi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 xml:space="preserve">, </w:t>
                        </w:r>
                        <w:r w:rsidR="00BC5083">
                          <w:rPr>
                            <w:rFonts w:asciiTheme="minorHAnsi" w:hAnsiTheme="minorHAnsi" w:cstheme="minorHAnsi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>Christoph Selter</w:t>
                        </w:r>
                        <w:r w:rsidR="00F50F84">
                          <w:rPr>
                            <w:rFonts w:asciiTheme="minorHAnsi" w:hAnsiTheme="minorHAnsi" w:cstheme="minorHAnsi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 xml:space="preserve"> &amp; Susanne Prediger</w:t>
                        </w:r>
                      </w:p>
                      <w:p w14:paraId="2AF7EC78" w14:textId="77777777" w:rsidR="0000481C" w:rsidRDefault="0000481C" w:rsidP="0000481C"/>
                      <w:p w14:paraId="04379123" w14:textId="66231490" w:rsidR="0000481C" w:rsidRPr="004C7EC0" w:rsidRDefault="0000481C" w:rsidP="0000481C">
                        <w:pPr>
                          <w:rPr>
                            <w:sz w:val="20"/>
                            <w:szCs w:val="20"/>
                          </w:rPr>
                        </w:pPr>
                        <w:r w:rsidRPr="004C7EC0">
                          <w:rPr>
                            <w:sz w:val="20"/>
                            <w:szCs w:val="20"/>
                          </w:rPr>
                          <w:t>Link zum Fördermaterial und Erklärvideo: http://mathe-sicher-koennen.dzlm.de/</w:t>
                        </w:r>
                        <w:r>
                          <w:rPr>
                            <w:sz w:val="20"/>
                            <w:szCs w:val="20"/>
                          </w:rPr>
                          <w:t>nz</w:t>
                        </w:r>
                        <w:r w:rsidRPr="004C7EC0">
                          <w:rPr>
                            <w:sz w:val="20"/>
                            <w:szCs w:val="20"/>
                          </w:rPr>
                          <w:t>#</w:t>
                        </w:r>
                        <w:r>
                          <w:rPr>
                            <w:sz w:val="20"/>
                            <w:szCs w:val="20"/>
                          </w:rPr>
                          <w:t>n4</w:t>
                        </w:r>
                        <w:r w:rsidRPr="004C7EC0"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alt="Ein Bild, das Symbol, Grafiken, Screenshot, Logo enthält.&#10;&#10;Automatisch generierte Beschreibung" style="position:absolute;left:43552;top:2431;width:24080;height:58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">
                  <v:imagedata r:id="rId13" o:title="Ein Bild, das Symbol, Grafiken, Screenshot, Logo enthält"/>
                </v:shape>
                <v:shape id="Grafik 1" o:spid="_x0000_s1029" type="#_x0000_t75" alt="Ein Bild, das Screenshot, Text, Schrift, Grafiken enthält.&#10;&#10;Automatisch generierte Beschreibung" style="position:absolute;left:5232;top:3752;width:29725;height:47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">
                  <v:imagedata r:id="rId14" o:title="Ein Bild, das Screenshot, Text, Schrift, Grafiken enthält"/>
                </v:shape>
                <v:shape id="Grafik 1" o:spid="_x0000_s1030" type="#_x0000_t75" alt="Ein Bild, das Design, Screenshot, Grafiken enthält.&#10;&#10;Automatisch generierte Beschreibung" style="position:absolute;left:53045;top:10834;width:14165;height:94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" adj="3600">
                  <v:imagedata r:id="rId15" o:title="Ein Bild, das Design, Screenshot, Grafiken enthält" croptop="-5f" cropbottom="3973f" cropright="17904f"/>
                </v:shape>
              </v:group>
            </w:pict>
          </mc:Fallback>
        </mc:AlternateContent>
      </w:r>
    </w:p>
    <w:p w14:paraId="0BEF1744" w14:textId="533134F3" w:rsidR="0000481C" w:rsidRDefault="0000481C"/>
    <w:p w14:paraId="63B71BF8" w14:textId="77777777" w:rsidR="0000481C" w:rsidRDefault="0000481C"/>
    <w:p w14:paraId="592E127B" w14:textId="77777777" w:rsidR="0000481C" w:rsidRDefault="0000481C"/>
    <w:p w14:paraId="130E348D" w14:textId="77777777" w:rsidR="0000481C" w:rsidRDefault="0000481C"/>
    <w:p w14:paraId="39D663D0" w14:textId="77777777" w:rsidR="0000481C" w:rsidRDefault="0000481C"/>
    <w:p w14:paraId="0FAA73F3" w14:textId="77777777" w:rsidR="0000481C" w:rsidRDefault="0000481C"/>
    <w:p w14:paraId="3538E6BD" w14:textId="77777777" w:rsidR="0000481C" w:rsidRDefault="0000481C"/>
    <w:p w14:paraId="7796BA85" w14:textId="77777777" w:rsidR="0000481C" w:rsidRDefault="0000481C"/>
    <w:p w14:paraId="1B3E5C76" w14:textId="3631CD1C" w:rsidR="0000481C" w:rsidRDefault="0000481C"/>
    <w:tbl>
      <w:tblPr>
        <w:tblStyle w:val="Tabellenraster"/>
        <w:tblW w:w="5526" w:type="pct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973"/>
        <w:gridCol w:w="3261"/>
        <w:gridCol w:w="2976"/>
      </w:tblGrid>
      <w:tr w:rsidR="00BC5083" w:rsidRPr="00703195" w14:paraId="05C22A74" w14:textId="77777777" w:rsidTr="00B7316E">
        <w:tc>
          <w:tcPr>
            <w:tcW w:w="568" w:type="dxa"/>
          </w:tcPr>
          <w:p w14:paraId="41234874" w14:textId="77777777" w:rsidR="00BC5083" w:rsidRPr="00703195" w:rsidRDefault="00BC5083" w:rsidP="00B7316E">
            <w:pPr>
              <w:pStyle w:val="berschrift3"/>
              <w:spacing w:before="0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left w:val="nil"/>
              <w:bottom w:val="single" w:sz="8" w:space="0" w:color="BFBFBF" w:themeColor="background1" w:themeShade="BF"/>
            </w:tcBorders>
          </w:tcPr>
          <w:p w14:paraId="019F60D6" w14:textId="77777777" w:rsidR="00BC5083" w:rsidRPr="00703195" w:rsidRDefault="00BC5083" w:rsidP="00B7316E">
            <w:pPr>
              <w:pStyle w:val="berschrift3"/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031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Bild und Text im Video (wichtigste bedeutungsbezogene Satzbausteine in fett) </w:t>
            </w:r>
          </w:p>
          <w:p w14:paraId="5A52AB49" w14:textId="77777777" w:rsidR="00BC5083" w:rsidRPr="00703195" w:rsidRDefault="00BC5083" w:rsidP="00B731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081FC8B" w14:textId="77777777" w:rsidR="00BC5083" w:rsidRPr="00703195" w:rsidRDefault="00BC5083" w:rsidP="00B7316E">
            <w:pPr>
              <w:pStyle w:val="berschrift3"/>
              <w:spacing w:before="0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</w:rPr>
            </w:pPr>
            <w:r w:rsidRPr="00703195">
              <w:rPr>
                <w:rFonts w:asciiTheme="minorHAnsi" w:hAnsiTheme="minorHAnsi" w:cstheme="minorHAnsi"/>
                <w:b/>
                <w:color w:val="808080"/>
                <w:sz w:val="20"/>
                <w:szCs w:val="20"/>
              </w:rPr>
              <w:t xml:space="preserve">  Hinweise für Lehrkräfte</w:t>
            </w:r>
          </w:p>
        </w:tc>
      </w:tr>
      <w:tr w:rsidR="00BC5083" w:rsidRPr="00703195" w14:paraId="01EC2EB0" w14:textId="77777777" w:rsidTr="00B7316E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04E36256" w14:textId="77777777" w:rsidR="00BC5083" w:rsidRPr="00703195" w:rsidRDefault="00BC5083" w:rsidP="00B7316E">
            <w:pP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703195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0:00</w:t>
            </w:r>
          </w:p>
        </w:tc>
        <w:tc>
          <w:tcPr>
            <w:tcW w:w="7234" w:type="dxa"/>
            <w:gridSpan w:val="2"/>
            <w:tcBorders>
              <w:top w:val="single" w:sz="8" w:space="0" w:color="BFBFBF" w:themeColor="background1" w:themeShade="BF"/>
              <w:left w:val="single" w:sz="18" w:space="0" w:color="327A86"/>
              <w:right w:val="single" w:sz="8" w:space="0" w:color="BFBFBF" w:themeColor="background1" w:themeShade="BF"/>
            </w:tcBorders>
          </w:tcPr>
          <w:p w14:paraId="22402794" w14:textId="316ABEEE" w:rsidR="00BC5083" w:rsidRPr="00703195" w:rsidRDefault="00BC5083" w:rsidP="00B731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3195">
              <w:rPr>
                <w:rFonts w:cstheme="minorHAnsi"/>
                <w:b/>
                <w:bCs/>
                <w:sz w:val="20"/>
                <w:szCs w:val="20"/>
              </w:rPr>
              <w:t>Rückblick zur Multiplikation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123B244C" w14:textId="1868B2D0" w:rsidR="00BC5083" w:rsidRPr="009E3548" w:rsidRDefault="00213C1B" w:rsidP="00B7316E">
            <w:pPr>
              <w:ind w:left="113"/>
              <w:rPr>
                <w:rFonts w:cstheme="minorHAnsi"/>
                <w:color w:val="808080"/>
                <w:sz w:val="20"/>
                <w:szCs w:val="20"/>
              </w:rPr>
            </w:pPr>
            <w:r w:rsidRPr="009E3548">
              <w:rPr>
                <w:rFonts w:cstheme="minorHAnsi"/>
                <w:color w:val="808080"/>
                <w:sz w:val="20"/>
                <w:szCs w:val="20"/>
              </w:rPr>
              <w:t>Zusammenhänge zwischen drei Erklärvideos:</w:t>
            </w:r>
          </w:p>
        </w:tc>
      </w:tr>
      <w:tr w:rsidR="00BC5083" w:rsidRPr="00703195" w14:paraId="53CD6AFC" w14:textId="77777777" w:rsidTr="00B7316E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5CC7B674" w14:textId="77777777" w:rsidR="00BC5083" w:rsidRPr="00703195" w:rsidRDefault="00BC5083" w:rsidP="00B7316E">
            <w:pP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74AF79E6" w14:textId="775CE1B9" w:rsidR="00BC5083" w:rsidRPr="00703195" w:rsidRDefault="00332CD7" w:rsidP="00B7316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14C6002" wp14:editId="2B1594EE">
                  <wp:extent cx="2450465" cy="1588135"/>
                  <wp:effectExtent l="0" t="0" r="6985" b="0"/>
                  <wp:docPr id="2073694369" name="Grafik 2" descr="Ein Bild, das Screenshot, Schrift, Text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694369" name="Grafik 2" descr="Ein Bild, das Screenshot, Schrift, Text, Design enthält.&#10;&#10;Automatisch generierte Beschreib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465" cy="158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E463C5" w14:textId="40480DE2" w:rsidR="00BC5083" w:rsidRPr="00703195" w:rsidRDefault="00BC5083" w:rsidP="006F4174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In dem Erklärvideo zum Multiplizieren wurde schon gezeigt, wie du Malaufgaben in Punktebildern erkennen kannst.</w:t>
            </w:r>
            <w:r w:rsidR="006F417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In diesem Bild kannst du z</w:t>
            </w:r>
            <w:r w:rsidR="00CD57FC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um Beispiel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vier 6er-Gruppen sehen.</w:t>
            </w:r>
            <w:r w:rsidR="00CD57FC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Das passt zu 4 mal 6 gleich 24.</w:t>
            </w:r>
            <w:r w:rsidR="006F4174">
              <w:rPr>
                <w:rFonts w:eastAsia="Times New Roman" w:cstheme="minorHAnsi"/>
                <w:sz w:val="20"/>
                <w:szCs w:val="20"/>
                <w:lang w:eastAsia="de-DE"/>
              </w:rPr>
              <w:br/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In solchen Punktebildern kannst du aber auch </w:t>
            </w:r>
            <w:proofErr w:type="spellStart"/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Geteiltaufgaben</w:t>
            </w:r>
            <w:proofErr w:type="spellEnd"/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erkennen.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br/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Das schauen wir uns in diesem Video mal genauer an.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101BA554" w14:textId="77777777" w:rsidR="00BC5083" w:rsidRPr="009E3548" w:rsidRDefault="009E3548" w:rsidP="009113FC">
            <w:pPr>
              <w:pStyle w:val="Listenabsatz"/>
              <w:numPr>
                <w:ilvl w:val="0"/>
                <w:numId w:val="3"/>
              </w:numPr>
              <w:spacing w:before="40"/>
              <w:ind w:left="224" w:hanging="224"/>
              <w:rPr>
                <w:rFonts w:cstheme="minorHAnsi"/>
                <w:color w:val="808080"/>
                <w:sz w:val="20"/>
                <w:szCs w:val="20"/>
              </w:rPr>
            </w:pPr>
            <w:r w:rsidRPr="009E3548">
              <w:rPr>
                <w:rFonts w:cstheme="minorHAnsi"/>
                <w:color w:val="808080"/>
                <w:sz w:val="20"/>
                <w:szCs w:val="20"/>
              </w:rPr>
              <w:t>In den Erklärvideos zu N4A wird Multiplikation als Zählen in Bündeln thematisiert</w:t>
            </w:r>
          </w:p>
          <w:p w14:paraId="7DC042BE" w14:textId="0950166F" w:rsidR="009E3548" w:rsidRPr="00703195" w:rsidRDefault="009E3548" w:rsidP="009113FC">
            <w:pPr>
              <w:pStyle w:val="Listenabsatz"/>
              <w:numPr>
                <w:ilvl w:val="0"/>
                <w:numId w:val="3"/>
              </w:numPr>
              <w:spacing w:before="40"/>
              <w:ind w:left="224" w:hanging="224"/>
              <w:rPr>
                <w:rFonts w:cstheme="minorHAnsi"/>
                <w:sz w:val="20"/>
                <w:szCs w:val="20"/>
              </w:rPr>
            </w:pPr>
            <w:r w:rsidRPr="009E3548">
              <w:rPr>
                <w:rFonts w:cstheme="minorHAnsi"/>
                <w:color w:val="808080"/>
                <w:sz w:val="20"/>
                <w:szCs w:val="20"/>
              </w:rPr>
              <w:t xml:space="preserve">Diese Vorstellung greift N4B auf bildlicher und sprachlicher Ebene auf und erklärt die Grundvorstellungen „Division als Verteilen“ und „Division als Aufteilen“ </w:t>
            </w:r>
          </w:p>
        </w:tc>
      </w:tr>
      <w:tr w:rsidR="00BC5083" w:rsidRPr="00703195" w14:paraId="52DB7CA9" w14:textId="77777777" w:rsidTr="00E37C4B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0A8E180C" w14:textId="77777777" w:rsidR="00BC5083" w:rsidRPr="00703195" w:rsidRDefault="00BC5083" w:rsidP="00B7316E">
            <w:pP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703195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0:28</w:t>
            </w:r>
          </w:p>
        </w:tc>
        <w:tc>
          <w:tcPr>
            <w:tcW w:w="7234" w:type="dxa"/>
            <w:gridSpan w:val="2"/>
            <w:tcBorders>
              <w:top w:val="single" w:sz="8" w:space="0" w:color="BFBFBF" w:themeColor="background1" w:themeShade="BF"/>
              <w:left w:val="single" w:sz="18" w:space="0" w:color="327A86"/>
              <w:right w:val="single" w:sz="8" w:space="0" w:color="BFBFBF" w:themeColor="background1" w:themeShade="BF"/>
            </w:tcBorders>
          </w:tcPr>
          <w:p w14:paraId="083D3750" w14:textId="65494681" w:rsidR="00BC5083" w:rsidRPr="00703195" w:rsidRDefault="00213C1B" w:rsidP="00B7316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Erklärung der Division als Verteilen am Punktebild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2F7FBF52" w14:textId="77777777" w:rsidR="00BC5083" w:rsidRPr="00703195" w:rsidRDefault="00BC5083" w:rsidP="009113FC">
            <w:pPr>
              <w:ind w:left="224" w:hanging="224"/>
              <w:rPr>
                <w:rFonts w:cstheme="minorHAnsi"/>
                <w:sz w:val="20"/>
                <w:szCs w:val="20"/>
              </w:rPr>
            </w:pPr>
          </w:p>
        </w:tc>
      </w:tr>
      <w:tr w:rsidR="00BC5083" w:rsidRPr="00703195" w14:paraId="6580EDD3" w14:textId="77777777" w:rsidTr="00E37C4B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74BB4E01" w14:textId="77777777" w:rsidR="00BC5083" w:rsidRPr="00703195" w:rsidRDefault="00BC5083" w:rsidP="00B7316E">
            <w:pP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50AC61D1" w14:textId="1BD07A52" w:rsidR="00BC5083" w:rsidRPr="00703195" w:rsidRDefault="00332CD7" w:rsidP="00B7316E">
            <w:pPr>
              <w:pStyle w:val="berschrift3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7F15303" wp14:editId="44D14374">
                  <wp:extent cx="2450465" cy="1539240"/>
                  <wp:effectExtent l="0" t="0" r="6985" b="3810"/>
                  <wp:docPr id="826566452" name="Grafik 3" descr="Ein Bild, das Text, Kleidung, Screenshot, Carto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566452" name="Grafik 3" descr="Ein Bild, das Text, Kleidung, Screenshot, Cartoon enthält.&#10;&#10;Automatisch generierte Beschreib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465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3166AC" w14:textId="73273D74" w:rsidR="00BC5083" w:rsidRPr="00703195" w:rsidRDefault="00BC5083" w:rsidP="001C34E2">
            <w:pPr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Schau dir dazu einmal die 24 Punkte an.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491776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Kenan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verteilt sie nacheinander in 4 Gruppen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. 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Er fragt sich: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Wie viele sind dann in jeder Gruppe?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br/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24 Punkte verteilt auf 4 Gruppen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. 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Es sind </w:t>
            </w:r>
            <w:r w:rsidRPr="00703195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Immer 6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Punkte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i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n jeder Gruppe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. 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Das sind 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v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ier </w:t>
            </w:r>
            <w:r w:rsidRPr="00703195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6er</w:t>
            </w:r>
            <w:r w:rsidR="001C34E2" w:rsidRPr="00703195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 xml:space="preserve">. 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Das passt zu der Aufgabe 24 durch 4 gleich 6. 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br/>
              <w:t>D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as heißt: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24 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v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erteilt auf 4 Gruppen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; d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as sind </w:t>
            </w:r>
            <w:r w:rsidRPr="00703195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6 in jeder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Gruppe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. A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lso vier </w:t>
            </w:r>
            <w:r w:rsidRPr="00703195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6er</w:t>
            </w:r>
            <w:r w:rsidR="001C34E2" w:rsidRPr="00703195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7F5F7CDD" w14:textId="1ED261F0" w:rsidR="00621382" w:rsidRPr="00E00D14" w:rsidRDefault="00621382" w:rsidP="009113FC">
            <w:pPr>
              <w:pStyle w:val="Listenabsatz"/>
              <w:numPr>
                <w:ilvl w:val="0"/>
                <w:numId w:val="4"/>
              </w:numPr>
              <w:ind w:left="224" w:hanging="224"/>
              <w:rPr>
                <w:rFonts w:cstheme="minorHAnsi"/>
                <w:color w:val="808080"/>
                <w:sz w:val="20"/>
                <w:szCs w:val="20"/>
              </w:rPr>
            </w:pPr>
            <w:r w:rsidRPr="00E00D14">
              <w:rPr>
                <w:rFonts w:cstheme="minorHAnsi"/>
                <w:color w:val="808080"/>
                <w:sz w:val="20"/>
                <w:szCs w:val="20"/>
              </w:rPr>
              <w:t xml:space="preserve">Division als Verteilen </w:t>
            </w:r>
            <w:r w:rsidR="009113FC">
              <w:rPr>
                <w:rFonts w:cstheme="minorHAnsi"/>
                <w:color w:val="808080"/>
                <w:sz w:val="20"/>
                <w:szCs w:val="20"/>
              </w:rPr>
              <w:t xml:space="preserve">gehört zur </w:t>
            </w:r>
            <w:r w:rsidRPr="00E00D14">
              <w:rPr>
                <w:rFonts w:cstheme="minorHAnsi"/>
                <w:color w:val="808080"/>
                <w:sz w:val="20"/>
                <w:szCs w:val="20"/>
              </w:rPr>
              <w:t>Frage „Wie groß ist Gruppe?“</w:t>
            </w:r>
          </w:p>
          <w:p w14:paraId="4B7FEC1A" w14:textId="6AF62111" w:rsidR="00621382" w:rsidRPr="00E00D14" w:rsidRDefault="009E3548" w:rsidP="009113FC">
            <w:pPr>
              <w:pStyle w:val="Listenabsatz"/>
              <w:numPr>
                <w:ilvl w:val="0"/>
                <w:numId w:val="4"/>
              </w:numPr>
              <w:ind w:left="224" w:hanging="224"/>
              <w:rPr>
                <w:rFonts w:cstheme="minorHAnsi"/>
                <w:color w:val="808080"/>
                <w:sz w:val="20"/>
                <w:szCs w:val="20"/>
              </w:rPr>
            </w:pPr>
            <w:r w:rsidRPr="00E00D14">
              <w:rPr>
                <w:rFonts w:cstheme="minorHAnsi"/>
                <w:color w:val="808080"/>
                <w:sz w:val="20"/>
                <w:szCs w:val="20"/>
              </w:rPr>
              <w:t>Wichtig ist hier die Nutzung der Gruppensprache</w:t>
            </w:r>
            <w:r w:rsidR="00621382" w:rsidRPr="00E00D14">
              <w:rPr>
                <w:rFonts w:cstheme="minorHAnsi"/>
                <w:color w:val="808080"/>
                <w:sz w:val="20"/>
                <w:szCs w:val="20"/>
              </w:rPr>
              <w:t>, da dadurch eine Vernetzung zwischen bildlicher und symbolischer Ebene unterstützt und eine entsprechende Vorstellung aufgebaut werden kann</w:t>
            </w:r>
          </w:p>
          <w:p w14:paraId="6979D52F" w14:textId="1C98B786" w:rsidR="008D603D" w:rsidRPr="00E00D14" w:rsidRDefault="009113FC" w:rsidP="009113FC">
            <w:pPr>
              <w:pStyle w:val="Listenabsatz"/>
              <w:numPr>
                <w:ilvl w:val="0"/>
                <w:numId w:val="4"/>
              </w:numPr>
              <w:ind w:left="224" w:hanging="2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808080"/>
                <w:sz w:val="20"/>
                <w:szCs w:val="20"/>
              </w:rPr>
              <w:t xml:space="preserve">Lernende </w:t>
            </w:r>
            <w:r w:rsidR="00621382" w:rsidRPr="00E00D14">
              <w:rPr>
                <w:rFonts w:cstheme="minorHAnsi"/>
                <w:color w:val="808080"/>
                <w:sz w:val="20"/>
                <w:szCs w:val="20"/>
              </w:rPr>
              <w:t>sollten zum eigen</w:t>
            </w:r>
            <w:r>
              <w:rPr>
                <w:rFonts w:cstheme="minorHAnsi"/>
                <w:color w:val="808080"/>
                <w:sz w:val="20"/>
                <w:szCs w:val="20"/>
              </w:rPr>
              <w:softHyphen/>
            </w:r>
            <w:r w:rsidR="00621382" w:rsidRPr="00E00D14">
              <w:rPr>
                <w:rFonts w:cstheme="minorHAnsi"/>
                <w:color w:val="808080"/>
                <w:sz w:val="20"/>
                <w:szCs w:val="20"/>
              </w:rPr>
              <w:t xml:space="preserve">ständigen </w:t>
            </w:r>
            <w:r w:rsidR="00E37C4B">
              <w:rPr>
                <w:rFonts w:cstheme="minorHAnsi"/>
                <w:color w:val="808080"/>
                <w:sz w:val="20"/>
                <w:szCs w:val="20"/>
              </w:rPr>
              <w:t>V</w:t>
            </w:r>
            <w:r w:rsidR="00621382" w:rsidRPr="00E00D14">
              <w:rPr>
                <w:rFonts w:cstheme="minorHAnsi"/>
                <w:color w:val="808080"/>
                <w:sz w:val="20"/>
                <w:szCs w:val="20"/>
              </w:rPr>
              <w:t>erbalisieren ange</w:t>
            </w:r>
            <w:r>
              <w:rPr>
                <w:rFonts w:cstheme="minorHAnsi"/>
                <w:color w:val="808080"/>
                <w:sz w:val="20"/>
                <w:szCs w:val="20"/>
              </w:rPr>
              <w:softHyphen/>
            </w:r>
            <w:r w:rsidR="00621382" w:rsidRPr="00E00D14">
              <w:rPr>
                <w:rFonts w:cstheme="minorHAnsi"/>
                <w:color w:val="808080"/>
                <w:sz w:val="20"/>
                <w:szCs w:val="20"/>
              </w:rPr>
              <w:t>regt werden (</w:t>
            </w:r>
            <w:r>
              <w:rPr>
                <w:rFonts w:cstheme="minorHAnsi"/>
                <w:color w:val="808080"/>
                <w:sz w:val="20"/>
                <w:szCs w:val="20"/>
              </w:rPr>
              <w:t xml:space="preserve">z.B. </w:t>
            </w:r>
            <w:r w:rsidR="008D603D" w:rsidRPr="00E00D14">
              <w:rPr>
                <w:rFonts w:cstheme="minorHAnsi"/>
                <w:color w:val="808080"/>
                <w:sz w:val="20"/>
                <w:szCs w:val="20"/>
              </w:rPr>
              <w:t>mi</w:t>
            </w:r>
            <w:r>
              <w:rPr>
                <w:rFonts w:cstheme="minorHAnsi"/>
                <w:color w:val="808080"/>
                <w:sz w:val="20"/>
                <w:szCs w:val="20"/>
              </w:rPr>
              <w:t>t</w:t>
            </w:r>
            <w:r w:rsidR="008D603D" w:rsidRPr="00E00D14">
              <w:rPr>
                <w:rFonts w:cstheme="minorHAnsi"/>
                <w:color w:val="808080"/>
                <w:sz w:val="20"/>
                <w:szCs w:val="20"/>
              </w:rPr>
              <w:t xml:space="preserve"> Satzbausteinen)</w:t>
            </w:r>
          </w:p>
          <w:p w14:paraId="023C7C80" w14:textId="4D0BAB15" w:rsidR="008D603D" w:rsidRPr="00E00D14" w:rsidRDefault="008D603D" w:rsidP="009113FC">
            <w:pPr>
              <w:pStyle w:val="Listenabsatz"/>
              <w:numPr>
                <w:ilvl w:val="0"/>
                <w:numId w:val="4"/>
              </w:numPr>
              <w:spacing w:before="40"/>
              <w:ind w:left="224" w:hanging="224"/>
              <w:contextualSpacing w:val="0"/>
              <w:rPr>
                <w:color w:val="808080"/>
                <w:sz w:val="20"/>
                <w:szCs w:val="20"/>
              </w:rPr>
            </w:pPr>
            <w:r w:rsidRPr="00E00D14">
              <w:rPr>
                <w:color w:val="808080"/>
                <w:sz w:val="20"/>
                <w:szCs w:val="20"/>
              </w:rPr>
              <w:t>Dazu pass</w:t>
            </w:r>
            <w:r w:rsidR="00BC5732" w:rsidRPr="00E00D14">
              <w:rPr>
                <w:color w:val="808080"/>
                <w:sz w:val="20"/>
                <w:szCs w:val="20"/>
              </w:rPr>
              <w:t>en</w:t>
            </w:r>
            <w:r w:rsidRPr="00E00D14">
              <w:rPr>
                <w:color w:val="808080"/>
                <w:sz w:val="20"/>
                <w:szCs w:val="20"/>
              </w:rPr>
              <w:t xml:space="preserve"> die MSK-Förderaufgabe</w:t>
            </w:r>
            <w:r w:rsidR="00BC5732" w:rsidRPr="00E00D14">
              <w:rPr>
                <w:color w:val="808080"/>
                <w:sz w:val="20"/>
                <w:szCs w:val="20"/>
              </w:rPr>
              <w:t>n</w:t>
            </w:r>
            <w:r w:rsidRPr="00E00D14">
              <w:rPr>
                <w:color w:val="808080"/>
                <w:sz w:val="20"/>
                <w:szCs w:val="20"/>
              </w:rPr>
              <w:t xml:space="preserve"> 1, 2.1, 2.2</w:t>
            </w:r>
            <w:r w:rsidR="00BC5732" w:rsidRPr="00E00D14">
              <w:rPr>
                <w:color w:val="808080"/>
                <w:sz w:val="20"/>
                <w:szCs w:val="20"/>
              </w:rPr>
              <w:t xml:space="preserve">a und b </w:t>
            </w:r>
            <w:r w:rsidRPr="00E00D14">
              <w:rPr>
                <w:color w:val="808080"/>
                <w:sz w:val="20"/>
                <w:szCs w:val="20"/>
              </w:rPr>
              <w:t>(aus Baustein N4B)</w:t>
            </w:r>
          </w:p>
        </w:tc>
      </w:tr>
    </w:tbl>
    <w:p w14:paraId="19DDA880" w14:textId="77777777" w:rsidR="009113FC" w:rsidRDefault="009113FC">
      <w:r>
        <w:br w:type="page"/>
      </w:r>
    </w:p>
    <w:tbl>
      <w:tblPr>
        <w:tblStyle w:val="Tabellenraster"/>
        <w:tblW w:w="5526" w:type="pct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973"/>
        <w:gridCol w:w="3261"/>
        <w:gridCol w:w="2976"/>
      </w:tblGrid>
      <w:tr w:rsidR="00BC5083" w:rsidRPr="00703195" w14:paraId="5B288CEC" w14:textId="77777777" w:rsidTr="00E37C4B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1DF0FAFD" w14:textId="1EC58074" w:rsidR="00BC5083" w:rsidRPr="00703195" w:rsidRDefault="00332CD7" w:rsidP="00B7316E">
            <w:pP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lastRenderedPageBreak/>
              <w:t>1</w:t>
            </w:r>
            <w:r w:rsidR="00BC5083" w:rsidRPr="00703195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14</w:t>
            </w:r>
          </w:p>
        </w:tc>
        <w:tc>
          <w:tcPr>
            <w:tcW w:w="7234" w:type="dxa"/>
            <w:gridSpan w:val="2"/>
            <w:tcBorders>
              <w:top w:val="single" w:sz="8" w:space="0" w:color="BFBFBF" w:themeColor="background1" w:themeShade="BF"/>
              <w:left w:val="single" w:sz="18" w:space="0" w:color="327A86"/>
              <w:right w:val="single" w:sz="8" w:space="0" w:color="BFBFBF" w:themeColor="background1" w:themeShade="BF"/>
            </w:tcBorders>
          </w:tcPr>
          <w:p w14:paraId="40D97CE0" w14:textId="4F59085B" w:rsidR="00BC5083" w:rsidRPr="00703195" w:rsidRDefault="00213C1B" w:rsidP="00B7316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Erklärung der Division als Aufteilen am Punktebild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7298635B" w14:textId="77777777" w:rsidR="00BC5083" w:rsidRPr="00703195" w:rsidRDefault="00BC5083" w:rsidP="009113FC">
            <w:pPr>
              <w:ind w:left="227" w:hanging="227"/>
              <w:rPr>
                <w:rFonts w:cstheme="minorHAnsi"/>
                <w:sz w:val="20"/>
                <w:szCs w:val="20"/>
              </w:rPr>
            </w:pPr>
          </w:p>
        </w:tc>
      </w:tr>
      <w:tr w:rsidR="00BC5083" w:rsidRPr="00703195" w14:paraId="4CE83047" w14:textId="77777777" w:rsidTr="00B7316E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3DB3251B" w14:textId="77777777" w:rsidR="00BC5083" w:rsidRPr="00703195" w:rsidRDefault="00BC5083" w:rsidP="00B7316E">
            <w:pP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</w:tcBorders>
          </w:tcPr>
          <w:p w14:paraId="1CA361D0" w14:textId="44C3D164" w:rsidR="00BC5083" w:rsidRPr="00703195" w:rsidRDefault="00332CD7" w:rsidP="00B7316E">
            <w:pPr>
              <w:pStyle w:val="berschrift3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744D048" wp14:editId="69411600">
                  <wp:extent cx="2450465" cy="1226820"/>
                  <wp:effectExtent l="0" t="0" r="6985" b="0"/>
                  <wp:docPr id="357654474" name="Grafik 4" descr="Ein Bild, das Text, Screenshot, Clipart, Carto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654474" name="Grafik 4" descr="Ein Bild, das Text, Screenshot, Clipart, Cartoon enthält.&#10;&#10;Automatisch generierte Beschreibu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65"/>
                          <a:stretch/>
                        </pic:blipFill>
                        <pic:spPr bwMode="auto">
                          <a:xfrm>
                            <a:off x="0" y="0"/>
                            <a:ext cx="2467681" cy="1235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right w:val="single" w:sz="8" w:space="0" w:color="BFBFBF" w:themeColor="background1" w:themeShade="BF"/>
            </w:tcBorders>
          </w:tcPr>
          <w:p w14:paraId="42EC3CB5" w14:textId="24BBA3A9" w:rsidR="00BC5083" w:rsidRPr="00703195" w:rsidRDefault="00491776" w:rsidP="00EA251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Leonie</w:t>
            </w:r>
            <w:r w:rsidR="00BC5083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macht das anders. Sie bildet aus den 24 Punkten </w:t>
            </w:r>
            <w:r w:rsidR="00BC5083" w:rsidRPr="00703195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immer 6er-Gruppen</w:t>
            </w:r>
            <w:r w:rsidR="001C34E2" w:rsidRPr="00703195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. </w:t>
            </w:r>
            <w:r w:rsidR="00BC5083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Sie fragt sich: Wie viele 6er </w:t>
            </w:r>
            <w:r w:rsidR="00BC5083" w:rsidRPr="00703195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 xml:space="preserve">passen in </w:t>
            </w:r>
            <w:r w:rsidR="00BC5083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24?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br/>
              <w:t>D</w:t>
            </w:r>
            <w:r w:rsidR="00BC5083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as sind 1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,</w:t>
            </w:r>
            <w:r w:rsidR="00BC5083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2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,</w:t>
            </w:r>
            <w:r w:rsidR="00BC5083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3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,</w:t>
            </w:r>
            <w:r w:rsidR="00BC5083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4 Gruppen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. </w:t>
            </w:r>
            <w:r w:rsidR="00BC5083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Dazu passt die Aufgabe 24 geteilt durch 6 gleich 4.</w:t>
            </w:r>
            <w:r w:rsidR="00EA2517">
              <w:rPr>
                <w:rFonts w:eastAsia="Times New Roman" w:cstheme="minorHAnsi"/>
                <w:sz w:val="20"/>
                <w:szCs w:val="20"/>
                <w:lang w:eastAsia="de-DE"/>
              </w:rPr>
              <w:br/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D</w:t>
            </w:r>
            <w:r w:rsidR="00BC5083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as heißt: 24 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i</w:t>
            </w:r>
            <w:r w:rsidR="00BC5083" w:rsidRPr="00703195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n 6er-Gruppen</w:t>
            </w:r>
            <w:r w:rsidR="001C34E2" w:rsidRPr="00703195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; 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d</w:t>
            </w:r>
            <w:r w:rsidR="00BC5083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as sind 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vier </w:t>
            </w:r>
            <w:r w:rsidR="00BC5083" w:rsidRPr="00703195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6er</w:t>
            </w:r>
            <w:r w:rsidR="001C34E2" w:rsidRPr="00703195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3DA3CD6F" w14:textId="33C414EF" w:rsidR="00BC5083" w:rsidRPr="00621382" w:rsidRDefault="00621382" w:rsidP="009113FC">
            <w:pPr>
              <w:pStyle w:val="Listenabsatz"/>
              <w:numPr>
                <w:ilvl w:val="0"/>
                <w:numId w:val="5"/>
              </w:numPr>
              <w:spacing w:before="40"/>
              <w:ind w:left="227" w:hanging="227"/>
              <w:rPr>
                <w:rFonts w:cstheme="minorHAnsi"/>
                <w:color w:val="808080"/>
                <w:sz w:val="20"/>
                <w:szCs w:val="20"/>
              </w:rPr>
            </w:pPr>
            <w:r w:rsidRPr="00621382">
              <w:rPr>
                <w:rFonts w:cstheme="minorHAnsi"/>
                <w:color w:val="808080"/>
                <w:sz w:val="20"/>
                <w:szCs w:val="20"/>
              </w:rPr>
              <w:t xml:space="preserve">Division als Aufteilen </w:t>
            </w:r>
            <w:r w:rsidR="009113FC">
              <w:rPr>
                <w:rFonts w:cstheme="minorHAnsi"/>
                <w:color w:val="808080"/>
                <w:sz w:val="20"/>
                <w:szCs w:val="20"/>
              </w:rPr>
              <w:t xml:space="preserve">(„Passen-in“) gehört zur </w:t>
            </w:r>
            <w:r w:rsidRPr="00621382">
              <w:rPr>
                <w:rFonts w:cstheme="minorHAnsi"/>
                <w:color w:val="808080"/>
                <w:sz w:val="20"/>
                <w:szCs w:val="20"/>
              </w:rPr>
              <w:t>Frage „Wie viele Gruppen passen in …?“</w:t>
            </w:r>
          </w:p>
          <w:p w14:paraId="4BB1E865" w14:textId="6822EEDE" w:rsidR="00621382" w:rsidRPr="008D603D" w:rsidRDefault="00621382" w:rsidP="009113FC">
            <w:pPr>
              <w:pStyle w:val="Listenabsatz"/>
              <w:numPr>
                <w:ilvl w:val="0"/>
                <w:numId w:val="5"/>
              </w:numPr>
              <w:spacing w:before="40"/>
              <w:ind w:left="227" w:hanging="227"/>
              <w:rPr>
                <w:rFonts w:cstheme="minorHAnsi"/>
                <w:sz w:val="20"/>
                <w:szCs w:val="20"/>
              </w:rPr>
            </w:pPr>
            <w:r w:rsidRPr="00621382">
              <w:rPr>
                <w:rFonts w:cstheme="minorHAnsi"/>
                <w:color w:val="808080"/>
                <w:sz w:val="20"/>
                <w:szCs w:val="20"/>
              </w:rPr>
              <w:t xml:space="preserve">Auch hier ist die Nutzung der Gruppensprache sowohl </w:t>
            </w:r>
            <w:r w:rsidRPr="001B0D4D">
              <w:rPr>
                <w:rFonts w:cstheme="minorHAnsi"/>
                <w:color w:val="808080"/>
                <w:sz w:val="20"/>
                <w:szCs w:val="20"/>
              </w:rPr>
              <w:t>seitens</w:t>
            </w:r>
            <w:r w:rsidRPr="00621382">
              <w:rPr>
                <w:rFonts w:cstheme="minorHAnsi"/>
                <w:color w:val="808080"/>
                <w:sz w:val="20"/>
                <w:szCs w:val="20"/>
              </w:rPr>
              <w:t xml:space="preserve"> der Lehrkraft als auch der </w:t>
            </w:r>
            <w:r w:rsidR="009113FC">
              <w:rPr>
                <w:rFonts w:cstheme="minorHAnsi"/>
                <w:color w:val="808080"/>
                <w:sz w:val="20"/>
                <w:szCs w:val="20"/>
              </w:rPr>
              <w:t xml:space="preserve">Lernenden </w:t>
            </w:r>
            <w:r w:rsidRPr="00621382">
              <w:rPr>
                <w:rFonts w:cstheme="minorHAnsi"/>
                <w:color w:val="808080"/>
                <w:sz w:val="20"/>
                <w:szCs w:val="20"/>
              </w:rPr>
              <w:t>ein tragendes Element zum Vorstellungaufbau</w:t>
            </w:r>
          </w:p>
          <w:p w14:paraId="1F4C4B0F" w14:textId="5E626466" w:rsidR="008D603D" w:rsidRPr="00E00D14" w:rsidRDefault="008D603D" w:rsidP="009113FC">
            <w:pPr>
              <w:pStyle w:val="Listenabsatz"/>
              <w:numPr>
                <w:ilvl w:val="0"/>
                <w:numId w:val="5"/>
              </w:numPr>
              <w:spacing w:before="40"/>
              <w:ind w:left="227" w:hanging="227"/>
              <w:contextualSpacing w:val="0"/>
              <w:rPr>
                <w:color w:val="808080"/>
                <w:sz w:val="20"/>
                <w:szCs w:val="20"/>
              </w:rPr>
            </w:pPr>
            <w:r w:rsidRPr="00E00D14">
              <w:rPr>
                <w:color w:val="808080"/>
                <w:sz w:val="20"/>
                <w:szCs w:val="20"/>
              </w:rPr>
              <w:t>Dazu pass</w:t>
            </w:r>
            <w:r w:rsidR="00BC5732" w:rsidRPr="00E00D14">
              <w:rPr>
                <w:color w:val="808080"/>
                <w:sz w:val="20"/>
                <w:szCs w:val="20"/>
              </w:rPr>
              <w:t>en</w:t>
            </w:r>
            <w:r w:rsidRPr="00E00D14">
              <w:rPr>
                <w:color w:val="808080"/>
                <w:sz w:val="20"/>
                <w:szCs w:val="20"/>
              </w:rPr>
              <w:t xml:space="preserve"> die MSK-Förderaufgabe</w:t>
            </w:r>
            <w:r w:rsidR="00BC5732" w:rsidRPr="00E00D14">
              <w:rPr>
                <w:color w:val="808080"/>
                <w:sz w:val="20"/>
                <w:szCs w:val="20"/>
              </w:rPr>
              <w:t>n</w:t>
            </w:r>
            <w:r w:rsidRPr="00E00D14">
              <w:rPr>
                <w:color w:val="808080"/>
                <w:sz w:val="20"/>
                <w:szCs w:val="20"/>
              </w:rPr>
              <w:t xml:space="preserve"> 3, 2.</w:t>
            </w:r>
            <w:r w:rsidR="00BC5732" w:rsidRPr="00E00D14">
              <w:rPr>
                <w:color w:val="808080"/>
                <w:sz w:val="20"/>
                <w:szCs w:val="20"/>
              </w:rPr>
              <w:t>1 und</w:t>
            </w:r>
            <w:r w:rsidRPr="00E00D14">
              <w:rPr>
                <w:color w:val="808080"/>
                <w:sz w:val="20"/>
                <w:szCs w:val="20"/>
              </w:rPr>
              <w:t xml:space="preserve"> 2.2</w:t>
            </w:r>
            <w:r w:rsidR="009113FC">
              <w:rPr>
                <w:color w:val="808080"/>
                <w:sz w:val="20"/>
                <w:szCs w:val="20"/>
              </w:rPr>
              <w:t xml:space="preserve"> </w:t>
            </w:r>
            <w:r w:rsidRPr="00E00D14">
              <w:rPr>
                <w:color w:val="808080"/>
                <w:sz w:val="20"/>
                <w:szCs w:val="20"/>
              </w:rPr>
              <w:t>(aus Baustein N4B)</w:t>
            </w:r>
          </w:p>
        </w:tc>
      </w:tr>
      <w:tr w:rsidR="00BC5083" w:rsidRPr="00703195" w14:paraId="30490110" w14:textId="77777777" w:rsidTr="00B7316E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0290E59E" w14:textId="6202817E" w:rsidR="00BC5083" w:rsidRPr="00703195" w:rsidRDefault="00332CD7" w:rsidP="00B7316E">
            <w:pP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1</w:t>
            </w:r>
            <w:r w:rsidR="00BC5083" w:rsidRPr="00703195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:51</w:t>
            </w:r>
          </w:p>
        </w:tc>
        <w:tc>
          <w:tcPr>
            <w:tcW w:w="7234" w:type="dxa"/>
            <w:gridSpan w:val="2"/>
            <w:tcBorders>
              <w:top w:val="single" w:sz="8" w:space="0" w:color="BFBFBF" w:themeColor="background1" w:themeShade="BF"/>
              <w:left w:val="single" w:sz="18" w:space="0" w:color="327A86"/>
              <w:right w:val="single" w:sz="8" w:space="0" w:color="BFBFBF" w:themeColor="background1" w:themeShade="BF"/>
            </w:tcBorders>
          </w:tcPr>
          <w:p w14:paraId="0BC59F5D" w14:textId="096827A0" w:rsidR="00BC5083" w:rsidRPr="00703195" w:rsidRDefault="00213C1B" w:rsidP="00B7316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Vergleich - Drei Aufgaben zur gleichen Situation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377F78C5" w14:textId="77777777" w:rsidR="00BC5083" w:rsidRPr="00703195" w:rsidRDefault="00BC5083" w:rsidP="00B7316E">
            <w:pPr>
              <w:ind w:left="227"/>
              <w:rPr>
                <w:rFonts w:cstheme="minorHAnsi"/>
                <w:sz w:val="20"/>
                <w:szCs w:val="20"/>
              </w:rPr>
            </w:pPr>
          </w:p>
        </w:tc>
      </w:tr>
      <w:tr w:rsidR="004F33E2" w:rsidRPr="00703195" w14:paraId="28E3A515" w14:textId="77777777" w:rsidTr="00E37C4B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7BBA95C1" w14:textId="77777777" w:rsidR="004F33E2" w:rsidRPr="00703195" w:rsidRDefault="004F33E2" w:rsidP="00B7316E">
            <w:pP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</w:tcBorders>
          </w:tcPr>
          <w:p w14:paraId="74FD738E" w14:textId="77777777" w:rsidR="004F33E2" w:rsidRDefault="004F33E2" w:rsidP="00B7316E">
            <w:pPr>
              <w:pStyle w:val="berschrift3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23A6066" wp14:editId="63B90D50">
                  <wp:extent cx="2450465" cy="1132205"/>
                  <wp:effectExtent l="0" t="0" r="6985" b="0"/>
                  <wp:docPr id="163232902" name="Grafik 5" descr="Ein Bild, das Text, Screenshot, Schrift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32902" name="Grafik 5" descr="Ein Bild, das Text, Screenshot, Schrift, Design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46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178F2" w14:textId="77777777" w:rsidR="004F33E2" w:rsidRPr="00A80868" w:rsidRDefault="004F33E2" w:rsidP="00332CD7">
            <w:pPr>
              <w:rPr>
                <w:noProof/>
                <w:sz w:val="16"/>
                <w:szCs w:val="16"/>
              </w:rPr>
            </w:pPr>
          </w:p>
          <w:p w14:paraId="4010103D" w14:textId="6F24828E" w:rsidR="004F33E2" w:rsidRPr="00332CD7" w:rsidRDefault="004F33E2" w:rsidP="00332CD7">
            <w:r>
              <w:rPr>
                <w:noProof/>
              </w:rPr>
              <w:drawing>
                <wp:inline distT="0" distB="0" distL="0" distR="0" wp14:anchorId="76CAAF51" wp14:editId="001C9627">
                  <wp:extent cx="2450465" cy="1189355"/>
                  <wp:effectExtent l="0" t="0" r="6985" b="0"/>
                  <wp:docPr id="1450961676" name="Grafik 6" descr="Ein Bild, das Text, Screenshot, Cartoon, Kleid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961676" name="Grafik 6" descr="Ein Bild, das Text, Screenshot, Cartoon, Kleidung enthält.&#10;&#10;Automatisch generierte Beschreibu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465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right w:val="single" w:sz="8" w:space="0" w:color="BFBFBF" w:themeColor="background1" w:themeShade="BF"/>
            </w:tcBorders>
          </w:tcPr>
          <w:p w14:paraId="434BC934" w14:textId="5B14351E" w:rsidR="004F33E2" w:rsidRPr="006F4174" w:rsidRDefault="004F33E2" w:rsidP="006F41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Schauen wir uns beide Situationen noch einmal an.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br/>
              <w:t xml:space="preserve">24 Punkte, 4 Gruppen und 6 in jeder Gruppe. Beide Bilder sehen gleich aus. Klar, sie gehören ja auch beide zu vier 6er-Gruppen, also 4 mal 6 ist gleich 24. Aber Kenan und Leonie haben sich unterschiedliche Fragen gestellt und unterschiedliche Aufgaben gefunden. Kenan will die 24 Punkte auf 4 Gruppen verteilen. Er möchte wissen, </w:t>
            </w:r>
            <w:r w:rsidRPr="00703195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wie groß die Gruppen jeweils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sind. Darum teilt er 24 durch 4.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br/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Leonie will die 24 in 6er-Gruppen unterteilen. Sie möchte wissen, </w:t>
            </w:r>
            <w:r w:rsidRPr="00703195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wie viele Gruppen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es sein werden. </w:t>
            </w:r>
          </w:p>
        </w:tc>
        <w:tc>
          <w:tcPr>
            <w:tcW w:w="2976" w:type="dxa"/>
            <w:vMerge w:val="restart"/>
            <w:tcBorders>
              <w:left w:val="single" w:sz="8" w:space="0" w:color="BFBFBF" w:themeColor="background1" w:themeShade="BF"/>
            </w:tcBorders>
          </w:tcPr>
          <w:p w14:paraId="5914CF2F" w14:textId="77777777" w:rsidR="004F33E2" w:rsidRPr="00620C2D" w:rsidRDefault="001B0D4D" w:rsidP="009113FC">
            <w:pPr>
              <w:pStyle w:val="Listenabsatz"/>
              <w:numPr>
                <w:ilvl w:val="0"/>
                <w:numId w:val="6"/>
              </w:numPr>
              <w:spacing w:before="40"/>
              <w:ind w:left="227" w:hanging="227"/>
              <w:rPr>
                <w:rFonts w:cstheme="minorHAnsi"/>
                <w:color w:val="808080"/>
                <w:sz w:val="20"/>
                <w:szCs w:val="20"/>
              </w:rPr>
            </w:pPr>
            <w:r w:rsidRPr="00620C2D">
              <w:rPr>
                <w:rFonts w:cstheme="minorHAnsi"/>
                <w:color w:val="808080"/>
                <w:sz w:val="20"/>
                <w:szCs w:val="20"/>
              </w:rPr>
              <w:t>Die Multiplikation wird hier implizit als Umkehraufgabe der Division dargestellt</w:t>
            </w:r>
          </w:p>
          <w:p w14:paraId="4562B388" w14:textId="6D23DF0E" w:rsidR="001B0D4D" w:rsidRPr="00BC5732" w:rsidRDefault="001B0D4D" w:rsidP="009113FC">
            <w:pPr>
              <w:pStyle w:val="Listenabsatz"/>
              <w:numPr>
                <w:ilvl w:val="0"/>
                <w:numId w:val="6"/>
              </w:numPr>
              <w:spacing w:before="40"/>
              <w:ind w:left="227" w:hanging="227"/>
              <w:rPr>
                <w:rFonts w:cstheme="minorHAnsi"/>
                <w:sz w:val="20"/>
                <w:szCs w:val="20"/>
              </w:rPr>
            </w:pPr>
            <w:r w:rsidRPr="00620C2D">
              <w:rPr>
                <w:rFonts w:cstheme="minorHAnsi"/>
                <w:color w:val="808080"/>
                <w:sz w:val="20"/>
                <w:szCs w:val="20"/>
              </w:rPr>
              <w:t xml:space="preserve">Der Fokus liegt darauf den </w:t>
            </w:r>
            <w:r w:rsidR="009113FC">
              <w:rPr>
                <w:rFonts w:cstheme="minorHAnsi"/>
                <w:color w:val="808080"/>
                <w:sz w:val="20"/>
                <w:szCs w:val="20"/>
              </w:rPr>
              <w:t>Lernenden</w:t>
            </w:r>
            <w:r w:rsidRPr="00620C2D">
              <w:rPr>
                <w:rFonts w:cstheme="minorHAnsi"/>
                <w:color w:val="808080"/>
                <w:sz w:val="20"/>
                <w:szCs w:val="20"/>
              </w:rPr>
              <w:t xml:space="preserve"> Zusammenhang und die Unterschiede zwischen den drei Aufgaben bzw. Grundvorstellungen zu verdeutlichen</w:t>
            </w:r>
          </w:p>
          <w:p w14:paraId="5684349F" w14:textId="1430FB79" w:rsidR="00BC5732" w:rsidRPr="00E00D14" w:rsidRDefault="00BC5732" w:rsidP="009113FC">
            <w:pPr>
              <w:pStyle w:val="Listenabsatz"/>
              <w:numPr>
                <w:ilvl w:val="0"/>
                <w:numId w:val="6"/>
              </w:numPr>
              <w:spacing w:before="40"/>
              <w:ind w:left="227" w:hanging="227"/>
              <w:rPr>
                <w:rFonts w:cstheme="minorHAnsi"/>
                <w:sz w:val="20"/>
                <w:szCs w:val="20"/>
              </w:rPr>
            </w:pPr>
            <w:r w:rsidRPr="00E00D14">
              <w:rPr>
                <w:color w:val="808080"/>
                <w:sz w:val="20"/>
                <w:szCs w:val="20"/>
              </w:rPr>
              <w:t>Dazu passen die MSK-Förder</w:t>
            </w:r>
            <w:r w:rsidR="009113FC">
              <w:rPr>
                <w:color w:val="808080"/>
                <w:sz w:val="20"/>
                <w:szCs w:val="20"/>
              </w:rPr>
              <w:softHyphen/>
            </w:r>
            <w:r w:rsidRPr="00E00D14">
              <w:rPr>
                <w:color w:val="808080"/>
                <w:sz w:val="20"/>
                <w:szCs w:val="20"/>
              </w:rPr>
              <w:t>aufgaben 2.2c und 2.3 - 2.5</w:t>
            </w:r>
            <w:r w:rsidR="009113FC">
              <w:rPr>
                <w:color w:val="808080"/>
                <w:sz w:val="20"/>
                <w:szCs w:val="20"/>
              </w:rPr>
              <w:t xml:space="preserve"> </w:t>
            </w:r>
            <w:r w:rsidRPr="00E00D14">
              <w:rPr>
                <w:color w:val="808080"/>
                <w:sz w:val="20"/>
                <w:szCs w:val="20"/>
              </w:rPr>
              <w:t>(aus Baustein N4B)</w:t>
            </w:r>
          </w:p>
        </w:tc>
      </w:tr>
      <w:tr w:rsidR="004F33E2" w:rsidRPr="00703195" w14:paraId="628D5D68" w14:textId="77777777" w:rsidTr="00011489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2E155ABA" w14:textId="77777777" w:rsidR="004F33E2" w:rsidRPr="00703195" w:rsidRDefault="004F33E2" w:rsidP="00B7316E">
            <w:pP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left w:val="single" w:sz="18" w:space="0" w:color="327A8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F5AAF4" w14:textId="282BA55B" w:rsidR="004F33E2" w:rsidRPr="00703195" w:rsidRDefault="004F33E2" w:rsidP="00EA2517">
            <w:pPr>
              <w:ind w:left="1416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Darum teilt sie 24 durch 6.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Beide Fragen passen zum gleichen Bild. </w:t>
            </w:r>
            <w:r w:rsidRPr="00703195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Zu einem Bild kannst du also immer drei Aufgaben finden.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gramStart"/>
            <w:r w:rsidRPr="00703195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24 :</w:t>
            </w:r>
            <w:proofErr w:type="gramEnd"/>
            <w:r w:rsidRPr="00703195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4 = 6, 24 : 6 = 4, 4•6 = 24.</w:t>
            </w:r>
            <w:r w:rsidR="009113FC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Es sind immer </w:t>
            </w:r>
            <w:r w:rsidRPr="00703195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24 in vier 6er-Gruppen.</w:t>
            </w:r>
          </w:p>
        </w:tc>
        <w:tc>
          <w:tcPr>
            <w:tcW w:w="2976" w:type="dxa"/>
            <w:vMerge/>
            <w:tcBorders>
              <w:left w:val="single" w:sz="8" w:space="0" w:color="BFBFBF" w:themeColor="background1" w:themeShade="BF"/>
            </w:tcBorders>
          </w:tcPr>
          <w:p w14:paraId="00AC06CB" w14:textId="77777777" w:rsidR="004F33E2" w:rsidRPr="00703195" w:rsidRDefault="004F33E2" w:rsidP="009113FC">
            <w:pPr>
              <w:pStyle w:val="Listenabsatz"/>
              <w:spacing w:before="40"/>
              <w:ind w:left="227" w:hanging="227"/>
              <w:rPr>
                <w:rFonts w:cstheme="minorHAnsi"/>
                <w:sz w:val="20"/>
                <w:szCs w:val="20"/>
              </w:rPr>
            </w:pPr>
          </w:p>
        </w:tc>
      </w:tr>
      <w:tr w:rsidR="001C34E2" w:rsidRPr="00703195" w14:paraId="4F22D7B7" w14:textId="77777777" w:rsidTr="00E37C4B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1D02E3BB" w14:textId="1FF11E1A" w:rsidR="001C34E2" w:rsidRPr="00703195" w:rsidRDefault="00332CD7" w:rsidP="00B7316E">
            <w:pP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3:12</w:t>
            </w:r>
          </w:p>
        </w:tc>
        <w:tc>
          <w:tcPr>
            <w:tcW w:w="7234" w:type="dxa"/>
            <w:gridSpan w:val="2"/>
            <w:tcBorders>
              <w:left w:val="single" w:sz="18" w:space="0" w:color="327A86"/>
              <w:right w:val="single" w:sz="8" w:space="0" w:color="BFBFBF" w:themeColor="background1" w:themeShade="BF"/>
            </w:tcBorders>
          </w:tcPr>
          <w:p w14:paraId="4C1BE817" w14:textId="025D3A21" w:rsidR="001C34E2" w:rsidRPr="00703195" w:rsidRDefault="00213C1B" w:rsidP="00BC5083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Fokussierung der Frage „Was wird gesucht?“ in den einzelnen Aufgaben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65A391F2" w14:textId="77777777" w:rsidR="001C34E2" w:rsidRPr="00703195" w:rsidRDefault="001C34E2" w:rsidP="009113FC">
            <w:pPr>
              <w:pStyle w:val="Listenabsatz"/>
              <w:spacing w:before="40"/>
              <w:ind w:left="227" w:hanging="227"/>
              <w:rPr>
                <w:rFonts w:cstheme="minorHAnsi"/>
                <w:sz w:val="20"/>
                <w:szCs w:val="20"/>
              </w:rPr>
            </w:pPr>
          </w:p>
        </w:tc>
      </w:tr>
      <w:tr w:rsidR="001C34E2" w:rsidRPr="00703195" w14:paraId="7614FB07" w14:textId="77777777" w:rsidTr="00E37C4B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6AC09C7E" w14:textId="77777777" w:rsidR="001C34E2" w:rsidRPr="00703195" w:rsidRDefault="001C34E2" w:rsidP="00B7316E">
            <w:pP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303D55DD" w14:textId="0119C12B" w:rsidR="00F12D67" w:rsidRDefault="00F12D67" w:rsidP="00F12D67">
            <w:r>
              <w:rPr>
                <w:noProof/>
              </w:rPr>
              <w:drawing>
                <wp:inline distT="0" distB="0" distL="0" distR="0" wp14:anchorId="54144D56" wp14:editId="3F2CA524">
                  <wp:extent cx="2450465" cy="1363345"/>
                  <wp:effectExtent l="0" t="0" r="6985" b="8255"/>
                  <wp:docPr id="1492271215" name="Grafik 12" descr="Ein Bild, das Text, Kleidung, Menschliches Gesicht, Screensho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271215" name="Grafik 12" descr="Ein Bild, das Text, Kleidung, Menschliches Gesicht, Screenshot enthält.&#10;&#10;Automatisch generierte Beschreibu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465" cy="136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E425AD" w14:textId="77777777" w:rsidR="00A32E55" w:rsidRPr="00A80868" w:rsidRDefault="00A32E55" w:rsidP="00F12D67">
            <w:pPr>
              <w:rPr>
                <w:sz w:val="16"/>
                <w:szCs w:val="16"/>
              </w:rPr>
            </w:pPr>
          </w:p>
          <w:p w14:paraId="7A407FD0" w14:textId="1CEA3BD0" w:rsidR="00A32E55" w:rsidRPr="00F12D67" w:rsidRDefault="00A32E55" w:rsidP="00F12D67">
            <w:r>
              <w:rPr>
                <w:noProof/>
              </w:rPr>
              <w:drawing>
                <wp:inline distT="0" distB="0" distL="0" distR="0" wp14:anchorId="58BB97EA" wp14:editId="5281219A">
                  <wp:extent cx="2450465" cy="1398270"/>
                  <wp:effectExtent l="0" t="0" r="6985" b="0"/>
                  <wp:docPr id="1464335005" name="Grafik 13" descr="Ein Bild, das Text, Screenshot, Clipart, Darstell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335005" name="Grafik 13" descr="Ein Bild, das Text, Screenshot, Clipart, Darstellung enthält.&#10;&#10;Automatisch generierte Beschreibu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465" cy="139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7439F0" w14:textId="777F7FF6" w:rsidR="001C34E2" w:rsidRPr="00703195" w:rsidRDefault="001C34E2" w:rsidP="006F4174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Schau dir jetzt mal die Aufgabe 12 geteilt durch 3 an. Wie kann ein pas</w:t>
            </w:r>
            <w:r w:rsidR="009113FC">
              <w:rPr>
                <w:rFonts w:eastAsia="Times New Roman" w:cstheme="minorHAnsi"/>
                <w:sz w:val="20"/>
                <w:szCs w:val="20"/>
                <w:lang w:eastAsia="de-DE"/>
              </w:rPr>
              <w:softHyphen/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sen</w:t>
            </w:r>
            <w:r w:rsidR="009113FC">
              <w:rPr>
                <w:rFonts w:eastAsia="Times New Roman" w:cstheme="minorHAnsi"/>
                <w:sz w:val="20"/>
                <w:szCs w:val="20"/>
                <w:lang w:eastAsia="de-DE"/>
              </w:rPr>
              <w:softHyphen/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des Punktebild dazu aussehen? Kenan stellt sich 12 Punkte vor. Die werden gerecht verteilt auf 3 Gruppen. Wie viele Punkte sind in jeder Gruppe?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br/>
              <w:t xml:space="preserve">12 verteilt auf </w:t>
            </w:r>
            <w:r w:rsidRPr="00703195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3 Gruppen, 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also </w:t>
            </w:r>
            <w:r w:rsidRPr="00703195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immer 4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Punkte in jeder Gruppe. Das sind drei </w:t>
            </w:r>
            <w:r w:rsidRPr="00703195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 xml:space="preserve">4er. 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12 geteilt durch 3 ist gleich</w:t>
            </w:r>
            <w:r w:rsidRPr="00703195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 xml:space="preserve"> 4</w:t>
            </w:r>
            <w:r w:rsidR="006F4174">
              <w:rPr>
                <w:rFonts w:eastAsia="Times New Roman" w:cstheme="minorHAnsi"/>
                <w:sz w:val="20"/>
                <w:szCs w:val="20"/>
                <w:lang w:eastAsia="de-DE"/>
              </w:rPr>
              <w:t>.</w:t>
            </w:r>
            <w:r w:rsidR="006F4174">
              <w:rPr>
                <w:rFonts w:eastAsia="Times New Roman" w:cstheme="minorHAnsi"/>
                <w:sz w:val="20"/>
                <w:szCs w:val="20"/>
                <w:lang w:eastAsia="de-DE"/>
              </w:rPr>
              <w:br/>
            </w:r>
            <w:r w:rsidRPr="00703195">
              <w:rPr>
                <w:rFonts w:cstheme="minorHAnsi"/>
                <w:sz w:val="20"/>
                <w:szCs w:val="20"/>
              </w:rPr>
              <w:t>Leonie sieht in Kenans Bild noch zwei andere Aufgaben. Kannst du die Aufgaben finden?</w:t>
            </w:r>
            <w:r w:rsidRPr="00703195">
              <w:rPr>
                <w:rFonts w:cstheme="minorHAnsi"/>
                <w:sz w:val="20"/>
                <w:szCs w:val="20"/>
              </w:rPr>
              <w:br/>
              <w:t xml:space="preserve">Leonie kann fragen: Wie viele 4er-Gruppen passen in 12? Die Aufgabe, die dazu passt heißt </w:t>
            </w:r>
            <w:proofErr w:type="gramStart"/>
            <w:r w:rsidRPr="00703195">
              <w:rPr>
                <w:rFonts w:cstheme="minorHAnsi"/>
                <w:sz w:val="20"/>
                <w:szCs w:val="20"/>
              </w:rPr>
              <w:t>12 :</w:t>
            </w:r>
            <w:proofErr w:type="gramEnd"/>
            <w:r w:rsidRPr="00703195">
              <w:rPr>
                <w:rFonts w:cstheme="minorHAnsi"/>
                <w:sz w:val="20"/>
                <w:szCs w:val="20"/>
              </w:rPr>
              <w:t xml:space="preserve"> 4. Drei 4er passen in 12. Also ist zwölf geteilt durch vier drei.</w:t>
            </w:r>
            <w:r w:rsidRPr="00703195">
              <w:rPr>
                <w:rFonts w:cstheme="minorHAnsi"/>
                <w:sz w:val="20"/>
                <w:szCs w:val="20"/>
              </w:rPr>
              <w:br/>
              <w:t xml:space="preserve">Oder sie fragt: Wie viel sind drei 4er? 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74B35026" w14:textId="50F4B3AC" w:rsidR="004F33E2" w:rsidRPr="00620C2D" w:rsidRDefault="004F33E2" w:rsidP="009113FC">
            <w:pPr>
              <w:pStyle w:val="Listenabsatz"/>
              <w:numPr>
                <w:ilvl w:val="0"/>
                <w:numId w:val="6"/>
              </w:numPr>
              <w:spacing w:before="40"/>
              <w:ind w:left="227" w:hanging="227"/>
              <w:rPr>
                <w:rFonts w:cstheme="minorHAnsi"/>
                <w:color w:val="808080"/>
                <w:sz w:val="20"/>
                <w:szCs w:val="20"/>
              </w:rPr>
            </w:pPr>
            <w:r w:rsidRPr="00620C2D">
              <w:rPr>
                <w:rFonts w:cstheme="minorHAnsi"/>
                <w:color w:val="808080"/>
                <w:sz w:val="20"/>
                <w:szCs w:val="20"/>
              </w:rPr>
              <w:t xml:space="preserve">Für das weitere Lernen sind beide Grundvorstellungen der Division relevant und sollten eingeübt werden (Grundvorstellung des Aufteilens </w:t>
            </w:r>
            <w:r w:rsidR="009113FC">
              <w:rPr>
                <w:rFonts w:cstheme="minorHAnsi"/>
                <w:color w:val="808080"/>
                <w:sz w:val="20"/>
                <w:szCs w:val="20"/>
              </w:rPr>
              <w:t xml:space="preserve">z.B. </w:t>
            </w:r>
            <w:r w:rsidRPr="00620C2D">
              <w:rPr>
                <w:rFonts w:cstheme="minorHAnsi"/>
                <w:color w:val="808080"/>
                <w:sz w:val="20"/>
                <w:szCs w:val="20"/>
              </w:rPr>
              <w:t>für Division von Brüchen)</w:t>
            </w:r>
          </w:p>
          <w:p w14:paraId="79242B02" w14:textId="77777777" w:rsidR="001C34E2" w:rsidRPr="00620C2D" w:rsidRDefault="004F33E2" w:rsidP="009113FC">
            <w:pPr>
              <w:pStyle w:val="Listenabsatz"/>
              <w:numPr>
                <w:ilvl w:val="0"/>
                <w:numId w:val="6"/>
              </w:numPr>
              <w:spacing w:before="40"/>
              <w:ind w:left="227" w:hanging="227"/>
              <w:rPr>
                <w:rFonts w:cstheme="minorHAnsi"/>
                <w:color w:val="808080"/>
                <w:sz w:val="20"/>
                <w:szCs w:val="20"/>
              </w:rPr>
            </w:pPr>
            <w:r w:rsidRPr="00620C2D">
              <w:rPr>
                <w:rFonts w:cstheme="minorHAnsi"/>
                <w:color w:val="808080"/>
                <w:sz w:val="20"/>
                <w:szCs w:val="20"/>
              </w:rPr>
              <w:t xml:space="preserve">Hier </w:t>
            </w:r>
            <w:proofErr w:type="gramStart"/>
            <w:r w:rsidRPr="00620C2D">
              <w:rPr>
                <w:rFonts w:cstheme="minorHAnsi"/>
                <w:color w:val="808080"/>
                <w:sz w:val="20"/>
                <w:szCs w:val="20"/>
              </w:rPr>
              <w:t>erfolgt</w:t>
            </w:r>
            <w:proofErr w:type="gramEnd"/>
            <w:r w:rsidRPr="00620C2D">
              <w:rPr>
                <w:rFonts w:cstheme="minorHAnsi"/>
                <w:color w:val="808080"/>
                <w:sz w:val="20"/>
                <w:szCs w:val="20"/>
              </w:rPr>
              <w:t xml:space="preserve"> deshalb eine erneute Thematisierung und Gegenüberstellung beider Grundvorstellungen</w:t>
            </w:r>
          </w:p>
          <w:p w14:paraId="602363B1" w14:textId="77777777" w:rsidR="004F33E2" w:rsidRDefault="004F33E2" w:rsidP="009113FC">
            <w:pPr>
              <w:pStyle w:val="Listenabsatz"/>
              <w:numPr>
                <w:ilvl w:val="0"/>
                <w:numId w:val="6"/>
              </w:numPr>
              <w:spacing w:before="40"/>
              <w:ind w:left="227" w:hanging="227"/>
              <w:rPr>
                <w:rFonts w:cstheme="minorHAnsi"/>
                <w:color w:val="808080"/>
                <w:sz w:val="20"/>
                <w:szCs w:val="20"/>
              </w:rPr>
            </w:pPr>
            <w:r w:rsidRPr="00620C2D">
              <w:rPr>
                <w:rFonts w:cstheme="minorHAnsi"/>
                <w:color w:val="808080"/>
                <w:sz w:val="20"/>
                <w:szCs w:val="20"/>
              </w:rPr>
              <w:t>Der Fokus liegt hier auf der Frage „Was wird gesucht“, die bei beiden Grundvorstellungen unterschiedliche ist</w:t>
            </w:r>
          </w:p>
          <w:p w14:paraId="60DF6AE7" w14:textId="70CF5449" w:rsidR="00BC5732" w:rsidRPr="00E00D14" w:rsidRDefault="00BC5732" w:rsidP="009113FC">
            <w:pPr>
              <w:pStyle w:val="Listenabsatz"/>
              <w:spacing w:before="40"/>
              <w:ind w:left="227" w:hanging="227"/>
              <w:rPr>
                <w:rFonts w:cstheme="minorHAnsi"/>
                <w:color w:val="808080"/>
                <w:sz w:val="20"/>
                <w:szCs w:val="20"/>
              </w:rPr>
            </w:pPr>
          </w:p>
        </w:tc>
      </w:tr>
      <w:tr w:rsidR="00E37C4B" w:rsidRPr="00703195" w14:paraId="3B04A711" w14:textId="77777777" w:rsidTr="00E37C4B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3F3C2E89" w14:textId="77777777" w:rsidR="00E37C4B" w:rsidRPr="00703195" w:rsidRDefault="00E37C4B" w:rsidP="00B7316E">
            <w:pP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02D222DA" w14:textId="77777777" w:rsidR="00E37C4B" w:rsidRDefault="00E37C4B" w:rsidP="00F12D67">
            <w:pPr>
              <w:rPr>
                <w:noProof/>
              </w:rPr>
            </w:pPr>
          </w:p>
        </w:tc>
        <w:tc>
          <w:tcPr>
            <w:tcW w:w="326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8FB9F2" w14:textId="4C866CD9" w:rsidR="00E37C4B" w:rsidRPr="00703195" w:rsidRDefault="00E37C4B" w:rsidP="006F4174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03195">
              <w:rPr>
                <w:rFonts w:cstheme="minorHAnsi"/>
                <w:sz w:val="20"/>
                <w:szCs w:val="20"/>
              </w:rPr>
              <w:t xml:space="preserve">Dazu passt die Aufgabe 3 </w:t>
            </w:r>
            <w:r w:rsidR="009113FC">
              <w:rPr>
                <w:rFonts w:cstheme="minorHAnsi"/>
                <w:sz w:val="20"/>
                <w:szCs w:val="20"/>
              </w:rPr>
              <w:t>·</w:t>
            </w:r>
            <w:r w:rsidRPr="00703195">
              <w:rPr>
                <w:rFonts w:cstheme="minorHAnsi"/>
                <w:sz w:val="20"/>
                <w:szCs w:val="20"/>
              </w:rPr>
              <w:t xml:space="preserve"> 4. Drei 4er das sind 12. Also ist 3 </w:t>
            </w:r>
            <w:r w:rsidR="009113FC">
              <w:rPr>
                <w:rFonts w:cstheme="minorHAnsi"/>
                <w:sz w:val="20"/>
                <w:szCs w:val="20"/>
              </w:rPr>
              <w:t>·</w:t>
            </w:r>
            <w:r w:rsidRPr="00703195">
              <w:rPr>
                <w:rFonts w:cstheme="minorHAnsi"/>
                <w:sz w:val="20"/>
                <w:szCs w:val="20"/>
              </w:rPr>
              <w:t xml:space="preserve"> 4 </w:t>
            </w:r>
            <w:proofErr w:type="gramStart"/>
            <w:r w:rsidR="009113FC">
              <w:rPr>
                <w:rFonts w:cstheme="minorHAnsi"/>
                <w:sz w:val="20"/>
                <w:szCs w:val="20"/>
              </w:rPr>
              <w:t xml:space="preserve">= </w:t>
            </w:r>
            <w:r w:rsidRPr="00703195">
              <w:rPr>
                <w:rFonts w:cstheme="minorHAnsi"/>
                <w:sz w:val="20"/>
                <w:szCs w:val="20"/>
              </w:rPr>
              <w:t xml:space="preserve"> 12.</w:t>
            </w:r>
            <w:proofErr w:type="gramEnd"/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6EDD4DF5" w14:textId="5CE17758" w:rsidR="00E37C4B" w:rsidRPr="00620C2D" w:rsidRDefault="00E37C4B" w:rsidP="009113FC">
            <w:pPr>
              <w:pStyle w:val="Listenabsatz"/>
              <w:numPr>
                <w:ilvl w:val="0"/>
                <w:numId w:val="6"/>
              </w:numPr>
              <w:spacing w:before="40"/>
              <w:ind w:left="227" w:hanging="227"/>
              <w:rPr>
                <w:rFonts w:cstheme="minorHAnsi"/>
                <w:color w:val="808080"/>
                <w:sz w:val="20"/>
                <w:szCs w:val="20"/>
              </w:rPr>
            </w:pPr>
            <w:r w:rsidRPr="00E00D14">
              <w:rPr>
                <w:color w:val="808080"/>
                <w:sz w:val="20"/>
                <w:szCs w:val="20"/>
              </w:rPr>
              <w:t>Dazu passen die MSK-Förderaufgaben 4.1 – 4.4</w:t>
            </w:r>
            <w:r w:rsidRPr="00E00D14">
              <w:rPr>
                <w:color w:val="808080"/>
                <w:sz w:val="20"/>
                <w:szCs w:val="20"/>
              </w:rPr>
              <w:br/>
              <w:t>(aus Baustein N4B)</w:t>
            </w:r>
          </w:p>
        </w:tc>
      </w:tr>
      <w:tr w:rsidR="00BC5083" w:rsidRPr="00703195" w14:paraId="3D4DDF5D" w14:textId="77777777" w:rsidTr="00B7316E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4040F0FE" w14:textId="6B2F3E26" w:rsidR="00BC5083" w:rsidRPr="00703195" w:rsidRDefault="00BC5083" w:rsidP="00B7316E">
            <w:pP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703195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4:</w:t>
            </w:r>
            <w:r w:rsidR="000B47D1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30</w:t>
            </w:r>
          </w:p>
        </w:tc>
        <w:tc>
          <w:tcPr>
            <w:tcW w:w="7234" w:type="dxa"/>
            <w:gridSpan w:val="2"/>
            <w:tcBorders>
              <w:top w:val="single" w:sz="8" w:space="0" w:color="BFBFBF" w:themeColor="background1" w:themeShade="BF"/>
              <w:left w:val="single" w:sz="18" w:space="0" w:color="327A86"/>
              <w:right w:val="single" w:sz="8" w:space="0" w:color="BFBFBF" w:themeColor="background1" w:themeShade="BF"/>
            </w:tcBorders>
          </w:tcPr>
          <w:p w14:paraId="166A1C5D" w14:textId="1D1368CC" w:rsidR="00BC5083" w:rsidRPr="00703195" w:rsidRDefault="00CE135A" w:rsidP="00B7316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319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Abschlussaufgabe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7FCED853" w14:textId="77777777" w:rsidR="00BC5083" w:rsidRPr="00703195" w:rsidRDefault="00BC5083" w:rsidP="00B7316E">
            <w:pPr>
              <w:ind w:left="227"/>
              <w:rPr>
                <w:rFonts w:cstheme="minorHAnsi"/>
                <w:sz w:val="20"/>
                <w:szCs w:val="20"/>
              </w:rPr>
            </w:pPr>
          </w:p>
        </w:tc>
      </w:tr>
      <w:tr w:rsidR="00BC5083" w:rsidRPr="00703195" w14:paraId="4D2C270D" w14:textId="77777777" w:rsidTr="00E37C4B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3C0AE3CD" w14:textId="77777777" w:rsidR="00BC5083" w:rsidRPr="00703195" w:rsidRDefault="00BC5083" w:rsidP="00B7316E">
            <w:pP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08D20232" w14:textId="7E13C53B" w:rsidR="00BC5083" w:rsidRPr="00703195" w:rsidRDefault="000B47D1" w:rsidP="00B7316E">
            <w:pPr>
              <w:pStyle w:val="berschrift3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7826DA8" wp14:editId="50FD2223">
                  <wp:extent cx="2450465" cy="1391285"/>
                  <wp:effectExtent l="0" t="0" r="6985" b="0"/>
                  <wp:docPr id="375585389" name="Grafik 7" descr="Ein Bild, das Entwurf, Clipart, Zeichnung,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585389" name="Grafik 7" descr="Ein Bild, das Entwurf, Clipart, Zeichnung, Kreis enthält.&#10;&#10;Automatisch generierte Beschreibu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465" cy="139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AB0004" w14:textId="2726AA1E" w:rsidR="00BC5083" w:rsidRPr="00703195" w:rsidRDefault="00CE135A" w:rsidP="001C34E2">
            <w:pPr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Jetzt weißt du, wie du in Punktebildern Mal- 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und </w:t>
            </w:r>
            <w:proofErr w:type="spellStart"/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Geteiltaufgaben</w:t>
            </w:r>
            <w:proofErr w:type="spellEnd"/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sehen kannst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.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br/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Und jetzt bist du dran</w:t>
            </w:r>
            <w:r w:rsidR="001C34E2"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>.</w:t>
            </w:r>
            <w:r w:rsidRPr="00703195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Male dir mit einem Partner oder einer Partnerin verschiedene Punktebilder auf und findet alle drei Aufgaben.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6A2CA112" w14:textId="77777777" w:rsidR="00BC5083" w:rsidRPr="00703195" w:rsidRDefault="00BC5083" w:rsidP="00B7316E">
            <w:pPr>
              <w:ind w:left="227"/>
              <w:rPr>
                <w:rFonts w:cstheme="minorHAnsi"/>
                <w:sz w:val="20"/>
                <w:szCs w:val="20"/>
              </w:rPr>
            </w:pPr>
          </w:p>
        </w:tc>
      </w:tr>
    </w:tbl>
    <w:p w14:paraId="084FE330" w14:textId="77777777" w:rsidR="0000481C" w:rsidRDefault="0000481C"/>
    <w:sectPr w:rsidR="0000481C" w:rsidSect="0066475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0DF9" w14:textId="77777777" w:rsidR="007120F4" w:rsidRDefault="007120F4">
      <w:pPr>
        <w:spacing w:after="0" w:line="240" w:lineRule="auto"/>
      </w:pPr>
      <w:r>
        <w:separator/>
      </w:r>
    </w:p>
  </w:endnote>
  <w:endnote w:type="continuationSeparator" w:id="0">
    <w:p w14:paraId="6FDC0BA2" w14:textId="77777777" w:rsidR="007120F4" w:rsidRDefault="007120F4">
      <w:pPr>
        <w:spacing w:after="0" w:line="240" w:lineRule="auto"/>
      </w:pPr>
      <w:r>
        <w:continuationSeparator/>
      </w:r>
    </w:p>
  </w:endnote>
  <w:endnote w:type="continuationNotice" w:id="1">
    <w:p w14:paraId="79DF9D18" w14:textId="77777777" w:rsidR="007120F4" w:rsidRDefault="007120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819D" w14:textId="77777777" w:rsidR="0000481C" w:rsidRDefault="000048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1976" w14:textId="76AB7B7D" w:rsidR="0D5EECB6" w:rsidRDefault="0D5EECB6" w:rsidP="0D5EECB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0F66" w14:textId="77777777" w:rsidR="0000481C" w:rsidRDefault="000048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6517" w14:textId="77777777" w:rsidR="007120F4" w:rsidRDefault="007120F4">
      <w:pPr>
        <w:spacing w:after="0" w:line="240" w:lineRule="auto"/>
      </w:pPr>
      <w:r>
        <w:separator/>
      </w:r>
    </w:p>
  </w:footnote>
  <w:footnote w:type="continuationSeparator" w:id="0">
    <w:p w14:paraId="0DCDDCA5" w14:textId="77777777" w:rsidR="007120F4" w:rsidRDefault="007120F4">
      <w:pPr>
        <w:spacing w:after="0" w:line="240" w:lineRule="auto"/>
      </w:pPr>
      <w:r>
        <w:continuationSeparator/>
      </w:r>
    </w:p>
  </w:footnote>
  <w:footnote w:type="continuationNotice" w:id="1">
    <w:p w14:paraId="7F3889C7" w14:textId="77777777" w:rsidR="007120F4" w:rsidRDefault="007120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C791" w14:textId="77777777" w:rsidR="0000481C" w:rsidRDefault="000048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9B6B" w14:textId="4A8BA820" w:rsidR="0D5EECB6" w:rsidRDefault="0D5EECB6" w:rsidP="0D5EEC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3631" w14:textId="77777777" w:rsidR="0000481C" w:rsidRDefault="000048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B2"/>
    <w:multiLevelType w:val="hybridMultilevel"/>
    <w:tmpl w:val="8536CA14"/>
    <w:lvl w:ilvl="0" w:tplc="F8628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D77F1"/>
    <w:multiLevelType w:val="hybridMultilevel"/>
    <w:tmpl w:val="E610853A"/>
    <w:lvl w:ilvl="0" w:tplc="BBE837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66E8"/>
    <w:multiLevelType w:val="hybridMultilevel"/>
    <w:tmpl w:val="39A0128C"/>
    <w:lvl w:ilvl="0" w:tplc="AE72DA7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E894BC1"/>
    <w:multiLevelType w:val="hybridMultilevel"/>
    <w:tmpl w:val="FFFFFFFF"/>
    <w:lvl w:ilvl="0" w:tplc="BC0832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160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AE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EF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C2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CB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24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81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577D"/>
    <w:multiLevelType w:val="hybridMultilevel"/>
    <w:tmpl w:val="00426438"/>
    <w:lvl w:ilvl="0" w:tplc="177A12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E1885"/>
    <w:multiLevelType w:val="hybridMultilevel"/>
    <w:tmpl w:val="F9E4428C"/>
    <w:lvl w:ilvl="0" w:tplc="AE72DA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1612556">
    <w:abstractNumId w:val="3"/>
  </w:num>
  <w:num w:numId="2" w16cid:durableId="86343115">
    <w:abstractNumId w:val="1"/>
  </w:num>
  <w:num w:numId="3" w16cid:durableId="1496219313">
    <w:abstractNumId w:val="4"/>
  </w:num>
  <w:num w:numId="4" w16cid:durableId="625965749">
    <w:abstractNumId w:val="5"/>
  </w:num>
  <w:num w:numId="5" w16cid:durableId="272130828">
    <w:abstractNumId w:val="2"/>
  </w:num>
  <w:num w:numId="6" w16cid:durableId="37408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FA"/>
    <w:rsid w:val="00000450"/>
    <w:rsid w:val="00000957"/>
    <w:rsid w:val="00001121"/>
    <w:rsid w:val="00001B9E"/>
    <w:rsid w:val="0000481C"/>
    <w:rsid w:val="000053D1"/>
    <w:rsid w:val="00007CF0"/>
    <w:rsid w:val="00014D48"/>
    <w:rsid w:val="00020D85"/>
    <w:rsid w:val="000220CD"/>
    <w:rsid w:val="00031873"/>
    <w:rsid w:val="00035600"/>
    <w:rsid w:val="00041F2A"/>
    <w:rsid w:val="000420EC"/>
    <w:rsid w:val="0004307A"/>
    <w:rsid w:val="0004418A"/>
    <w:rsid w:val="00044221"/>
    <w:rsid w:val="000457B7"/>
    <w:rsid w:val="00046168"/>
    <w:rsid w:val="0004628E"/>
    <w:rsid w:val="00047E6D"/>
    <w:rsid w:val="000502CF"/>
    <w:rsid w:val="00050DAE"/>
    <w:rsid w:val="00055120"/>
    <w:rsid w:val="000555BD"/>
    <w:rsid w:val="000574B8"/>
    <w:rsid w:val="00057C96"/>
    <w:rsid w:val="00060F13"/>
    <w:rsid w:val="000615F7"/>
    <w:rsid w:val="00061E72"/>
    <w:rsid w:val="000630BD"/>
    <w:rsid w:val="00063B84"/>
    <w:rsid w:val="00067E5B"/>
    <w:rsid w:val="00072908"/>
    <w:rsid w:val="000736D8"/>
    <w:rsid w:val="00073B15"/>
    <w:rsid w:val="000749AF"/>
    <w:rsid w:val="0007749A"/>
    <w:rsid w:val="000828C3"/>
    <w:rsid w:val="00082CC3"/>
    <w:rsid w:val="0008608D"/>
    <w:rsid w:val="0008634E"/>
    <w:rsid w:val="000917FA"/>
    <w:rsid w:val="000923C6"/>
    <w:rsid w:val="00093726"/>
    <w:rsid w:val="00094AEF"/>
    <w:rsid w:val="000968A8"/>
    <w:rsid w:val="00097560"/>
    <w:rsid w:val="000A6814"/>
    <w:rsid w:val="000A77CF"/>
    <w:rsid w:val="000B0B1D"/>
    <w:rsid w:val="000B1FDB"/>
    <w:rsid w:val="000B27B7"/>
    <w:rsid w:val="000B3195"/>
    <w:rsid w:val="000B3B08"/>
    <w:rsid w:val="000B47D1"/>
    <w:rsid w:val="000B4F25"/>
    <w:rsid w:val="000B5278"/>
    <w:rsid w:val="000B6BFB"/>
    <w:rsid w:val="000B7DA8"/>
    <w:rsid w:val="000C0256"/>
    <w:rsid w:val="000C19A5"/>
    <w:rsid w:val="000C3419"/>
    <w:rsid w:val="000C3F6E"/>
    <w:rsid w:val="000C506F"/>
    <w:rsid w:val="000C54FC"/>
    <w:rsid w:val="000C6A37"/>
    <w:rsid w:val="000C6F01"/>
    <w:rsid w:val="000C70CE"/>
    <w:rsid w:val="000C7883"/>
    <w:rsid w:val="000D05F4"/>
    <w:rsid w:val="000D10FA"/>
    <w:rsid w:val="000D37CC"/>
    <w:rsid w:val="000D38AD"/>
    <w:rsid w:val="000D457B"/>
    <w:rsid w:val="000D4D55"/>
    <w:rsid w:val="000D556E"/>
    <w:rsid w:val="000D5628"/>
    <w:rsid w:val="000D6143"/>
    <w:rsid w:val="000E102C"/>
    <w:rsid w:val="000E1E55"/>
    <w:rsid w:val="000E21EF"/>
    <w:rsid w:val="000E27DF"/>
    <w:rsid w:val="000E3DF7"/>
    <w:rsid w:val="000E7C5A"/>
    <w:rsid w:val="000F0526"/>
    <w:rsid w:val="000F1F43"/>
    <w:rsid w:val="000F40AB"/>
    <w:rsid w:val="000F5243"/>
    <w:rsid w:val="000F53DD"/>
    <w:rsid w:val="000F61A2"/>
    <w:rsid w:val="000F62BF"/>
    <w:rsid w:val="000F6D2C"/>
    <w:rsid w:val="000FA768"/>
    <w:rsid w:val="001037B9"/>
    <w:rsid w:val="00104FAB"/>
    <w:rsid w:val="00105CFE"/>
    <w:rsid w:val="00105D04"/>
    <w:rsid w:val="001103B4"/>
    <w:rsid w:val="00110DD9"/>
    <w:rsid w:val="00111855"/>
    <w:rsid w:val="00111A48"/>
    <w:rsid w:val="00111DAE"/>
    <w:rsid w:val="00112B46"/>
    <w:rsid w:val="0011588A"/>
    <w:rsid w:val="001162C7"/>
    <w:rsid w:val="001166B0"/>
    <w:rsid w:val="00116A88"/>
    <w:rsid w:val="001212BA"/>
    <w:rsid w:val="001216A1"/>
    <w:rsid w:val="00121D84"/>
    <w:rsid w:val="001232B1"/>
    <w:rsid w:val="00123BE6"/>
    <w:rsid w:val="0013083A"/>
    <w:rsid w:val="001334DA"/>
    <w:rsid w:val="0013443B"/>
    <w:rsid w:val="00136161"/>
    <w:rsid w:val="001379CC"/>
    <w:rsid w:val="0014619F"/>
    <w:rsid w:val="00150819"/>
    <w:rsid w:val="00153240"/>
    <w:rsid w:val="00156935"/>
    <w:rsid w:val="001637FE"/>
    <w:rsid w:val="00164789"/>
    <w:rsid w:val="00165D8B"/>
    <w:rsid w:val="001661C3"/>
    <w:rsid w:val="001736A9"/>
    <w:rsid w:val="00174140"/>
    <w:rsid w:val="00174504"/>
    <w:rsid w:val="00175E47"/>
    <w:rsid w:val="001763D1"/>
    <w:rsid w:val="00176B09"/>
    <w:rsid w:val="0017711F"/>
    <w:rsid w:val="00177B08"/>
    <w:rsid w:val="00184726"/>
    <w:rsid w:val="0018626E"/>
    <w:rsid w:val="0019103E"/>
    <w:rsid w:val="00195537"/>
    <w:rsid w:val="001967CF"/>
    <w:rsid w:val="00197CAD"/>
    <w:rsid w:val="001A1226"/>
    <w:rsid w:val="001A167B"/>
    <w:rsid w:val="001A24E8"/>
    <w:rsid w:val="001A3B71"/>
    <w:rsid w:val="001A45AD"/>
    <w:rsid w:val="001A6B58"/>
    <w:rsid w:val="001A7456"/>
    <w:rsid w:val="001B0D4D"/>
    <w:rsid w:val="001B1527"/>
    <w:rsid w:val="001B7573"/>
    <w:rsid w:val="001C152F"/>
    <w:rsid w:val="001C1E76"/>
    <w:rsid w:val="001C27D5"/>
    <w:rsid w:val="001C34E2"/>
    <w:rsid w:val="001C6F1F"/>
    <w:rsid w:val="001D0D00"/>
    <w:rsid w:val="001D1272"/>
    <w:rsid w:val="001D13AB"/>
    <w:rsid w:val="001E37DD"/>
    <w:rsid w:val="001E425F"/>
    <w:rsid w:val="001E4BE7"/>
    <w:rsid w:val="001E5ACB"/>
    <w:rsid w:val="001F01E1"/>
    <w:rsid w:val="001F101A"/>
    <w:rsid w:val="001F161C"/>
    <w:rsid w:val="001F1F04"/>
    <w:rsid w:val="001F273F"/>
    <w:rsid w:val="001F2CDD"/>
    <w:rsid w:val="001F3991"/>
    <w:rsid w:val="001F4D46"/>
    <w:rsid w:val="001F6566"/>
    <w:rsid w:val="001F7A98"/>
    <w:rsid w:val="002014C4"/>
    <w:rsid w:val="00201DED"/>
    <w:rsid w:val="0020493D"/>
    <w:rsid w:val="00210A71"/>
    <w:rsid w:val="00213C1B"/>
    <w:rsid w:val="00216471"/>
    <w:rsid w:val="00216B3C"/>
    <w:rsid w:val="00217958"/>
    <w:rsid w:val="00224D50"/>
    <w:rsid w:val="002251CB"/>
    <w:rsid w:val="00233A42"/>
    <w:rsid w:val="00234A57"/>
    <w:rsid w:val="00236395"/>
    <w:rsid w:val="00241D66"/>
    <w:rsid w:val="002422AE"/>
    <w:rsid w:val="00244725"/>
    <w:rsid w:val="00244FF5"/>
    <w:rsid w:val="00245157"/>
    <w:rsid w:val="002458A3"/>
    <w:rsid w:val="00245934"/>
    <w:rsid w:val="0025199B"/>
    <w:rsid w:val="00251D76"/>
    <w:rsid w:val="00256A5C"/>
    <w:rsid w:val="0025773D"/>
    <w:rsid w:val="00260CA9"/>
    <w:rsid w:val="002611AC"/>
    <w:rsid w:val="002611D3"/>
    <w:rsid w:val="002623AE"/>
    <w:rsid w:val="00262613"/>
    <w:rsid w:val="0026262B"/>
    <w:rsid w:val="0026285D"/>
    <w:rsid w:val="002634BF"/>
    <w:rsid w:val="00264F60"/>
    <w:rsid w:val="00267E7E"/>
    <w:rsid w:val="00267EDA"/>
    <w:rsid w:val="00272F5B"/>
    <w:rsid w:val="00273700"/>
    <w:rsid w:val="00274DF7"/>
    <w:rsid w:val="0027503B"/>
    <w:rsid w:val="00275C41"/>
    <w:rsid w:val="00276070"/>
    <w:rsid w:val="002777A9"/>
    <w:rsid w:val="00277844"/>
    <w:rsid w:val="00277A3A"/>
    <w:rsid w:val="00280126"/>
    <w:rsid w:val="00280D96"/>
    <w:rsid w:val="0028118F"/>
    <w:rsid w:val="002874CD"/>
    <w:rsid w:val="00292059"/>
    <w:rsid w:val="002A294B"/>
    <w:rsid w:val="002A29DB"/>
    <w:rsid w:val="002A3607"/>
    <w:rsid w:val="002A579F"/>
    <w:rsid w:val="002A6AAA"/>
    <w:rsid w:val="002A8149"/>
    <w:rsid w:val="002B0F2D"/>
    <w:rsid w:val="002B1846"/>
    <w:rsid w:val="002B1C2D"/>
    <w:rsid w:val="002B47D1"/>
    <w:rsid w:val="002B48C7"/>
    <w:rsid w:val="002B7AC1"/>
    <w:rsid w:val="002C199C"/>
    <w:rsid w:val="002C3990"/>
    <w:rsid w:val="002C4B7D"/>
    <w:rsid w:val="002C7503"/>
    <w:rsid w:val="002D39C8"/>
    <w:rsid w:val="002D5E44"/>
    <w:rsid w:val="002D6E21"/>
    <w:rsid w:val="002D6F00"/>
    <w:rsid w:val="002D7ACE"/>
    <w:rsid w:val="002E01A9"/>
    <w:rsid w:val="002E095E"/>
    <w:rsid w:val="002E152B"/>
    <w:rsid w:val="002E4150"/>
    <w:rsid w:val="002E42EC"/>
    <w:rsid w:val="002E49A4"/>
    <w:rsid w:val="002E7735"/>
    <w:rsid w:val="002E7973"/>
    <w:rsid w:val="002F1360"/>
    <w:rsid w:val="002F1562"/>
    <w:rsid w:val="002F2C7F"/>
    <w:rsid w:val="002F43EA"/>
    <w:rsid w:val="002F4A23"/>
    <w:rsid w:val="002F73A7"/>
    <w:rsid w:val="00301453"/>
    <w:rsid w:val="00301B64"/>
    <w:rsid w:val="00302742"/>
    <w:rsid w:val="00304DEE"/>
    <w:rsid w:val="00304E8E"/>
    <w:rsid w:val="00306C44"/>
    <w:rsid w:val="003073A6"/>
    <w:rsid w:val="00307676"/>
    <w:rsid w:val="003120D5"/>
    <w:rsid w:val="003120F8"/>
    <w:rsid w:val="00312940"/>
    <w:rsid w:val="003130BB"/>
    <w:rsid w:val="003169B0"/>
    <w:rsid w:val="00316A7C"/>
    <w:rsid w:val="0032049E"/>
    <w:rsid w:val="00321F24"/>
    <w:rsid w:val="00322A1A"/>
    <w:rsid w:val="00322DFE"/>
    <w:rsid w:val="0032511E"/>
    <w:rsid w:val="003259B4"/>
    <w:rsid w:val="00325ED6"/>
    <w:rsid w:val="00327F73"/>
    <w:rsid w:val="00332CD7"/>
    <w:rsid w:val="00333D7B"/>
    <w:rsid w:val="003379C2"/>
    <w:rsid w:val="00340936"/>
    <w:rsid w:val="00341609"/>
    <w:rsid w:val="003431A3"/>
    <w:rsid w:val="0034418B"/>
    <w:rsid w:val="003443D9"/>
    <w:rsid w:val="00344BE4"/>
    <w:rsid w:val="00345504"/>
    <w:rsid w:val="003457AF"/>
    <w:rsid w:val="0034626D"/>
    <w:rsid w:val="003476AE"/>
    <w:rsid w:val="003515E0"/>
    <w:rsid w:val="00355349"/>
    <w:rsid w:val="00356066"/>
    <w:rsid w:val="003561C4"/>
    <w:rsid w:val="00356EF6"/>
    <w:rsid w:val="003627C9"/>
    <w:rsid w:val="0036366E"/>
    <w:rsid w:val="00365992"/>
    <w:rsid w:val="0036C140"/>
    <w:rsid w:val="003710EC"/>
    <w:rsid w:val="0037300E"/>
    <w:rsid w:val="003752A2"/>
    <w:rsid w:val="00376DF9"/>
    <w:rsid w:val="00376F6F"/>
    <w:rsid w:val="00377C76"/>
    <w:rsid w:val="00380CDA"/>
    <w:rsid w:val="00381BE1"/>
    <w:rsid w:val="003837A9"/>
    <w:rsid w:val="00383B70"/>
    <w:rsid w:val="00383E9B"/>
    <w:rsid w:val="0038452B"/>
    <w:rsid w:val="003915C8"/>
    <w:rsid w:val="003931FD"/>
    <w:rsid w:val="00395241"/>
    <w:rsid w:val="0039572B"/>
    <w:rsid w:val="0039691A"/>
    <w:rsid w:val="003A3D7B"/>
    <w:rsid w:val="003A5462"/>
    <w:rsid w:val="003A57CF"/>
    <w:rsid w:val="003A58B2"/>
    <w:rsid w:val="003A5D78"/>
    <w:rsid w:val="003A624E"/>
    <w:rsid w:val="003A71BC"/>
    <w:rsid w:val="003B1A0D"/>
    <w:rsid w:val="003B1F78"/>
    <w:rsid w:val="003B5C6E"/>
    <w:rsid w:val="003B73E5"/>
    <w:rsid w:val="003C02AF"/>
    <w:rsid w:val="003C4D07"/>
    <w:rsid w:val="003C5FE6"/>
    <w:rsid w:val="003C7623"/>
    <w:rsid w:val="003D18E9"/>
    <w:rsid w:val="003D1A02"/>
    <w:rsid w:val="003D1FD1"/>
    <w:rsid w:val="003D2020"/>
    <w:rsid w:val="003D3348"/>
    <w:rsid w:val="003D3515"/>
    <w:rsid w:val="003D5802"/>
    <w:rsid w:val="003E15F4"/>
    <w:rsid w:val="003E7534"/>
    <w:rsid w:val="003F2CE0"/>
    <w:rsid w:val="003F2FA7"/>
    <w:rsid w:val="003F4791"/>
    <w:rsid w:val="003F679C"/>
    <w:rsid w:val="003F6C6B"/>
    <w:rsid w:val="00403C7F"/>
    <w:rsid w:val="004137C8"/>
    <w:rsid w:val="00415C1F"/>
    <w:rsid w:val="00417EED"/>
    <w:rsid w:val="00421396"/>
    <w:rsid w:val="00423D67"/>
    <w:rsid w:val="00423FE9"/>
    <w:rsid w:val="00424819"/>
    <w:rsid w:val="00425250"/>
    <w:rsid w:val="00426FB0"/>
    <w:rsid w:val="0043002E"/>
    <w:rsid w:val="00430274"/>
    <w:rsid w:val="00433E0E"/>
    <w:rsid w:val="004340F7"/>
    <w:rsid w:val="00434482"/>
    <w:rsid w:val="004407E7"/>
    <w:rsid w:val="00441143"/>
    <w:rsid w:val="00441808"/>
    <w:rsid w:val="00442053"/>
    <w:rsid w:val="00442B99"/>
    <w:rsid w:val="0044543B"/>
    <w:rsid w:val="004471A9"/>
    <w:rsid w:val="00450301"/>
    <w:rsid w:val="004529AF"/>
    <w:rsid w:val="004672D5"/>
    <w:rsid w:val="0047163F"/>
    <w:rsid w:val="00473F95"/>
    <w:rsid w:val="00476412"/>
    <w:rsid w:val="00476A0E"/>
    <w:rsid w:val="00480114"/>
    <w:rsid w:val="00481CD9"/>
    <w:rsid w:val="00481D2E"/>
    <w:rsid w:val="00485165"/>
    <w:rsid w:val="00491077"/>
    <w:rsid w:val="00491776"/>
    <w:rsid w:val="00492AC0"/>
    <w:rsid w:val="004953E5"/>
    <w:rsid w:val="00496C59"/>
    <w:rsid w:val="004A05F2"/>
    <w:rsid w:val="004A0754"/>
    <w:rsid w:val="004A3BC3"/>
    <w:rsid w:val="004A3ED3"/>
    <w:rsid w:val="004A45D8"/>
    <w:rsid w:val="004A4F2B"/>
    <w:rsid w:val="004A79E3"/>
    <w:rsid w:val="004A7A86"/>
    <w:rsid w:val="004B231B"/>
    <w:rsid w:val="004B313A"/>
    <w:rsid w:val="004B3CFB"/>
    <w:rsid w:val="004B3ECA"/>
    <w:rsid w:val="004B4BA1"/>
    <w:rsid w:val="004B5304"/>
    <w:rsid w:val="004B6C26"/>
    <w:rsid w:val="004B7ED4"/>
    <w:rsid w:val="004C0E12"/>
    <w:rsid w:val="004C56D7"/>
    <w:rsid w:val="004D0E44"/>
    <w:rsid w:val="004D398C"/>
    <w:rsid w:val="004D3FAE"/>
    <w:rsid w:val="004D5147"/>
    <w:rsid w:val="004E0F1A"/>
    <w:rsid w:val="004E3052"/>
    <w:rsid w:val="004E577F"/>
    <w:rsid w:val="004E5EF7"/>
    <w:rsid w:val="004F01D1"/>
    <w:rsid w:val="004F058B"/>
    <w:rsid w:val="004F33E2"/>
    <w:rsid w:val="004F3E53"/>
    <w:rsid w:val="004F4211"/>
    <w:rsid w:val="004F4EF5"/>
    <w:rsid w:val="004F627E"/>
    <w:rsid w:val="004F66C7"/>
    <w:rsid w:val="004F7C45"/>
    <w:rsid w:val="00500FB0"/>
    <w:rsid w:val="00501374"/>
    <w:rsid w:val="00503621"/>
    <w:rsid w:val="00505D05"/>
    <w:rsid w:val="00510AD8"/>
    <w:rsid w:val="00510CD1"/>
    <w:rsid w:val="00512713"/>
    <w:rsid w:val="00513D23"/>
    <w:rsid w:val="00515113"/>
    <w:rsid w:val="005220C2"/>
    <w:rsid w:val="00524279"/>
    <w:rsid w:val="00526A42"/>
    <w:rsid w:val="00527CF0"/>
    <w:rsid w:val="00530EB3"/>
    <w:rsid w:val="005342F4"/>
    <w:rsid w:val="0053485D"/>
    <w:rsid w:val="00534AAD"/>
    <w:rsid w:val="0053624E"/>
    <w:rsid w:val="00536A8B"/>
    <w:rsid w:val="00536D38"/>
    <w:rsid w:val="00537EFD"/>
    <w:rsid w:val="00542C62"/>
    <w:rsid w:val="00543BFC"/>
    <w:rsid w:val="0054547F"/>
    <w:rsid w:val="00547363"/>
    <w:rsid w:val="00547A6B"/>
    <w:rsid w:val="00547D85"/>
    <w:rsid w:val="00547D8D"/>
    <w:rsid w:val="005504BE"/>
    <w:rsid w:val="005508D2"/>
    <w:rsid w:val="00552CB0"/>
    <w:rsid w:val="00552F42"/>
    <w:rsid w:val="00553246"/>
    <w:rsid w:val="005539EF"/>
    <w:rsid w:val="00553A63"/>
    <w:rsid w:val="00556D3E"/>
    <w:rsid w:val="00557192"/>
    <w:rsid w:val="00563828"/>
    <w:rsid w:val="00571F6F"/>
    <w:rsid w:val="005746D9"/>
    <w:rsid w:val="00574AD0"/>
    <w:rsid w:val="0057573A"/>
    <w:rsid w:val="005816E2"/>
    <w:rsid w:val="00590342"/>
    <w:rsid w:val="005913AD"/>
    <w:rsid w:val="005913F7"/>
    <w:rsid w:val="005918FA"/>
    <w:rsid w:val="00592D9A"/>
    <w:rsid w:val="00595528"/>
    <w:rsid w:val="00597A3C"/>
    <w:rsid w:val="005A0F21"/>
    <w:rsid w:val="005A560A"/>
    <w:rsid w:val="005A6A1C"/>
    <w:rsid w:val="005A6CCC"/>
    <w:rsid w:val="005A72AC"/>
    <w:rsid w:val="005B062D"/>
    <w:rsid w:val="005B0BA4"/>
    <w:rsid w:val="005B0C0A"/>
    <w:rsid w:val="005B7F86"/>
    <w:rsid w:val="005C0598"/>
    <w:rsid w:val="005C07AD"/>
    <w:rsid w:val="005C25FB"/>
    <w:rsid w:val="005C452D"/>
    <w:rsid w:val="005C4E07"/>
    <w:rsid w:val="005D1523"/>
    <w:rsid w:val="005D4418"/>
    <w:rsid w:val="005E1880"/>
    <w:rsid w:val="005E1AB1"/>
    <w:rsid w:val="005E6F92"/>
    <w:rsid w:val="005F0D24"/>
    <w:rsid w:val="005F329B"/>
    <w:rsid w:val="005F3AD7"/>
    <w:rsid w:val="005F473B"/>
    <w:rsid w:val="005F4D32"/>
    <w:rsid w:val="005F5700"/>
    <w:rsid w:val="005F5CBB"/>
    <w:rsid w:val="006000BD"/>
    <w:rsid w:val="00605330"/>
    <w:rsid w:val="00606649"/>
    <w:rsid w:val="00607D18"/>
    <w:rsid w:val="006112D0"/>
    <w:rsid w:val="00612FA2"/>
    <w:rsid w:val="00614ECB"/>
    <w:rsid w:val="00614F21"/>
    <w:rsid w:val="00615C33"/>
    <w:rsid w:val="00617947"/>
    <w:rsid w:val="00620C2D"/>
    <w:rsid w:val="00620F60"/>
    <w:rsid w:val="00621382"/>
    <w:rsid w:val="00622AEF"/>
    <w:rsid w:val="006242DA"/>
    <w:rsid w:val="006268D8"/>
    <w:rsid w:val="00626AEC"/>
    <w:rsid w:val="00630501"/>
    <w:rsid w:val="0063233B"/>
    <w:rsid w:val="00633C1B"/>
    <w:rsid w:val="00636927"/>
    <w:rsid w:val="0064018D"/>
    <w:rsid w:val="0064034A"/>
    <w:rsid w:val="00641F57"/>
    <w:rsid w:val="006421A3"/>
    <w:rsid w:val="00642DB1"/>
    <w:rsid w:val="006459BA"/>
    <w:rsid w:val="006521F9"/>
    <w:rsid w:val="006533CA"/>
    <w:rsid w:val="00654E6F"/>
    <w:rsid w:val="00654F33"/>
    <w:rsid w:val="0065584F"/>
    <w:rsid w:val="00655D6F"/>
    <w:rsid w:val="00657DD8"/>
    <w:rsid w:val="0066056A"/>
    <w:rsid w:val="0066450C"/>
    <w:rsid w:val="00664757"/>
    <w:rsid w:val="00666FFA"/>
    <w:rsid w:val="00670AE6"/>
    <w:rsid w:val="0067109A"/>
    <w:rsid w:val="00673FD5"/>
    <w:rsid w:val="006749AF"/>
    <w:rsid w:val="006771A7"/>
    <w:rsid w:val="006771B8"/>
    <w:rsid w:val="00677245"/>
    <w:rsid w:val="0068308C"/>
    <w:rsid w:val="006839F4"/>
    <w:rsid w:val="00685DBE"/>
    <w:rsid w:val="00686BCF"/>
    <w:rsid w:val="0068700B"/>
    <w:rsid w:val="00687848"/>
    <w:rsid w:val="006949FD"/>
    <w:rsid w:val="0069616F"/>
    <w:rsid w:val="006968F8"/>
    <w:rsid w:val="006A0945"/>
    <w:rsid w:val="006A0C52"/>
    <w:rsid w:val="006A1A51"/>
    <w:rsid w:val="006A2135"/>
    <w:rsid w:val="006A24CE"/>
    <w:rsid w:val="006A2703"/>
    <w:rsid w:val="006A7552"/>
    <w:rsid w:val="006B02E4"/>
    <w:rsid w:val="006B3B70"/>
    <w:rsid w:val="006B4C8B"/>
    <w:rsid w:val="006B57B1"/>
    <w:rsid w:val="006C2D3F"/>
    <w:rsid w:val="006C35BB"/>
    <w:rsid w:val="006C3DD7"/>
    <w:rsid w:val="006C3EFB"/>
    <w:rsid w:val="006C5E34"/>
    <w:rsid w:val="006C6C07"/>
    <w:rsid w:val="006C70DF"/>
    <w:rsid w:val="006C732F"/>
    <w:rsid w:val="006D0F74"/>
    <w:rsid w:val="006D17B5"/>
    <w:rsid w:val="006D1C6A"/>
    <w:rsid w:val="006D4167"/>
    <w:rsid w:val="006D5560"/>
    <w:rsid w:val="006D606B"/>
    <w:rsid w:val="006D6162"/>
    <w:rsid w:val="006D67E7"/>
    <w:rsid w:val="006D6BBC"/>
    <w:rsid w:val="006E3950"/>
    <w:rsid w:val="006E54BF"/>
    <w:rsid w:val="006E587C"/>
    <w:rsid w:val="006E63DE"/>
    <w:rsid w:val="006E7EF2"/>
    <w:rsid w:val="006F026B"/>
    <w:rsid w:val="006F16C3"/>
    <w:rsid w:val="006F26BE"/>
    <w:rsid w:val="006F3F37"/>
    <w:rsid w:val="006F4174"/>
    <w:rsid w:val="006F7B57"/>
    <w:rsid w:val="00702DAE"/>
    <w:rsid w:val="00703195"/>
    <w:rsid w:val="007031FE"/>
    <w:rsid w:val="0070373F"/>
    <w:rsid w:val="007041D9"/>
    <w:rsid w:val="00704E8A"/>
    <w:rsid w:val="00710723"/>
    <w:rsid w:val="007120F4"/>
    <w:rsid w:val="00713D25"/>
    <w:rsid w:val="007164CB"/>
    <w:rsid w:val="007260FA"/>
    <w:rsid w:val="00730913"/>
    <w:rsid w:val="0073232F"/>
    <w:rsid w:val="00734989"/>
    <w:rsid w:val="007359D3"/>
    <w:rsid w:val="00736711"/>
    <w:rsid w:val="00737751"/>
    <w:rsid w:val="00737EB4"/>
    <w:rsid w:val="007431BC"/>
    <w:rsid w:val="00746784"/>
    <w:rsid w:val="0075175C"/>
    <w:rsid w:val="00755A4E"/>
    <w:rsid w:val="0075600D"/>
    <w:rsid w:val="00756FBE"/>
    <w:rsid w:val="00760439"/>
    <w:rsid w:val="0076123B"/>
    <w:rsid w:val="00761C2D"/>
    <w:rsid w:val="0076290C"/>
    <w:rsid w:val="007652B0"/>
    <w:rsid w:val="0077206B"/>
    <w:rsid w:val="007757D7"/>
    <w:rsid w:val="00775DF7"/>
    <w:rsid w:val="00780A4E"/>
    <w:rsid w:val="007819C6"/>
    <w:rsid w:val="007839E0"/>
    <w:rsid w:val="00787860"/>
    <w:rsid w:val="00790911"/>
    <w:rsid w:val="00792D22"/>
    <w:rsid w:val="00793737"/>
    <w:rsid w:val="00795DD3"/>
    <w:rsid w:val="007A1B5C"/>
    <w:rsid w:val="007A71C4"/>
    <w:rsid w:val="007A74CE"/>
    <w:rsid w:val="007B559E"/>
    <w:rsid w:val="007B5C3C"/>
    <w:rsid w:val="007B73C8"/>
    <w:rsid w:val="007C0CEA"/>
    <w:rsid w:val="007C2A52"/>
    <w:rsid w:val="007C5D20"/>
    <w:rsid w:val="007C5EFE"/>
    <w:rsid w:val="007C6071"/>
    <w:rsid w:val="007C7D7E"/>
    <w:rsid w:val="007D096D"/>
    <w:rsid w:val="007D3C4F"/>
    <w:rsid w:val="007D4238"/>
    <w:rsid w:val="007D5F8A"/>
    <w:rsid w:val="007D6CF4"/>
    <w:rsid w:val="007E01C3"/>
    <w:rsid w:val="007E03C7"/>
    <w:rsid w:val="007E1095"/>
    <w:rsid w:val="007E11EE"/>
    <w:rsid w:val="007E1A3B"/>
    <w:rsid w:val="007E20C3"/>
    <w:rsid w:val="007E28E0"/>
    <w:rsid w:val="007E42B3"/>
    <w:rsid w:val="007E54B1"/>
    <w:rsid w:val="007E6728"/>
    <w:rsid w:val="007F6111"/>
    <w:rsid w:val="007F64B4"/>
    <w:rsid w:val="007F695F"/>
    <w:rsid w:val="007F7E3E"/>
    <w:rsid w:val="00800164"/>
    <w:rsid w:val="008043CA"/>
    <w:rsid w:val="00806E68"/>
    <w:rsid w:val="008111D2"/>
    <w:rsid w:val="00811767"/>
    <w:rsid w:val="00811B4D"/>
    <w:rsid w:val="0081306C"/>
    <w:rsid w:val="00813A77"/>
    <w:rsid w:val="008149CC"/>
    <w:rsid w:val="008159D9"/>
    <w:rsid w:val="00820F17"/>
    <w:rsid w:val="00823D96"/>
    <w:rsid w:val="00824098"/>
    <w:rsid w:val="00824A69"/>
    <w:rsid w:val="008253B6"/>
    <w:rsid w:val="0082619F"/>
    <w:rsid w:val="00826480"/>
    <w:rsid w:val="0083143C"/>
    <w:rsid w:val="00834935"/>
    <w:rsid w:val="00835846"/>
    <w:rsid w:val="008435BD"/>
    <w:rsid w:val="00843DA9"/>
    <w:rsid w:val="00844F83"/>
    <w:rsid w:val="00846ABE"/>
    <w:rsid w:val="008539BC"/>
    <w:rsid w:val="00861A70"/>
    <w:rsid w:val="0086212B"/>
    <w:rsid w:val="0086278F"/>
    <w:rsid w:val="00864772"/>
    <w:rsid w:val="00865230"/>
    <w:rsid w:val="00865F28"/>
    <w:rsid w:val="00871EAA"/>
    <w:rsid w:val="008736B8"/>
    <w:rsid w:val="008773C7"/>
    <w:rsid w:val="00880D9E"/>
    <w:rsid w:val="008901D7"/>
    <w:rsid w:val="00892094"/>
    <w:rsid w:val="00892887"/>
    <w:rsid w:val="008952AB"/>
    <w:rsid w:val="0089642A"/>
    <w:rsid w:val="008979B0"/>
    <w:rsid w:val="00897DCC"/>
    <w:rsid w:val="008A2227"/>
    <w:rsid w:val="008A6DD5"/>
    <w:rsid w:val="008A7DF8"/>
    <w:rsid w:val="008B3E6F"/>
    <w:rsid w:val="008B4A67"/>
    <w:rsid w:val="008B6104"/>
    <w:rsid w:val="008B7A5A"/>
    <w:rsid w:val="008C6133"/>
    <w:rsid w:val="008D004A"/>
    <w:rsid w:val="008D133A"/>
    <w:rsid w:val="008D2001"/>
    <w:rsid w:val="008D3432"/>
    <w:rsid w:val="008D5B3C"/>
    <w:rsid w:val="008D603D"/>
    <w:rsid w:val="008D7B1A"/>
    <w:rsid w:val="008E1A9F"/>
    <w:rsid w:val="008F0BAC"/>
    <w:rsid w:val="008F2269"/>
    <w:rsid w:val="008F65E6"/>
    <w:rsid w:val="00904F55"/>
    <w:rsid w:val="009110E1"/>
    <w:rsid w:val="009113FC"/>
    <w:rsid w:val="00915D1D"/>
    <w:rsid w:val="00920CAD"/>
    <w:rsid w:val="009217F6"/>
    <w:rsid w:val="009225FE"/>
    <w:rsid w:val="00922753"/>
    <w:rsid w:val="00930CB2"/>
    <w:rsid w:val="00931972"/>
    <w:rsid w:val="009346E6"/>
    <w:rsid w:val="00935526"/>
    <w:rsid w:val="00936067"/>
    <w:rsid w:val="00936C50"/>
    <w:rsid w:val="00937BD9"/>
    <w:rsid w:val="009420DE"/>
    <w:rsid w:val="00942D3A"/>
    <w:rsid w:val="0094608C"/>
    <w:rsid w:val="00952394"/>
    <w:rsid w:val="00953944"/>
    <w:rsid w:val="00953A0C"/>
    <w:rsid w:val="009560B7"/>
    <w:rsid w:val="00961A2C"/>
    <w:rsid w:val="00962D18"/>
    <w:rsid w:val="00963593"/>
    <w:rsid w:val="009645E1"/>
    <w:rsid w:val="009652D9"/>
    <w:rsid w:val="00965C71"/>
    <w:rsid w:val="00966DC4"/>
    <w:rsid w:val="009674D5"/>
    <w:rsid w:val="00967A59"/>
    <w:rsid w:val="00972980"/>
    <w:rsid w:val="00974D83"/>
    <w:rsid w:val="009770B1"/>
    <w:rsid w:val="0098048E"/>
    <w:rsid w:val="00986ED8"/>
    <w:rsid w:val="009927D3"/>
    <w:rsid w:val="009968F2"/>
    <w:rsid w:val="009A056A"/>
    <w:rsid w:val="009A1D4B"/>
    <w:rsid w:val="009A2F31"/>
    <w:rsid w:val="009A497A"/>
    <w:rsid w:val="009A5EBD"/>
    <w:rsid w:val="009A7D74"/>
    <w:rsid w:val="009B062A"/>
    <w:rsid w:val="009B3C54"/>
    <w:rsid w:val="009B61C3"/>
    <w:rsid w:val="009B7250"/>
    <w:rsid w:val="009B7C27"/>
    <w:rsid w:val="009C0DD5"/>
    <w:rsid w:val="009C1EF3"/>
    <w:rsid w:val="009C20C5"/>
    <w:rsid w:val="009C4AB7"/>
    <w:rsid w:val="009C4E04"/>
    <w:rsid w:val="009C5D77"/>
    <w:rsid w:val="009D1243"/>
    <w:rsid w:val="009E05D9"/>
    <w:rsid w:val="009E1309"/>
    <w:rsid w:val="009E163F"/>
    <w:rsid w:val="009E2564"/>
    <w:rsid w:val="009E2E6D"/>
    <w:rsid w:val="009E3548"/>
    <w:rsid w:val="009E4912"/>
    <w:rsid w:val="009E645E"/>
    <w:rsid w:val="009E662D"/>
    <w:rsid w:val="009E7F23"/>
    <w:rsid w:val="009F0CA3"/>
    <w:rsid w:val="009F290E"/>
    <w:rsid w:val="009F2956"/>
    <w:rsid w:val="009F2F3E"/>
    <w:rsid w:val="009F4FDF"/>
    <w:rsid w:val="009F5ECA"/>
    <w:rsid w:val="00A00941"/>
    <w:rsid w:val="00A009D5"/>
    <w:rsid w:val="00A034C3"/>
    <w:rsid w:val="00A048A1"/>
    <w:rsid w:val="00A04D6D"/>
    <w:rsid w:val="00A0512E"/>
    <w:rsid w:val="00A06E1A"/>
    <w:rsid w:val="00A11A03"/>
    <w:rsid w:val="00A12AFC"/>
    <w:rsid w:val="00A13001"/>
    <w:rsid w:val="00A13F78"/>
    <w:rsid w:val="00A20E0F"/>
    <w:rsid w:val="00A2141A"/>
    <w:rsid w:val="00A2311A"/>
    <w:rsid w:val="00A30F7B"/>
    <w:rsid w:val="00A3148D"/>
    <w:rsid w:val="00A31E47"/>
    <w:rsid w:val="00A32E55"/>
    <w:rsid w:val="00A33230"/>
    <w:rsid w:val="00A33B2A"/>
    <w:rsid w:val="00A33BB2"/>
    <w:rsid w:val="00A34002"/>
    <w:rsid w:val="00A3496D"/>
    <w:rsid w:val="00A35AB0"/>
    <w:rsid w:val="00A40585"/>
    <w:rsid w:val="00A412DB"/>
    <w:rsid w:val="00A4213D"/>
    <w:rsid w:val="00A4439A"/>
    <w:rsid w:val="00A443F4"/>
    <w:rsid w:val="00A47CAC"/>
    <w:rsid w:val="00A5077A"/>
    <w:rsid w:val="00A51A3D"/>
    <w:rsid w:val="00A523AE"/>
    <w:rsid w:val="00A527BB"/>
    <w:rsid w:val="00A626AC"/>
    <w:rsid w:val="00A63086"/>
    <w:rsid w:val="00A66DE8"/>
    <w:rsid w:val="00A678A7"/>
    <w:rsid w:val="00A74CFF"/>
    <w:rsid w:val="00A7511B"/>
    <w:rsid w:val="00A76B0A"/>
    <w:rsid w:val="00A7782C"/>
    <w:rsid w:val="00A802F3"/>
    <w:rsid w:val="00A80868"/>
    <w:rsid w:val="00A822BD"/>
    <w:rsid w:val="00A8515A"/>
    <w:rsid w:val="00A855CE"/>
    <w:rsid w:val="00A86980"/>
    <w:rsid w:val="00A87137"/>
    <w:rsid w:val="00A90E6B"/>
    <w:rsid w:val="00A931D3"/>
    <w:rsid w:val="00A941DF"/>
    <w:rsid w:val="00A94A00"/>
    <w:rsid w:val="00AA0944"/>
    <w:rsid w:val="00AA311F"/>
    <w:rsid w:val="00AA37BE"/>
    <w:rsid w:val="00AA4C47"/>
    <w:rsid w:val="00AA4EBF"/>
    <w:rsid w:val="00AA53F9"/>
    <w:rsid w:val="00AA7CB3"/>
    <w:rsid w:val="00AB14C5"/>
    <w:rsid w:val="00AB18AA"/>
    <w:rsid w:val="00AB264F"/>
    <w:rsid w:val="00AB54D9"/>
    <w:rsid w:val="00AB73D5"/>
    <w:rsid w:val="00AB73F5"/>
    <w:rsid w:val="00AB7CD6"/>
    <w:rsid w:val="00AC4584"/>
    <w:rsid w:val="00AC5E0B"/>
    <w:rsid w:val="00AC6908"/>
    <w:rsid w:val="00AC6BEC"/>
    <w:rsid w:val="00AC7963"/>
    <w:rsid w:val="00AD0C56"/>
    <w:rsid w:val="00AD3752"/>
    <w:rsid w:val="00AD3EC0"/>
    <w:rsid w:val="00AD5EEB"/>
    <w:rsid w:val="00AD7F03"/>
    <w:rsid w:val="00AE06AF"/>
    <w:rsid w:val="00AE1468"/>
    <w:rsid w:val="00AE21AD"/>
    <w:rsid w:val="00AE2A68"/>
    <w:rsid w:val="00AE3E3E"/>
    <w:rsid w:val="00AE44BD"/>
    <w:rsid w:val="00AE5504"/>
    <w:rsid w:val="00AF0A2B"/>
    <w:rsid w:val="00AF0DE2"/>
    <w:rsid w:val="00AF12B7"/>
    <w:rsid w:val="00AF1DBB"/>
    <w:rsid w:val="00AF2830"/>
    <w:rsid w:val="00AF4470"/>
    <w:rsid w:val="00AF4690"/>
    <w:rsid w:val="00B03E8D"/>
    <w:rsid w:val="00B04F64"/>
    <w:rsid w:val="00B0595F"/>
    <w:rsid w:val="00B070C4"/>
    <w:rsid w:val="00B112CF"/>
    <w:rsid w:val="00B1379B"/>
    <w:rsid w:val="00B142C0"/>
    <w:rsid w:val="00B160BB"/>
    <w:rsid w:val="00B20447"/>
    <w:rsid w:val="00B2369B"/>
    <w:rsid w:val="00B252A1"/>
    <w:rsid w:val="00B32062"/>
    <w:rsid w:val="00B321AD"/>
    <w:rsid w:val="00B327B9"/>
    <w:rsid w:val="00B344AC"/>
    <w:rsid w:val="00B35E53"/>
    <w:rsid w:val="00B36595"/>
    <w:rsid w:val="00B41C10"/>
    <w:rsid w:val="00B41D78"/>
    <w:rsid w:val="00B42512"/>
    <w:rsid w:val="00B43303"/>
    <w:rsid w:val="00B44F82"/>
    <w:rsid w:val="00B45B81"/>
    <w:rsid w:val="00B4645E"/>
    <w:rsid w:val="00B505F5"/>
    <w:rsid w:val="00B51E55"/>
    <w:rsid w:val="00B51FAA"/>
    <w:rsid w:val="00B52A76"/>
    <w:rsid w:val="00B54347"/>
    <w:rsid w:val="00B54747"/>
    <w:rsid w:val="00B55402"/>
    <w:rsid w:val="00B60BD8"/>
    <w:rsid w:val="00B615B5"/>
    <w:rsid w:val="00B61CC9"/>
    <w:rsid w:val="00B62CD0"/>
    <w:rsid w:val="00B65127"/>
    <w:rsid w:val="00B71669"/>
    <w:rsid w:val="00B71930"/>
    <w:rsid w:val="00B73FFE"/>
    <w:rsid w:val="00B75CA2"/>
    <w:rsid w:val="00B76DAE"/>
    <w:rsid w:val="00B77070"/>
    <w:rsid w:val="00B84E25"/>
    <w:rsid w:val="00B85342"/>
    <w:rsid w:val="00B9255A"/>
    <w:rsid w:val="00B938AF"/>
    <w:rsid w:val="00B951C9"/>
    <w:rsid w:val="00B9597D"/>
    <w:rsid w:val="00B96910"/>
    <w:rsid w:val="00B976F5"/>
    <w:rsid w:val="00B9BF1F"/>
    <w:rsid w:val="00BA3EED"/>
    <w:rsid w:val="00BA4E3E"/>
    <w:rsid w:val="00BA564B"/>
    <w:rsid w:val="00BA7F32"/>
    <w:rsid w:val="00BB10A7"/>
    <w:rsid w:val="00BB245C"/>
    <w:rsid w:val="00BB3355"/>
    <w:rsid w:val="00BB3F24"/>
    <w:rsid w:val="00BB616E"/>
    <w:rsid w:val="00BB63DF"/>
    <w:rsid w:val="00BC0397"/>
    <w:rsid w:val="00BC49ED"/>
    <w:rsid w:val="00BC5083"/>
    <w:rsid w:val="00BC5732"/>
    <w:rsid w:val="00BC6879"/>
    <w:rsid w:val="00BC702C"/>
    <w:rsid w:val="00BC7422"/>
    <w:rsid w:val="00BC751E"/>
    <w:rsid w:val="00BD2B78"/>
    <w:rsid w:val="00BD4126"/>
    <w:rsid w:val="00BD4436"/>
    <w:rsid w:val="00BD485A"/>
    <w:rsid w:val="00BD5A9B"/>
    <w:rsid w:val="00BD658E"/>
    <w:rsid w:val="00BD6A4D"/>
    <w:rsid w:val="00BD7BD0"/>
    <w:rsid w:val="00BE0A08"/>
    <w:rsid w:val="00BE2549"/>
    <w:rsid w:val="00BE31B8"/>
    <w:rsid w:val="00BE3EA7"/>
    <w:rsid w:val="00BE5309"/>
    <w:rsid w:val="00BF1E51"/>
    <w:rsid w:val="00C036B6"/>
    <w:rsid w:val="00C03EB0"/>
    <w:rsid w:val="00C07832"/>
    <w:rsid w:val="00C10658"/>
    <w:rsid w:val="00C12BAF"/>
    <w:rsid w:val="00C13B45"/>
    <w:rsid w:val="00C15A09"/>
    <w:rsid w:val="00C20459"/>
    <w:rsid w:val="00C233E2"/>
    <w:rsid w:val="00C238C6"/>
    <w:rsid w:val="00C335C4"/>
    <w:rsid w:val="00C4509B"/>
    <w:rsid w:val="00C45FEF"/>
    <w:rsid w:val="00C51451"/>
    <w:rsid w:val="00C535BA"/>
    <w:rsid w:val="00C55F66"/>
    <w:rsid w:val="00C56DB0"/>
    <w:rsid w:val="00C61252"/>
    <w:rsid w:val="00C61C32"/>
    <w:rsid w:val="00C64011"/>
    <w:rsid w:val="00C64A0E"/>
    <w:rsid w:val="00C650BD"/>
    <w:rsid w:val="00C6618A"/>
    <w:rsid w:val="00C75A5E"/>
    <w:rsid w:val="00C767B8"/>
    <w:rsid w:val="00C77017"/>
    <w:rsid w:val="00C77E78"/>
    <w:rsid w:val="00C80362"/>
    <w:rsid w:val="00C80A70"/>
    <w:rsid w:val="00C8118E"/>
    <w:rsid w:val="00C84C55"/>
    <w:rsid w:val="00C85A0E"/>
    <w:rsid w:val="00C92578"/>
    <w:rsid w:val="00C93E21"/>
    <w:rsid w:val="00C9555A"/>
    <w:rsid w:val="00CA1C68"/>
    <w:rsid w:val="00CA2539"/>
    <w:rsid w:val="00CA4152"/>
    <w:rsid w:val="00CA4529"/>
    <w:rsid w:val="00CA5E58"/>
    <w:rsid w:val="00CA6BC9"/>
    <w:rsid w:val="00CA7038"/>
    <w:rsid w:val="00CA7176"/>
    <w:rsid w:val="00CB4103"/>
    <w:rsid w:val="00CB54B0"/>
    <w:rsid w:val="00CB8FC0"/>
    <w:rsid w:val="00CC21C2"/>
    <w:rsid w:val="00CC3704"/>
    <w:rsid w:val="00CC3BCC"/>
    <w:rsid w:val="00CC4585"/>
    <w:rsid w:val="00CC5311"/>
    <w:rsid w:val="00CC5B7A"/>
    <w:rsid w:val="00CC675A"/>
    <w:rsid w:val="00CC6A43"/>
    <w:rsid w:val="00CC7E59"/>
    <w:rsid w:val="00CC7F1C"/>
    <w:rsid w:val="00CD16A3"/>
    <w:rsid w:val="00CD2FE6"/>
    <w:rsid w:val="00CD4501"/>
    <w:rsid w:val="00CD57FC"/>
    <w:rsid w:val="00CD58AD"/>
    <w:rsid w:val="00CE135A"/>
    <w:rsid w:val="00CE3730"/>
    <w:rsid w:val="00CE3F0D"/>
    <w:rsid w:val="00CE65BE"/>
    <w:rsid w:val="00CF125B"/>
    <w:rsid w:val="00CF12D3"/>
    <w:rsid w:val="00CF182B"/>
    <w:rsid w:val="00CF302C"/>
    <w:rsid w:val="00D0194D"/>
    <w:rsid w:val="00D025DF"/>
    <w:rsid w:val="00D037E0"/>
    <w:rsid w:val="00D11471"/>
    <w:rsid w:val="00D158ED"/>
    <w:rsid w:val="00D22F9D"/>
    <w:rsid w:val="00D2764F"/>
    <w:rsid w:val="00D30593"/>
    <w:rsid w:val="00D325D5"/>
    <w:rsid w:val="00D34BDD"/>
    <w:rsid w:val="00D379BF"/>
    <w:rsid w:val="00D4507D"/>
    <w:rsid w:val="00D455F3"/>
    <w:rsid w:val="00D46A87"/>
    <w:rsid w:val="00D515AA"/>
    <w:rsid w:val="00D52DB9"/>
    <w:rsid w:val="00D53F75"/>
    <w:rsid w:val="00D54A82"/>
    <w:rsid w:val="00D55AF3"/>
    <w:rsid w:val="00D57182"/>
    <w:rsid w:val="00D579AC"/>
    <w:rsid w:val="00D57F4D"/>
    <w:rsid w:val="00D60EE6"/>
    <w:rsid w:val="00D61469"/>
    <w:rsid w:val="00D62940"/>
    <w:rsid w:val="00D6567B"/>
    <w:rsid w:val="00D65819"/>
    <w:rsid w:val="00D6587B"/>
    <w:rsid w:val="00D6659D"/>
    <w:rsid w:val="00D6766C"/>
    <w:rsid w:val="00D713A4"/>
    <w:rsid w:val="00D718F8"/>
    <w:rsid w:val="00D7471B"/>
    <w:rsid w:val="00D80016"/>
    <w:rsid w:val="00D8389D"/>
    <w:rsid w:val="00D84B2B"/>
    <w:rsid w:val="00D8582C"/>
    <w:rsid w:val="00D86913"/>
    <w:rsid w:val="00D87202"/>
    <w:rsid w:val="00D91335"/>
    <w:rsid w:val="00D95421"/>
    <w:rsid w:val="00D96758"/>
    <w:rsid w:val="00D97D6F"/>
    <w:rsid w:val="00DA1068"/>
    <w:rsid w:val="00DA4621"/>
    <w:rsid w:val="00DA57B2"/>
    <w:rsid w:val="00DA6824"/>
    <w:rsid w:val="00DA6DA0"/>
    <w:rsid w:val="00DA6DF1"/>
    <w:rsid w:val="00DA7236"/>
    <w:rsid w:val="00DB0DF6"/>
    <w:rsid w:val="00DB132C"/>
    <w:rsid w:val="00DB196F"/>
    <w:rsid w:val="00DB3910"/>
    <w:rsid w:val="00DC0FAD"/>
    <w:rsid w:val="00DC17B8"/>
    <w:rsid w:val="00DC3A13"/>
    <w:rsid w:val="00DC5416"/>
    <w:rsid w:val="00DC597A"/>
    <w:rsid w:val="00DC6A13"/>
    <w:rsid w:val="00DD1CBE"/>
    <w:rsid w:val="00DD22F5"/>
    <w:rsid w:val="00DD3A9E"/>
    <w:rsid w:val="00DD43D2"/>
    <w:rsid w:val="00DD4539"/>
    <w:rsid w:val="00DD4FCD"/>
    <w:rsid w:val="00DD7977"/>
    <w:rsid w:val="00DE0760"/>
    <w:rsid w:val="00DE1658"/>
    <w:rsid w:val="00DE5023"/>
    <w:rsid w:val="00DE54EC"/>
    <w:rsid w:val="00DF0038"/>
    <w:rsid w:val="00DF4871"/>
    <w:rsid w:val="00DF7CE8"/>
    <w:rsid w:val="00E000AE"/>
    <w:rsid w:val="00E00D14"/>
    <w:rsid w:val="00E01AD5"/>
    <w:rsid w:val="00E01F27"/>
    <w:rsid w:val="00E024FC"/>
    <w:rsid w:val="00E038C9"/>
    <w:rsid w:val="00E056F3"/>
    <w:rsid w:val="00E12527"/>
    <w:rsid w:val="00E140FE"/>
    <w:rsid w:val="00E157A7"/>
    <w:rsid w:val="00E15E71"/>
    <w:rsid w:val="00E17316"/>
    <w:rsid w:val="00E2098E"/>
    <w:rsid w:val="00E213B8"/>
    <w:rsid w:val="00E2385F"/>
    <w:rsid w:val="00E23CA1"/>
    <w:rsid w:val="00E25326"/>
    <w:rsid w:val="00E318CF"/>
    <w:rsid w:val="00E318DA"/>
    <w:rsid w:val="00E32A75"/>
    <w:rsid w:val="00E33597"/>
    <w:rsid w:val="00E33B3F"/>
    <w:rsid w:val="00E341B9"/>
    <w:rsid w:val="00E3423A"/>
    <w:rsid w:val="00E34CD0"/>
    <w:rsid w:val="00E353EE"/>
    <w:rsid w:val="00E36398"/>
    <w:rsid w:val="00E375A1"/>
    <w:rsid w:val="00E37C4B"/>
    <w:rsid w:val="00E4192A"/>
    <w:rsid w:val="00E41A76"/>
    <w:rsid w:val="00E429B5"/>
    <w:rsid w:val="00E4373D"/>
    <w:rsid w:val="00E4383C"/>
    <w:rsid w:val="00E44217"/>
    <w:rsid w:val="00E50FC3"/>
    <w:rsid w:val="00E51478"/>
    <w:rsid w:val="00E52681"/>
    <w:rsid w:val="00E53A2F"/>
    <w:rsid w:val="00E54E3B"/>
    <w:rsid w:val="00E573A8"/>
    <w:rsid w:val="00E57EB6"/>
    <w:rsid w:val="00E608D8"/>
    <w:rsid w:val="00E611DB"/>
    <w:rsid w:val="00E62871"/>
    <w:rsid w:val="00E62F30"/>
    <w:rsid w:val="00E656C8"/>
    <w:rsid w:val="00E6697A"/>
    <w:rsid w:val="00E67C3D"/>
    <w:rsid w:val="00E7660B"/>
    <w:rsid w:val="00E77581"/>
    <w:rsid w:val="00E8156C"/>
    <w:rsid w:val="00E83F99"/>
    <w:rsid w:val="00E8453F"/>
    <w:rsid w:val="00E90536"/>
    <w:rsid w:val="00E91B2D"/>
    <w:rsid w:val="00E92104"/>
    <w:rsid w:val="00E94B7A"/>
    <w:rsid w:val="00E972CE"/>
    <w:rsid w:val="00EA0F1F"/>
    <w:rsid w:val="00EA2517"/>
    <w:rsid w:val="00EA25B9"/>
    <w:rsid w:val="00EA289D"/>
    <w:rsid w:val="00EA3BA4"/>
    <w:rsid w:val="00EA4244"/>
    <w:rsid w:val="00EB0F37"/>
    <w:rsid w:val="00EB1A97"/>
    <w:rsid w:val="00EB1EE1"/>
    <w:rsid w:val="00EB2FC4"/>
    <w:rsid w:val="00EB4F0B"/>
    <w:rsid w:val="00EB7A54"/>
    <w:rsid w:val="00EC22F3"/>
    <w:rsid w:val="00ED04A2"/>
    <w:rsid w:val="00ED05EC"/>
    <w:rsid w:val="00ED0E5D"/>
    <w:rsid w:val="00ED38DA"/>
    <w:rsid w:val="00ED38FD"/>
    <w:rsid w:val="00ED4819"/>
    <w:rsid w:val="00ED4BF9"/>
    <w:rsid w:val="00ED60A3"/>
    <w:rsid w:val="00ED6C84"/>
    <w:rsid w:val="00EE121A"/>
    <w:rsid w:val="00EE1585"/>
    <w:rsid w:val="00EE2ADA"/>
    <w:rsid w:val="00EE2C68"/>
    <w:rsid w:val="00EE6860"/>
    <w:rsid w:val="00EE6D2F"/>
    <w:rsid w:val="00EE76EF"/>
    <w:rsid w:val="00EE7B84"/>
    <w:rsid w:val="00EF0CD4"/>
    <w:rsid w:val="00EF213E"/>
    <w:rsid w:val="00EF24EE"/>
    <w:rsid w:val="00EF7198"/>
    <w:rsid w:val="00F00794"/>
    <w:rsid w:val="00F01EC3"/>
    <w:rsid w:val="00F02140"/>
    <w:rsid w:val="00F03611"/>
    <w:rsid w:val="00F04463"/>
    <w:rsid w:val="00F07A09"/>
    <w:rsid w:val="00F07CFA"/>
    <w:rsid w:val="00F10C25"/>
    <w:rsid w:val="00F12D67"/>
    <w:rsid w:val="00F14337"/>
    <w:rsid w:val="00F15044"/>
    <w:rsid w:val="00F1511A"/>
    <w:rsid w:val="00F17CE9"/>
    <w:rsid w:val="00F240E5"/>
    <w:rsid w:val="00F249DD"/>
    <w:rsid w:val="00F2506E"/>
    <w:rsid w:val="00F27A04"/>
    <w:rsid w:val="00F323DD"/>
    <w:rsid w:val="00F3291D"/>
    <w:rsid w:val="00F32AEA"/>
    <w:rsid w:val="00F33511"/>
    <w:rsid w:val="00F336EA"/>
    <w:rsid w:val="00F3394E"/>
    <w:rsid w:val="00F40809"/>
    <w:rsid w:val="00F44822"/>
    <w:rsid w:val="00F450B2"/>
    <w:rsid w:val="00F45A76"/>
    <w:rsid w:val="00F45F52"/>
    <w:rsid w:val="00F47CB9"/>
    <w:rsid w:val="00F50F84"/>
    <w:rsid w:val="00F52641"/>
    <w:rsid w:val="00F53852"/>
    <w:rsid w:val="00F54094"/>
    <w:rsid w:val="00F549D8"/>
    <w:rsid w:val="00F54E3D"/>
    <w:rsid w:val="00F5585F"/>
    <w:rsid w:val="00F55A5F"/>
    <w:rsid w:val="00F62C09"/>
    <w:rsid w:val="00F63EE2"/>
    <w:rsid w:val="00F65FDD"/>
    <w:rsid w:val="00F7190F"/>
    <w:rsid w:val="00F72511"/>
    <w:rsid w:val="00F72AE5"/>
    <w:rsid w:val="00F72DBB"/>
    <w:rsid w:val="00F74199"/>
    <w:rsid w:val="00F764A8"/>
    <w:rsid w:val="00F86A35"/>
    <w:rsid w:val="00F87D4D"/>
    <w:rsid w:val="00F911E9"/>
    <w:rsid w:val="00F91C3D"/>
    <w:rsid w:val="00F933D2"/>
    <w:rsid w:val="00F95954"/>
    <w:rsid w:val="00FA50CC"/>
    <w:rsid w:val="00FA5492"/>
    <w:rsid w:val="00FA754D"/>
    <w:rsid w:val="00FA7717"/>
    <w:rsid w:val="00FB0435"/>
    <w:rsid w:val="00FB11E8"/>
    <w:rsid w:val="00FB1597"/>
    <w:rsid w:val="00FB254A"/>
    <w:rsid w:val="00FB440A"/>
    <w:rsid w:val="00FB5163"/>
    <w:rsid w:val="00FB51EF"/>
    <w:rsid w:val="00FB6245"/>
    <w:rsid w:val="00FB6B8C"/>
    <w:rsid w:val="00FB713E"/>
    <w:rsid w:val="00FB77C7"/>
    <w:rsid w:val="00FC17B2"/>
    <w:rsid w:val="00FC3D0B"/>
    <w:rsid w:val="00FC71CD"/>
    <w:rsid w:val="00FD0C8F"/>
    <w:rsid w:val="00FD1971"/>
    <w:rsid w:val="00FE2D1E"/>
    <w:rsid w:val="00FE339D"/>
    <w:rsid w:val="00FE5551"/>
    <w:rsid w:val="00FE601D"/>
    <w:rsid w:val="00FE7268"/>
    <w:rsid w:val="00FF080C"/>
    <w:rsid w:val="00FF2321"/>
    <w:rsid w:val="00FF5AE1"/>
    <w:rsid w:val="017AF342"/>
    <w:rsid w:val="01883497"/>
    <w:rsid w:val="01EB4D90"/>
    <w:rsid w:val="024B2A96"/>
    <w:rsid w:val="02A82905"/>
    <w:rsid w:val="02B4DDA6"/>
    <w:rsid w:val="02BD0D2C"/>
    <w:rsid w:val="02C1D765"/>
    <w:rsid w:val="02CF499A"/>
    <w:rsid w:val="02DC1F1B"/>
    <w:rsid w:val="02E18CE5"/>
    <w:rsid w:val="02E8945F"/>
    <w:rsid w:val="0340BFFC"/>
    <w:rsid w:val="034D6F48"/>
    <w:rsid w:val="035EF0FD"/>
    <w:rsid w:val="03AFEB14"/>
    <w:rsid w:val="03B10B02"/>
    <w:rsid w:val="03B550EF"/>
    <w:rsid w:val="03DAE210"/>
    <w:rsid w:val="03EC02C9"/>
    <w:rsid w:val="045A158C"/>
    <w:rsid w:val="046B19FB"/>
    <w:rsid w:val="04E306B0"/>
    <w:rsid w:val="04F9E308"/>
    <w:rsid w:val="04FDE4CC"/>
    <w:rsid w:val="0516FAD5"/>
    <w:rsid w:val="0520264D"/>
    <w:rsid w:val="060DCCEA"/>
    <w:rsid w:val="0613BFDD"/>
    <w:rsid w:val="061FF0E2"/>
    <w:rsid w:val="063A958B"/>
    <w:rsid w:val="067D6962"/>
    <w:rsid w:val="06839E50"/>
    <w:rsid w:val="068CBCA8"/>
    <w:rsid w:val="070A90A6"/>
    <w:rsid w:val="07666500"/>
    <w:rsid w:val="0785CE14"/>
    <w:rsid w:val="07C8B18A"/>
    <w:rsid w:val="0830FD52"/>
    <w:rsid w:val="083D1792"/>
    <w:rsid w:val="08463A8C"/>
    <w:rsid w:val="084CCCEA"/>
    <w:rsid w:val="08571476"/>
    <w:rsid w:val="087AA5D0"/>
    <w:rsid w:val="08B09C91"/>
    <w:rsid w:val="08B52531"/>
    <w:rsid w:val="08BAEA93"/>
    <w:rsid w:val="08F714C3"/>
    <w:rsid w:val="0983F159"/>
    <w:rsid w:val="099A952D"/>
    <w:rsid w:val="09B5E77F"/>
    <w:rsid w:val="09BA2FFA"/>
    <w:rsid w:val="09D35A8C"/>
    <w:rsid w:val="0A167631"/>
    <w:rsid w:val="0A423168"/>
    <w:rsid w:val="0A73695B"/>
    <w:rsid w:val="0A9A2983"/>
    <w:rsid w:val="0AD902F6"/>
    <w:rsid w:val="0ADB98B6"/>
    <w:rsid w:val="0AE73100"/>
    <w:rsid w:val="0BC8024B"/>
    <w:rsid w:val="0BF60E91"/>
    <w:rsid w:val="0C05499A"/>
    <w:rsid w:val="0C4772DD"/>
    <w:rsid w:val="0C7D10EB"/>
    <w:rsid w:val="0C90AEB2"/>
    <w:rsid w:val="0C9DAAB0"/>
    <w:rsid w:val="0CB0EE36"/>
    <w:rsid w:val="0CB5B619"/>
    <w:rsid w:val="0D0FA02C"/>
    <w:rsid w:val="0D13E382"/>
    <w:rsid w:val="0D40A9A6"/>
    <w:rsid w:val="0D5EECB6"/>
    <w:rsid w:val="0D97999F"/>
    <w:rsid w:val="0DD9BBFA"/>
    <w:rsid w:val="0E09F64E"/>
    <w:rsid w:val="0E0EEAE5"/>
    <w:rsid w:val="0E804F3B"/>
    <w:rsid w:val="0F29D2A7"/>
    <w:rsid w:val="0FD8E7B8"/>
    <w:rsid w:val="1004C6AD"/>
    <w:rsid w:val="10143216"/>
    <w:rsid w:val="104A11E0"/>
    <w:rsid w:val="108D4F33"/>
    <w:rsid w:val="109A2DE6"/>
    <w:rsid w:val="10A38182"/>
    <w:rsid w:val="10B6DC4D"/>
    <w:rsid w:val="10DFB515"/>
    <w:rsid w:val="10E339CA"/>
    <w:rsid w:val="110048C4"/>
    <w:rsid w:val="1125821A"/>
    <w:rsid w:val="112FE639"/>
    <w:rsid w:val="1149F0B0"/>
    <w:rsid w:val="115A42C3"/>
    <w:rsid w:val="1162E565"/>
    <w:rsid w:val="11797AA8"/>
    <w:rsid w:val="117CCFED"/>
    <w:rsid w:val="118BB45B"/>
    <w:rsid w:val="11C01C09"/>
    <w:rsid w:val="122B1CA4"/>
    <w:rsid w:val="123A1BC9"/>
    <w:rsid w:val="124AFEB1"/>
    <w:rsid w:val="12634469"/>
    <w:rsid w:val="128A3B6B"/>
    <w:rsid w:val="12AE0D0A"/>
    <w:rsid w:val="13689F0D"/>
    <w:rsid w:val="1395EAB2"/>
    <w:rsid w:val="13B1C542"/>
    <w:rsid w:val="13EC1BF4"/>
    <w:rsid w:val="13FF14CA"/>
    <w:rsid w:val="140189FF"/>
    <w:rsid w:val="141171E6"/>
    <w:rsid w:val="145FE9D9"/>
    <w:rsid w:val="146BE8D4"/>
    <w:rsid w:val="14ADC084"/>
    <w:rsid w:val="14FC62FD"/>
    <w:rsid w:val="1500C1EB"/>
    <w:rsid w:val="1505CD0A"/>
    <w:rsid w:val="150F6FDB"/>
    <w:rsid w:val="15146D53"/>
    <w:rsid w:val="152D1E9F"/>
    <w:rsid w:val="1575F73C"/>
    <w:rsid w:val="15D2821A"/>
    <w:rsid w:val="15D3C178"/>
    <w:rsid w:val="16339C8B"/>
    <w:rsid w:val="164C2ACF"/>
    <w:rsid w:val="16BBCE85"/>
    <w:rsid w:val="16DF37B9"/>
    <w:rsid w:val="16FCE6BF"/>
    <w:rsid w:val="170A13C7"/>
    <w:rsid w:val="1713C482"/>
    <w:rsid w:val="1734E48C"/>
    <w:rsid w:val="173C1E05"/>
    <w:rsid w:val="175531F6"/>
    <w:rsid w:val="1761552E"/>
    <w:rsid w:val="17A75872"/>
    <w:rsid w:val="17BF2636"/>
    <w:rsid w:val="17D43399"/>
    <w:rsid w:val="180E1E5C"/>
    <w:rsid w:val="18AE9367"/>
    <w:rsid w:val="18C9D846"/>
    <w:rsid w:val="18D6FF53"/>
    <w:rsid w:val="18FD258F"/>
    <w:rsid w:val="1915F4E9"/>
    <w:rsid w:val="19848C8D"/>
    <w:rsid w:val="19E80B7C"/>
    <w:rsid w:val="1A7955C5"/>
    <w:rsid w:val="1AAC2A00"/>
    <w:rsid w:val="1AE780D2"/>
    <w:rsid w:val="1B077299"/>
    <w:rsid w:val="1B0DF7C2"/>
    <w:rsid w:val="1B3EED54"/>
    <w:rsid w:val="1B60A1B1"/>
    <w:rsid w:val="1B8C9E88"/>
    <w:rsid w:val="1BDE7424"/>
    <w:rsid w:val="1C0F7AB4"/>
    <w:rsid w:val="1C7546BB"/>
    <w:rsid w:val="1C76FAB9"/>
    <w:rsid w:val="1C802FBC"/>
    <w:rsid w:val="1C8BC260"/>
    <w:rsid w:val="1C8DD5E9"/>
    <w:rsid w:val="1C9CAE46"/>
    <w:rsid w:val="1CDDB896"/>
    <w:rsid w:val="1CE167CC"/>
    <w:rsid w:val="1CE28C3A"/>
    <w:rsid w:val="1CE6D69F"/>
    <w:rsid w:val="1D0159DD"/>
    <w:rsid w:val="1D0E27FC"/>
    <w:rsid w:val="1D106D3C"/>
    <w:rsid w:val="1D26F5AD"/>
    <w:rsid w:val="1D2A9483"/>
    <w:rsid w:val="1D425B1F"/>
    <w:rsid w:val="1D6ABDAC"/>
    <w:rsid w:val="1D73BFC1"/>
    <w:rsid w:val="1E672300"/>
    <w:rsid w:val="1E885B96"/>
    <w:rsid w:val="1EDACB1F"/>
    <w:rsid w:val="1EDDDC7B"/>
    <w:rsid w:val="1F02BAA1"/>
    <w:rsid w:val="1FACE77D"/>
    <w:rsid w:val="1FBAD4D7"/>
    <w:rsid w:val="1FECDF67"/>
    <w:rsid w:val="20054FAE"/>
    <w:rsid w:val="203F06F9"/>
    <w:rsid w:val="20488FBB"/>
    <w:rsid w:val="204D938F"/>
    <w:rsid w:val="205E966F"/>
    <w:rsid w:val="20B4B26C"/>
    <w:rsid w:val="20EA5659"/>
    <w:rsid w:val="21341A02"/>
    <w:rsid w:val="21686CDB"/>
    <w:rsid w:val="2168980B"/>
    <w:rsid w:val="2171ECC9"/>
    <w:rsid w:val="2184DBC0"/>
    <w:rsid w:val="21BEA85E"/>
    <w:rsid w:val="21D6B03D"/>
    <w:rsid w:val="21DE2D59"/>
    <w:rsid w:val="21E84E29"/>
    <w:rsid w:val="21EE5804"/>
    <w:rsid w:val="2201F099"/>
    <w:rsid w:val="2203C457"/>
    <w:rsid w:val="2211DBC6"/>
    <w:rsid w:val="2261C1F9"/>
    <w:rsid w:val="22991C23"/>
    <w:rsid w:val="22DE74EB"/>
    <w:rsid w:val="22F13B62"/>
    <w:rsid w:val="22F1AF41"/>
    <w:rsid w:val="2310C814"/>
    <w:rsid w:val="232C29AF"/>
    <w:rsid w:val="234E860E"/>
    <w:rsid w:val="2379BAD2"/>
    <w:rsid w:val="23AF5F8E"/>
    <w:rsid w:val="243CB00D"/>
    <w:rsid w:val="247DC92A"/>
    <w:rsid w:val="24849926"/>
    <w:rsid w:val="24C0508A"/>
    <w:rsid w:val="24D37907"/>
    <w:rsid w:val="24EFD32A"/>
    <w:rsid w:val="24F5EB39"/>
    <w:rsid w:val="251168C0"/>
    <w:rsid w:val="254248E8"/>
    <w:rsid w:val="258D550A"/>
    <w:rsid w:val="25C9B016"/>
    <w:rsid w:val="2602B295"/>
    <w:rsid w:val="260750F7"/>
    <w:rsid w:val="261DDDE6"/>
    <w:rsid w:val="262ABC68"/>
    <w:rsid w:val="2675A26F"/>
    <w:rsid w:val="2689D28B"/>
    <w:rsid w:val="26F39D9A"/>
    <w:rsid w:val="270063A9"/>
    <w:rsid w:val="2779AEE0"/>
    <w:rsid w:val="2780B79C"/>
    <w:rsid w:val="279F767F"/>
    <w:rsid w:val="27AB8428"/>
    <w:rsid w:val="27EA5DAB"/>
    <w:rsid w:val="282773EC"/>
    <w:rsid w:val="28ABBC55"/>
    <w:rsid w:val="28D59DE0"/>
    <w:rsid w:val="28EF8454"/>
    <w:rsid w:val="28F2A2E9"/>
    <w:rsid w:val="29381AAE"/>
    <w:rsid w:val="295445D9"/>
    <w:rsid w:val="29741AAD"/>
    <w:rsid w:val="29788608"/>
    <w:rsid w:val="29B73CF2"/>
    <w:rsid w:val="29BF8F83"/>
    <w:rsid w:val="29EBCFC1"/>
    <w:rsid w:val="2A0578B5"/>
    <w:rsid w:val="2A0BF9E2"/>
    <w:rsid w:val="2A1BB859"/>
    <w:rsid w:val="2A317EC0"/>
    <w:rsid w:val="2AB4169F"/>
    <w:rsid w:val="2ACEB80D"/>
    <w:rsid w:val="2AE324EA"/>
    <w:rsid w:val="2B89C486"/>
    <w:rsid w:val="2BB4C844"/>
    <w:rsid w:val="2C0D3EA2"/>
    <w:rsid w:val="2C516011"/>
    <w:rsid w:val="2CC11642"/>
    <w:rsid w:val="2CD965E0"/>
    <w:rsid w:val="2CF39BA0"/>
    <w:rsid w:val="2D2252EB"/>
    <w:rsid w:val="2D33C15C"/>
    <w:rsid w:val="2D3D1977"/>
    <w:rsid w:val="2D50A578"/>
    <w:rsid w:val="2D61D5A9"/>
    <w:rsid w:val="2D634380"/>
    <w:rsid w:val="2D7B646A"/>
    <w:rsid w:val="2D8E5E2D"/>
    <w:rsid w:val="2DA1CAA4"/>
    <w:rsid w:val="2DF76384"/>
    <w:rsid w:val="2E08B395"/>
    <w:rsid w:val="2E09DE53"/>
    <w:rsid w:val="2E2E5132"/>
    <w:rsid w:val="2E4B04F9"/>
    <w:rsid w:val="2E978D2A"/>
    <w:rsid w:val="2ED366D1"/>
    <w:rsid w:val="2EDB41FB"/>
    <w:rsid w:val="2F09E408"/>
    <w:rsid w:val="2F0F524C"/>
    <w:rsid w:val="2F196A42"/>
    <w:rsid w:val="2F28B80A"/>
    <w:rsid w:val="2F8E7F0A"/>
    <w:rsid w:val="2F8F5D71"/>
    <w:rsid w:val="2FA2880C"/>
    <w:rsid w:val="300CCB40"/>
    <w:rsid w:val="3019CEBA"/>
    <w:rsid w:val="303A8E21"/>
    <w:rsid w:val="303F0E5F"/>
    <w:rsid w:val="3056B319"/>
    <w:rsid w:val="30586CB5"/>
    <w:rsid w:val="3096C829"/>
    <w:rsid w:val="30B6CE3A"/>
    <w:rsid w:val="30D64DB5"/>
    <w:rsid w:val="310DF548"/>
    <w:rsid w:val="310E9E86"/>
    <w:rsid w:val="312301C6"/>
    <w:rsid w:val="312648C4"/>
    <w:rsid w:val="315F2511"/>
    <w:rsid w:val="31DE0DA8"/>
    <w:rsid w:val="31F2837A"/>
    <w:rsid w:val="327C8026"/>
    <w:rsid w:val="327E7B2F"/>
    <w:rsid w:val="32978C8D"/>
    <w:rsid w:val="32BDC38D"/>
    <w:rsid w:val="333C3C2D"/>
    <w:rsid w:val="336CE14D"/>
    <w:rsid w:val="33E87D46"/>
    <w:rsid w:val="340CD14E"/>
    <w:rsid w:val="340EB3D0"/>
    <w:rsid w:val="3418F9AE"/>
    <w:rsid w:val="345993EE"/>
    <w:rsid w:val="349C67B7"/>
    <w:rsid w:val="35431A74"/>
    <w:rsid w:val="35B420E8"/>
    <w:rsid w:val="35D96FF3"/>
    <w:rsid w:val="36068C7B"/>
    <w:rsid w:val="36196DD7"/>
    <w:rsid w:val="362172A1"/>
    <w:rsid w:val="3622084D"/>
    <w:rsid w:val="3693B3BF"/>
    <w:rsid w:val="36B2CD50"/>
    <w:rsid w:val="36B589FA"/>
    <w:rsid w:val="36EA35DC"/>
    <w:rsid w:val="36EF8819"/>
    <w:rsid w:val="37142F85"/>
    <w:rsid w:val="3759CF57"/>
    <w:rsid w:val="37C03A20"/>
    <w:rsid w:val="37CDE155"/>
    <w:rsid w:val="37CE56FE"/>
    <w:rsid w:val="37CFC85F"/>
    <w:rsid w:val="37E8D355"/>
    <w:rsid w:val="385E5E33"/>
    <w:rsid w:val="3971E175"/>
    <w:rsid w:val="397F6DDC"/>
    <w:rsid w:val="39A8C2BF"/>
    <w:rsid w:val="39AEF598"/>
    <w:rsid w:val="39DFDE0D"/>
    <w:rsid w:val="39E46D02"/>
    <w:rsid w:val="39F37368"/>
    <w:rsid w:val="3A19E918"/>
    <w:rsid w:val="3A65ABC7"/>
    <w:rsid w:val="3A883B32"/>
    <w:rsid w:val="3AEFE9C5"/>
    <w:rsid w:val="3B271041"/>
    <w:rsid w:val="3BA493DA"/>
    <w:rsid w:val="3BA64E10"/>
    <w:rsid w:val="3BB5286B"/>
    <w:rsid w:val="3C12E7DE"/>
    <w:rsid w:val="3C4C0203"/>
    <w:rsid w:val="3C65B46D"/>
    <w:rsid w:val="3C67D392"/>
    <w:rsid w:val="3C93420A"/>
    <w:rsid w:val="3CB566F2"/>
    <w:rsid w:val="3D3C3399"/>
    <w:rsid w:val="3D7C28E5"/>
    <w:rsid w:val="3DA39A98"/>
    <w:rsid w:val="3DB68900"/>
    <w:rsid w:val="3DBE5D4D"/>
    <w:rsid w:val="3DBFDBF4"/>
    <w:rsid w:val="3DCE675E"/>
    <w:rsid w:val="3DD5A253"/>
    <w:rsid w:val="3DD63D22"/>
    <w:rsid w:val="3DDD18C9"/>
    <w:rsid w:val="3DE32B10"/>
    <w:rsid w:val="3E0905CA"/>
    <w:rsid w:val="3E344D38"/>
    <w:rsid w:val="3E3FE785"/>
    <w:rsid w:val="3E538B64"/>
    <w:rsid w:val="3E5F9CBD"/>
    <w:rsid w:val="3ED2FCA1"/>
    <w:rsid w:val="3ED47AB0"/>
    <w:rsid w:val="3EEE82C9"/>
    <w:rsid w:val="3F57F130"/>
    <w:rsid w:val="3F87E516"/>
    <w:rsid w:val="3F9D552F"/>
    <w:rsid w:val="3FE8A253"/>
    <w:rsid w:val="401F748D"/>
    <w:rsid w:val="402CA49B"/>
    <w:rsid w:val="40359DC4"/>
    <w:rsid w:val="403E9DA5"/>
    <w:rsid w:val="40730E03"/>
    <w:rsid w:val="4083C7D1"/>
    <w:rsid w:val="4086036E"/>
    <w:rsid w:val="41025154"/>
    <w:rsid w:val="410A353F"/>
    <w:rsid w:val="41170A5E"/>
    <w:rsid w:val="413C6C8E"/>
    <w:rsid w:val="41493F22"/>
    <w:rsid w:val="417077BE"/>
    <w:rsid w:val="41C3BE46"/>
    <w:rsid w:val="41F13DAA"/>
    <w:rsid w:val="424BBE47"/>
    <w:rsid w:val="424F9A08"/>
    <w:rsid w:val="4255F033"/>
    <w:rsid w:val="42724DE4"/>
    <w:rsid w:val="428116EC"/>
    <w:rsid w:val="4283DD35"/>
    <w:rsid w:val="42A83C11"/>
    <w:rsid w:val="42B8733E"/>
    <w:rsid w:val="42BF79E6"/>
    <w:rsid w:val="42DA4563"/>
    <w:rsid w:val="42E23621"/>
    <w:rsid w:val="42E50F83"/>
    <w:rsid w:val="42FA6432"/>
    <w:rsid w:val="43298CC3"/>
    <w:rsid w:val="436D3E86"/>
    <w:rsid w:val="43B0CBA0"/>
    <w:rsid w:val="43B8A164"/>
    <w:rsid w:val="43DBB70F"/>
    <w:rsid w:val="4402593D"/>
    <w:rsid w:val="4427210E"/>
    <w:rsid w:val="44615AE9"/>
    <w:rsid w:val="44FC8869"/>
    <w:rsid w:val="450946BC"/>
    <w:rsid w:val="452C1C9D"/>
    <w:rsid w:val="453664E9"/>
    <w:rsid w:val="46348906"/>
    <w:rsid w:val="4640D742"/>
    <w:rsid w:val="466EBC8E"/>
    <w:rsid w:val="467C4A02"/>
    <w:rsid w:val="468609DF"/>
    <w:rsid w:val="46D9A467"/>
    <w:rsid w:val="4765E7A7"/>
    <w:rsid w:val="47680059"/>
    <w:rsid w:val="47A1F0F1"/>
    <w:rsid w:val="48337C85"/>
    <w:rsid w:val="489C22AA"/>
    <w:rsid w:val="48E52975"/>
    <w:rsid w:val="48EB413D"/>
    <w:rsid w:val="496C29C8"/>
    <w:rsid w:val="4991BC68"/>
    <w:rsid w:val="49BC24D6"/>
    <w:rsid w:val="49DC800A"/>
    <w:rsid w:val="4A7F5969"/>
    <w:rsid w:val="4AEE8A12"/>
    <w:rsid w:val="4B004C13"/>
    <w:rsid w:val="4B0302C4"/>
    <w:rsid w:val="4B64831A"/>
    <w:rsid w:val="4BB2FDB8"/>
    <w:rsid w:val="4BF67C4E"/>
    <w:rsid w:val="4BF6C5B7"/>
    <w:rsid w:val="4CB92A13"/>
    <w:rsid w:val="4CC040B4"/>
    <w:rsid w:val="4CDBB008"/>
    <w:rsid w:val="4CEA3F41"/>
    <w:rsid w:val="4D2CCEE7"/>
    <w:rsid w:val="4D318BA1"/>
    <w:rsid w:val="4D49C47E"/>
    <w:rsid w:val="4E1DFA1E"/>
    <w:rsid w:val="4EE09918"/>
    <w:rsid w:val="4EEA90BD"/>
    <w:rsid w:val="4EF2432E"/>
    <w:rsid w:val="4F2E6679"/>
    <w:rsid w:val="4F849A46"/>
    <w:rsid w:val="4F86F281"/>
    <w:rsid w:val="4F892AFD"/>
    <w:rsid w:val="4F9E15DF"/>
    <w:rsid w:val="4FA1D21E"/>
    <w:rsid w:val="4FB5A1B7"/>
    <w:rsid w:val="4FD1A2CA"/>
    <w:rsid w:val="4FE7B988"/>
    <w:rsid w:val="508E138F"/>
    <w:rsid w:val="509A3B6A"/>
    <w:rsid w:val="5111D2E1"/>
    <w:rsid w:val="514F1689"/>
    <w:rsid w:val="51588012"/>
    <w:rsid w:val="515B3F5F"/>
    <w:rsid w:val="51611BA9"/>
    <w:rsid w:val="518F3249"/>
    <w:rsid w:val="518FEA2B"/>
    <w:rsid w:val="51F7FBEB"/>
    <w:rsid w:val="5232E1F5"/>
    <w:rsid w:val="52BE826B"/>
    <w:rsid w:val="52F9575A"/>
    <w:rsid w:val="53111F74"/>
    <w:rsid w:val="53405868"/>
    <w:rsid w:val="5351DCA8"/>
    <w:rsid w:val="537D3C21"/>
    <w:rsid w:val="53B21C35"/>
    <w:rsid w:val="5424C3D2"/>
    <w:rsid w:val="54304B46"/>
    <w:rsid w:val="5478F643"/>
    <w:rsid w:val="54F10580"/>
    <w:rsid w:val="54FD7F42"/>
    <w:rsid w:val="551FDBD8"/>
    <w:rsid w:val="55266C2A"/>
    <w:rsid w:val="552D0B85"/>
    <w:rsid w:val="552F9CAD"/>
    <w:rsid w:val="5530BB27"/>
    <w:rsid w:val="555336CA"/>
    <w:rsid w:val="556287D6"/>
    <w:rsid w:val="557B7A45"/>
    <w:rsid w:val="56588EA3"/>
    <w:rsid w:val="56B61790"/>
    <w:rsid w:val="56C1733D"/>
    <w:rsid w:val="56D939D9"/>
    <w:rsid w:val="56EC614A"/>
    <w:rsid w:val="570D6EA5"/>
    <w:rsid w:val="570E2B43"/>
    <w:rsid w:val="572D9CE8"/>
    <w:rsid w:val="5794152F"/>
    <w:rsid w:val="57AA9EAC"/>
    <w:rsid w:val="57B3AE6A"/>
    <w:rsid w:val="57DD41E6"/>
    <w:rsid w:val="57E09402"/>
    <w:rsid w:val="57EDA081"/>
    <w:rsid w:val="582376C8"/>
    <w:rsid w:val="58577F6E"/>
    <w:rsid w:val="58937D54"/>
    <w:rsid w:val="589A8876"/>
    <w:rsid w:val="58E0BF7B"/>
    <w:rsid w:val="5943BFCD"/>
    <w:rsid w:val="598E9BCE"/>
    <w:rsid w:val="59AF99EC"/>
    <w:rsid w:val="59C23D85"/>
    <w:rsid w:val="59E55ADE"/>
    <w:rsid w:val="59F34CFB"/>
    <w:rsid w:val="5A2AEDCA"/>
    <w:rsid w:val="5A4B871F"/>
    <w:rsid w:val="5A689F72"/>
    <w:rsid w:val="5A9E3B9A"/>
    <w:rsid w:val="5AA45304"/>
    <w:rsid w:val="5AE6C037"/>
    <w:rsid w:val="5B330068"/>
    <w:rsid w:val="5B589564"/>
    <w:rsid w:val="5B6E342E"/>
    <w:rsid w:val="5B9A3E67"/>
    <w:rsid w:val="5C34DE88"/>
    <w:rsid w:val="5C6015A2"/>
    <w:rsid w:val="5C8A0819"/>
    <w:rsid w:val="5C9A0822"/>
    <w:rsid w:val="5CC98C6C"/>
    <w:rsid w:val="5CCACFA2"/>
    <w:rsid w:val="5D33ACDA"/>
    <w:rsid w:val="5D74841D"/>
    <w:rsid w:val="5D7B7DCF"/>
    <w:rsid w:val="5D7F950B"/>
    <w:rsid w:val="5D944C5B"/>
    <w:rsid w:val="5DFBE603"/>
    <w:rsid w:val="5E17B1A0"/>
    <w:rsid w:val="5E1FD889"/>
    <w:rsid w:val="5E4A3138"/>
    <w:rsid w:val="5E4B80E9"/>
    <w:rsid w:val="5E620CF1"/>
    <w:rsid w:val="5E830B0F"/>
    <w:rsid w:val="5E8AF895"/>
    <w:rsid w:val="5EAE6929"/>
    <w:rsid w:val="5EC72BE4"/>
    <w:rsid w:val="5EEBE445"/>
    <w:rsid w:val="5F1223EC"/>
    <w:rsid w:val="5F7F0FA1"/>
    <w:rsid w:val="5FC9381C"/>
    <w:rsid w:val="5FECBE82"/>
    <w:rsid w:val="5FFDDD52"/>
    <w:rsid w:val="605C7B37"/>
    <w:rsid w:val="60AC24DF"/>
    <w:rsid w:val="60D69F1B"/>
    <w:rsid w:val="60DB8987"/>
    <w:rsid w:val="60EF274E"/>
    <w:rsid w:val="610EA98D"/>
    <w:rsid w:val="613C555C"/>
    <w:rsid w:val="61969472"/>
    <w:rsid w:val="6197FA4C"/>
    <w:rsid w:val="6199ADB3"/>
    <w:rsid w:val="619D9D2E"/>
    <w:rsid w:val="62B75BA0"/>
    <w:rsid w:val="632D54A8"/>
    <w:rsid w:val="635E1BA9"/>
    <w:rsid w:val="636A8911"/>
    <w:rsid w:val="63A86813"/>
    <w:rsid w:val="63E2B707"/>
    <w:rsid w:val="63EC9096"/>
    <w:rsid w:val="6426C810"/>
    <w:rsid w:val="643C22E3"/>
    <w:rsid w:val="645D83DD"/>
    <w:rsid w:val="646F505C"/>
    <w:rsid w:val="64DC0D60"/>
    <w:rsid w:val="64E3161C"/>
    <w:rsid w:val="64F24092"/>
    <w:rsid w:val="651E0BBD"/>
    <w:rsid w:val="66A06327"/>
    <w:rsid w:val="66A8A147"/>
    <w:rsid w:val="66FA9952"/>
    <w:rsid w:val="66FD977E"/>
    <w:rsid w:val="671D35D1"/>
    <w:rsid w:val="676E3735"/>
    <w:rsid w:val="678238DB"/>
    <w:rsid w:val="67FB1A03"/>
    <w:rsid w:val="6818B27E"/>
    <w:rsid w:val="682AF871"/>
    <w:rsid w:val="68968B3C"/>
    <w:rsid w:val="68C7815B"/>
    <w:rsid w:val="68CAC798"/>
    <w:rsid w:val="693849FF"/>
    <w:rsid w:val="6941A64F"/>
    <w:rsid w:val="696E820A"/>
    <w:rsid w:val="69878D06"/>
    <w:rsid w:val="6A064D41"/>
    <w:rsid w:val="6ACDDDDE"/>
    <w:rsid w:val="6AD9C5F2"/>
    <w:rsid w:val="6AFAE1C2"/>
    <w:rsid w:val="6AFDA17E"/>
    <w:rsid w:val="6B418DF0"/>
    <w:rsid w:val="6B505340"/>
    <w:rsid w:val="6BAF4EED"/>
    <w:rsid w:val="6C020232"/>
    <w:rsid w:val="6C0828B1"/>
    <w:rsid w:val="6C0F5130"/>
    <w:rsid w:val="6C20499B"/>
    <w:rsid w:val="6C8CC2A6"/>
    <w:rsid w:val="6CB0098B"/>
    <w:rsid w:val="6CCB418A"/>
    <w:rsid w:val="6CE563EE"/>
    <w:rsid w:val="6CE932EE"/>
    <w:rsid w:val="6D548510"/>
    <w:rsid w:val="6D562A2C"/>
    <w:rsid w:val="6DA69606"/>
    <w:rsid w:val="6DE661F6"/>
    <w:rsid w:val="6E0B43B3"/>
    <w:rsid w:val="6E328284"/>
    <w:rsid w:val="6E405CFA"/>
    <w:rsid w:val="6E6711EB"/>
    <w:rsid w:val="6E7EFAF5"/>
    <w:rsid w:val="6F170CDF"/>
    <w:rsid w:val="6F3CB493"/>
    <w:rsid w:val="6F5EAA1C"/>
    <w:rsid w:val="6F5F0BC2"/>
    <w:rsid w:val="6FCE52E5"/>
    <w:rsid w:val="6FE22773"/>
    <w:rsid w:val="6FF50CAD"/>
    <w:rsid w:val="7008FB4E"/>
    <w:rsid w:val="700F2687"/>
    <w:rsid w:val="7063BC4D"/>
    <w:rsid w:val="708D246E"/>
    <w:rsid w:val="70916DED"/>
    <w:rsid w:val="70A7F913"/>
    <w:rsid w:val="70AF2971"/>
    <w:rsid w:val="70B939DE"/>
    <w:rsid w:val="70BE31CC"/>
    <w:rsid w:val="70D57355"/>
    <w:rsid w:val="712AD42D"/>
    <w:rsid w:val="712C1542"/>
    <w:rsid w:val="71367A48"/>
    <w:rsid w:val="71534CDF"/>
    <w:rsid w:val="71632AA1"/>
    <w:rsid w:val="71858A50"/>
    <w:rsid w:val="719CC31A"/>
    <w:rsid w:val="7208DC06"/>
    <w:rsid w:val="72379FF0"/>
    <w:rsid w:val="72A8CA18"/>
    <w:rsid w:val="72CEF88E"/>
    <w:rsid w:val="73359CCC"/>
    <w:rsid w:val="7360E468"/>
    <w:rsid w:val="73748B72"/>
    <w:rsid w:val="73E2370C"/>
    <w:rsid w:val="7459DE2B"/>
    <w:rsid w:val="74B59896"/>
    <w:rsid w:val="74D48401"/>
    <w:rsid w:val="7501DD01"/>
    <w:rsid w:val="756D2606"/>
    <w:rsid w:val="756F9EA0"/>
    <w:rsid w:val="757FD86D"/>
    <w:rsid w:val="75846C7A"/>
    <w:rsid w:val="75FB2733"/>
    <w:rsid w:val="7610153D"/>
    <w:rsid w:val="7643D671"/>
    <w:rsid w:val="764BC246"/>
    <w:rsid w:val="7666371A"/>
    <w:rsid w:val="767705F4"/>
    <w:rsid w:val="767E8E9A"/>
    <w:rsid w:val="767F2AF7"/>
    <w:rsid w:val="76A9F669"/>
    <w:rsid w:val="76AC2E44"/>
    <w:rsid w:val="76B1F9D4"/>
    <w:rsid w:val="76B214C1"/>
    <w:rsid w:val="76B23093"/>
    <w:rsid w:val="76BF5986"/>
    <w:rsid w:val="76CC7F2E"/>
    <w:rsid w:val="7738CAB6"/>
    <w:rsid w:val="777F1C27"/>
    <w:rsid w:val="77CA2C32"/>
    <w:rsid w:val="783B896B"/>
    <w:rsid w:val="7844AB64"/>
    <w:rsid w:val="7847FEA5"/>
    <w:rsid w:val="78B7792F"/>
    <w:rsid w:val="78BDEF25"/>
    <w:rsid w:val="78F54CE1"/>
    <w:rsid w:val="78FA1955"/>
    <w:rsid w:val="790B8B04"/>
    <w:rsid w:val="791AF51E"/>
    <w:rsid w:val="791C3109"/>
    <w:rsid w:val="7A1A1DD6"/>
    <w:rsid w:val="7A60D8C2"/>
    <w:rsid w:val="7A6E2C63"/>
    <w:rsid w:val="7A7CCCAC"/>
    <w:rsid w:val="7B0157EA"/>
    <w:rsid w:val="7B0340F9"/>
    <w:rsid w:val="7B0E61B0"/>
    <w:rsid w:val="7B1F881D"/>
    <w:rsid w:val="7B2C6C96"/>
    <w:rsid w:val="7B424830"/>
    <w:rsid w:val="7B55A090"/>
    <w:rsid w:val="7BD5F194"/>
    <w:rsid w:val="7C23A8EE"/>
    <w:rsid w:val="7C2404C7"/>
    <w:rsid w:val="7C429966"/>
    <w:rsid w:val="7C943EA6"/>
    <w:rsid w:val="7CA7821E"/>
    <w:rsid w:val="7CC66D89"/>
    <w:rsid w:val="7CF51B1E"/>
    <w:rsid w:val="7D25114C"/>
    <w:rsid w:val="7D496318"/>
    <w:rsid w:val="7D7E176B"/>
    <w:rsid w:val="7DAADEC5"/>
    <w:rsid w:val="7DD89702"/>
    <w:rsid w:val="7DF60A5E"/>
    <w:rsid w:val="7E623DEA"/>
    <w:rsid w:val="7E762DEE"/>
    <w:rsid w:val="7F43510C"/>
    <w:rsid w:val="7F5BA589"/>
    <w:rsid w:val="7F72AD2C"/>
    <w:rsid w:val="7F7BFA5F"/>
    <w:rsid w:val="7F9A6A33"/>
    <w:rsid w:val="7FD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7B2E"/>
  <w15:chartTrackingRefBased/>
  <w15:docId w15:val="{9727520D-21A3-4C4F-B780-6494507D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0481C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50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72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7260FA"/>
  </w:style>
  <w:style w:type="character" w:customStyle="1" w:styleId="eop">
    <w:name w:val="eop"/>
    <w:basedOn w:val="Absatz-Standardschriftart"/>
    <w:rsid w:val="007260FA"/>
  </w:style>
  <w:style w:type="character" w:styleId="Kommentarzeichen">
    <w:name w:val="annotation reference"/>
    <w:basedOn w:val="Absatz-Standardschriftart"/>
    <w:uiPriority w:val="99"/>
    <w:semiHidden/>
    <w:unhideWhenUsed/>
    <w:rsid w:val="001158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58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58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8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88A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32A75"/>
    <w:pPr>
      <w:ind w:left="720"/>
      <w:contextualSpacing/>
    </w:pPr>
  </w:style>
  <w:style w:type="paragraph" w:styleId="berarbeitung">
    <w:name w:val="Revision"/>
    <w:hidden/>
    <w:uiPriority w:val="99"/>
    <w:semiHidden/>
    <w:rsid w:val="003C5FE6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unhideWhenUsed/>
    <w:rsid w:val="0073498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82C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048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00481C"/>
    <w:pPr>
      <w:keepNext/>
      <w:keepLines/>
      <w:spacing w:before="240" w:line="256" w:lineRule="auto"/>
      <w:contextualSpacing w:val="0"/>
      <w:outlineLvl w:val="0"/>
    </w:pPr>
    <w:rPr>
      <w:rFonts w:asciiTheme="minorHAnsi" w:hAnsiTheme="minorHAnsi" w:cstheme="minorHAnsi"/>
      <w:b/>
      <w:bCs/>
      <w:color w:val="000000"/>
      <w:spacing w:val="0"/>
      <w:kern w:val="0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481C"/>
    <w:rPr>
      <w:rFonts w:eastAsiaTheme="majorEastAsia" w:cstheme="minorHAnsi"/>
      <w:b/>
      <w:bCs/>
      <w:color w:val="000000"/>
      <w:sz w:val="56"/>
      <w:szCs w:val="5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048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48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C50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45940092C874C9D6DBD4A43A4DB89" ma:contentTypeVersion="11" ma:contentTypeDescription="Ein neues Dokument erstellen." ma:contentTypeScope="" ma:versionID="f8b39333f44e48a58e6a27c4d5041352">
  <xsd:schema xmlns:xsd="http://www.w3.org/2001/XMLSchema" xmlns:xs="http://www.w3.org/2001/XMLSchema" xmlns:p="http://schemas.microsoft.com/office/2006/metadata/properties" xmlns:ns2="6f3baf2b-c3a6-4abc-bb02-01198c88c119" xmlns:ns3="80c8b905-60d5-4cdc-bc52-7bbba2e619cd" targetNamespace="http://schemas.microsoft.com/office/2006/metadata/properties" ma:root="true" ma:fieldsID="66afe0eff0a5c8640f07d7385702a7ab" ns2:_="" ns3:_="">
    <xsd:import namespace="6f3baf2b-c3a6-4abc-bb02-01198c88c119"/>
    <xsd:import namespace="80c8b905-60d5-4cdc-bc52-7bbba2e61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af2b-c3a6-4abc-bb02-01198c88c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8b905-60d5-4cdc-bc52-7bbba2e61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56C3B-EFCD-4218-A862-91CED9F62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EC133-85C5-49D3-9AB0-9179438DF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B2E78-5AAB-433A-9410-C55B03832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baf2b-c3a6-4abc-bb02-01198c88c119"/>
    <ds:schemaRef ds:uri="80c8b905-60d5-4cdc-bc52-7bbba2e61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.~WRD0001</Template>
  <TotalTime>0</TotalTime>
  <Pages>3</Pages>
  <Words>702</Words>
  <Characters>4082</Characters>
  <Application>Microsoft Office Word</Application>
  <DocSecurity>0</DocSecurity>
  <Lines>71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Chioma Ezenwaekwo</dc:creator>
  <cp:keywords/>
  <dc:description/>
  <cp:lastModifiedBy>Susanne Prediger</cp:lastModifiedBy>
  <cp:revision>11</cp:revision>
  <dcterms:created xsi:type="dcterms:W3CDTF">2024-04-25T17:57:00Z</dcterms:created>
  <dcterms:modified xsi:type="dcterms:W3CDTF">2024-05-25T11:48:00Z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0x010100D7A45940092C874C9D6DBD4A43A4DB89</vt:lpwstr>
  </property>
</Properties>
</file>